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12" w:rsidRPr="00C2138B" w:rsidRDefault="000E4812" w:rsidP="00DD3C55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C2138B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C2138B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C2138B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</w:t>
      </w:r>
      <w:r w:rsid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</w:t>
      </w:r>
      <w:r w:rsidR="00943FBC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="001F7647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6E7C5E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="00DD3C55" w:rsidRPr="00C2138B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Pr="00C2138B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C2138B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F14958" w:rsidRPr="00C2138B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C2138B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F14958" w:rsidRPr="00C2138B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290FBD">
        <w:rPr>
          <w:rFonts w:ascii="Agency FB" w:hAnsi="Agency FB"/>
          <w:noProof/>
          <w:color w:val="808080" w:themeColor="background1" w:themeShade="80"/>
          <w:sz w:val="22"/>
          <w:szCs w:val="22"/>
        </w:rPr>
        <w:t>25. Januar 2018</w:t>
      </w:r>
      <w:r w:rsidR="00F14958" w:rsidRPr="00C2138B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803362" w:rsidRPr="00C2138B" w:rsidRDefault="00803362" w:rsidP="00803362">
      <w:pPr>
        <w:rPr>
          <w:rFonts w:ascii="Agency FB" w:hAnsi="Agency FB"/>
          <w:color w:val="002060"/>
          <w:sz w:val="22"/>
          <w:szCs w:val="22"/>
        </w:rPr>
      </w:pPr>
    </w:p>
    <w:p w:rsidR="00803362" w:rsidRPr="00C2138B" w:rsidRDefault="00803362" w:rsidP="00803362">
      <w:pPr>
        <w:rPr>
          <w:rFonts w:ascii="Agency FB" w:hAnsi="Agency FB"/>
          <w:color w:val="002060"/>
          <w:sz w:val="22"/>
          <w:szCs w:val="22"/>
        </w:rPr>
      </w:pPr>
    </w:p>
    <w:p w:rsidR="00803362" w:rsidRPr="00C2138B" w:rsidRDefault="00803362" w:rsidP="00803362">
      <w:pPr>
        <w:ind w:right="-567"/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1F57F7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>Eltern und/oder Erziehungsberechtigte</w:t>
      </w:r>
      <w:r w:rsidR="004859BD" w:rsidRPr="00C2138B">
        <w:rPr>
          <w:rFonts w:ascii="Agency FB" w:hAnsi="Agency FB"/>
          <w:color w:val="002060"/>
          <w:sz w:val="22"/>
          <w:szCs w:val="22"/>
        </w:rPr>
        <w:t xml:space="preserve"> </w:t>
      </w: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>Infobri</w:t>
      </w:r>
      <w:r w:rsidR="004C1881" w:rsidRPr="00C2138B">
        <w:rPr>
          <w:rFonts w:ascii="Agency FB" w:hAnsi="Agency FB"/>
          <w:color w:val="002060"/>
          <w:sz w:val="22"/>
          <w:szCs w:val="22"/>
        </w:rPr>
        <w:t>ef/ Organisation</w:t>
      </w:r>
      <w:r w:rsidR="0022352C">
        <w:rPr>
          <w:rFonts w:ascii="Agency FB" w:hAnsi="Agency FB"/>
          <w:color w:val="002060"/>
          <w:sz w:val="22"/>
          <w:szCs w:val="22"/>
        </w:rPr>
        <w:t xml:space="preserve"> Mittwoch</w:t>
      </w:r>
      <w:r w:rsidR="00E86D5F">
        <w:rPr>
          <w:rFonts w:ascii="Agency FB" w:hAnsi="Agency FB"/>
          <w:color w:val="002060"/>
          <w:sz w:val="22"/>
          <w:szCs w:val="22"/>
        </w:rPr>
        <w:t xml:space="preserve"> </w:t>
      </w:r>
      <w:r w:rsidR="00E86D5F" w:rsidRPr="00E86D5F">
        <w:rPr>
          <w:rFonts w:ascii="Agency FB" w:hAnsi="Agency FB"/>
          <w:b/>
          <w:color w:val="002060"/>
          <w:sz w:val="22"/>
          <w:szCs w:val="22"/>
        </w:rPr>
        <w:t>[14.02.2018</w:t>
      </w:r>
      <w:r w:rsidR="00DB67AA" w:rsidRPr="00E86D5F">
        <w:rPr>
          <w:rFonts w:ascii="Agency FB" w:hAnsi="Agency FB"/>
          <w:b/>
          <w:color w:val="002060"/>
          <w:sz w:val="22"/>
          <w:szCs w:val="22"/>
        </w:rPr>
        <w:t>]</w:t>
      </w:r>
      <w:r w:rsidR="00237D52" w:rsidRPr="00E86D5F">
        <w:rPr>
          <w:rFonts w:ascii="Agency FB" w:hAnsi="Agency FB"/>
          <w:b/>
          <w:color w:val="002060"/>
          <w:sz w:val="22"/>
          <w:szCs w:val="22"/>
        </w:rPr>
        <w:t>,</w:t>
      </w:r>
      <w:r w:rsidR="00237D52">
        <w:rPr>
          <w:rFonts w:ascii="Agency FB" w:hAnsi="Agency FB"/>
          <w:color w:val="002060"/>
          <w:sz w:val="22"/>
          <w:szCs w:val="22"/>
        </w:rPr>
        <w:t xml:space="preserve"> </w:t>
      </w:r>
      <w:r w:rsidR="00E86D5F" w:rsidRPr="00E86D5F">
        <w:rPr>
          <w:rFonts w:ascii="Agency FB" w:hAnsi="Agency FB"/>
          <w:b/>
          <w:color w:val="002060"/>
          <w:sz w:val="22"/>
          <w:szCs w:val="22"/>
        </w:rPr>
        <w:t>OGB - FASCHING</w:t>
      </w: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D614AB" w:rsidRPr="00C2138B" w:rsidRDefault="00D614AB" w:rsidP="00D614A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>Sehr geehrte Eltern!</w:t>
      </w:r>
    </w:p>
    <w:p w:rsidR="00D614AB" w:rsidRDefault="00D614AB" w:rsidP="00D614AB">
      <w:pPr>
        <w:rPr>
          <w:rFonts w:ascii="Agency FB" w:hAnsi="Agency FB"/>
          <w:color w:val="002060"/>
          <w:sz w:val="22"/>
          <w:szCs w:val="22"/>
        </w:rPr>
      </w:pPr>
    </w:p>
    <w:p w:rsidR="000550A1" w:rsidRPr="00C2138B" w:rsidRDefault="000550A1" w:rsidP="00D614AB">
      <w:pPr>
        <w:rPr>
          <w:rFonts w:ascii="Agency FB" w:hAnsi="Agency FB"/>
          <w:color w:val="002060"/>
          <w:sz w:val="22"/>
          <w:szCs w:val="22"/>
        </w:rPr>
      </w:pPr>
    </w:p>
    <w:p w:rsidR="00E86D5F" w:rsidRDefault="00E86D5F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Auf Wunsch der KINDER des OGB wird Ihnen diese INFORMATION zum FASCHING 2018</w:t>
      </w:r>
      <w:r w:rsidR="000550A1">
        <w:rPr>
          <w:rFonts w:ascii="Agency FB" w:hAnsi="Agency FB"/>
          <w:color w:val="002060"/>
          <w:sz w:val="22"/>
          <w:szCs w:val="22"/>
        </w:rPr>
        <w:t xml:space="preserve"> </w:t>
      </w:r>
      <w:r>
        <w:rPr>
          <w:rFonts w:ascii="Agency FB" w:hAnsi="Agency FB"/>
          <w:color w:val="002060"/>
          <w:sz w:val="22"/>
          <w:szCs w:val="22"/>
        </w:rPr>
        <w:t>(14.02.2018</w:t>
      </w:r>
      <w:r w:rsidR="0022352C">
        <w:rPr>
          <w:rFonts w:ascii="Agency FB" w:hAnsi="Agency FB"/>
          <w:color w:val="002060"/>
          <w:sz w:val="22"/>
          <w:szCs w:val="22"/>
        </w:rPr>
        <w:t>)</w:t>
      </w:r>
      <w:r>
        <w:rPr>
          <w:rFonts w:ascii="Agency FB" w:hAnsi="Agency FB"/>
          <w:color w:val="002060"/>
          <w:sz w:val="22"/>
          <w:szCs w:val="22"/>
        </w:rPr>
        <w:t xml:space="preserve"> </w:t>
      </w:r>
      <w:r w:rsidR="000550A1">
        <w:rPr>
          <w:rFonts w:ascii="Agency FB" w:hAnsi="Agency FB"/>
          <w:color w:val="002060"/>
          <w:sz w:val="22"/>
          <w:szCs w:val="22"/>
        </w:rPr>
        <w:t xml:space="preserve">übermittelt. </w:t>
      </w:r>
    </w:p>
    <w:p w:rsidR="00E86D5F" w:rsidRDefault="00E86D5F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Die Veranstaltung findet außerhalb der Schule, in der </w:t>
      </w:r>
    </w:p>
    <w:p w:rsidR="00E86D5F" w:rsidRDefault="00E86D5F" w:rsidP="00D614AB">
      <w:pPr>
        <w:rPr>
          <w:rFonts w:ascii="Agency FB" w:hAnsi="Agency FB"/>
          <w:color w:val="002060"/>
          <w:sz w:val="22"/>
          <w:szCs w:val="22"/>
        </w:rPr>
      </w:pPr>
    </w:p>
    <w:p w:rsidR="00E86D5F" w:rsidRPr="00D41EEC" w:rsidRDefault="00E86D5F" w:rsidP="00D41EEC">
      <w:pPr>
        <w:jc w:val="center"/>
        <w:rPr>
          <w:rFonts w:ascii="Agency FB" w:hAnsi="Agency FB"/>
          <w:b/>
          <w:color w:val="002060"/>
          <w:sz w:val="22"/>
          <w:szCs w:val="22"/>
        </w:rPr>
      </w:pPr>
      <w:r w:rsidRPr="00D41EEC">
        <w:rPr>
          <w:rFonts w:ascii="Agency FB" w:hAnsi="Agency FB"/>
          <w:b/>
          <w:color w:val="002060"/>
          <w:sz w:val="22"/>
          <w:szCs w:val="22"/>
        </w:rPr>
        <w:t>JUGENDFREIZEITEINRICHTUNG "FAIR"</w:t>
      </w:r>
    </w:p>
    <w:p w:rsidR="00E86D5F" w:rsidRPr="00D41EEC" w:rsidRDefault="00E86D5F" w:rsidP="00D41EEC">
      <w:pPr>
        <w:jc w:val="center"/>
        <w:rPr>
          <w:rFonts w:ascii="Agency FB" w:hAnsi="Agency FB"/>
          <w:b/>
          <w:color w:val="002060"/>
          <w:sz w:val="22"/>
          <w:szCs w:val="22"/>
        </w:rPr>
      </w:pPr>
      <w:r w:rsidRPr="00D41EEC">
        <w:rPr>
          <w:rFonts w:ascii="Agency FB" w:hAnsi="Agency FB"/>
          <w:b/>
          <w:color w:val="002060"/>
          <w:sz w:val="22"/>
          <w:szCs w:val="22"/>
        </w:rPr>
        <w:t>an der Marzahner Promenade 51A,</w:t>
      </w:r>
    </w:p>
    <w:p w:rsidR="00E86D5F" w:rsidRPr="00D41EEC" w:rsidRDefault="00E86D5F" w:rsidP="00D41EEC">
      <w:pPr>
        <w:jc w:val="center"/>
        <w:rPr>
          <w:rFonts w:ascii="Agency FB" w:hAnsi="Agency FB"/>
          <w:b/>
          <w:color w:val="002060"/>
          <w:sz w:val="22"/>
          <w:szCs w:val="22"/>
        </w:rPr>
      </w:pPr>
      <w:r w:rsidRPr="00D41EEC">
        <w:rPr>
          <w:rFonts w:ascii="Agency FB" w:hAnsi="Agency FB"/>
          <w:b/>
          <w:color w:val="002060"/>
          <w:sz w:val="22"/>
          <w:szCs w:val="22"/>
        </w:rPr>
        <w:t>12679 Berlin - Marzahn(Freizeitforum Marzahn)</w:t>
      </w:r>
      <w:r w:rsidR="00D41EEC" w:rsidRPr="00D41EEC">
        <w:rPr>
          <w:rFonts w:ascii="Agency FB" w:hAnsi="Agency FB"/>
          <w:b/>
          <w:color w:val="002060"/>
          <w:sz w:val="22"/>
          <w:szCs w:val="22"/>
        </w:rPr>
        <w:t>-</w:t>
      </w:r>
    </w:p>
    <w:p w:rsidR="00D41EEC" w:rsidRDefault="00D41EEC" w:rsidP="00D41EEC">
      <w:pPr>
        <w:jc w:val="center"/>
        <w:rPr>
          <w:rFonts w:ascii="Agency FB" w:hAnsi="Agency FB"/>
          <w:b/>
          <w:color w:val="002060"/>
          <w:sz w:val="22"/>
          <w:szCs w:val="22"/>
        </w:rPr>
      </w:pPr>
      <w:r w:rsidRPr="00D41EEC">
        <w:rPr>
          <w:rFonts w:ascii="Agency FB" w:hAnsi="Agency FB"/>
          <w:b/>
          <w:color w:val="002060"/>
          <w:sz w:val="22"/>
          <w:szCs w:val="22"/>
        </w:rPr>
        <w:t>Telefon, 030 54 70 41 37 -</w:t>
      </w:r>
    </w:p>
    <w:p w:rsidR="00D41EEC" w:rsidRPr="00D41EEC" w:rsidRDefault="00D41EEC" w:rsidP="00D41EEC">
      <w:pPr>
        <w:jc w:val="center"/>
        <w:rPr>
          <w:rFonts w:ascii="Agency FB" w:hAnsi="Agency FB"/>
          <w:b/>
          <w:color w:val="002060"/>
          <w:sz w:val="22"/>
          <w:szCs w:val="22"/>
        </w:rPr>
      </w:pPr>
    </w:p>
    <w:p w:rsidR="00D41EEC" w:rsidRDefault="00D41EEC" w:rsidP="00D614AB">
      <w:pPr>
        <w:rPr>
          <w:rFonts w:ascii="Agency FB" w:hAnsi="Agency FB"/>
          <w:color w:val="002060"/>
          <w:sz w:val="22"/>
          <w:szCs w:val="22"/>
        </w:rPr>
      </w:pPr>
      <w:r w:rsidRPr="00D41EEC">
        <w:rPr>
          <w:rFonts w:ascii="Agency FB" w:hAnsi="Agency FB"/>
          <w:b/>
          <w:color w:val="00B050"/>
          <w:sz w:val="22"/>
          <w:szCs w:val="22"/>
        </w:rPr>
        <w:t>Begleitung</w:t>
      </w:r>
      <w:r>
        <w:rPr>
          <w:rFonts w:ascii="Agency FB" w:hAnsi="Agency FB"/>
          <w:color w:val="002060"/>
          <w:sz w:val="22"/>
          <w:szCs w:val="22"/>
        </w:rPr>
        <w:t xml:space="preserve">/ </w:t>
      </w:r>
      <w:r>
        <w:rPr>
          <w:rFonts w:ascii="Agency FB" w:hAnsi="Agency FB"/>
          <w:b/>
          <w:color w:val="FF0000"/>
          <w:sz w:val="22"/>
          <w:szCs w:val="22"/>
        </w:rPr>
        <w:t>Verantwortlich</w:t>
      </w:r>
      <w:r w:rsidRPr="00D41EEC">
        <w:rPr>
          <w:rFonts w:ascii="Agency FB" w:hAnsi="Agency FB"/>
          <w:b/>
          <w:color w:val="FF0000"/>
          <w:sz w:val="22"/>
          <w:szCs w:val="22"/>
        </w:rPr>
        <w:t>: Herr</w:t>
      </w:r>
      <w:r>
        <w:rPr>
          <w:rFonts w:ascii="Agency FB" w:hAnsi="Agency FB"/>
          <w:b/>
          <w:color w:val="FF0000"/>
          <w:sz w:val="22"/>
          <w:szCs w:val="22"/>
        </w:rPr>
        <w:t xml:space="preserve"> </w:t>
      </w:r>
      <w:r w:rsidRPr="00D41EEC">
        <w:rPr>
          <w:rFonts w:ascii="Agency FB" w:hAnsi="Agency FB"/>
          <w:b/>
          <w:color w:val="FF0000"/>
          <w:sz w:val="22"/>
          <w:szCs w:val="22"/>
        </w:rPr>
        <w:t>VETTER</w:t>
      </w:r>
      <w:r>
        <w:rPr>
          <w:rFonts w:ascii="Agency FB" w:hAnsi="Agency FB"/>
          <w:b/>
          <w:color w:val="FF0000"/>
          <w:sz w:val="22"/>
          <w:szCs w:val="22"/>
        </w:rPr>
        <w:t xml:space="preserve">, </w:t>
      </w:r>
      <w:r w:rsidRPr="00D41EEC">
        <w:rPr>
          <w:rFonts w:ascii="Agency FB" w:hAnsi="Agency FB"/>
          <w:b/>
          <w:color w:val="00B050"/>
          <w:sz w:val="22"/>
          <w:szCs w:val="22"/>
        </w:rPr>
        <w:t>Erzieher des OGB, der ARGS</w:t>
      </w:r>
      <w:r>
        <w:rPr>
          <w:rFonts w:ascii="Agency FB" w:hAnsi="Agency FB"/>
          <w:b/>
          <w:color w:val="00B050"/>
          <w:sz w:val="22"/>
          <w:szCs w:val="22"/>
        </w:rPr>
        <w:t>,</w:t>
      </w:r>
      <w:r w:rsidR="00E86D5F">
        <w:rPr>
          <w:rFonts w:ascii="Agency FB" w:hAnsi="Agency FB"/>
          <w:color w:val="002060"/>
          <w:sz w:val="22"/>
          <w:szCs w:val="22"/>
        </w:rPr>
        <w:t xml:space="preserve">statt. </w:t>
      </w:r>
    </w:p>
    <w:p w:rsidR="00D41EEC" w:rsidRDefault="00D41EEC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Diese Veranstaltung ist nur für Schüler des  OGB organisiert. Der Unterricht endet um 12.00Uhr mit anschließendem Mittagessen.</w:t>
      </w:r>
    </w:p>
    <w:p w:rsidR="00D41EEC" w:rsidRDefault="00D41EEC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Im Anschluss fahren die Kinder gemeinsam in Begleitung der Erzieher zum Freizeitforum.</w:t>
      </w:r>
    </w:p>
    <w:p w:rsidR="00D41EEC" w:rsidRDefault="00D41EEC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Die Veranstaltung ist organisiert von </w:t>
      </w:r>
    </w:p>
    <w:p w:rsidR="00D41EEC" w:rsidRDefault="00D41EEC" w:rsidP="00D41EEC">
      <w:pPr>
        <w:jc w:val="center"/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13.00 - 15.00Uhr(Veranstaltungszeit)</w:t>
      </w:r>
    </w:p>
    <w:p w:rsidR="005A3C64" w:rsidRDefault="005A3C64" w:rsidP="005A3C64">
      <w:pPr>
        <w:rPr>
          <w:rFonts w:ascii="Agency FB" w:hAnsi="Agency FB"/>
          <w:color w:val="002060"/>
          <w:sz w:val="22"/>
          <w:szCs w:val="22"/>
        </w:rPr>
      </w:pPr>
    </w:p>
    <w:p w:rsidR="005A3C64" w:rsidRDefault="005A3C64" w:rsidP="005A3C64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Der Veranstalter bietet ein buntes Faschingsprogramm , incl. eines kleinen Imbiss und Getränken. Der Unkostenbeitrag beträgt 1,00€, diesen trägt die Schule, so das Ihnen keine Kosten entstehen. Ihr Kind benötigt nur ein schönes Kostüm und gute Laune. </w:t>
      </w:r>
    </w:p>
    <w:p w:rsidR="005A3C64" w:rsidRDefault="005A3C64" w:rsidP="005A3C64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Die Veranstaltung schließt gegen 15.00Uhr und alle fahren gemeinsam zur ARGS zurück. Das Abholen der 16.00Uhr - Kinder von der Schule(ARGS)</w:t>
      </w:r>
    </w:p>
    <w:p w:rsidR="005A3C64" w:rsidRDefault="005A3C64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ist gewährleistet, so das</w:t>
      </w:r>
      <w:r w:rsidR="00F23108">
        <w:rPr>
          <w:rFonts w:ascii="Agency FB" w:hAnsi="Agency FB"/>
          <w:color w:val="002060"/>
          <w:sz w:val="22"/>
          <w:szCs w:val="22"/>
        </w:rPr>
        <w:t>s</w:t>
      </w:r>
      <w:r>
        <w:rPr>
          <w:rFonts w:ascii="Agency FB" w:hAnsi="Agency FB"/>
          <w:color w:val="002060"/>
          <w:sz w:val="22"/>
          <w:szCs w:val="22"/>
        </w:rPr>
        <w:t xml:space="preserve"> sich keine Änderungen im Tagesablauf Ihres Kindes ergeben.</w:t>
      </w:r>
    </w:p>
    <w:p w:rsidR="000550A1" w:rsidRPr="005A3C64" w:rsidRDefault="000550A1" w:rsidP="00D614AB">
      <w:pPr>
        <w:rPr>
          <w:rFonts w:ascii="Agency FB" w:hAnsi="Agency FB"/>
          <w:b/>
          <w:color w:val="FF0000"/>
          <w:sz w:val="22"/>
          <w:szCs w:val="22"/>
          <w:u w:val="single"/>
        </w:rPr>
      </w:pPr>
      <w:r w:rsidRPr="005A3C64">
        <w:rPr>
          <w:rFonts w:ascii="Agency FB" w:hAnsi="Agency FB"/>
          <w:b/>
          <w:color w:val="FF0000"/>
          <w:sz w:val="22"/>
          <w:szCs w:val="22"/>
          <w:u w:val="single"/>
        </w:rPr>
        <w:t xml:space="preserve"> </w:t>
      </w:r>
      <w:r w:rsidR="00E86D5F" w:rsidRPr="005A3C64">
        <w:rPr>
          <w:rFonts w:ascii="Agency FB" w:hAnsi="Agency FB"/>
          <w:b/>
          <w:color w:val="FF0000"/>
          <w:sz w:val="22"/>
          <w:szCs w:val="22"/>
          <w:u w:val="single"/>
        </w:rPr>
        <w:t>Anregung</w:t>
      </w:r>
      <w:r w:rsidR="0013222B" w:rsidRPr="005A3C64">
        <w:rPr>
          <w:rFonts w:ascii="Agency FB" w:hAnsi="Agency FB"/>
          <w:b/>
          <w:color w:val="FF0000"/>
          <w:sz w:val="22"/>
          <w:szCs w:val="22"/>
          <w:u w:val="single"/>
        </w:rPr>
        <w:t xml:space="preserve">: </w:t>
      </w:r>
    </w:p>
    <w:p w:rsidR="005A3C64" w:rsidRDefault="00E86D5F" w:rsidP="00D614AB">
      <w:pPr>
        <w:rPr>
          <w:rFonts w:ascii="Agency FB" w:hAnsi="Agency FB"/>
          <w:b/>
          <w:color w:val="FF0000"/>
          <w:sz w:val="22"/>
          <w:szCs w:val="22"/>
        </w:rPr>
      </w:pPr>
      <w:r w:rsidRPr="005A3C64">
        <w:rPr>
          <w:rFonts w:ascii="Agency FB" w:hAnsi="Agency FB"/>
          <w:color w:val="FF0000"/>
          <w:sz w:val="22"/>
          <w:szCs w:val="22"/>
        </w:rPr>
        <w:t>Sie sollten</w:t>
      </w:r>
      <w:r w:rsidR="0013222B" w:rsidRPr="000550A1">
        <w:rPr>
          <w:rFonts w:ascii="Agency FB" w:hAnsi="Agency FB"/>
          <w:color w:val="FF0000"/>
          <w:sz w:val="22"/>
          <w:szCs w:val="22"/>
        </w:rPr>
        <w:t xml:space="preserve"> ihr</w:t>
      </w:r>
      <w:r>
        <w:rPr>
          <w:rFonts w:ascii="Agency FB" w:hAnsi="Agency FB"/>
          <w:color w:val="FF0000"/>
          <w:sz w:val="22"/>
          <w:szCs w:val="22"/>
        </w:rPr>
        <w:t>em</w:t>
      </w:r>
      <w:r w:rsidR="0013222B" w:rsidRPr="000550A1">
        <w:rPr>
          <w:rFonts w:ascii="Agency FB" w:hAnsi="Agency FB"/>
          <w:color w:val="FF0000"/>
          <w:sz w:val="22"/>
          <w:szCs w:val="22"/>
        </w:rPr>
        <w:t xml:space="preserve"> Kind </w:t>
      </w:r>
      <w:r>
        <w:rPr>
          <w:rFonts w:ascii="Agency FB" w:hAnsi="Agency FB"/>
          <w:b/>
          <w:color w:val="FF0000"/>
          <w:sz w:val="22"/>
          <w:szCs w:val="22"/>
          <w:u w:val="single"/>
        </w:rPr>
        <w:t xml:space="preserve">die TEILNAHME </w:t>
      </w:r>
      <w:r>
        <w:rPr>
          <w:rFonts w:ascii="Agency FB" w:hAnsi="Agency FB"/>
          <w:b/>
          <w:color w:val="FF0000"/>
          <w:sz w:val="22"/>
          <w:szCs w:val="22"/>
        </w:rPr>
        <w:t xml:space="preserve"> an der </w:t>
      </w:r>
      <w:r w:rsidRPr="00E86D5F">
        <w:rPr>
          <w:rFonts w:ascii="Agency FB" w:hAnsi="Agency FB"/>
          <w:b/>
          <w:color w:val="FF0000"/>
          <w:sz w:val="22"/>
          <w:szCs w:val="22"/>
          <w:u w:val="single"/>
        </w:rPr>
        <w:t>VERANSTALTUNG</w:t>
      </w:r>
      <w:r>
        <w:rPr>
          <w:rFonts w:ascii="Agency FB" w:hAnsi="Agency FB"/>
          <w:b/>
          <w:color w:val="FF0000"/>
          <w:sz w:val="22"/>
          <w:szCs w:val="22"/>
        </w:rPr>
        <w:t xml:space="preserve"> ermöglichen</w:t>
      </w:r>
      <w:r w:rsidR="005A3C64">
        <w:rPr>
          <w:rFonts w:ascii="Agency FB" w:hAnsi="Agency FB"/>
          <w:b/>
          <w:color w:val="FF0000"/>
          <w:sz w:val="22"/>
          <w:szCs w:val="22"/>
        </w:rPr>
        <w:t xml:space="preserve">, eine Veranstaltung in der Gemeinschaft und </w:t>
      </w:r>
    </w:p>
    <w:p w:rsidR="0022352C" w:rsidRDefault="005A3C64" w:rsidP="00D614AB">
      <w:pPr>
        <w:rPr>
          <w:rFonts w:ascii="Agency FB" w:hAnsi="Agency FB"/>
          <w:color w:val="FF0000"/>
          <w:sz w:val="22"/>
          <w:szCs w:val="22"/>
        </w:rPr>
      </w:pPr>
      <w:r>
        <w:rPr>
          <w:rFonts w:ascii="Agency FB" w:hAnsi="Agency FB"/>
          <w:b/>
          <w:color w:val="FF0000"/>
          <w:sz w:val="22"/>
          <w:szCs w:val="22"/>
        </w:rPr>
        <w:t>einem externem Veranstaltungsort</w:t>
      </w:r>
      <w:r w:rsidR="0022352C" w:rsidRPr="0022352C">
        <w:rPr>
          <w:rFonts w:ascii="Agency FB" w:hAnsi="Agency FB"/>
          <w:b/>
          <w:color w:val="FF0000"/>
          <w:sz w:val="22"/>
          <w:szCs w:val="22"/>
        </w:rPr>
        <w:t>,</w:t>
      </w:r>
      <w:r w:rsidR="0022352C">
        <w:rPr>
          <w:rFonts w:ascii="Agency FB" w:hAnsi="Agency FB"/>
          <w:b/>
          <w:color w:val="FF0000"/>
          <w:sz w:val="22"/>
          <w:szCs w:val="22"/>
        </w:rPr>
        <w:t xml:space="preserve"> eine neue Erfahrung für Ihr Kin</w:t>
      </w:r>
      <w:r w:rsidR="0022352C" w:rsidRPr="0022352C">
        <w:rPr>
          <w:rFonts w:ascii="Agency FB" w:hAnsi="Agency FB"/>
          <w:b/>
          <w:color w:val="FF0000"/>
          <w:sz w:val="22"/>
          <w:szCs w:val="22"/>
        </w:rPr>
        <w:t>d</w:t>
      </w:r>
      <w:r w:rsidR="0022352C">
        <w:rPr>
          <w:rFonts w:ascii="Agency FB" w:hAnsi="Agency FB"/>
          <w:b/>
          <w:color w:val="FF0000"/>
          <w:sz w:val="22"/>
          <w:szCs w:val="22"/>
        </w:rPr>
        <w:t xml:space="preserve">. </w:t>
      </w:r>
    </w:p>
    <w:p w:rsidR="0022352C" w:rsidRDefault="0022352C" w:rsidP="00D614AB">
      <w:pPr>
        <w:rPr>
          <w:rFonts w:ascii="Agency FB" w:hAnsi="Agency FB"/>
          <w:color w:val="FF0000"/>
          <w:sz w:val="22"/>
          <w:szCs w:val="22"/>
        </w:rPr>
      </w:pPr>
      <w:r>
        <w:rPr>
          <w:rFonts w:ascii="Agency FB" w:hAnsi="Agency FB"/>
          <w:color w:val="FF0000"/>
          <w:sz w:val="22"/>
          <w:szCs w:val="22"/>
        </w:rPr>
        <w:t>D</w:t>
      </w:r>
      <w:r w:rsidR="0013222B" w:rsidRPr="000550A1">
        <w:rPr>
          <w:rFonts w:ascii="Agency FB" w:hAnsi="Agency FB"/>
          <w:color w:val="FF0000"/>
          <w:sz w:val="22"/>
          <w:szCs w:val="22"/>
        </w:rPr>
        <w:t>iese Maßnahme</w:t>
      </w:r>
      <w:r>
        <w:rPr>
          <w:rFonts w:ascii="Agency FB" w:hAnsi="Agency FB"/>
          <w:color w:val="FF0000"/>
          <w:sz w:val="22"/>
          <w:szCs w:val="22"/>
        </w:rPr>
        <w:t xml:space="preserve"> des OGB</w:t>
      </w:r>
      <w:r w:rsidR="0013222B" w:rsidRPr="000550A1">
        <w:rPr>
          <w:rFonts w:ascii="Agency FB" w:hAnsi="Agency FB"/>
          <w:color w:val="FF0000"/>
          <w:sz w:val="22"/>
          <w:szCs w:val="22"/>
        </w:rPr>
        <w:t xml:space="preserve"> ist freiwillig und obliegt Ihrer persönlichen Entscheidung</w:t>
      </w:r>
      <w:r w:rsidR="00B6420B" w:rsidRPr="000550A1">
        <w:rPr>
          <w:rFonts w:ascii="Agency FB" w:hAnsi="Agency FB"/>
          <w:color w:val="FF0000"/>
          <w:sz w:val="22"/>
          <w:szCs w:val="22"/>
        </w:rPr>
        <w:t xml:space="preserve">, </w:t>
      </w:r>
      <w:r>
        <w:rPr>
          <w:rFonts w:ascii="Agency FB" w:hAnsi="Agency FB"/>
          <w:color w:val="FF0000"/>
          <w:sz w:val="22"/>
          <w:szCs w:val="22"/>
        </w:rPr>
        <w:t>bei Nichtteilnahme</w:t>
      </w:r>
      <w:r w:rsidR="00F23108">
        <w:rPr>
          <w:rFonts w:ascii="Agency FB" w:hAnsi="Agency FB"/>
          <w:color w:val="FF0000"/>
          <w:sz w:val="22"/>
          <w:szCs w:val="22"/>
        </w:rPr>
        <w:t xml:space="preserve"> wird Ihr Kind an der ARGS betreut.,</w:t>
      </w:r>
    </w:p>
    <w:p w:rsidR="004C1881" w:rsidRPr="00C2138B" w:rsidRDefault="0022352C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Aus Gründen der Planung und Organisation erwarten wir Ihre </w:t>
      </w:r>
      <w:r w:rsidRPr="0022352C">
        <w:rPr>
          <w:rFonts w:ascii="Agency FB" w:hAnsi="Agency FB"/>
          <w:b/>
          <w:color w:val="002060"/>
          <w:sz w:val="22"/>
          <w:szCs w:val="22"/>
          <w:u w:val="single"/>
        </w:rPr>
        <w:t>Entscheidung</w:t>
      </w:r>
      <w:r>
        <w:rPr>
          <w:rFonts w:ascii="Agency FB" w:hAnsi="Agency FB"/>
          <w:color w:val="002060"/>
          <w:sz w:val="22"/>
          <w:szCs w:val="22"/>
        </w:rPr>
        <w:t xml:space="preserve"> bis zum </w:t>
      </w:r>
      <w:r w:rsidRPr="0022352C">
        <w:rPr>
          <w:rFonts w:ascii="Agency FB" w:hAnsi="Agency FB"/>
          <w:b/>
          <w:color w:val="002060"/>
          <w:sz w:val="22"/>
          <w:szCs w:val="22"/>
          <w:u w:val="single"/>
        </w:rPr>
        <w:t>02.Februar 2018</w:t>
      </w:r>
      <w:r>
        <w:rPr>
          <w:rFonts w:ascii="Agency FB" w:hAnsi="Agency FB"/>
          <w:color w:val="002060"/>
          <w:sz w:val="22"/>
          <w:szCs w:val="22"/>
        </w:rPr>
        <w:t>, im OGB.</w:t>
      </w:r>
    </w:p>
    <w:p w:rsidR="001A587F" w:rsidRDefault="001A587F" w:rsidP="001A587F">
      <w:pPr>
        <w:rPr>
          <w:rFonts w:ascii="Agency FB" w:hAnsi="Agency FB"/>
          <w:color w:val="006600"/>
          <w:sz w:val="22"/>
          <w:szCs w:val="22"/>
        </w:rPr>
      </w:pPr>
    </w:p>
    <w:p w:rsidR="004C1881" w:rsidRDefault="004C1881" w:rsidP="00D614AB">
      <w:pPr>
        <w:rPr>
          <w:rFonts w:ascii="Agency FB" w:hAnsi="Agency FB"/>
          <w:color w:val="002060"/>
          <w:sz w:val="22"/>
          <w:szCs w:val="22"/>
        </w:rPr>
      </w:pPr>
    </w:p>
    <w:p w:rsidR="00E35C2B" w:rsidRPr="00C2138B" w:rsidRDefault="00E35C2B" w:rsidP="00E35C2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>Mit freundlichen Grüßen</w:t>
      </w:r>
    </w:p>
    <w:p w:rsidR="00E35C2B" w:rsidRPr="00C2138B" w:rsidRDefault="00E35C2B" w:rsidP="00E35C2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>_________________________</w:t>
      </w:r>
    </w:p>
    <w:p w:rsidR="00E35C2B" w:rsidRPr="00C2138B" w:rsidRDefault="00E35C2B" w:rsidP="00E35C2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>Strempel</w:t>
      </w:r>
      <w:r>
        <w:rPr>
          <w:rFonts w:ascii="Agency FB" w:hAnsi="Agency FB"/>
          <w:color w:val="002060"/>
          <w:sz w:val="22"/>
          <w:szCs w:val="22"/>
        </w:rPr>
        <w:t>/ Rektor</w:t>
      </w: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E35C2B" w:rsidRDefault="00E35C2B" w:rsidP="00D614AB">
      <w:pPr>
        <w:rPr>
          <w:rFonts w:ascii="Agency FB" w:hAnsi="Agency FB"/>
          <w:b/>
          <w:color w:val="002060"/>
          <w:sz w:val="22"/>
          <w:szCs w:val="22"/>
        </w:rPr>
      </w:pP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  <w:r w:rsidRPr="0022352C">
        <w:rPr>
          <w:rFonts w:ascii="Agency FB" w:hAnsi="Agency FB"/>
          <w:b/>
          <w:color w:val="002060"/>
          <w:sz w:val="22"/>
          <w:szCs w:val="22"/>
        </w:rPr>
        <w:t>Rückmeldung der Familie</w:t>
      </w:r>
      <w:r>
        <w:rPr>
          <w:rFonts w:ascii="Agency FB" w:hAnsi="Agency FB"/>
          <w:color w:val="002060"/>
          <w:sz w:val="22"/>
          <w:szCs w:val="22"/>
        </w:rPr>
        <w:t xml:space="preserve"> : </w:t>
      </w:r>
    </w:p>
    <w:p w:rsidR="0022352C" w:rsidRDefault="0022352C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                                              ........................................................................................................................................................................</w:t>
      </w:r>
    </w:p>
    <w:p w:rsidR="0022352C" w:rsidRPr="00C2138B" w:rsidRDefault="0022352C" w:rsidP="00D614AB">
      <w:pPr>
        <w:rPr>
          <w:rFonts w:ascii="Agency FB" w:hAnsi="Agency FB"/>
          <w:color w:val="002060"/>
          <w:sz w:val="22"/>
          <w:szCs w:val="22"/>
        </w:rPr>
      </w:pPr>
    </w:p>
    <w:p w:rsidR="004C1881" w:rsidRPr="00C2138B" w:rsidRDefault="004C1881" w:rsidP="00D614AB">
      <w:pPr>
        <w:rPr>
          <w:rFonts w:ascii="Agency FB" w:hAnsi="Agency FB"/>
          <w:color w:val="002060"/>
          <w:sz w:val="22"/>
          <w:szCs w:val="22"/>
        </w:rPr>
      </w:pPr>
    </w:p>
    <w:p w:rsidR="004C1881" w:rsidRPr="000550A1" w:rsidRDefault="004C1881" w:rsidP="00B13788">
      <w:pPr>
        <w:jc w:val="center"/>
        <w:rPr>
          <w:rFonts w:ascii="Agency FB" w:hAnsi="Agency FB"/>
          <w:color w:val="006600"/>
          <w:sz w:val="22"/>
          <w:szCs w:val="22"/>
        </w:rPr>
      </w:pPr>
      <w:r w:rsidRPr="000550A1">
        <w:rPr>
          <w:rFonts w:ascii="Bookman Old Style" w:hAnsi="Bookman Old Style"/>
          <w:color w:val="006600"/>
          <w:sz w:val="22"/>
          <w:szCs w:val="22"/>
        </w:rPr>
        <w:t>→</w:t>
      </w:r>
      <w:r w:rsidRPr="000550A1">
        <w:rPr>
          <w:rFonts w:ascii="Agency FB" w:hAnsi="Agency FB"/>
          <w:color w:val="006600"/>
          <w:sz w:val="22"/>
          <w:szCs w:val="22"/>
        </w:rPr>
        <w:t xml:space="preserve"> Mein Kind </w:t>
      </w:r>
      <w:r w:rsidRPr="000550A1">
        <w:rPr>
          <w:rFonts w:ascii="Agency FB" w:hAnsi="Agency FB"/>
          <w:b/>
          <w:color w:val="006600"/>
          <w:sz w:val="22"/>
          <w:szCs w:val="22"/>
        </w:rPr>
        <w:t>darf</w:t>
      </w:r>
      <w:r w:rsidR="00047E50">
        <w:rPr>
          <w:rFonts w:ascii="Agency FB" w:hAnsi="Agency FB"/>
          <w:color w:val="006600"/>
          <w:sz w:val="22"/>
          <w:szCs w:val="22"/>
        </w:rPr>
        <w:t xml:space="preserve"> am </w:t>
      </w:r>
      <w:r w:rsidR="0022352C">
        <w:rPr>
          <w:rFonts w:ascii="Agency FB" w:hAnsi="Agency FB"/>
          <w:b/>
          <w:color w:val="006600"/>
          <w:sz w:val="22"/>
          <w:szCs w:val="22"/>
          <w:u w:val="single"/>
        </w:rPr>
        <w:t>MITTWOCH, 14.02</w:t>
      </w:r>
      <w:r w:rsidR="00677671" w:rsidRPr="00047E50">
        <w:rPr>
          <w:rFonts w:ascii="Agency FB" w:hAnsi="Agency FB"/>
          <w:b/>
          <w:color w:val="006600"/>
          <w:sz w:val="22"/>
          <w:szCs w:val="22"/>
          <w:u w:val="single"/>
        </w:rPr>
        <w:t>.201</w:t>
      </w:r>
      <w:r w:rsidR="0022352C">
        <w:rPr>
          <w:rFonts w:ascii="Agency FB" w:hAnsi="Agency FB"/>
          <w:b/>
          <w:color w:val="006600"/>
          <w:sz w:val="22"/>
          <w:szCs w:val="22"/>
          <w:u w:val="single"/>
        </w:rPr>
        <w:t>8</w:t>
      </w:r>
      <w:r w:rsidR="0022352C">
        <w:rPr>
          <w:rFonts w:ascii="Agency FB" w:hAnsi="Agency FB"/>
          <w:color w:val="006600"/>
          <w:sz w:val="22"/>
          <w:szCs w:val="22"/>
        </w:rPr>
        <w:t xml:space="preserve"> zur </w:t>
      </w:r>
      <w:r w:rsidR="003355F3">
        <w:rPr>
          <w:rFonts w:ascii="Agency FB" w:hAnsi="Agency FB"/>
          <w:color w:val="006600"/>
          <w:sz w:val="22"/>
          <w:szCs w:val="22"/>
        </w:rPr>
        <w:t>Fasching</w:t>
      </w:r>
      <w:r w:rsidR="00F23108">
        <w:rPr>
          <w:rFonts w:ascii="Agency FB" w:hAnsi="Agency FB"/>
          <w:color w:val="006600"/>
          <w:sz w:val="22"/>
          <w:szCs w:val="22"/>
        </w:rPr>
        <w:t>s</w:t>
      </w:r>
      <w:r w:rsidR="003355F3">
        <w:rPr>
          <w:rFonts w:ascii="Agency FB" w:hAnsi="Agency FB"/>
          <w:color w:val="006600"/>
          <w:sz w:val="22"/>
          <w:szCs w:val="22"/>
        </w:rPr>
        <w:t xml:space="preserve"> - </w:t>
      </w:r>
      <w:r w:rsidR="0022352C">
        <w:rPr>
          <w:rFonts w:ascii="Agency FB" w:hAnsi="Agency FB"/>
          <w:color w:val="006600"/>
          <w:sz w:val="22"/>
          <w:szCs w:val="22"/>
        </w:rPr>
        <w:t>Veranstaltung</w:t>
      </w:r>
      <w:r w:rsidR="003355F3">
        <w:rPr>
          <w:rFonts w:ascii="Agency FB" w:hAnsi="Agency FB"/>
          <w:color w:val="006600"/>
          <w:sz w:val="22"/>
          <w:szCs w:val="22"/>
        </w:rPr>
        <w:t>, außerhäusig</w:t>
      </w:r>
      <w:r w:rsidR="00C71B51" w:rsidRPr="000550A1">
        <w:rPr>
          <w:rFonts w:ascii="Agency FB" w:hAnsi="Agency FB"/>
          <w:color w:val="006600"/>
          <w:sz w:val="22"/>
          <w:szCs w:val="22"/>
        </w:rPr>
        <w:t xml:space="preserve">! </w:t>
      </w:r>
      <w:r w:rsidR="00C71B51" w:rsidRPr="000550A1">
        <w:rPr>
          <w:rFonts w:ascii="Bookman Old Style" w:hAnsi="Bookman Old Style"/>
          <w:color w:val="006600"/>
          <w:sz w:val="22"/>
          <w:szCs w:val="22"/>
        </w:rPr>
        <w:t>←</w:t>
      </w:r>
    </w:p>
    <w:p w:rsidR="00C71B51" w:rsidRPr="00C2138B" w:rsidRDefault="00C71B51" w:rsidP="00C71B51">
      <w:pPr>
        <w:jc w:val="center"/>
        <w:rPr>
          <w:rFonts w:ascii="Agency FB" w:hAnsi="Agency FB"/>
          <w:color w:val="002060"/>
          <w:sz w:val="22"/>
          <w:szCs w:val="22"/>
        </w:rPr>
      </w:pPr>
    </w:p>
    <w:p w:rsidR="00C71B51" w:rsidRPr="00C2138B" w:rsidRDefault="00F14958" w:rsidP="00C71B51">
      <w:pPr>
        <w:jc w:val="center"/>
        <w:rPr>
          <w:rFonts w:ascii="Agency FB" w:hAnsi="Agency FB"/>
          <w:color w:val="002060"/>
          <w:sz w:val="22"/>
          <w:szCs w:val="22"/>
        </w:rPr>
      </w:pPr>
      <w:r w:rsidRPr="00F14958">
        <w:rPr>
          <w:rFonts w:ascii="Agency FB" w:hAnsi="Agency FB"/>
          <w:noProof/>
          <w:color w:val="FF0000"/>
          <w:sz w:val="22"/>
          <w:szCs w:val="22"/>
        </w:rPr>
        <w:pict>
          <v:oval id="_x0000_s1026" style="position:absolute;left:0;text-align:left;margin-left:281.9pt;margin-top:7.2pt;width:16.5pt;height:17.25pt;z-index:251658240" fillcolor="white [3201]" strokecolor="red" strokeweight="2.5pt">
            <v:shadow color="#868686"/>
          </v:oval>
        </w:pict>
      </w:r>
    </w:p>
    <w:p w:rsidR="00C71B51" w:rsidRPr="000550A1" w:rsidRDefault="00C71B51" w:rsidP="00C71B51">
      <w:pPr>
        <w:jc w:val="center"/>
        <w:rPr>
          <w:rFonts w:ascii="Agency FB" w:hAnsi="Agency FB"/>
          <w:color w:val="FF0000"/>
          <w:sz w:val="22"/>
          <w:szCs w:val="22"/>
        </w:rPr>
      </w:pPr>
      <w:r w:rsidRPr="000550A1">
        <w:rPr>
          <w:rFonts w:ascii="Agency FB" w:hAnsi="Agency FB"/>
          <w:color w:val="FF0000"/>
          <w:sz w:val="22"/>
          <w:szCs w:val="22"/>
        </w:rPr>
        <w:t xml:space="preserve"> JA</w:t>
      </w:r>
    </w:p>
    <w:p w:rsidR="00C71B51" w:rsidRPr="00C2138B" w:rsidRDefault="00F14958" w:rsidP="00D614A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noProof/>
          <w:color w:val="002060"/>
          <w:sz w:val="22"/>
          <w:szCs w:val="22"/>
        </w:rPr>
        <w:pict>
          <v:oval id="_x0000_s1027" style="position:absolute;margin-left:281.9pt;margin-top:8.85pt;width:16.5pt;height:17.25pt;z-index:251659264" fillcolor="white [3201]" strokecolor="black [3200]" strokeweight="2.5pt">
            <v:shadow color="#868686"/>
          </v:oval>
        </w:pict>
      </w:r>
      <w:r w:rsidR="00C71B51"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</w:t>
      </w:r>
      <w:r w:rsidR="00047E50">
        <w:rPr>
          <w:rFonts w:ascii="Agency FB" w:hAnsi="Agency FB"/>
          <w:color w:val="002060"/>
          <w:sz w:val="22"/>
          <w:szCs w:val="22"/>
        </w:rPr>
        <w:t xml:space="preserve">                               </w:t>
      </w:r>
    </w:p>
    <w:p w:rsidR="00C71B51" w:rsidRDefault="00C71B51" w:rsidP="00047E50">
      <w:pPr>
        <w:tabs>
          <w:tab w:val="left" w:pos="6030"/>
        </w:tabs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                           </w:t>
      </w:r>
      <w:r w:rsidR="00C2138B">
        <w:rPr>
          <w:rFonts w:ascii="Agency FB" w:hAnsi="Agency FB"/>
          <w:color w:val="002060"/>
          <w:sz w:val="22"/>
          <w:szCs w:val="22"/>
        </w:rPr>
        <w:t xml:space="preserve">                                               </w:t>
      </w:r>
      <w:r w:rsidR="000550A1">
        <w:rPr>
          <w:rFonts w:ascii="Agency FB" w:hAnsi="Agency FB"/>
          <w:color w:val="002060"/>
          <w:sz w:val="22"/>
          <w:szCs w:val="22"/>
        </w:rPr>
        <w:t xml:space="preserve"> </w:t>
      </w:r>
      <w:r w:rsidR="00C2138B">
        <w:rPr>
          <w:rFonts w:ascii="Agency FB" w:hAnsi="Agency FB"/>
          <w:color w:val="002060"/>
          <w:sz w:val="22"/>
          <w:szCs w:val="22"/>
        </w:rPr>
        <w:t xml:space="preserve"> </w:t>
      </w:r>
      <w:r w:rsidRPr="00C2138B">
        <w:rPr>
          <w:rFonts w:ascii="Agency FB" w:hAnsi="Agency FB"/>
          <w:color w:val="002060"/>
          <w:sz w:val="22"/>
          <w:szCs w:val="22"/>
        </w:rPr>
        <w:t xml:space="preserve">  Nein</w:t>
      </w:r>
      <w:r w:rsidR="00047E50">
        <w:rPr>
          <w:rFonts w:ascii="Agency FB" w:hAnsi="Agency FB"/>
          <w:color w:val="002060"/>
          <w:sz w:val="22"/>
          <w:szCs w:val="22"/>
        </w:rPr>
        <w:tab/>
      </w:r>
    </w:p>
    <w:p w:rsidR="00047E50" w:rsidRPr="00C2138B" w:rsidRDefault="00047E50" w:rsidP="00047E50">
      <w:pPr>
        <w:tabs>
          <w:tab w:val="left" w:pos="6030"/>
        </w:tabs>
        <w:rPr>
          <w:rFonts w:ascii="Agency FB" w:hAnsi="Agency FB"/>
          <w:color w:val="002060"/>
          <w:sz w:val="22"/>
          <w:szCs w:val="22"/>
        </w:rPr>
      </w:pPr>
    </w:p>
    <w:p w:rsidR="00047E50" w:rsidRPr="000550A1" w:rsidRDefault="00047E50" w:rsidP="00047E50">
      <w:pPr>
        <w:jc w:val="center"/>
        <w:rPr>
          <w:rFonts w:ascii="Agency FB" w:hAnsi="Agency FB"/>
          <w:color w:val="006600"/>
          <w:sz w:val="22"/>
          <w:szCs w:val="22"/>
        </w:rPr>
      </w:pPr>
      <w:r w:rsidRPr="000550A1">
        <w:rPr>
          <w:rFonts w:ascii="Bookman Old Style" w:hAnsi="Bookman Old Style"/>
          <w:color w:val="006600"/>
          <w:sz w:val="22"/>
          <w:szCs w:val="22"/>
        </w:rPr>
        <w:t>→</w:t>
      </w:r>
      <w:r w:rsidRPr="000550A1">
        <w:rPr>
          <w:rFonts w:ascii="Agency FB" w:hAnsi="Agency FB"/>
          <w:color w:val="006600"/>
          <w:sz w:val="22"/>
          <w:szCs w:val="22"/>
        </w:rPr>
        <w:t xml:space="preserve"> Mein Kind </w:t>
      </w:r>
      <w:r w:rsidRPr="000550A1">
        <w:rPr>
          <w:rFonts w:ascii="Agency FB" w:hAnsi="Agency FB"/>
          <w:b/>
          <w:color w:val="006600"/>
          <w:sz w:val="22"/>
          <w:szCs w:val="22"/>
        </w:rPr>
        <w:t>darf</w:t>
      </w:r>
      <w:r>
        <w:rPr>
          <w:rFonts w:ascii="Agency FB" w:hAnsi="Agency FB"/>
          <w:color w:val="006600"/>
          <w:sz w:val="22"/>
          <w:szCs w:val="22"/>
        </w:rPr>
        <w:t xml:space="preserve"> am </w:t>
      </w:r>
      <w:r w:rsidR="00E35C2B">
        <w:rPr>
          <w:rFonts w:ascii="Agency FB" w:hAnsi="Agency FB"/>
          <w:b/>
          <w:color w:val="006600"/>
          <w:sz w:val="22"/>
          <w:szCs w:val="22"/>
          <w:u w:val="single"/>
        </w:rPr>
        <w:t>MITTWOCH, 14.02</w:t>
      </w:r>
      <w:r w:rsidRPr="00047E50">
        <w:rPr>
          <w:rFonts w:ascii="Agency FB" w:hAnsi="Agency FB"/>
          <w:b/>
          <w:color w:val="006600"/>
          <w:sz w:val="22"/>
          <w:szCs w:val="22"/>
          <w:u w:val="single"/>
        </w:rPr>
        <w:t>.201</w:t>
      </w:r>
      <w:r w:rsidR="00E35C2B">
        <w:rPr>
          <w:rFonts w:ascii="Agency FB" w:hAnsi="Agency FB"/>
          <w:b/>
          <w:color w:val="006600"/>
          <w:sz w:val="22"/>
          <w:szCs w:val="22"/>
          <w:u w:val="single"/>
        </w:rPr>
        <w:t xml:space="preserve">8 nicht </w:t>
      </w:r>
      <w:r w:rsidRPr="000550A1">
        <w:rPr>
          <w:rFonts w:ascii="Agency FB" w:hAnsi="Agency FB"/>
          <w:color w:val="006600"/>
          <w:sz w:val="22"/>
          <w:szCs w:val="22"/>
        </w:rPr>
        <w:t xml:space="preserve"> zu</w:t>
      </w:r>
      <w:r w:rsidR="00E35C2B">
        <w:rPr>
          <w:rFonts w:ascii="Agency FB" w:hAnsi="Agency FB"/>
          <w:color w:val="006600"/>
          <w:sz w:val="22"/>
          <w:szCs w:val="22"/>
        </w:rPr>
        <w:t>r Veranstaltung und bedarf einer Betreuung im OGB</w:t>
      </w:r>
      <w:r w:rsidRPr="000550A1">
        <w:rPr>
          <w:rFonts w:ascii="Agency FB" w:hAnsi="Agency FB"/>
          <w:color w:val="006600"/>
          <w:sz w:val="22"/>
          <w:szCs w:val="22"/>
        </w:rPr>
        <w:t xml:space="preserve">! </w:t>
      </w:r>
      <w:r w:rsidRPr="000550A1">
        <w:rPr>
          <w:rFonts w:ascii="Bookman Old Style" w:hAnsi="Bookman Old Style"/>
          <w:color w:val="006600"/>
          <w:sz w:val="22"/>
          <w:szCs w:val="22"/>
        </w:rPr>
        <w:t>←</w:t>
      </w:r>
    </w:p>
    <w:p w:rsidR="00047E50" w:rsidRPr="00C2138B" w:rsidRDefault="00047E50" w:rsidP="00047E50">
      <w:pPr>
        <w:jc w:val="center"/>
        <w:rPr>
          <w:rFonts w:ascii="Agency FB" w:hAnsi="Agency FB"/>
          <w:color w:val="002060"/>
          <w:sz w:val="22"/>
          <w:szCs w:val="22"/>
        </w:rPr>
      </w:pPr>
    </w:p>
    <w:p w:rsidR="00047E50" w:rsidRPr="00C2138B" w:rsidRDefault="00F14958" w:rsidP="00047E50">
      <w:pPr>
        <w:jc w:val="center"/>
        <w:rPr>
          <w:rFonts w:ascii="Agency FB" w:hAnsi="Agency FB"/>
          <w:color w:val="002060"/>
          <w:sz w:val="22"/>
          <w:szCs w:val="22"/>
        </w:rPr>
      </w:pPr>
      <w:r w:rsidRPr="00F14958">
        <w:rPr>
          <w:rFonts w:ascii="Agency FB" w:hAnsi="Agency FB"/>
          <w:noProof/>
          <w:color w:val="FF0000"/>
          <w:sz w:val="22"/>
          <w:szCs w:val="22"/>
        </w:rPr>
        <w:pict>
          <v:oval id="_x0000_s1028" style="position:absolute;left:0;text-align:left;margin-left:281.9pt;margin-top:7.2pt;width:16.5pt;height:17.25pt;z-index:251661312" fillcolor="white [3201]" strokecolor="red" strokeweight="2.5pt">
            <v:shadow color="#868686"/>
          </v:oval>
        </w:pict>
      </w:r>
    </w:p>
    <w:p w:rsidR="00047E50" w:rsidRPr="00047E50" w:rsidRDefault="00047E50" w:rsidP="00047E50">
      <w:pPr>
        <w:jc w:val="center"/>
        <w:rPr>
          <w:rFonts w:ascii="Agency FB" w:hAnsi="Agency FB"/>
          <w:color w:val="FF0000"/>
          <w:sz w:val="22"/>
          <w:szCs w:val="22"/>
        </w:rPr>
      </w:pPr>
      <w:r w:rsidRPr="000550A1">
        <w:rPr>
          <w:rFonts w:ascii="Agency FB" w:hAnsi="Agency FB"/>
          <w:color w:val="FF0000"/>
          <w:sz w:val="22"/>
          <w:szCs w:val="22"/>
        </w:rPr>
        <w:t xml:space="preserve"> JA</w:t>
      </w:r>
    </w:p>
    <w:p w:rsidR="00047E50" w:rsidRPr="00C2138B" w:rsidRDefault="00F14958" w:rsidP="00047E50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noProof/>
          <w:color w:val="002060"/>
          <w:sz w:val="22"/>
          <w:szCs w:val="22"/>
        </w:rPr>
        <w:pict>
          <v:oval id="_x0000_s1029" style="position:absolute;margin-left:281.9pt;margin-top:8.85pt;width:16.5pt;height:17.25pt;z-index:251662336" fillcolor="white [3201]" strokecolor="black [3200]" strokeweight="2.5pt">
            <v:shadow color="#868686"/>
          </v:oval>
        </w:pict>
      </w:r>
      <w:r w:rsidR="00047E50"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</w:t>
      </w:r>
      <w:r w:rsidR="00047E50">
        <w:rPr>
          <w:rFonts w:ascii="Agency FB" w:hAnsi="Agency FB"/>
          <w:color w:val="002060"/>
          <w:sz w:val="22"/>
          <w:szCs w:val="22"/>
        </w:rPr>
        <w:t xml:space="preserve">                               </w:t>
      </w:r>
    </w:p>
    <w:p w:rsidR="00047E50" w:rsidRPr="00C2138B" w:rsidRDefault="00047E50" w:rsidP="00047E50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                           </w:t>
      </w:r>
      <w:r>
        <w:rPr>
          <w:rFonts w:ascii="Agency FB" w:hAnsi="Agency FB"/>
          <w:color w:val="002060"/>
          <w:sz w:val="22"/>
          <w:szCs w:val="22"/>
        </w:rPr>
        <w:t xml:space="preserve">                                                 </w:t>
      </w:r>
      <w:r w:rsidRPr="00C2138B">
        <w:rPr>
          <w:rFonts w:ascii="Agency FB" w:hAnsi="Agency FB"/>
          <w:color w:val="002060"/>
          <w:sz w:val="22"/>
          <w:szCs w:val="22"/>
        </w:rPr>
        <w:t xml:space="preserve">  Nein</w:t>
      </w:r>
    </w:p>
    <w:p w:rsidR="00237D52" w:rsidRDefault="00237D52" w:rsidP="00047E50">
      <w:pPr>
        <w:jc w:val="right"/>
        <w:rPr>
          <w:rFonts w:ascii="Agency FB" w:hAnsi="Agency FB"/>
          <w:color w:val="002060"/>
          <w:sz w:val="22"/>
          <w:szCs w:val="22"/>
        </w:rPr>
      </w:pPr>
    </w:p>
    <w:p w:rsidR="00E35C2B" w:rsidRPr="000550A1" w:rsidRDefault="00E35C2B" w:rsidP="00E35C2B">
      <w:pPr>
        <w:jc w:val="center"/>
        <w:rPr>
          <w:rFonts w:ascii="Agency FB" w:hAnsi="Agency FB"/>
          <w:color w:val="006600"/>
          <w:sz w:val="22"/>
          <w:szCs w:val="22"/>
        </w:rPr>
      </w:pPr>
      <w:r w:rsidRPr="000550A1">
        <w:rPr>
          <w:rFonts w:ascii="Bookman Old Style" w:hAnsi="Bookman Old Style"/>
          <w:color w:val="006600"/>
          <w:sz w:val="22"/>
          <w:szCs w:val="22"/>
        </w:rPr>
        <w:t>→</w:t>
      </w:r>
      <w:r w:rsidRPr="000550A1">
        <w:rPr>
          <w:rFonts w:ascii="Agency FB" w:hAnsi="Agency FB"/>
          <w:color w:val="006600"/>
          <w:sz w:val="22"/>
          <w:szCs w:val="22"/>
        </w:rPr>
        <w:t xml:space="preserve"> Mein Kind </w:t>
      </w:r>
      <w:r w:rsidRPr="000550A1">
        <w:rPr>
          <w:rFonts w:ascii="Agency FB" w:hAnsi="Agency FB"/>
          <w:b/>
          <w:color w:val="006600"/>
          <w:sz w:val="22"/>
          <w:szCs w:val="22"/>
        </w:rPr>
        <w:t>darf</w:t>
      </w:r>
      <w:r>
        <w:rPr>
          <w:rFonts w:ascii="Agency FB" w:hAnsi="Agency FB"/>
          <w:color w:val="006600"/>
          <w:sz w:val="22"/>
          <w:szCs w:val="22"/>
        </w:rPr>
        <w:t xml:space="preserve"> am </w:t>
      </w:r>
      <w:r>
        <w:rPr>
          <w:rFonts w:ascii="Agency FB" w:hAnsi="Agency FB"/>
          <w:b/>
          <w:color w:val="006600"/>
          <w:sz w:val="22"/>
          <w:szCs w:val="22"/>
          <w:u w:val="single"/>
        </w:rPr>
        <w:t>MITTWOCH, 14.02</w:t>
      </w:r>
      <w:r w:rsidRPr="00047E50">
        <w:rPr>
          <w:rFonts w:ascii="Agency FB" w:hAnsi="Agency FB"/>
          <w:b/>
          <w:color w:val="006600"/>
          <w:sz w:val="22"/>
          <w:szCs w:val="22"/>
          <w:u w:val="single"/>
        </w:rPr>
        <w:t>.201</w:t>
      </w:r>
      <w:r>
        <w:rPr>
          <w:rFonts w:ascii="Agency FB" w:hAnsi="Agency FB"/>
          <w:b/>
          <w:color w:val="006600"/>
          <w:sz w:val="22"/>
          <w:szCs w:val="22"/>
          <w:u w:val="single"/>
        </w:rPr>
        <w:t xml:space="preserve">8 nicht </w:t>
      </w:r>
      <w:r w:rsidRPr="000550A1">
        <w:rPr>
          <w:rFonts w:ascii="Agency FB" w:hAnsi="Agency FB"/>
          <w:color w:val="006600"/>
          <w:sz w:val="22"/>
          <w:szCs w:val="22"/>
        </w:rPr>
        <w:t xml:space="preserve"> zu</w:t>
      </w:r>
      <w:r w:rsidR="003355F3">
        <w:rPr>
          <w:rFonts w:ascii="Agency FB" w:hAnsi="Agency FB"/>
          <w:color w:val="006600"/>
          <w:sz w:val="22"/>
          <w:szCs w:val="22"/>
        </w:rPr>
        <w:t>r Veranstaltung und darf</w:t>
      </w:r>
      <w:r>
        <w:rPr>
          <w:rFonts w:ascii="Agency FB" w:hAnsi="Agency FB"/>
          <w:color w:val="006600"/>
          <w:sz w:val="22"/>
          <w:szCs w:val="22"/>
        </w:rPr>
        <w:t xml:space="preserve"> nach dem Mittagessen alleine nach Hause</w:t>
      </w:r>
      <w:r w:rsidR="003355F3">
        <w:rPr>
          <w:rFonts w:ascii="Agency FB" w:hAnsi="Agency FB"/>
          <w:color w:val="006600"/>
          <w:sz w:val="22"/>
          <w:szCs w:val="22"/>
        </w:rPr>
        <w:t xml:space="preserve"> gehen</w:t>
      </w:r>
      <w:r w:rsidRPr="000550A1">
        <w:rPr>
          <w:rFonts w:ascii="Agency FB" w:hAnsi="Agency FB"/>
          <w:color w:val="006600"/>
          <w:sz w:val="22"/>
          <w:szCs w:val="22"/>
        </w:rPr>
        <w:t xml:space="preserve">! </w:t>
      </w:r>
      <w:r w:rsidRPr="000550A1">
        <w:rPr>
          <w:rFonts w:ascii="Bookman Old Style" w:hAnsi="Bookman Old Style"/>
          <w:color w:val="006600"/>
          <w:sz w:val="22"/>
          <w:szCs w:val="22"/>
        </w:rPr>
        <w:t>←</w:t>
      </w:r>
    </w:p>
    <w:p w:rsidR="00E35C2B" w:rsidRPr="00C2138B" w:rsidRDefault="00E35C2B" w:rsidP="00E35C2B">
      <w:pPr>
        <w:jc w:val="center"/>
        <w:rPr>
          <w:rFonts w:ascii="Agency FB" w:hAnsi="Agency FB"/>
          <w:color w:val="002060"/>
          <w:sz w:val="22"/>
          <w:szCs w:val="22"/>
        </w:rPr>
      </w:pPr>
    </w:p>
    <w:p w:rsidR="00E35C2B" w:rsidRPr="00C2138B" w:rsidRDefault="00F14958" w:rsidP="00E35C2B">
      <w:pPr>
        <w:jc w:val="center"/>
        <w:rPr>
          <w:rFonts w:ascii="Agency FB" w:hAnsi="Agency FB"/>
          <w:color w:val="002060"/>
          <w:sz w:val="22"/>
          <w:szCs w:val="22"/>
        </w:rPr>
      </w:pPr>
      <w:r w:rsidRPr="00F14958">
        <w:rPr>
          <w:rFonts w:ascii="Agency FB" w:hAnsi="Agency FB"/>
          <w:noProof/>
          <w:color w:val="FF0000"/>
          <w:sz w:val="22"/>
          <w:szCs w:val="22"/>
        </w:rPr>
        <w:pict>
          <v:oval id="_x0000_s1030" style="position:absolute;left:0;text-align:left;margin-left:281.9pt;margin-top:7.2pt;width:16.5pt;height:17.25pt;z-index:251664384" fillcolor="white [3201]" strokecolor="red" strokeweight="2.5pt">
            <v:shadow color="#868686"/>
          </v:oval>
        </w:pict>
      </w:r>
    </w:p>
    <w:p w:rsidR="00E35C2B" w:rsidRPr="00047E50" w:rsidRDefault="00E35C2B" w:rsidP="00E35C2B">
      <w:pPr>
        <w:jc w:val="center"/>
        <w:rPr>
          <w:rFonts w:ascii="Agency FB" w:hAnsi="Agency FB"/>
          <w:color w:val="FF0000"/>
          <w:sz w:val="22"/>
          <w:szCs w:val="22"/>
        </w:rPr>
      </w:pPr>
      <w:r w:rsidRPr="000550A1">
        <w:rPr>
          <w:rFonts w:ascii="Agency FB" w:hAnsi="Agency FB"/>
          <w:color w:val="FF0000"/>
          <w:sz w:val="22"/>
          <w:szCs w:val="22"/>
        </w:rPr>
        <w:t xml:space="preserve"> JA</w:t>
      </w:r>
    </w:p>
    <w:p w:rsidR="00E35C2B" w:rsidRPr="00C2138B" w:rsidRDefault="00F14958" w:rsidP="00E35C2B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noProof/>
          <w:color w:val="002060"/>
          <w:sz w:val="22"/>
          <w:szCs w:val="22"/>
        </w:rPr>
        <w:pict>
          <v:oval id="_x0000_s1031" style="position:absolute;margin-left:281.9pt;margin-top:8.85pt;width:16.5pt;height:17.25pt;z-index:251665408" fillcolor="white [3201]" strokecolor="black [3200]" strokeweight="2.5pt">
            <v:shadow color="#868686"/>
          </v:oval>
        </w:pict>
      </w:r>
      <w:r w:rsidR="00E35C2B"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</w:t>
      </w:r>
      <w:r w:rsidR="00E35C2B">
        <w:rPr>
          <w:rFonts w:ascii="Agency FB" w:hAnsi="Agency FB"/>
          <w:color w:val="002060"/>
          <w:sz w:val="22"/>
          <w:szCs w:val="22"/>
        </w:rPr>
        <w:t xml:space="preserve">                               </w:t>
      </w:r>
    </w:p>
    <w:p w:rsidR="00E35C2B" w:rsidRPr="00C2138B" w:rsidRDefault="00E35C2B" w:rsidP="00E35C2B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                           </w:t>
      </w:r>
      <w:r>
        <w:rPr>
          <w:rFonts w:ascii="Agency FB" w:hAnsi="Agency FB"/>
          <w:color w:val="002060"/>
          <w:sz w:val="22"/>
          <w:szCs w:val="22"/>
        </w:rPr>
        <w:t xml:space="preserve">                                                 </w:t>
      </w:r>
      <w:r w:rsidRPr="00C2138B">
        <w:rPr>
          <w:rFonts w:ascii="Agency FB" w:hAnsi="Agency FB"/>
          <w:color w:val="002060"/>
          <w:sz w:val="22"/>
          <w:szCs w:val="22"/>
        </w:rPr>
        <w:t xml:space="preserve">  Nein</w:t>
      </w:r>
    </w:p>
    <w:p w:rsidR="00E35C2B" w:rsidRDefault="00E35C2B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3355F3" w:rsidRDefault="003355F3" w:rsidP="003355F3">
      <w:pPr>
        <w:jc w:val="right"/>
        <w:rPr>
          <w:rFonts w:ascii="Agency FB" w:hAnsi="Agency FB"/>
          <w:color w:val="002060"/>
          <w:sz w:val="22"/>
          <w:szCs w:val="22"/>
        </w:rPr>
      </w:pPr>
    </w:p>
    <w:p w:rsidR="003355F3" w:rsidRPr="000550A1" w:rsidRDefault="003355F3" w:rsidP="003355F3">
      <w:pPr>
        <w:jc w:val="center"/>
        <w:rPr>
          <w:rFonts w:ascii="Agency FB" w:hAnsi="Agency FB"/>
          <w:color w:val="006600"/>
          <w:sz w:val="22"/>
          <w:szCs w:val="22"/>
        </w:rPr>
      </w:pPr>
      <w:r w:rsidRPr="000550A1">
        <w:rPr>
          <w:rFonts w:ascii="Bookman Old Style" w:hAnsi="Bookman Old Style"/>
          <w:color w:val="006600"/>
          <w:sz w:val="22"/>
          <w:szCs w:val="22"/>
        </w:rPr>
        <w:t>→</w:t>
      </w:r>
      <w:r w:rsidRPr="000550A1">
        <w:rPr>
          <w:rFonts w:ascii="Agency FB" w:hAnsi="Agency FB"/>
          <w:color w:val="006600"/>
          <w:sz w:val="22"/>
          <w:szCs w:val="22"/>
        </w:rPr>
        <w:t xml:space="preserve"> Mein Kind </w:t>
      </w:r>
      <w:r w:rsidRPr="000550A1">
        <w:rPr>
          <w:rFonts w:ascii="Agency FB" w:hAnsi="Agency FB"/>
          <w:b/>
          <w:color w:val="006600"/>
          <w:sz w:val="22"/>
          <w:szCs w:val="22"/>
        </w:rPr>
        <w:t>darf</w:t>
      </w:r>
      <w:r>
        <w:rPr>
          <w:rFonts w:ascii="Agency FB" w:hAnsi="Agency FB"/>
          <w:color w:val="006600"/>
          <w:sz w:val="22"/>
          <w:szCs w:val="22"/>
        </w:rPr>
        <w:t xml:space="preserve"> am </w:t>
      </w:r>
      <w:r>
        <w:rPr>
          <w:rFonts w:ascii="Agency FB" w:hAnsi="Agency FB"/>
          <w:b/>
          <w:color w:val="006600"/>
          <w:sz w:val="22"/>
          <w:szCs w:val="22"/>
          <w:u w:val="single"/>
        </w:rPr>
        <w:t>MITTWOCH, 14.02</w:t>
      </w:r>
      <w:r w:rsidRPr="00047E50">
        <w:rPr>
          <w:rFonts w:ascii="Agency FB" w:hAnsi="Agency FB"/>
          <w:b/>
          <w:color w:val="006600"/>
          <w:sz w:val="22"/>
          <w:szCs w:val="22"/>
          <w:u w:val="single"/>
        </w:rPr>
        <w:t>.201</w:t>
      </w:r>
      <w:r>
        <w:rPr>
          <w:rFonts w:ascii="Agency FB" w:hAnsi="Agency FB"/>
          <w:b/>
          <w:color w:val="006600"/>
          <w:sz w:val="22"/>
          <w:szCs w:val="22"/>
          <w:u w:val="single"/>
        </w:rPr>
        <w:t xml:space="preserve">8 nicht </w:t>
      </w:r>
      <w:r w:rsidRPr="000550A1">
        <w:rPr>
          <w:rFonts w:ascii="Agency FB" w:hAnsi="Agency FB"/>
          <w:color w:val="006600"/>
          <w:sz w:val="22"/>
          <w:szCs w:val="22"/>
        </w:rPr>
        <w:t xml:space="preserve"> zu</w:t>
      </w:r>
      <w:r>
        <w:rPr>
          <w:rFonts w:ascii="Agency FB" w:hAnsi="Agency FB"/>
          <w:color w:val="006600"/>
          <w:sz w:val="22"/>
          <w:szCs w:val="22"/>
        </w:rPr>
        <w:t>r Veranstaltung und wird nach dem Mittagessen abgeholt</w:t>
      </w:r>
      <w:r w:rsidRPr="000550A1">
        <w:rPr>
          <w:rFonts w:ascii="Agency FB" w:hAnsi="Agency FB"/>
          <w:color w:val="006600"/>
          <w:sz w:val="22"/>
          <w:szCs w:val="22"/>
        </w:rPr>
        <w:t xml:space="preserve">! </w:t>
      </w:r>
      <w:r w:rsidRPr="000550A1">
        <w:rPr>
          <w:rFonts w:ascii="Bookman Old Style" w:hAnsi="Bookman Old Style"/>
          <w:color w:val="006600"/>
          <w:sz w:val="22"/>
          <w:szCs w:val="22"/>
        </w:rPr>
        <w:t>←</w:t>
      </w:r>
    </w:p>
    <w:p w:rsidR="003355F3" w:rsidRPr="00C2138B" w:rsidRDefault="003355F3" w:rsidP="003355F3">
      <w:pPr>
        <w:jc w:val="center"/>
        <w:rPr>
          <w:rFonts w:ascii="Agency FB" w:hAnsi="Agency FB"/>
          <w:color w:val="002060"/>
          <w:sz w:val="22"/>
          <w:szCs w:val="22"/>
        </w:rPr>
      </w:pPr>
    </w:p>
    <w:p w:rsidR="003355F3" w:rsidRPr="00C2138B" w:rsidRDefault="003355F3" w:rsidP="003355F3">
      <w:pPr>
        <w:jc w:val="center"/>
        <w:rPr>
          <w:rFonts w:ascii="Agency FB" w:hAnsi="Agency FB"/>
          <w:color w:val="002060"/>
          <w:sz w:val="22"/>
          <w:szCs w:val="22"/>
        </w:rPr>
      </w:pPr>
      <w:r w:rsidRPr="00F14958">
        <w:rPr>
          <w:rFonts w:ascii="Agency FB" w:hAnsi="Agency FB"/>
          <w:noProof/>
          <w:color w:val="FF0000"/>
          <w:sz w:val="22"/>
          <w:szCs w:val="22"/>
        </w:rPr>
        <w:pict>
          <v:oval id="_x0000_s1032" style="position:absolute;left:0;text-align:left;margin-left:281.9pt;margin-top:7.2pt;width:16.5pt;height:17.25pt;z-index:251667456" fillcolor="white [3201]" strokecolor="red" strokeweight="2.5pt">
            <v:shadow color="#868686"/>
          </v:oval>
        </w:pict>
      </w:r>
    </w:p>
    <w:p w:rsidR="003355F3" w:rsidRPr="00047E50" w:rsidRDefault="003355F3" w:rsidP="003355F3">
      <w:pPr>
        <w:jc w:val="center"/>
        <w:rPr>
          <w:rFonts w:ascii="Agency FB" w:hAnsi="Agency FB"/>
          <w:color w:val="FF0000"/>
          <w:sz w:val="22"/>
          <w:szCs w:val="22"/>
        </w:rPr>
      </w:pPr>
      <w:r w:rsidRPr="000550A1">
        <w:rPr>
          <w:rFonts w:ascii="Agency FB" w:hAnsi="Agency FB"/>
          <w:color w:val="FF0000"/>
          <w:sz w:val="22"/>
          <w:szCs w:val="22"/>
        </w:rPr>
        <w:t xml:space="preserve"> JA</w:t>
      </w:r>
    </w:p>
    <w:p w:rsidR="003355F3" w:rsidRPr="00C2138B" w:rsidRDefault="003355F3" w:rsidP="003355F3">
      <w:pPr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noProof/>
          <w:color w:val="002060"/>
          <w:sz w:val="22"/>
          <w:szCs w:val="22"/>
        </w:rPr>
        <w:pict>
          <v:oval id="_x0000_s1033" style="position:absolute;margin-left:281.9pt;margin-top:8.85pt;width:16.5pt;height:17.25pt;z-index:251668480" fillcolor="white [3201]" strokecolor="black [3200]" strokeweight="2.5pt">
            <v:shadow color="#868686"/>
          </v:oval>
        </w:pict>
      </w:r>
      <w:r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</w:t>
      </w:r>
      <w:r>
        <w:rPr>
          <w:rFonts w:ascii="Agency FB" w:hAnsi="Agency FB"/>
          <w:color w:val="002060"/>
          <w:sz w:val="22"/>
          <w:szCs w:val="22"/>
        </w:rPr>
        <w:t xml:space="preserve">                               </w:t>
      </w:r>
    </w:p>
    <w:p w:rsidR="003355F3" w:rsidRPr="00C2138B" w:rsidRDefault="003355F3" w:rsidP="003355F3">
      <w:pPr>
        <w:rPr>
          <w:rFonts w:ascii="Agency FB" w:hAnsi="Agency FB"/>
          <w:color w:val="002060"/>
          <w:sz w:val="22"/>
          <w:szCs w:val="22"/>
        </w:rPr>
      </w:pPr>
      <w:r w:rsidRPr="00C2138B">
        <w:rPr>
          <w:rFonts w:ascii="Agency FB" w:hAnsi="Agency FB"/>
          <w:color w:val="002060"/>
          <w:sz w:val="22"/>
          <w:szCs w:val="22"/>
        </w:rPr>
        <w:t xml:space="preserve">                                                                  </w:t>
      </w:r>
      <w:r>
        <w:rPr>
          <w:rFonts w:ascii="Agency FB" w:hAnsi="Agency FB"/>
          <w:color w:val="002060"/>
          <w:sz w:val="22"/>
          <w:szCs w:val="22"/>
        </w:rPr>
        <w:t xml:space="preserve">                                                 </w:t>
      </w:r>
      <w:r w:rsidRPr="00C2138B">
        <w:rPr>
          <w:rFonts w:ascii="Agency FB" w:hAnsi="Agency FB"/>
          <w:color w:val="002060"/>
          <w:sz w:val="22"/>
          <w:szCs w:val="22"/>
        </w:rPr>
        <w:t xml:space="preserve">  Nein</w:t>
      </w:r>
    </w:p>
    <w:p w:rsidR="003355F3" w:rsidRDefault="003355F3" w:rsidP="003355F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3355F3" w:rsidRDefault="003355F3" w:rsidP="003355F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3355F3" w:rsidRDefault="003355F3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E35C2B" w:rsidRDefault="00E35C2B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E35C2B" w:rsidRDefault="00E35C2B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E35C2B" w:rsidRDefault="00E35C2B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E35C2B" w:rsidRDefault="00E35C2B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714DD3" w:rsidRPr="00714DD3" w:rsidRDefault="00714DD3" w:rsidP="00714DD3">
      <w:pPr>
        <w:ind w:right="-285"/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Familie: 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    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   </w:t>
      </w:r>
      <w:r>
        <w:rPr>
          <w:rFonts w:ascii="Agency FB" w:hAnsi="Agency FB"/>
          <w:color w:val="002060"/>
          <w:sz w:val="22"/>
          <w:szCs w:val="22"/>
        </w:rPr>
        <w:t xml:space="preserve"> Name des Kindes 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  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               </w:t>
      </w:r>
      <w:r>
        <w:rPr>
          <w:rFonts w:ascii="Agency FB" w:hAnsi="Agency FB"/>
          <w:color w:val="002060"/>
          <w:sz w:val="22"/>
          <w:szCs w:val="22"/>
        </w:rPr>
        <w:t xml:space="preserve"> Vorname: 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 </w:t>
      </w:r>
      <w:r w:rsidR="003355F3">
        <w:rPr>
          <w:rFonts w:ascii="Agency FB" w:hAnsi="Agency FB"/>
          <w:color w:val="002060"/>
          <w:sz w:val="22"/>
          <w:szCs w:val="22"/>
          <w:u w:val="single"/>
        </w:rPr>
        <w:t>____</w:t>
      </w:r>
      <w:r>
        <w:rPr>
          <w:rFonts w:ascii="Agency FB" w:hAnsi="Agency FB"/>
          <w:color w:val="002060"/>
          <w:sz w:val="22"/>
          <w:szCs w:val="22"/>
        </w:rPr>
        <w:t>Klasse</w:t>
      </w:r>
      <w:r w:rsidRPr="00714DD3">
        <w:rPr>
          <w:rFonts w:ascii="Agency FB" w:hAnsi="Agency FB"/>
          <w:color w:val="002060"/>
          <w:sz w:val="22"/>
          <w:szCs w:val="22"/>
        </w:rPr>
        <w:t>:</w:t>
      </w:r>
      <w:r w:rsidR="003355F3"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</w:t>
      </w:r>
      <w:r w:rsidR="003355F3">
        <w:rPr>
          <w:rFonts w:ascii="Agency FB" w:hAnsi="Agency FB"/>
          <w:color w:val="002060"/>
          <w:sz w:val="22"/>
          <w:szCs w:val="22"/>
          <w:u w:val="single"/>
        </w:rPr>
        <w:t>_____</w:t>
      </w:r>
      <w:r w:rsidR="003355F3"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</w:t>
      </w:r>
      <w:r w:rsidR="003355F3">
        <w:rPr>
          <w:rFonts w:ascii="Agency FB" w:hAnsi="Agency FB"/>
          <w:color w:val="002060"/>
          <w:sz w:val="22"/>
          <w:szCs w:val="22"/>
          <w:u w:val="single"/>
        </w:rPr>
        <w:t xml:space="preserve">     </w:t>
      </w:r>
      <w:r w:rsidRPr="00714DD3">
        <w:rPr>
          <w:rFonts w:ascii="Agency FB" w:hAnsi="Agency FB"/>
          <w:color w:val="002060"/>
          <w:sz w:val="22"/>
          <w:szCs w:val="22"/>
        </w:rPr>
        <w:t xml:space="preserve">  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</w:t>
      </w:r>
      <w:r w:rsidRPr="00714DD3">
        <w:rPr>
          <w:rFonts w:ascii="Agency FB" w:hAnsi="Agency FB"/>
          <w:color w:val="002060"/>
          <w:sz w:val="22"/>
          <w:szCs w:val="22"/>
        </w:rPr>
        <w:t xml:space="preserve"> 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</w:t>
      </w:r>
      <w:r w:rsidRPr="00714DD3">
        <w:rPr>
          <w:rFonts w:ascii="Agency FB" w:hAnsi="Agency FB"/>
          <w:color w:val="002060"/>
          <w:sz w:val="22"/>
          <w:szCs w:val="22"/>
        </w:rPr>
        <w:t xml:space="preserve">            </w:t>
      </w:r>
    </w:p>
    <w:p w:rsidR="00714DD3" w:rsidRDefault="00714DD3" w:rsidP="00714DD3">
      <w:pPr>
        <w:ind w:right="-285"/>
        <w:rPr>
          <w:rFonts w:ascii="Agency FB" w:hAnsi="Agency FB"/>
          <w:color w:val="002060"/>
          <w:sz w:val="22"/>
          <w:szCs w:val="22"/>
        </w:rPr>
      </w:pPr>
    </w:p>
    <w:p w:rsidR="0022352C" w:rsidRDefault="00714DD3" w:rsidP="00714DD3">
      <w:pPr>
        <w:ind w:right="-285"/>
        <w:jc w:val="center"/>
        <w:rPr>
          <w:rFonts w:ascii="Agency FB" w:hAnsi="Agency FB"/>
          <w:color w:val="002060"/>
          <w:sz w:val="22"/>
          <w:szCs w:val="22"/>
        </w:rPr>
      </w:pPr>
      <w:r>
        <w:rPr>
          <w:rFonts w:ascii="Agency FB" w:hAnsi="Agency FB"/>
          <w:color w:val="002060"/>
          <w:sz w:val="22"/>
          <w:szCs w:val="22"/>
        </w:rPr>
        <w:t xml:space="preserve">                        </w:t>
      </w:r>
    </w:p>
    <w:p w:rsidR="0022352C" w:rsidRDefault="0022352C" w:rsidP="00714DD3">
      <w:pPr>
        <w:ind w:right="-285"/>
        <w:jc w:val="center"/>
        <w:rPr>
          <w:rFonts w:ascii="Agency FB" w:hAnsi="Agency FB"/>
          <w:color w:val="002060"/>
          <w:sz w:val="22"/>
          <w:szCs w:val="22"/>
        </w:rPr>
      </w:pPr>
    </w:p>
    <w:p w:rsidR="0022352C" w:rsidRDefault="0022352C" w:rsidP="00714DD3">
      <w:pPr>
        <w:ind w:right="-285"/>
        <w:jc w:val="center"/>
        <w:rPr>
          <w:rFonts w:ascii="Agency FB" w:hAnsi="Agency FB"/>
          <w:color w:val="002060"/>
          <w:sz w:val="22"/>
          <w:szCs w:val="22"/>
        </w:rPr>
      </w:pPr>
    </w:p>
    <w:p w:rsidR="00714DD3" w:rsidRPr="00714DD3" w:rsidRDefault="00714DD3" w:rsidP="0022352C">
      <w:pPr>
        <w:ind w:right="-285"/>
        <w:rPr>
          <w:rFonts w:ascii="Agency FB" w:hAnsi="Agency FB"/>
          <w:color w:val="002060"/>
          <w:sz w:val="22"/>
          <w:szCs w:val="22"/>
          <w:u w:val="single"/>
        </w:rPr>
      </w:pPr>
      <w:r>
        <w:rPr>
          <w:rFonts w:ascii="Agency FB" w:hAnsi="Agency FB"/>
          <w:color w:val="002060"/>
          <w:sz w:val="22"/>
          <w:szCs w:val="22"/>
        </w:rPr>
        <w:t xml:space="preserve"> Unterschrift: Eltern und / oder Erziehungsberechtigte: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</w:t>
      </w:r>
      <w:r>
        <w:rPr>
          <w:rFonts w:ascii="Agency FB" w:hAnsi="Agency FB"/>
          <w:color w:val="002060"/>
          <w:sz w:val="22"/>
          <w:szCs w:val="22"/>
          <w:u w:val="single"/>
        </w:rPr>
        <w:t>___________________________________</w:t>
      </w:r>
      <w:r w:rsidRPr="00714DD3">
        <w:rPr>
          <w:rFonts w:ascii="Agency FB" w:hAnsi="Agency FB"/>
          <w:color w:val="002060"/>
          <w:sz w:val="22"/>
          <w:szCs w:val="22"/>
          <w:u w:val="single"/>
        </w:rPr>
        <w:t xml:space="preserve">                    </w:t>
      </w:r>
      <w:r>
        <w:rPr>
          <w:rFonts w:ascii="Agency FB" w:hAnsi="Agency FB"/>
          <w:color w:val="002060"/>
          <w:sz w:val="22"/>
          <w:szCs w:val="22"/>
          <w:u w:val="single"/>
        </w:rPr>
        <w:t xml:space="preserve">    </w:t>
      </w:r>
    </w:p>
    <w:p w:rsidR="00237D52" w:rsidRPr="00C2138B" w:rsidRDefault="00237D52" w:rsidP="00D614AB">
      <w:pPr>
        <w:rPr>
          <w:rFonts w:ascii="Agency FB" w:hAnsi="Agency FB"/>
          <w:color w:val="002060"/>
          <w:sz w:val="22"/>
          <w:szCs w:val="22"/>
        </w:rPr>
      </w:pPr>
    </w:p>
    <w:p w:rsidR="00290FBD" w:rsidRDefault="00290FBD" w:rsidP="00D614AB">
      <w:pPr>
        <w:rPr>
          <w:rFonts w:ascii="Zurich Ex BT" w:hAnsi="Zurich Ex BT"/>
          <w:color w:val="002060"/>
          <w:sz w:val="20"/>
          <w:szCs w:val="20"/>
        </w:rPr>
      </w:pPr>
    </w:p>
    <w:p w:rsidR="00D614AB" w:rsidRDefault="00D614AB" w:rsidP="00D614AB">
      <w:pPr>
        <w:rPr>
          <w:rFonts w:ascii="Zurich Ex BT" w:hAnsi="Zurich Ex BT"/>
          <w:color w:val="002060"/>
          <w:sz w:val="20"/>
          <w:szCs w:val="20"/>
        </w:rPr>
      </w:pPr>
    </w:p>
    <w:p w:rsidR="00966BA2" w:rsidRDefault="00966BA2" w:rsidP="00803362">
      <w:pPr>
        <w:ind w:right="-567"/>
        <w:rPr>
          <w:rFonts w:ascii="Zurich Ex BT" w:hAnsi="Zurich Ex BT"/>
          <w:color w:val="002060"/>
          <w:sz w:val="22"/>
          <w:szCs w:val="22"/>
        </w:rPr>
      </w:pPr>
    </w:p>
    <w:sectPr w:rsidR="00966BA2" w:rsidSect="00290FBD">
      <w:headerReference w:type="even" r:id="rId7"/>
      <w:headerReference w:type="default" r:id="rId8"/>
      <w:footerReference w:type="default" r:id="rId9"/>
      <w:pgSz w:w="11906" w:h="16838" w:code="9"/>
      <w:pgMar w:top="896" w:right="709" w:bottom="71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D4" w:rsidRDefault="00C008D4">
      <w:r>
        <w:separator/>
      </w:r>
    </w:p>
  </w:endnote>
  <w:endnote w:type="continuationSeparator" w:id="1">
    <w:p w:rsidR="00C008D4" w:rsidRDefault="00C0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290FBD" w:rsidRDefault="009504C7" w:rsidP="0061675D">
    <w:pPr>
      <w:pStyle w:val="Fuzeile"/>
      <w:ind w:left="-142" w:right="-574"/>
      <w:jc w:val="center"/>
      <w:rPr>
        <w:rFonts w:ascii="Agency FB" w:hAnsi="Agency FB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</w:t>
    </w:r>
    <w:r w:rsidR="00FD3349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>-mail</w:t>
    </w:r>
    <w:r w:rsidR="00D14CE5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="00D63FE4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rektoradamries@googlemail.com</w:t>
    </w:r>
    <w:r w:rsidR="00196304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Pr="00290FBD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196304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>sekretariat-11g06</w:t>
    </w:r>
    <w:r w:rsidR="0061675D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>@gmx.de</w:t>
    </w:r>
    <w:r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 </w:t>
    </w:r>
    <w:r w:rsidRPr="00290FBD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Internet:</w:t>
    </w:r>
    <w:r w:rsidR="009964A5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hyperlink r:id="rId1" w:history="1">
      <w:r w:rsidR="00290FBD">
        <w:rPr>
          <w:rStyle w:val="Hyperlink"/>
          <w:rFonts w:ascii="Agency FB" w:hAnsi="Agency FB"/>
          <w:b/>
          <w:color w:val="17365D" w:themeColor="text2" w:themeShade="BF"/>
          <w:sz w:val="18"/>
          <w:szCs w:val="18"/>
          <w:lang w:val="fr-FR"/>
        </w:rPr>
        <w:t>http://www.adamries.schule</w:t>
      </w:r>
      <w:r w:rsidR="0061675D" w:rsidRPr="00290FBD">
        <w:rPr>
          <w:rStyle w:val="Hyperlink"/>
          <w:rFonts w:ascii="Agency FB" w:hAnsi="Agency FB"/>
          <w:b/>
          <w:color w:val="17365D" w:themeColor="text2" w:themeShade="BF"/>
          <w:sz w:val="18"/>
          <w:szCs w:val="18"/>
          <w:lang w:val="fr-FR"/>
        </w:rPr>
        <w:t>.de</w:t>
      </w:r>
    </w:hyperlink>
    <w:r w:rsidR="0061675D" w:rsidRPr="00290FBD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D4" w:rsidRDefault="00C008D4">
      <w:r>
        <w:separator/>
      </w:r>
    </w:p>
  </w:footnote>
  <w:footnote w:type="continuationSeparator" w:id="1">
    <w:p w:rsidR="00C008D4" w:rsidRDefault="00C0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F14958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4958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237D52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noProof/>
        <w:color w:val="006600"/>
        <w:sz w:val="22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209550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A69"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C2138B" w:rsidRDefault="00237D52" w:rsidP="0061443A">
    <w:pPr>
      <w:tabs>
        <w:tab w:val="left" w:pos="1985"/>
        <w:tab w:val="left" w:pos="9498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>
      <w:rPr>
        <w:rFonts w:ascii="Agency FB" w:hAnsi="Agency FB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6066155</wp:posOffset>
          </wp:positionH>
          <wp:positionV relativeFrom="paragraph">
            <wp:posOffset>37465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24F" w:rsidRPr="00C2138B">
      <w:rPr>
        <w:rFonts w:ascii="Agency FB" w:hAnsi="Agency FB"/>
        <w:b/>
        <w:color w:val="17365D" w:themeColor="text2" w:themeShade="BF"/>
        <w:sz w:val="28"/>
        <w:szCs w:val="28"/>
      </w:rPr>
      <w:t xml:space="preserve">   </w:t>
    </w:r>
    <w:r w:rsidR="00004A69" w:rsidRPr="00C2138B">
      <w:rPr>
        <w:rStyle w:val="SchwacheHervorhebung"/>
        <w:rFonts w:ascii="Agency FB" w:hAnsi="Agency FB"/>
        <w:i w:val="0"/>
        <w:sz w:val="28"/>
        <w:szCs w:val="28"/>
      </w:rPr>
      <w:t xml:space="preserve">Adam Ries – Grundschule I </w:t>
    </w:r>
    <w:r w:rsidR="00B9524F" w:rsidRPr="00C2138B">
      <w:rPr>
        <w:rStyle w:val="SchwacheHervorhebung"/>
        <w:rFonts w:ascii="Agency FB" w:hAnsi="Agency FB"/>
        <w:i w:val="0"/>
        <w:sz w:val="28"/>
        <w:szCs w:val="28"/>
      </w:rPr>
      <w:t xml:space="preserve">Berlin,  Bezirk </w:t>
    </w:r>
    <w:r w:rsidR="00004A69" w:rsidRPr="00C2138B">
      <w:rPr>
        <w:rStyle w:val="SchwacheHervorhebung"/>
        <w:rFonts w:ascii="Agency FB" w:hAnsi="Agency FB"/>
        <w:i w:val="0"/>
        <w:sz w:val="28"/>
        <w:szCs w:val="28"/>
      </w:rPr>
      <w:t>Lichtenberg I OT Friedrichsfelde</w:t>
    </w:r>
  </w:p>
  <w:p w:rsidR="00CD3375" w:rsidRPr="00C2138B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C2138B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61443A" w:rsidRPr="00C2138B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C2138B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</w:t>
    </w:r>
    <w:r w:rsidR="0071633F" w:rsidRPr="00C2138B">
      <w:rPr>
        <w:rStyle w:val="SchwacheHervorhebung"/>
        <w:rFonts w:ascii="Agency FB" w:hAnsi="Agency FB"/>
        <w:i w:val="0"/>
        <w:sz w:val="28"/>
        <w:szCs w:val="28"/>
      </w:rPr>
      <w:t>I10315</w:t>
    </w:r>
    <w:r w:rsidR="00C71B51" w:rsidRPr="00C2138B">
      <w:rPr>
        <w:rStyle w:val="SchwacheHervorhebung"/>
        <w:rFonts w:ascii="Agency FB" w:hAnsi="Agency FB"/>
        <w:i w:val="0"/>
        <w:sz w:val="28"/>
        <w:szCs w:val="28"/>
      </w:rPr>
      <w:t>Berlin</w:t>
    </w:r>
    <w:r w:rsidR="00B9524F" w:rsidRPr="00C2138B">
      <w:rPr>
        <w:rStyle w:val="SchwacheHervorhebung"/>
        <w:rFonts w:ascii="Agency FB" w:hAnsi="Agency FB"/>
        <w:i w:val="0"/>
        <w:sz w:val="28"/>
        <w:szCs w:val="28"/>
      </w:rPr>
      <w:t>·</w:t>
    </w:r>
    <w:r w:rsidR="00004A69" w:rsidRPr="00C2138B">
      <w:rPr>
        <w:rStyle w:val="SchwacheHervorhebung"/>
        <w:rFonts w:ascii="Agency FB" w:hAnsi="Agency FB"/>
        <w:i w:val="0"/>
        <w:sz w:val="28"/>
        <w:szCs w:val="28"/>
      </w:rPr>
      <w:t>Tele</w:t>
    </w:r>
    <w:r w:rsidR="0071633F" w:rsidRPr="00C2138B">
      <w:rPr>
        <w:rStyle w:val="SchwacheHervorhebung"/>
        <w:rFonts w:ascii="Agency FB" w:hAnsi="Agency FB"/>
        <w:i w:val="0"/>
        <w:sz w:val="28"/>
        <w:szCs w:val="28"/>
      </w:rPr>
      <w:t>fon 51 35 123 ·</w:t>
    </w:r>
    <w:r w:rsidR="00CD3375" w:rsidRPr="00C2138B">
      <w:rPr>
        <w:rStyle w:val="SchwacheHervorhebung"/>
        <w:rFonts w:ascii="Agency FB" w:hAnsi="Agency FB"/>
        <w:i w:val="0"/>
        <w:sz w:val="28"/>
        <w:szCs w:val="28"/>
      </w:rPr>
      <w:t xml:space="preserve"> Fax 51 00 951</w:t>
    </w:r>
    <w:r w:rsidR="00C71B51" w:rsidRPr="00C2138B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Pr="0071633F" w:rsidRDefault="00854511" w:rsidP="0061443A">
    <w:pPr>
      <w:ind w:right="-284"/>
      <w:jc w:val="center"/>
      <w:rPr>
        <w:rStyle w:val="SchwacheHervorhebung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6DDD"/>
    <w:rsid w:val="00007A65"/>
    <w:rsid w:val="00010F21"/>
    <w:rsid w:val="000137A0"/>
    <w:rsid w:val="00016AE3"/>
    <w:rsid w:val="000225F2"/>
    <w:rsid w:val="00027176"/>
    <w:rsid w:val="00030C7F"/>
    <w:rsid w:val="0003591A"/>
    <w:rsid w:val="00036757"/>
    <w:rsid w:val="00041075"/>
    <w:rsid w:val="0004702E"/>
    <w:rsid w:val="00047E50"/>
    <w:rsid w:val="000503A9"/>
    <w:rsid w:val="000550A1"/>
    <w:rsid w:val="00057742"/>
    <w:rsid w:val="000615AD"/>
    <w:rsid w:val="0006242E"/>
    <w:rsid w:val="00070D18"/>
    <w:rsid w:val="00071598"/>
    <w:rsid w:val="000739D1"/>
    <w:rsid w:val="000749EA"/>
    <w:rsid w:val="00082644"/>
    <w:rsid w:val="00085A30"/>
    <w:rsid w:val="000871CB"/>
    <w:rsid w:val="00087298"/>
    <w:rsid w:val="000A4EB9"/>
    <w:rsid w:val="000B1332"/>
    <w:rsid w:val="000C15D1"/>
    <w:rsid w:val="000C740D"/>
    <w:rsid w:val="000D05E0"/>
    <w:rsid w:val="000D35AC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F4D"/>
    <w:rsid w:val="00126296"/>
    <w:rsid w:val="00126A6D"/>
    <w:rsid w:val="00130431"/>
    <w:rsid w:val="0013222B"/>
    <w:rsid w:val="001343E2"/>
    <w:rsid w:val="00140FEE"/>
    <w:rsid w:val="00142C2A"/>
    <w:rsid w:val="001558CF"/>
    <w:rsid w:val="001679C3"/>
    <w:rsid w:val="00172B67"/>
    <w:rsid w:val="001741B8"/>
    <w:rsid w:val="0017493E"/>
    <w:rsid w:val="00174AA1"/>
    <w:rsid w:val="00192E80"/>
    <w:rsid w:val="00196304"/>
    <w:rsid w:val="001A1B0F"/>
    <w:rsid w:val="001A587F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57F7"/>
    <w:rsid w:val="001F7647"/>
    <w:rsid w:val="00213BB0"/>
    <w:rsid w:val="002176A6"/>
    <w:rsid w:val="00221B98"/>
    <w:rsid w:val="0022352C"/>
    <w:rsid w:val="00233663"/>
    <w:rsid w:val="00234094"/>
    <w:rsid w:val="002350CD"/>
    <w:rsid w:val="00237D52"/>
    <w:rsid w:val="00250670"/>
    <w:rsid w:val="00254D06"/>
    <w:rsid w:val="00254EBA"/>
    <w:rsid w:val="00257F8F"/>
    <w:rsid w:val="002603A3"/>
    <w:rsid w:val="00260B3F"/>
    <w:rsid w:val="002727B3"/>
    <w:rsid w:val="00273725"/>
    <w:rsid w:val="00283EF4"/>
    <w:rsid w:val="00287F69"/>
    <w:rsid w:val="00290FBD"/>
    <w:rsid w:val="00294C69"/>
    <w:rsid w:val="00297973"/>
    <w:rsid w:val="002A017F"/>
    <w:rsid w:val="002A45D5"/>
    <w:rsid w:val="002A4A7B"/>
    <w:rsid w:val="002A6184"/>
    <w:rsid w:val="002A64D8"/>
    <w:rsid w:val="002A7464"/>
    <w:rsid w:val="002B4840"/>
    <w:rsid w:val="002B798E"/>
    <w:rsid w:val="002C6554"/>
    <w:rsid w:val="002D01AA"/>
    <w:rsid w:val="002D2B21"/>
    <w:rsid w:val="002D2D64"/>
    <w:rsid w:val="002E70A0"/>
    <w:rsid w:val="002F0551"/>
    <w:rsid w:val="002F4E4A"/>
    <w:rsid w:val="002F4F3B"/>
    <w:rsid w:val="002F64DC"/>
    <w:rsid w:val="002F738F"/>
    <w:rsid w:val="00302128"/>
    <w:rsid w:val="003026AE"/>
    <w:rsid w:val="003172A4"/>
    <w:rsid w:val="00324B7C"/>
    <w:rsid w:val="003259C6"/>
    <w:rsid w:val="003355F3"/>
    <w:rsid w:val="0034683C"/>
    <w:rsid w:val="00353010"/>
    <w:rsid w:val="00357C1E"/>
    <w:rsid w:val="003618B9"/>
    <w:rsid w:val="00365633"/>
    <w:rsid w:val="00370728"/>
    <w:rsid w:val="00373C3F"/>
    <w:rsid w:val="00376E86"/>
    <w:rsid w:val="00384BFE"/>
    <w:rsid w:val="0038701E"/>
    <w:rsid w:val="003909A5"/>
    <w:rsid w:val="003935BF"/>
    <w:rsid w:val="003A52BD"/>
    <w:rsid w:val="003B099A"/>
    <w:rsid w:val="003B39CB"/>
    <w:rsid w:val="003C0A7B"/>
    <w:rsid w:val="003D52CF"/>
    <w:rsid w:val="003E03A5"/>
    <w:rsid w:val="003E301B"/>
    <w:rsid w:val="003F2B04"/>
    <w:rsid w:val="003F5D19"/>
    <w:rsid w:val="00405BED"/>
    <w:rsid w:val="00407EED"/>
    <w:rsid w:val="00412E5A"/>
    <w:rsid w:val="00412F43"/>
    <w:rsid w:val="00423293"/>
    <w:rsid w:val="0042479A"/>
    <w:rsid w:val="004309B3"/>
    <w:rsid w:val="00433CC5"/>
    <w:rsid w:val="00440DB8"/>
    <w:rsid w:val="00441A29"/>
    <w:rsid w:val="00444790"/>
    <w:rsid w:val="0044531C"/>
    <w:rsid w:val="0045039B"/>
    <w:rsid w:val="004718DB"/>
    <w:rsid w:val="004740EE"/>
    <w:rsid w:val="00475689"/>
    <w:rsid w:val="00476F7F"/>
    <w:rsid w:val="004804F6"/>
    <w:rsid w:val="00484939"/>
    <w:rsid w:val="00484B67"/>
    <w:rsid w:val="004859BD"/>
    <w:rsid w:val="004901E5"/>
    <w:rsid w:val="0049187B"/>
    <w:rsid w:val="004A2605"/>
    <w:rsid w:val="004A67C0"/>
    <w:rsid w:val="004B73A8"/>
    <w:rsid w:val="004C1881"/>
    <w:rsid w:val="004C34FE"/>
    <w:rsid w:val="004C3B77"/>
    <w:rsid w:val="004C5012"/>
    <w:rsid w:val="004D1D87"/>
    <w:rsid w:val="004E1939"/>
    <w:rsid w:val="004F03EC"/>
    <w:rsid w:val="004F0688"/>
    <w:rsid w:val="004F114A"/>
    <w:rsid w:val="004F23C6"/>
    <w:rsid w:val="004F67A6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8D5"/>
    <w:rsid w:val="00550B1D"/>
    <w:rsid w:val="005514BE"/>
    <w:rsid w:val="00552878"/>
    <w:rsid w:val="005541D6"/>
    <w:rsid w:val="005637A9"/>
    <w:rsid w:val="005639D4"/>
    <w:rsid w:val="005714F9"/>
    <w:rsid w:val="00582348"/>
    <w:rsid w:val="00583172"/>
    <w:rsid w:val="005A3BD7"/>
    <w:rsid w:val="005A3C64"/>
    <w:rsid w:val="005B144E"/>
    <w:rsid w:val="005B7A06"/>
    <w:rsid w:val="005C3D47"/>
    <w:rsid w:val="005C61EC"/>
    <w:rsid w:val="005D7D32"/>
    <w:rsid w:val="005E232C"/>
    <w:rsid w:val="00605A33"/>
    <w:rsid w:val="00610BBE"/>
    <w:rsid w:val="00613063"/>
    <w:rsid w:val="006131CB"/>
    <w:rsid w:val="0061443A"/>
    <w:rsid w:val="0061453D"/>
    <w:rsid w:val="0061675D"/>
    <w:rsid w:val="00623113"/>
    <w:rsid w:val="00623D62"/>
    <w:rsid w:val="00625997"/>
    <w:rsid w:val="006301F9"/>
    <w:rsid w:val="00645CD2"/>
    <w:rsid w:val="00650A6B"/>
    <w:rsid w:val="00651645"/>
    <w:rsid w:val="00651F20"/>
    <w:rsid w:val="00653609"/>
    <w:rsid w:val="00653CD6"/>
    <w:rsid w:val="00656674"/>
    <w:rsid w:val="00670560"/>
    <w:rsid w:val="00672919"/>
    <w:rsid w:val="00677671"/>
    <w:rsid w:val="00684351"/>
    <w:rsid w:val="00693DC7"/>
    <w:rsid w:val="006A3520"/>
    <w:rsid w:val="006A3F0A"/>
    <w:rsid w:val="006A510B"/>
    <w:rsid w:val="006C29A7"/>
    <w:rsid w:val="006D0C27"/>
    <w:rsid w:val="006D254B"/>
    <w:rsid w:val="006D70B2"/>
    <w:rsid w:val="006E104E"/>
    <w:rsid w:val="006E2556"/>
    <w:rsid w:val="006E4806"/>
    <w:rsid w:val="006E5945"/>
    <w:rsid w:val="006E6AEE"/>
    <w:rsid w:val="006E7C5E"/>
    <w:rsid w:val="006E7DA5"/>
    <w:rsid w:val="00703E7F"/>
    <w:rsid w:val="00711813"/>
    <w:rsid w:val="0071275B"/>
    <w:rsid w:val="00714DD3"/>
    <w:rsid w:val="007157FC"/>
    <w:rsid w:val="0071633F"/>
    <w:rsid w:val="00735444"/>
    <w:rsid w:val="00737402"/>
    <w:rsid w:val="00756B17"/>
    <w:rsid w:val="00761255"/>
    <w:rsid w:val="00767894"/>
    <w:rsid w:val="00771574"/>
    <w:rsid w:val="00781AEC"/>
    <w:rsid w:val="007951DD"/>
    <w:rsid w:val="0079620F"/>
    <w:rsid w:val="00797BB6"/>
    <w:rsid w:val="007A6AEC"/>
    <w:rsid w:val="007C1B2C"/>
    <w:rsid w:val="007E162E"/>
    <w:rsid w:val="007F4734"/>
    <w:rsid w:val="007F502F"/>
    <w:rsid w:val="0080080E"/>
    <w:rsid w:val="00803362"/>
    <w:rsid w:val="0081747E"/>
    <w:rsid w:val="0083397D"/>
    <w:rsid w:val="00835449"/>
    <w:rsid w:val="00841AE8"/>
    <w:rsid w:val="00842175"/>
    <w:rsid w:val="00852481"/>
    <w:rsid w:val="00854511"/>
    <w:rsid w:val="008628BA"/>
    <w:rsid w:val="00866751"/>
    <w:rsid w:val="008706FA"/>
    <w:rsid w:val="00883E84"/>
    <w:rsid w:val="008873D4"/>
    <w:rsid w:val="00892901"/>
    <w:rsid w:val="00894CF8"/>
    <w:rsid w:val="00896A1E"/>
    <w:rsid w:val="008A46FD"/>
    <w:rsid w:val="008A4BA1"/>
    <w:rsid w:val="008B3A3B"/>
    <w:rsid w:val="008B7281"/>
    <w:rsid w:val="008C6F55"/>
    <w:rsid w:val="008C722A"/>
    <w:rsid w:val="008D13B4"/>
    <w:rsid w:val="008D2C64"/>
    <w:rsid w:val="008E1348"/>
    <w:rsid w:val="00901616"/>
    <w:rsid w:val="00904321"/>
    <w:rsid w:val="00912968"/>
    <w:rsid w:val="0092720C"/>
    <w:rsid w:val="0093140A"/>
    <w:rsid w:val="00932778"/>
    <w:rsid w:val="00935380"/>
    <w:rsid w:val="00935F2A"/>
    <w:rsid w:val="00942094"/>
    <w:rsid w:val="00942458"/>
    <w:rsid w:val="00943FBC"/>
    <w:rsid w:val="009504C7"/>
    <w:rsid w:val="00957ACE"/>
    <w:rsid w:val="00966BA2"/>
    <w:rsid w:val="00967378"/>
    <w:rsid w:val="0097242B"/>
    <w:rsid w:val="009768FD"/>
    <w:rsid w:val="0098021D"/>
    <w:rsid w:val="0098104F"/>
    <w:rsid w:val="0099072F"/>
    <w:rsid w:val="00991092"/>
    <w:rsid w:val="009964A5"/>
    <w:rsid w:val="009A6ACC"/>
    <w:rsid w:val="009B207E"/>
    <w:rsid w:val="009D384A"/>
    <w:rsid w:val="009D5B89"/>
    <w:rsid w:val="009D77E3"/>
    <w:rsid w:val="009E2B51"/>
    <w:rsid w:val="009E3DF6"/>
    <w:rsid w:val="009E574C"/>
    <w:rsid w:val="009F6ACB"/>
    <w:rsid w:val="009F70E6"/>
    <w:rsid w:val="00A01237"/>
    <w:rsid w:val="00A01E1A"/>
    <w:rsid w:val="00A2705A"/>
    <w:rsid w:val="00A308DC"/>
    <w:rsid w:val="00A377CF"/>
    <w:rsid w:val="00A4737E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07BD"/>
    <w:rsid w:val="00AD3748"/>
    <w:rsid w:val="00AD5844"/>
    <w:rsid w:val="00AD681F"/>
    <w:rsid w:val="00AE3294"/>
    <w:rsid w:val="00AE5278"/>
    <w:rsid w:val="00AF57B2"/>
    <w:rsid w:val="00AF69C8"/>
    <w:rsid w:val="00B07603"/>
    <w:rsid w:val="00B07EE4"/>
    <w:rsid w:val="00B1262C"/>
    <w:rsid w:val="00B13788"/>
    <w:rsid w:val="00B228A8"/>
    <w:rsid w:val="00B315F5"/>
    <w:rsid w:val="00B34408"/>
    <w:rsid w:val="00B40331"/>
    <w:rsid w:val="00B450E4"/>
    <w:rsid w:val="00B466E1"/>
    <w:rsid w:val="00B50DEE"/>
    <w:rsid w:val="00B52251"/>
    <w:rsid w:val="00B55876"/>
    <w:rsid w:val="00B6420B"/>
    <w:rsid w:val="00B659AF"/>
    <w:rsid w:val="00B73C9D"/>
    <w:rsid w:val="00B818D1"/>
    <w:rsid w:val="00B81D35"/>
    <w:rsid w:val="00B83AAA"/>
    <w:rsid w:val="00B84B49"/>
    <w:rsid w:val="00B91507"/>
    <w:rsid w:val="00B9524F"/>
    <w:rsid w:val="00BB3A82"/>
    <w:rsid w:val="00BB7CE0"/>
    <w:rsid w:val="00BC1777"/>
    <w:rsid w:val="00BD4FA7"/>
    <w:rsid w:val="00BE4174"/>
    <w:rsid w:val="00BF13D7"/>
    <w:rsid w:val="00BF142D"/>
    <w:rsid w:val="00BF4284"/>
    <w:rsid w:val="00C008D4"/>
    <w:rsid w:val="00C07A00"/>
    <w:rsid w:val="00C11FDF"/>
    <w:rsid w:val="00C13EB2"/>
    <w:rsid w:val="00C15A22"/>
    <w:rsid w:val="00C1657A"/>
    <w:rsid w:val="00C2138B"/>
    <w:rsid w:val="00C22E54"/>
    <w:rsid w:val="00C40769"/>
    <w:rsid w:val="00C40DF0"/>
    <w:rsid w:val="00C4492F"/>
    <w:rsid w:val="00C471A0"/>
    <w:rsid w:val="00C52E03"/>
    <w:rsid w:val="00C57A52"/>
    <w:rsid w:val="00C61D42"/>
    <w:rsid w:val="00C63E00"/>
    <w:rsid w:val="00C665AC"/>
    <w:rsid w:val="00C67786"/>
    <w:rsid w:val="00C71B51"/>
    <w:rsid w:val="00C76CF2"/>
    <w:rsid w:val="00C77E5B"/>
    <w:rsid w:val="00C82585"/>
    <w:rsid w:val="00C87579"/>
    <w:rsid w:val="00C91F9D"/>
    <w:rsid w:val="00C945A5"/>
    <w:rsid w:val="00C95F5D"/>
    <w:rsid w:val="00CA042A"/>
    <w:rsid w:val="00CA1377"/>
    <w:rsid w:val="00CA5E7D"/>
    <w:rsid w:val="00CB249F"/>
    <w:rsid w:val="00CB4260"/>
    <w:rsid w:val="00CB4F20"/>
    <w:rsid w:val="00CC4D66"/>
    <w:rsid w:val="00CD3375"/>
    <w:rsid w:val="00CD4E45"/>
    <w:rsid w:val="00CD53A0"/>
    <w:rsid w:val="00CD5ACB"/>
    <w:rsid w:val="00CD6072"/>
    <w:rsid w:val="00CF06D4"/>
    <w:rsid w:val="00CF4754"/>
    <w:rsid w:val="00D02261"/>
    <w:rsid w:val="00D03425"/>
    <w:rsid w:val="00D06913"/>
    <w:rsid w:val="00D13CA1"/>
    <w:rsid w:val="00D14CE5"/>
    <w:rsid w:val="00D166F7"/>
    <w:rsid w:val="00D173FF"/>
    <w:rsid w:val="00D206FF"/>
    <w:rsid w:val="00D22C0F"/>
    <w:rsid w:val="00D2557F"/>
    <w:rsid w:val="00D26347"/>
    <w:rsid w:val="00D3491C"/>
    <w:rsid w:val="00D34F8F"/>
    <w:rsid w:val="00D3724F"/>
    <w:rsid w:val="00D41EEC"/>
    <w:rsid w:val="00D614AB"/>
    <w:rsid w:val="00D61D22"/>
    <w:rsid w:val="00D63FE4"/>
    <w:rsid w:val="00D65577"/>
    <w:rsid w:val="00D838AA"/>
    <w:rsid w:val="00D86AD5"/>
    <w:rsid w:val="00D8713F"/>
    <w:rsid w:val="00D919B2"/>
    <w:rsid w:val="00D93926"/>
    <w:rsid w:val="00D960BE"/>
    <w:rsid w:val="00DA111A"/>
    <w:rsid w:val="00DA138F"/>
    <w:rsid w:val="00DB05DE"/>
    <w:rsid w:val="00DB22C5"/>
    <w:rsid w:val="00DB5307"/>
    <w:rsid w:val="00DB67AA"/>
    <w:rsid w:val="00DB7E98"/>
    <w:rsid w:val="00DD1EEC"/>
    <w:rsid w:val="00DD3A8E"/>
    <w:rsid w:val="00DD3C55"/>
    <w:rsid w:val="00DD7A91"/>
    <w:rsid w:val="00DD7CFF"/>
    <w:rsid w:val="00DE07C9"/>
    <w:rsid w:val="00DF0086"/>
    <w:rsid w:val="00DF424E"/>
    <w:rsid w:val="00DF5F22"/>
    <w:rsid w:val="00E06886"/>
    <w:rsid w:val="00E11FFD"/>
    <w:rsid w:val="00E12684"/>
    <w:rsid w:val="00E15251"/>
    <w:rsid w:val="00E2362C"/>
    <w:rsid w:val="00E27C14"/>
    <w:rsid w:val="00E302D2"/>
    <w:rsid w:val="00E30713"/>
    <w:rsid w:val="00E35C2B"/>
    <w:rsid w:val="00E401AB"/>
    <w:rsid w:val="00E444DF"/>
    <w:rsid w:val="00E47556"/>
    <w:rsid w:val="00E47FC4"/>
    <w:rsid w:val="00E55344"/>
    <w:rsid w:val="00E6412B"/>
    <w:rsid w:val="00E75814"/>
    <w:rsid w:val="00E77992"/>
    <w:rsid w:val="00E80DFC"/>
    <w:rsid w:val="00E86D5F"/>
    <w:rsid w:val="00E86EF4"/>
    <w:rsid w:val="00E90053"/>
    <w:rsid w:val="00EA1B94"/>
    <w:rsid w:val="00EA6013"/>
    <w:rsid w:val="00EB426C"/>
    <w:rsid w:val="00EC0224"/>
    <w:rsid w:val="00EC4316"/>
    <w:rsid w:val="00EC782D"/>
    <w:rsid w:val="00ED1416"/>
    <w:rsid w:val="00ED1FD6"/>
    <w:rsid w:val="00ED7E72"/>
    <w:rsid w:val="00EE3FE5"/>
    <w:rsid w:val="00EE4194"/>
    <w:rsid w:val="00EE48EA"/>
    <w:rsid w:val="00EF53DB"/>
    <w:rsid w:val="00EF5F7F"/>
    <w:rsid w:val="00F059A7"/>
    <w:rsid w:val="00F14958"/>
    <w:rsid w:val="00F23108"/>
    <w:rsid w:val="00F262A7"/>
    <w:rsid w:val="00F362C9"/>
    <w:rsid w:val="00F434EE"/>
    <w:rsid w:val="00F43FB7"/>
    <w:rsid w:val="00F47F72"/>
    <w:rsid w:val="00F504D1"/>
    <w:rsid w:val="00F50745"/>
    <w:rsid w:val="00F531A8"/>
    <w:rsid w:val="00F542EE"/>
    <w:rsid w:val="00F61BB0"/>
    <w:rsid w:val="00F62D69"/>
    <w:rsid w:val="00F77C04"/>
    <w:rsid w:val="00F821B9"/>
    <w:rsid w:val="00F84CB3"/>
    <w:rsid w:val="00F931AF"/>
    <w:rsid w:val="00FA1179"/>
    <w:rsid w:val="00FA355A"/>
    <w:rsid w:val="00FA5FD9"/>
    <w:rsid w:val="00FA6E20"/>
    <w:rsid w:val="00FA7F07"/>
    <w:rsid w:val="00FB22AE"/>
    <w:rsid w:val="00FB38C4"/>
    <w:rsid w:val="00FC2834"/>
    <w:rsid w:val="00FC6783"/>
    <w:rsid w:val="00FD025E"/>
    <w:rsid w:val="00FD3349"/>
    <w:rsid w:val="00FD3B59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7163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3922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3</cp:revision>
  <cp:lastPrinted>2018-01-25T10:18:00Z</cp:lastPrinted>
  <dcterms:created xsi:type="dcterms:W3CDTF">2018-01-24T11:16:00Z</dcterms:created>
  <dcterms:modified xsi:type="dcterms:W3CDTF">2018-01-24T12:01:00Z</dcterms:modified>
</cp:coreProperties>
</file>