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="00DD3C5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E228A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E228A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023E7E">
        <w:rPr>
          <w:rFonts w:ascii="Agency FB" w:hAnsi="Agency FB"/>
          <w:noProof/>
          <w:color w:val="808080" w:themeColor="background1" w:themeShade="80"/>
          <w:sz w:val="22"/>
          <w:szCs w:val="22"/>
        </w:rPr>
        <w:t>26. September 2017</w:t>
      </w:r>
      <w:r w:rsidR="00E228AA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Default="00F232E6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>
        <w:rPr>
          <w:rFonts w:ascii="Agency FB" w:hAnsi="Agency FB"/>
          <w:color w:val="808080" w:themeColor="background1" w:themeShade="80"/>
          <w:sz w:val="22"/>
          <w:szCs w:val="22"/>
        </w:rPr>
        <w:t>Ordinariate im Schuljahr 2017 / 2018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827"/>
        <w:gridCol w:w="2375"/>
      </w:tblGrid>
      <w:tr w:rsidR="00EE1992" w:rsidRPr="00FA2040" w:rsidTr="004D794E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827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2375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Obenaus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09157E">
              <w:rPr>
                <w:rFonts w:ascii="Agency FB" w:hAnsi="Agency FB"/>
                <w:b/>
                <w:color w:val="17365D" w:themeColor="text2" w:themeShade="BF"/>
              </w:rPr>
              <w:t xml:space="preserve"> Bischoff</w:t>
            </w:r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00B050"/>
              </w:rPr>
              <w:t>Elflein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17365D" w:themeColor="text2" w:themeShade="BF"/>
              </w:rPr>
              <w:t>Kopek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640436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640436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00B050"/>
              </w:rPr>
              <w:t>Kopek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17365D" w:themeColor="text2" w:themeShade="BF"/>
              </w:rPr>
              <w:t>Elflein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09157E" w:rsidRDefault="0009157E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640436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BC6A90" w:rsidRPr="00FA2040" w:rsidTr="00DE5754">
        <w:tc>
          <w:tcPr>
            <w:tcW w:w="1493" w:type="dxa"/>
            <w:shd w:val="clear" w:color="auto" w:fill="FFFF66"/>
          </w:tcPr>
          <w:p w:rsidR="00BC6A90" w:rsidRDefault="00BC6A90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F</w:t>
            </w:r>
          </w:p>
        </w:tc>
        <w:tc>
          <w:tcPr>
            <w:tcW w:w="2726" w:type="dxa"/>
            <w:shd w:val="clear" w:color="auto" w:fill="FFFF66"/>
          </w:tcPr>
          <w:p w:rsidR="00BC6A90" w:rsidRDefault="00BC6A90" w:rsidP="00BC6A9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Mangraviti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BC6A90" w:rsidRDefault="00390B5D" w:rsidP="00BC6A90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Moll</w:t>
            </w:r>
          </w:p>
        </w:tc>
        <w:tc>
          <w:tcPr>
            <w:tcW w:w="2375" w:type="dxa"/>
            <w:shd w:val="clear" w:color="auto" w:fill="FFFF66"/>
          </w:tcPr>
          <w:p w:rsidR="00BC6A90" w:rsidRDefault="00677EA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105</w:t>
            </w:r>
          </w:p>
        </w:tc>
      </w:tr>
      <w:tr w:rsidR="00BC6A90" w:rsidRPr="00FA2040" w:rsidTr="00DE5754">
        <w:tc>
          <w:tcPr>
            <w:tcW w:w="1493" w:type="dxa"/>
            <w:shd w:val="clear" w:color="auto" w:fill="FFFF66"/>
          </w:tcPr>
          <w:p w:rsidR="00BC6A90" w:rsidRDefault="00BC6A90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726" w:type="dxa"/>
            <w:shd w:val="clear" w:color="auto" w:fill="FFFF66"/>
          </w:tcPr>
          <w:p w:rsidR="00BC6A90" w:rsidRDefault="00BC6A90" w:rsidP="00BC6A9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827" w:type="dxa"/>
            <w:shd w:val="clear" w:color="auto" w:fill="FFFF66"/>
          </w:tcPr>
          <w:p w:rsidR="00BC6A90" w:rsidRDefault="00C26DF2" w:rsidP="00BC6A90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Mangraviti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BC6A90" w:rsidRDefault="00677EA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207</w:t>
            </w:r>
          </w:p>
        </w:tc>
      </w:tr>
      <w:tr w:rsidR="00BC6A90" w:rsidRPr="00FA2040" w:rsidTr="00DE5754">
        <w:tc>
          <w:tcPr>
            <w:tcW w:w="1493" w:type="dxa"/>
            <w:shd w:val="clear" w:color="auto" w:fill="FFFF66"/>
          </w:tcPr>
          <w:p w:rsidR="00BC6A90" w:rsidRDefault="00BC6A90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726" w:type="dxa"/>
            <w:shd w:val="clear" w:color="auto" w:fill="FFFF66"/>
          </w:tcPr>
          <w:p w:rsidR="00BC6A90" w:rsidRDefault="00BC6A90" w:rsidP="00BC6A9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3827" w:type="dxa"/>
            <w:shd w:val="clear" w:color="auto" w:fill="FFFF66"/>
          </w:tcPr>
          <w:p w:rsidR="00BC6A90" w:rsidRDefault="00BC6A90" w:rsidP="00BC6A90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2375" w:type="dxa"/>
            <w:shd w:val="clear" w:color="auto" w:fill="FFFF66"/>
          </w:tcPr>
          <w:p w:rsidR="00BC6A90" w:rsidRDefault="00BC6A9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Pr="00FA2040" w:rsidRDefault="008240F4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="0043430F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Bull</w:t>
            </w:r>
          </w:p>
        </w:tc>
        <w:tc>
          <w:tcPr>
            <w:tcW w:w="3827" w:type="dxa"/>
            <w:shd w:val="clear" w:color="auto" w:fill="FFFF66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Budai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104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Default="008240F4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="0043430F">
              <w:rPr>
                <w:rFonts w:ascii="Agency FB" w:hAnsi="Agency FB"/>
                <w:b/>
                <w:color w:val="00B050"/>
              </w:rPr>
              <w:t>G</w:t>
            </w:r>
          </w:p>
        </w:tc>
        <w:tc>
          <w:tcPr>
            <w:tcW w:w="2726" w:type="dxa"/>
            <w:shd w:val="clear" w:color="auto" w:fill="FFFF66"/>
          </w:tcPr>
          <w:p w:rsidR="0043430F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Budai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43430F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Bull</w:t>
            </w:r>
          </w:p>
        </w:tc>
        <w:tc>
          <w:tcPr>
            <w:tcW w:w="2375" w:type="dxa"/>
            <w:shd w:val="clear" w:color="auto" w:fill="FFFF66"/>
          </w:tcPr>
          <w:p w:rsidR="0043430F" w:rsidRDefault="004A71D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Pr="00FA2040" w:rsidRDefault="008240F4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="0043430F"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Frau Bischoff</w:t>
            </w:r>
          </w:p>
        </w:tc>
        <w:tc>
          <w:tcPr>
            <w:tcW w:w="3827" w:type="dxa"/>
            <w:shd w:val="clear" w:color="auto" w:fill="FFFF66"/>
          </w:tcPr>
          <w:p w:rsidR="0043430F" w:rsidRPr="00FA2040" w:rsidRDefault="0043430F" w:rsidP="00390B5D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90B5D"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</w:p>
        </w:tc>
        <w:tc>
          <w:tcPr>
            <w:tcW w:w="2375" w:type="dxa"/>
            <w:shd w:val="clear" w:color="auto" w:fill="FFFF66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Pr="00FA2040" w:rsidRDefault="008240F4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="0043430F">
              <w:rPr>
                <w:rFonts w:ascii="Agency FB" w:hAnsi="Agency FB"/>
                <w:b/>
                <w:color w:val="00B050"/>
              </w:rPr>
              <w:t>G</w:t>
            </w:r>
          </w:p>
        </w:tc>
        <w:tc>
          <w:tcPr>
            <w:tcW w:w="2726" w:type="dxa"/>
            <w:shd w:val="clear" w:color="auto" w:fill="FFFF66"/>
          </w:tcPr>
          <w:p w:rsidR="0043430F" w:rsidRPr="00FA2040" w:rsidRDefault="0043430F" w:rsidP="00950E7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950E7D">
              <w:rPr>
                <w:rFonts w:ascii="Agency FB" w:hAnsi="Agency FB"/>
                <w:b/>
                <w:color w:val="00B050"/>
              </w:rPr>
              <w:t>Förster</w:t>
            </w:r>
          </w:p>
        </w:tc>
        <w:tc>
          <w:tcPr>
            <w:tcW w:w="3827" w:type="dxa"/>
            <w:shd w:val="clear" w:color="auto" w:fill="FFFF66"/>
          </w:tcPr>
          <w:p w:rsidR="0043430F" w:rsidRPr="00FA2040" w:rsidRDefault="00C07D90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="008240F4">
              <w:rPr>
                <w:rFonts w:ascii="Agency FB" w:hAnsi="Agency FB"/>
                <w:b/>
                <w:color w:val="17365D" w:themeColor="text2" w:themeShade="BF"/>
              </w:rPr>
              <w:t>Karra</w:t>
            </w:r>
            <w:r w:rsidR="00390B5D">
              <w:rPr>
                <w:rFonts w:ascii="Agency FB" w:hAnsi="Agency FB"/>
                <w:b/>
                <w:color w:val="17365D" w:themeColor="text2" w:themeShade="BF"/>
              </w:rPr>
              <w:t>ss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43430F" w:rsidRPr="00FA2040" w:rsidRDefault="004A71D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8240F4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="0043430F"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8240F4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 </w:t>
            </w:r>
            <w:r w:rsidR="008240F4">
              <w:rPr>
                <w:rFonts w:ascii="Agency FB" w:hAnsi="Agency FB"/>
                <w:b/>
                <w:color w:val="00B050"/>
              </w:rPr>
              <w:t>Kaufmann</w:t>
            </w:r>
          </w:p>
        </w:tc>
        <w:tc>
          <w:tcPr>
            <w:tcW w:w="3827" w:type="dxa"/>
            <w:shd w:val="clear" w:color="auto" w:fill="FFFF66"/>
          </w:tcPr>
          <w:p w:rsidR="0009157E" w:rsidRDefault="0009157E" w:rsidP="00C14839">
            <w:pPr>
              <w:jc w:val="center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00B050"/>
              </w:rPr>
              <w:t>Herr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</w:t>
            </w:r>
            <w:proofErr w:type="spellStart"/>
            <w:r w:rsidR="008240F4">
              <w:rPr>
                <w:rFonts w:ascii="Agency FB" w:hAnsi="Agency FB"/>
                <w:b/>
                <w:color w:val="00B050"/>
              </w:rPr>
              <w:t>Strempel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09157E" w:rsidRDefault="0009157E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677EA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414</w:t>
            </w:r>
          </w:p>
        </w:tc>
      </w:tr>
      <w:tr w:rsidR="008240F4" w:rsidRPr="00FA2040" w:rsidTr="00DE5754">
        <w:tc>
          <w:tcPr>
            <w:tcW w:w="1493" w:type="dxa"/>
            <w:shd w:val="clear" w:color="auto" w:fill="FFFF66"/>
          </w:tcPr>
          <w:p w:rsidR="008240F4" w:rsidRDefault="008240F4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8240F4" w:rsidRDefault="008240F4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4G</w:t>
            </w:r>
          </w:p>
        </w:tc>
        <w:tc>
          <w:tcPr>
            <w:tcW w:w="2726" w:type="dxa"/>
            <w:shd w:val="clear" w:color="auto" w:fill="FFFF66"/>
          </w:tcPr>
          <w:p w:rsidR="008240F4" w:rsidRDefault="008240F4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8240F4" w:rsidRDefault="00390B5D" w:rsidP="00390B5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 Frau Klette [Frau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Sokolowski</w:t>
            </w:r>
            <w:proofErr w:type="spellEnd"/>
            <w:r>
              <w:rPr>
                <w:rFonts w:ascii="Agency FB" w:hAnsi="Agency FB"/>
                <w:b/>
                <w:color w:val="00B050"/>
              </w:rPr>
              <w:t>]</w:t>
            </w:r>
          </w:p>
        </w:tc>
        <w:tc>
          <w:tcPr>
            <w:tcW w:w="3827" w:type="dxa"/>
            <w:shd w:val="clear" w:color="auto" w:fill="FFFF66"/>
          </w:tcPr>
          <w:p w:rsidR="008240F4" w:rsidRDefault="008240F4" w:rsidP="00C14839">
            <w:pPr>
              <w:jc w:val="center"/>
              <w:rPr>
                <w:rFonts w:ascii="Agency FB" w:hAnsi="Agency FB"/>
                <w:b/>
                <w:color w:val="00B050"/>
              </w:rPr>
            </w:pPr>
          </w:p>
          <w:p w:rsidR="008240F4" w:rsidRDefault="00C26DF2" w:rsidP="00C14839">
            <w:pPr>
              <w:jc w:val="center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Schebstad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8240F4" w:rsidRDefault="008240F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F232E6" w:rsidRDefault="00F232E6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40</w:t>
            </w:r>
            <w:r w:rsidR="00677EA0">
              <w:rPr>
                <w:rFonts w:ascii="Agency FB" w:hAnsi="Agency FB"/>
                <w:b/>
                <w:color w:val="C00000"/>
              </w:rPr>
              <w:t>6</w:t>
            </w:r>
          </w:p>
        </w:tc>
      </w:tr>
      <w:tr w:rsidR="0043430F" w:rsidRPr="00FA2040" w:rsidTr="004D794E">
        <w:tc>
          <w:tcPr>
            <w:tcW w:w="1493" w:type="dxa"/>
            <w:shd w:val="clear" w:color="auto" w:fill="99FF99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98674A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A</w:t>
            </w:r>
            <w:r w:rsidR="008240F4">
              <w:rPr>
                <w:rFonts w:ascii="Agency FB" w:hAnsi="Agency FB"/>
                <w:b/>
                <w:color w:val="17365D" w:themeColor="text2" w:themeShade="BF"/>
              </w:rPr>
              <w:t xml:space="preserve"> 1</w:t>
            </w:r>
          </w:p>
        </w:tc>
        <w:tc>
          <w:tcPr>
            <w:tcW w:w="2726" w:type="dxa"/>
            <w:shd w:val="clear" w:color="auto" w:fill="99FF99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3B2056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Herr Brachwitz</w:t>
            </w:r>
          </w:p>
        </w:tc>
        <w:tc>
          <w:tcPr>
            <w:tcW w:w="3827" w:type="dxa"/>
            <w:shd w:val="clear" w:color="auto" w:fill="99FF99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390B5D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390B5D">
              <w:rPr>
                <w:rFonts w:ascii="Agency FB" w:hAnsi="Agency FB"/>
                <w:b/>
                <w:color w:val="17365D" w:themeColor="text2" w:themeShade="BF"/>
              </w:rPr>
              <w:t>Meißner</w:t>
            </w:r>
          </w:p>
        </w:tc>
        <w:tc>
          <w:tcPr>
            <w:tcW w:w="2375" w:type="dxa"/>
            <w:shd w:val="clear" w:color="auto" w:fill="99FF99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404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2436D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>
              <w:rPr>
                <w:rFonts w:ascii="Agency FB" w:hAnsi="Agency FB"/>
                <w:b/>
                <w:color w:val="FF0000"/>
              </w:rPr>
              <w:t xml:space="preserve"> 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FF0000"/>
              </w:rPr>
              <w:t>Wünscher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390B5D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 w:rsidR="00390B5D">
              <w:rPr>
                <w:rFonts w:ascii="Agency FB" w:hAnsi="Agency FB"/>
                <w:b/>
                <w:color w:val="FF0000"/>
              </w:rPr>
              <w:t>Manou</w:t>
            </w:r>
            <w:proofErr w:type="spellEnd"/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C07D90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205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BC6A9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51088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206</w:t>
            </w:r>
          </w:p>
        </w:tc>
      </w:tr>
      <w:tr w:rsidR="0043430F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AD1200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="0043430F" w:rsidRPr="00FA2040">
              <w:rPr>
                <w:rFonts w:ascii="Agency FB" w:hAnsi="Agency FB"/>
                <w:b/>
                <w:color w:val="FF0000"/>
              </w:rPr>
              <w:t xml:space="preserve"> III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  <w:proofErr w:type="spellStart"/>
            <w:r w:rsidR="004A71DB">
              <w:rPr>
                <w:rFonts w:ascii="Agency FB" w:hAnsi="Agency FB"/>
                <w:b/>
                <w:color w:val="FF0000"/>
              </w:rPr>
              <w:t>Manou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 w:rsidR="00390B5D">
              <w:rPr>
                <w:rFonts w:ascii="Agency FB" w:hAnsi="Agency FB"/>
                <w:b/>
                <w:color w:val="FF0000"/>
              </w:rPr>
              <w:t>Costanzelli</w:t>
            </w:r>
            <w:proofErr w:type="spellEnd"/>
          </w:p>
        </w:tc>
        <w:tc>
          <w:tcPr>
            <w:tcW w:w="2375" w:type="dxa"/>
            <w:shd w:val="clear" w:color="auto" w:fill="BFBFBF" w:themeFill="background1" w:themeFillShade="BF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3430F" w:rsidRPr="00FA2040" w:rsidRDefault="00677EA0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304</w:t>
            </w:r>
          </w:p>
        </w:tc>
      </w:tr>
      <w:tr w:rsidR="004A71DB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4A71DB" w:rsidRDefault="004A71DB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AD1200" w:rsidP="004A71DB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="004A71DB">
              <w:rPr>
                <w:rFonts w:ascii="Agency FB" w:hAnsi="Agency FB"/>
                <w:b/>
                <w:color w:val="FF0000"/>
              </w:rPr>
              <w:t>K  IV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4A71DB" w:rsidRDefault="004A71DB" w:rsidP="00AB73C0">
            <w:pPr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4A71DB" w:rsidP="00AB73C0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0000"/>
              </w:rPr>
              <w:t>Costanzelli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</w:tcPr>
          <w:p w:rsidR="004A71DB" w:rsidRDefault="004A71DB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4A71DB" w:rsidP="00C14839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0000"/>
              </w:rPr>
              <w:t>Wünscher</w:t>
            </w:r>
            <w:proofErr w:type="spellEnd"/>
          </w:p>
        </w:tc>
        <w:tc>
          <w:tcPr>
            <w:tcW w:w="2375" w:type="dxa"/>
            <w:shd w:val="clear" w:color="auto" w:fill="BFBFBF" w:themeFill="background1" w:themeFillShade="BF"/>
          </w:tcPr>
          <w:p w:rsidR="004A71DB" w:rsidRDefault="004A71DB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4A71DB" w:rsidRPr="00FA2040" w:rsidRDefault="00677EA0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307</w:t>
            </w:r>
          </w:p>
        </w:tc>
      </w:tr>
      <w:tr w:rsidR="0043430F" w:rsidRPr="00FA2040" w:rsidTr="008240F4">
        <w:tc>
          <w:tcPr>
            <w:tcW w:w="1493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8240F4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F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</w:t>
            </w:r>
            <w:proofErr w:type="spellStart"/>
            <w:r w:rsidR="004A71DB">
              <w:rPr>
                <w:rFonts w:ascii="Agency FB" w:hAnsi="Agency FB"/>
                <w:b/>
                <w:color w:val="FFFF00"/>
              </w:rPr>
              <w:t>Rosell</w:t>
            </w:r>
            <w:proofErr w:type="spellEnd"/>
            <w:r w:rsidR="004A71DB">
              <w:rPr>
                <w:rFonts w:ascii="Agency FB" w:hAnsi="Agency FB"/>
                <w:b/>
                <w:color w:val="FFFF00"/>
              </w:rPr>
              <w:t xml:space="preserve"> </w:t>
            </w:r>
            <w:proofErr w:type="spellStart"/>
            <w:r w:rsidR="004A71DB">
              <w:rPr>
                <w:rFonts w:ascii="Agency FB" w:hAnsi="Agency FB"/>
                <w:b/>
                <w:color w:val="FFFF00"/>
              </w:rPr>
              <w:t>Agraz</w:t>
            </w:r>
            <w:proofErr w:type="spellEnd"/>
          </w:p>
        </w:tc>
        <w:tc>
          <w:tcPr>
            <w:tcW w:w="3827" w:type="dxa"/>
            <w:shd w:val="clear" w:color="auto" w:fill="17365D" w:themeFill="text2" w:themeFillShade="BF"/>
          </w:tcPr>
          <w:p w:rsidR="00073344" w:rsidRDefault="00073344" w:rsidP="00073344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073344" w:rsidP="00073344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FF00"/>
              </w:rPr>
              <w:t>Schützler</w:t>
            </w:r>
            <w:proofErr w:type="spellEnd"/>
          </w:p>
        </w:tc>
        <w:tc>
          <w:tcPr>
            <w:tcW w:w="2375" w:type="dxa"/>
            <w:shd w:val="clear" w:color="auto" w:fill="17365D" w:themeFill="text2" w:themeFillShade="BF"/>
          </w:tcPr>
          <w:p w:rsidR="0043430F" w:rsidRPr="00FA2040" w:rsidRDefault="0043430F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5548E4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407</w:t>
            </w:r>
          </w:p>
        </w:tc>
      </w:tr>
      <w:tr w:rsidR="0043430F" w:rsidRPr="00FA2040" w:rsidTr="008240F4">
        <w:tc>
          <w:tcPr>
            <w:tcW w:w="1493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8240F4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G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Bestmann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43430F" w:rsidRPr="00FA2040" w:rsidRDefault="0043430F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3430F" w:rsidP="008240F4">
            <w:pPr>
              <w:jc w:val="center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 w:rsidR="004A71DB">
              <w:rPr>
                <w:rFonts w:ascii="Agency FB" w:hAnsi="Agency FB"/>
                <w:b/>
                <w:color w:val="FFFF00"/>
              </w:rPr>
              <w:t xml:space="preserve"> </w:t>
            </w:r>
            <w:r w:rsidR="00390B5D">
              <w:rPr>
                <w:rFonts w:ascii="Agency FB" w:hAnsi="Agency FB"/>
                <w:b/>
                <w:color w:val="FFFF00"/>
              </w:rPr>
              <w:t>Kaufmann</w:t>
            </w:r>
          </w:p>
        </w:tc>
        <w:tc>
          <w:tcPr>
            <w:tcW w:w="2375" w:type="dxa"/>
            <w:shd w:val="clear" w:color="auto" w:fill="17365D" w:themeFill="text2" w:themeFillShade="BF"/>
          </w:tcPr>
          <w:p w:rsidR="0043430F" w:rsidRPr="00FA2040" w:rsidRDefault="0043430F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3430F" w:rsidRPr="00FA2040" w:rsidRDefault="004A71DB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</w:t>
            </w:r>
            <w:r w:rsidR="0043430F" w:rsidRPr="00FA2040">
              <w:rPr>
                <w:rFonts w:ascii="Agency FB" w:hAnsi="Agency FB"/>
                <w:b/>
                <w:color w:val="FFFF00"/>
              </w:rPr>
              <w:t>0</w:t>
            </w:r>
            <w:r>
              <w:rPr>
                <w:rFonts w:ascii="Agency FB" w:hAnsi="Agency FB"/>
                <w:b/>
                <w:color w:val="FFFF00"/>
              </w:rPr>
              <w:t>5</w:t>
            </w:r>
          </w:p>
        </w:tc>
      </w:tr>
      <w:tr w:rsidR="0043430F" w:rsidRPr="008240F4" w:rsidTr="008240F4">
        <w:tc>
          <w:tcPr>
            <w:tcW w:w="1493" w:type="dxa"/>
            <w:shd w:val="clear" w:color="auto" w:fill="FF0000"/>
          </w:tcPr>
          <w:p w:rsidR="0043430F" w:rsidRPr="008240F4" w:rsidRDefault="0043430F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3430F" w:rsidRPr="008240F4" w:rsidRDefault="008240F4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6</w:t>
            </w:r>
            <w:r w:rsidR="0043430F" w:rsidRPr="008240F4">
              <w:rPr>
                <w:rFonts w:ascii="Agency FB" w:hAnsi="Agency FB"/>
                <w:b/>
                <w:color w:val="FFFFFF" w:themeColor="background1"/>
              </w:rPr>
              <w:t xml:space="preserve"> A</w:t>
            </w:r>
          </w:p>
        </w:tc>
        <w:tc>
          <w:tcPr>
            <w:tcW w:w="2726" w:type="dxa"/>
            <w:shd w:val="clear" w:color="auto" w:fill="FF0000"/>
          </w:tcPr>
          <w:p w:rsidR="0043430F" w:rsidRPr="008240F4" w:rsidRDefault="0043430F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3430F" w:rsidRPr="008240F4" w:rsidRDefault="004A71DB" w:rsidP="00C71265">
            <w:pPr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proofErr w:type="spellStart"/>
            <w:r w:rsidRPr="008240F4">
              <w:rPr>
                <w:rFonts w:ascii="Agency FB" w:hAnsi="Agency FB"/>
                <w:b/>
                <w:color w:val="FFFFFF" w:themeColor="background1"/>
              </w:rPr>
              <w:t>Awad</w:t>
            </w:r>
            <w:proofErr w:type="spellEnd"/>
          </w:p>
        </w:tc>
        <w:tc>
          <w:tcPr>
            <w:tcW w:w="3827" w:type="dxa"/>
            <w:shd w:val="clear" w:color="auto" w:fill="FF0000"/>
          </w:tcPr>
          <w:p w:rsidR="0043430F" w:rsidRPr="008240F4" w:rsidRDefault="0043430F" w:rsidP="00C1483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43430F" w:rsidRPr="008240F4" w:rsidRDefault="004A71DB" w:rsidP="00C1483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Frau Klette</w:t>
            </w:r>
          </w:p>
        </w:tc>
        <w:tc>
          <w:tcPr>
            <w:tcW w:w="2375" w:type="dxa"/>
            <w:shd w:val="clear" w:color="auto" w:fill="FF0000"/>
          </w:tcPr>
          <w:p w:rsidR="0043430F" w:rsidRPr="008240F4" w:rsidRDefault="0043430F" w:rsidP="00BB352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3430F" w:rsidRPr="008240F4" w:rsidRDefault="004A71DB" w:rsidP="00BB3525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102</w:t>
            </w:r>
          </w:p>
        </w:tc>
      </w:tr>
      <w:tr w:rsidR="004A71DB" w:rsidRPr="008240F4" w:rsidTr="008240F4">
        <w:trPr>
          <w:trHeight w:val="494"/>
        </w:trPr>
        <w:tc>
          <w:tcPr>
            <w:tcW w:w="1493" w:type="dxa"/>
            <w:shd w:val="clear" w:color="auto" w:fill="FF0000"/>
          </w:tcPr>
          <w:p w:rsidR="004A71DB" w:rsidRPr="008240F4" w:rsidRDefault="004A71DB" w:rsidP="00640436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8240F4" w:rsidRDefault="008240F4" w:rsidP="00640436">
            <w:pPr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6</w:t>
            </w:r>
            <w:r w:rsidR="004A71DB" w:rsidRPr="008240F4">
              <w:rPr>
                <w:rFonts w:ascii="Agency FB" w:hAnsi="Agency FB"/>
                <w:b/>
                <w:color w:val="FFFFFF" w:themeColor="background1"/>
              </w:rPr>
              <w:t xml:space="preserve"> B</w:t>
            </w:r>
          </w:p>
        </w:tc>
        <w:tc>
          <w:tcPr>
            <w:tcW w:w="2726" w:type="dxa"/>
            <w:shd w:val="clear" w:color="auto" w:fill="FF0000"/>
          </w:tcPr>
          <w:p w:rsidR="004A71DB" w:rsidRPr="008240F4" w:rsidRDefault="004A71DB" w:rsidP="00640436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8240F4" w:rsidRDefault="00242B19" w:rsidP="00640436">
            <w:pPr>
              <w:rPr>
                <w:rFonts w:ascii="Agency FB" w:hAnsi="Agency FB"/>
                <w:b/>
                <w:strike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Herr Glüsing</w:t>
            </w:r>
          </w:p>
        </w:tc>
        <w:tc>
          <w:tcPr>
            <w:tcW w:w="3827" w:type="dxa"/>
            <w:shd w:val="clear" w:color="auto" w:fill="FF0000"/>
          </w:tcPr>
          <w:p w:rsidR="004A71DB" w:rsidRPr="008240F4" w:rsidRDefault="004A71DB" w:rsidP="0064043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8240F4" w:rsidRDefault="004A71DB" w:rsidP="0064043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Frau Bücher</w:t>
            </w:r>
          </w:p>
        </w:tc>
        <w:tc>
          <w:tcPr>
            <w:tcW w:w="2375" w:type="dxa"/>
            <w:shd w:val="clear" w:color="auto" w:fill="FF0000"/>
          </w:tcPr>
          <w:p w:rsidR="004A71DB" w:rsidRPr="008240F4" w:rsidRDefault="004A71DB" w:rsidP="0064043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4A71DB" w:rsidRPr="008240F4" w:rsidRDefault="004A71DB" w:rsidP="0064043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 w:rsidRPr="008240F4">
              <w:rPr>
                <w:rFonts w:ascii="Agency FB" w:hAnsi="Agency FB"/>
                <w:b/>
                <w:color w:val="FFFFFF" w:themeColor="background1"/>
              </w:rPr>
              <w:t>204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07C" w:rsidRDefault="003A107C">
      <w:r>
        <w:separator/>
      </w:r>
    </w:p>
  </w:endnote>
  <w:endnote w:type="continuationSeparator" w:id="1">
    <w:p w:rsidR="003A107C" w:rsidRDefault="003A1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5" w:rsidRPr="00E120F8" w:rsidRDefault="009504C7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 w:rsidR="00FD3349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-mail</w:t>
    </w:r>
    <w:r w:rsidR="00D14CE5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="00D63FE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</w:t>
    </w:r>
    <w:r w:rsidR="0019630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196304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sekretariat-11g06</w:t>
    </w:r>
    <w:r w:rsidR="0061675D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@gmx.de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r w:rsidR="00D14CE5"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 w:rsid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="00E120F8"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www.adamrie.schule.de</w:t>
    </w:r>
  </w:p>
  <w:p w:rsidR="00D14CE5" w:rsidRPr="001679C3" w:rsidRDefault="00FB38C4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="00D14CE5" w:rsidRPr="001679C3">
      <w:rPr>
        <w:rFonts w:ascii="BoldfaceItalic-" w:hAnsi="BoldfaceItalic-"/>
      </w:rPr>
      <w:tab/>
    </w:r>
    <w:r w:rsidR="00D14CE5"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07C" w:rsidRDefault="003A107C">
      <w:r>
        <w:separator/>
      </w:r>
    </w:p>
  </w:footnote>
  <w:footnote w:type="continuationSeparator" w:id="1">
    <w:p w:rsidR="003A107C" w:rsidRDefault="003A10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8F" w:rsidRDefault="00E228AA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D34F8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742" w:rsidRPr="00004A69" w:rsidRDefault="002C6554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8AA">
      <w:rPr>
        <w:noProof/>
        <w:lang w:eastAsia="zh-TW"/>
      </w:rPr>
      <w:pict>
        <v:rect id="_x0000_s2066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66">
            <w:txbxContent>
              <w:p w:rsidR="0097242B" w:rsidRPr="0061675D" w:rsidRDefault="0097242B" w:rsidP="0061675D"/>
            </w:txbxContent>
          </v:textbox>
          <w10:wrap anchorx="page" anchory="margin"/>
        </v:rect>
      </w:pict>
    </w:r>
    <w:r w:rsidR="00004A69"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4A69" w:rsidRPr="002C6554" w:rsidRDefault="0005774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</w:t>
    </w:r>
    <w:r w:rsidR="0061453D" w:rsidRPr="002C6554">
      <w:rPr>
        <w:noProof/>
      </w:rPr>
      <w:t xml:space="preserve">   </w:t>
    </w:r>
  </w:p>
  <w:p w:rsidR="00004A69" w:rsidRDefault="00004A69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2C6554" w:rsidRDefault="00004A69" w:rsidP="00854511">
    <w:pPr>
      <w:ind w:right="-283"/>
      <w:rPr>
        <w:rFonts w:ascii="Papyrus" w:hAnsi="Papyrus"/>
        <w:b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</w:t>
    </w:r>
  </w:p>
  <w:p w:rsidR="00D14CE5" w:rsidRPr="00582786" w:rsidRDefault="007F683D" w:rsidP="0061443A">
    <w:pPr>
      <w:tabs>
        <w:tab w:val="left" w:pos="1985"/>
        <w:tab w:val="left" w:pos="9498"/>
      </w:tabs>
      <w:ind w:right="-1188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Adam Ries – Grundschule I Berlin,  Bezirk   Lichtenberg I OT Friedrichsfelde</w:t>
    </w:r>
  </w:p>
  <w:p w:rsidR="00CD3375" w:rsidRPr="00582786" w:rsidRDefault="00D63FE4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 xml:space="preserve">Alt – Friedrichsfelde  66 I 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10315 Berlin </w:t>
    </w:r>
    <w:r w:rsidR="00004A69" w:rsidRPr="00582786">
      <w:rPr>
        <w:rStyle w:val="SchwacheHervorhebung"/>
        <w:rFonts w:ascii="Agency FB" w:hAnsi="Agency FB"/>
        <w:i w:val="0"/>
        <w:sz w:val="28"/>
        <w:szCs w:val="28"/>
      </w:rPr>
      <w:t>· Tele</w:t>
    </w:r>
    <w:r w:rsidR="007F683D" w:rsidRPr="00582786">
      <w:rPr>
        <w:rStyle w:val="SchwacheHervorhebung"/>
        <w:rFonts w:ascii="Agency FB" w:hAnsi="Agency FB"/>
        <w:i w:val="0"/>
        <w:sz w:val="28"/>
        <w:szCs w:val="28"/>
      </w:rPr>
      <w:t xml:space="preserve">fon 51 35 123 · </w:t>
    </w:r>
    <w:r w:rsidR="00CD3375" w:rsidRPr="00582786">
      <w:rPr>
        <w:rStyle w:val="SchwacheHervorhebung"/>
        <w:rFonts w:ascii="Agency FB" w:hAnsi="Agency FB"/>
        <w:i w:val="0"/>
        <w:sz w:val="28"/>
        <w:szCs w:val="28"/>
      </w:rPr>
      <w:t>Fax 51 00 951</w:t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2786">
      <w:rPr>
        <w:rStyle w:val="SchwacheHervorhebung"/>
        <w:rFonts w:ascii="Agency FB" w:hAnsi="Agency FB"/>
        <w:i w:val="0"/>
        <w:sz w:val="28"/>
        <w:szCs w:val="28"/>
      </w:rPr>
      <w:t>9</w:t>
    </w:r>
  </w:p>
  <w:p w:rsidR="00CD3375" w:rsidRDefault="00854511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D3375" w:rsidRPr="00CD3375" w:rsidRDefault="00CD3375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004A69" w:rsidRPr="00BF4284" w:rsidRDefault="00BF4284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3E7E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344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52A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35C78"/>
    <w:rsid w:val="00140FEE"/>
    <w:rsid w:val="00142C2A"/>
    <w:rsid w:val="00150CBE"/>
    <w:rsid w:val="00151BFD"/>
    <w:rsid w:val="0015481F"/>
    <w:rsid w:val="001679C3"/>
    <w:rsid w:val="00172B67"/>
    <w:rsid w:val="00173900"/>
    <w:rsid w:val="0017493E"/>
    <w:rsid w:val="00174AA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76A6"/>
    <w:rsid w:val="00221B98"/>
    <w:rsid w:val="00234094"/>
    <w:rsid w:val="002350CD"/>
    <w:rsid w:val="00242B19"/>
    <w:rsid w:val="002436D6"/>
    <w:rsid w:val="00250670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2B1"/>
    <w:rsid w:val="002F31AA"/>
    <w:rsid w:val="002F4E4A"/>
    <w:rsid w:val="002F4F3B"/>
    <w:rsid w:val="002F64DC"/>
    <w:rsid w:val="002F7AFE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0B5D"/>
    <w:rsid w:val="003935BF"/>
    <w:rsid w:val="003A107C"/>
    <w:rsid w:val="003A2D8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51088"/>
    <w:rsid w:val="00464649"/>
    <w:rsid w:val="004718DB"/>
    <w:rsid w:val="004740EE"/>
    <w:rsid w:val="00475689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513D"/>
    <w:rsid w:val="004B73A8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6F51"/>
    <w:rsid w:val="005A1887"/>
    <w:rsid w:val="005A3BD7"/>
    <w:rsid w:val="005B44A3"/>
    <w:rsid w:val="005B7395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46148"/>
    <w:rsid w:val="00650A6B"/>
    <w:rsid w:val="00651645"/>
    <w:rsid w:val="00651F20"/>
    <w:rsid w:val="006538AB"/>
    <w:rsid w:val="00653CD6"/>
    <w:rsid w:val="00656674"/>
    <w:rsid w:val="0065767A"/>
    <w:rsid w:val="00663C5A"/>
    <w:rsid w:val="00670560"/>
    <w:rsid w:val="00672919"/>
    <w:rsid w:val="00677EA0"/>
    <w:rsid w:val="006831D2"/>
    <w:rsid w:val="00684351"/>
    <w:rsid w:val="00693DC7"/>
    <w:rsid w:val="0069752E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6F6AB4"/>
    <w:rsid w:val="00711E16"/>
    <w:rsid w:val="0071275B"/>
    <w:rsid w:val="0071385A"/>
    <w:rsid w:val="00724BB9"/>
    <w:rsid w:val="00735444"/>
    <w:rsid w:val="00737402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B4F40"/>
    <w:rsid w:val="007C1B2C"/>
    <w:rsid w:val="007C2DBA"/>
    <w:rsid w:val="007C79C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240F4"/>
    <w:rsid w:val="00835449"/>
    <w:rsid w:val="00842175"/>
    <w:rsid w:val="00852481"/>
    <w:rsid w:val="00854511"/>
    <w:rsid w:val="008628BA"/>
    <w:rsid w:val="00866751"/>
    <w:rsid w:val="008706FA"/>
    <w:rsid w:val="00871D1C"/>
    <w:rsid w:val="00883E84"/>
    <w:rsid w:val="008846B6"/>
    <w:rsid w:val="008873D4"/>
    <w:rsid w:val="00892901"/>
    <w:rsid w:val="00894CF8"/>
    <w:rsid w:val="00896A1E"/>
    <w:rsid w:val="008A4BA1"/>
    <w:rsid w:val="008A5B2B"/>
    <w:rsid w:val="008B0F4A"/>
    <w:rsid w:val="008B3A3B"/>
    <w:rsid w:val="008B7281"/>
    <w:rsid w:val="008C722A"/>
    <w:rsid w:val="008D13B4"/>
    <w:rsid w:val="00911BF0"/>
    <w:rsid w:val="00912C38"/>
    <w:rsid w:val="00922F55"/>
    <w:rsid w:val="00924574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0E7D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96A6F"/>
    <w:rsid w:val="009A6ACC"/>
    <w:rsid w:val="009A7A28"/>
    <w:rsid w:val="009B207E"/>
    <w:rsid w:val="009C5F94"/>
    <w:rsid w:val="009D284D"/>
    <w:rsid w:val="009D77E3"/>
    <w:rsid w:val="009E2B51"/>
    <w:rsid w:val="009E3DF6"/>
    <w:rsid w:val="009E574C"/>
    <w:rsid w:val="009F70E6"/>
    <w:rsid w:val="00A01237"/>
    <w:rsid w:val="00A01E1A"/>
    <w:rsid w:val="00A02F3B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83EE8"/>
    <w:rsid w:val="00A93506"/>
    <w:rsid w:val="00AA5450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2C2E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A7FC5"/>
    <w:rsid w:val="00BB3525"/>
    <w:rsid w:val="00BB7CE0"/>
    <w:rsid w:val="00BC6A9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26DF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2397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926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77028"/>
    <w:rsid w:val="00D838AA"/>
    <w:rsid w:val="00D853FA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424E"/>
    <w:rsid w:val="00DF5F22"/>
    <w:rsid w:val="00E06886"/>
    <w:rsid w:val="00E11FFD"/>
    <w:rsid w:val="00E120F8"/>
    <w:rsid w:val="00E12684"/>
    <w:rsid w:val="00E228AA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232E6"/>
    <w:rsid w:val="00F362C9"/>
    <w:rsid w:val="00F41097"/>
    <w:rsid w:val="00F434EE"/>
    <w:rsid w:val="00F43FB7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94420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CEE8-F257-42B1-B9B2-6EF6407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155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1237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Standardbenutzer</cp:lastModifiedBy>
  <cp:revision>2</cp:revision>
  <cp:lastPrinted>2017-09-20T06:36:00Z</cp:lastPrinted>
  <dcterms:created xsi:type="dcterms:W3CDTF">2017-09-26T07:32:00Z</dcterms:created>
  <dcterms:modified xsi:type="dcterms:W3CDTF">2017-09-26T07:32:00Z</dcterms:modified>
</cp:coreProperties>
</file>