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AE" w:rsidRDefault="008C06DA" w:rsidP="00853E0C">
      <w:pPr>
        <w:jc w:val="center"/>
        <w:rPr>
          <w:rFonts w:ascii="Zurich Ex BT" w:hAnsi="Zurich Ex BT"/>
          <w:color w:val="A6A6A6"/>
          <w:sz w:val="40"/>
          <w:szCs w:val="40"/>
        </w:rPr>
      </w:pPr>
      <w:r>
        <w:rPr>
          <w:rFonts w:ascii="Zurich Ex BT" w:hAnsi="Zurich Ex BT"/>
          <w:noProof/>
          <w:color w:val="A6A6A6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64.2pt;margin-top:-26.95pt;width:83.25pt;height:102.2pt;z-index:251684864">
            <v:textbox style="mso-next-textbox:#_x0000_s1054">
              <w:txbxContent>
                <w:p w:rsidR="00B13DBD" w:rsidRDefault="00B13DBD"/>
                <w:p w:rsidR="00B13DBD" w:rsidRDefault="00B13DBD"/>
                <w:p w:rsidR="00B13DBD" w:rsidRDefault="00B13DBD"/>
                <w:p w:rsidR="00B13DBD" w:rsidRPr="00B13DBD" w:rsidRDefault="00B13DBD" w:rsidP="00B13DBD">
                  <w:pPr>
                    <w:jc w:val="center"/>
                    <w:rPr>
                      <w:rFonts w:ascii="Arial" w:hAnsi="Arial" w:cs="Arial"/>
                    </w:rPr>
                  </w:pPr>
                  <w:r w:rsidRPr="00B13DBD">
                    <w:rPr>
                      <w:rFonts w:ascii="Arial" w:hAnsi="Arial" w:cs="Arial"/>
                    </w:rPr>
                    <w:t>Passfoto</w:t>
                  </w:r>
                </w:p>
              </w:txbxContent>
            </v:textbox>
          </v:shape>
        </w:pict>
      </w:r>
      <w:r w:rsidR="00B67582">
        <w:rPr>
          <w:rFonts w:ascii="Zurich Ex BT" w:hAnsi="Zurich Ex BT"/>
          <w:color w:val="A6A6A6"/>
          <w:sz w:val="40"/>
          <w:szCs w:val="40"/>
        </w:rPr>
        <w:t>Anmeldeformular</w:t>
      </w:r>
    </w:p>
    <w:p w:rsidR="00B13DBD" w:rsidRDefault="00B13DBD" w:rsidP="00853E0C">
      <w:pPr>
        <w:jc w:val="center"/>
        <w:rPr>
          <w:rFonts w:ascii="Zurich Ex BT" w:hAnsi="Zurich Ex BT"/>
          <w:color w:val="A6A6A6"/>
          <w:sz w:val="16"/>
          <w:szCs w:val="16"/>
        </w:rPr>
      </w:pPr>
    </w:p>
    <w:p w:rsidR="00B67582" w:rsidRDefault="00B67582" w:rsidP="00B67582">
      <w:pPr>
        <w:jc w:val="center"/>
        <w:rPr>
          <w:rFonts w:ascii="Zurich Ex BT" w:hAnsi="Zurich Ex BT"/>
          <w:color w:val="A6A6A6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3936"/>
        <w:gridCol w:w="3543"/>
        <w:gridCol w:w="1701"/>
      </w:tblGrid>
      <w:tr w:rsidR="00742713" w:rsidRPr="00370940" w:rsidTr="00F3531F">
        <w:tc>
          <w:tcPr>
            <w:tcW w:w="3936" w:type="dxa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Name</w:t>
            </w:r>
            <w:r w:rsidR="00CF5479"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</w:tc>
        <w:tc>
          <w:tcPr>
            <w:tcW w:w="3543" w:type="dxa"/>
          </w:tcPr>
          <w:p w:rsidR="00742713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Vorname</w:t>
            </w:r>
            <w:r w:rsidR="00CF5479"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  <w:p w:rsidR="00CF5479" w:rsidRPr="00370940" w:rsidRDefault="00CF5479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2713" w:rsidRPr="00370940" w:rsidRDefault="00742713" w:rsidP="00B67582">
            <w:pPr>
              <w:jc w:val="center"/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742713" w:rsidP="005F4700">
            <w:pPr>
              <w:ind w:right="-77"/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Ge</w:t>
            </w:r>
            <w:r w:rsidR="00CF5479">
              <w:rPr>
                <w:rFonts w:ascii="Zurich Ex BT" w:hAnsi="Zurich Ex BT"/>
                <w:color w:val="A6A6A6"/>
                <w:sz w:val="18"/>
                <w:szCs w:val="18"/>
              </w:rPr>
              <w:t>nus</w:t>
            </w:r>
            <w:r w:rsidR="005737B2"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</w:tc>
      </w:tr>
    </w:tbl>
    <w:p w:rsidR="00B67582" w:rsidRPr="00370940" w:rsidRDefault="00B67582" w:rsidP="00B67582">
      <w:pPr>
        <w:jc w:val="center"/>
        <w:rPr>
          <w:rFonts w:ascii="Zurich Ex BT" w:hAnsi="Zurich Ex BT"/>
          <w:color w:val="A6A6A6"/>
          <w:sz w:val="18"/>
          <w:szCs w:val="18"/>
        </w:rPr>
      </w:pPr>
    </w:p>
    <w:tbl>
      <w:tblPr>
        <w:tblStyle w:val="Tabellengitternetz"/>
        <w:tblW w:w="11307" w:type="dxa"/>
        <w:tblLook w:val="04A0"/>
      </w:tblPr>
      <w:tblGrid>
        <w:gridCol w:w="5920"/>
        <w:gridCol w:w="3119"/>
        <w:gridCol w:w="850"/>
        <w:gridCol w:w="1418"/>
      </w:tblGrid>
      <w:tr w:rsidR="00742713" w:rsidRPr="00370940" w:rsidTr="00F3531F">
        <w:tc>
          <w:tcPr>
            <w:tcW w:w="5920" w:type="dxa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Geburtsdatum</w:t>
            </w:r>
          </w:p>
        </w:tc>
        <w:tc>
          <w:tcPr>
            <w:tcW w:w="5387" w:type="dxa"/>
            <w:gridSpan w:val="3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Geburtsort</w:t>
            </w:r>
          </w:p>
        </w:tc>
      </w:tr>
      <w:tr w:rsidR="00742713" w:rsidRPr="00370940" w:rsidTr="00F3531F">
        <w:tc>
          <w:tcPr>
            <w:tcW w:w="11307" w:type="dxa"/>
            <w:gridSpan w:val="4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Adresse</w:t>
            </w:r>
          </w:p>
        </w:tc>
      </w:tr>
      <w:tr w:rsidR="00742713" w:rsidRPr="00370940" w:rsidTr="00F3531F">
        <w:tc>
          <w:tcPr>
            <w:tcW w:w="5920" w:type="dxa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Telefon</w:t>
            </w:r>
          </w:p>
        </w:tc>
        <w:tc>
          <w:tcPr>
            <w:tcW w:w="5387" w:type="dxa"/>
            <w:gridSpan w:val="3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7E350D" w:rsidRPr="00370940" w:rsidTr="00DC7860">
        <w:tc>
          <w:tcPr>
            <w:tcW w:w="5920" w:type="dxa"/>
          </w:tcPr>
          <w:p w:rsidR="007E350D" w:rsidRPr="00370940" w:rsidRDefault="007E350D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E350D" w:rsidRPr="00370940" w:rsidRDefault="007E350D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Staatsangehörigkeit</w:t>
            </w:r>
          </w:p>
        </w:tc>
        <w:tc>
          <w:tcPr>
            <w:tcW w:w="3969" w:type="dxa"/>
            <w:gridSpan w:val="2"/>
          </w:tcPr>
          <w:p w:rsidR="007E350D" w:rsidRPr="00370940" w:rsidRDefault="007E350D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E350D" w:rsidRPr="00370940" w:rsidRDefault="007E350D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Muttersprache</w:t>
            </w:r>
          </w:p>
        </w:tc>
        <w:tc>
          <w:tcPr>
            <w:tcW w:w="1418" w:type="dxa"/>
          </w:tcPr>
          <w:p w:rsidR="007E350D" w:rsidRPr="00370940" w:rsidRDefault="00DC7860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60" style="position:absolute;margin-left:46.25pt;margin-top:6.5pt;width:6.75pt;height:8.25pt;z-index:251688960;mso-position-horizontal-relative:text;mso-position-vertical-relative:text"/>
              </w:pict>
            </w:r>
          </w:p>
          <w:p w:rsidR="007E350D" w:rsidRPr="005737B2" w:rsidRDefault="007E350D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5737B2">
              <w:rPr>
                <w:rFonts w:ascii="Zurich Ex BT" w:hAnsi="Zurich Ex BT"/>
                <w:color w:val="A6A6A6"/>
                <w:sz w:val="18"/>
                <w:szCs w:val="18"/>
              </w:rPr>
              <w:t>nd</w:t>
            </w:r>
            <w:r w:rsidR="00370940" w:rsidRPr="005737B2">
              <w:rPr>
                <w:rFonts w:ascii="Zurich Ex BT" w:hAnsi="Zurich Ex BT"/>
                <w:color w:val="A6A6A6"/>
                <w:sz w:val="18"/>
                <w:szCs w:val="18"/>
              </w:rPr>
              <w:t>H</w:t>
            </w:r>
          </w:p>
        </w:tc>
      </w:tr>
      <w:tr w:rsidR="00742713" w:rsidRPr="00370940" w:rsidTr="00F3531F">
        <w:tc>
          <w:tcPr>
            <w:tcW w:w="5920" w:type="dxa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Name des Vaters</w:t>
            </w:r>
          </w:p>
        </w:tc>
        <w:tc>
          <w:tcPr>
            <w:tcW w:w="5387" w:type="dxa"/>
            <w:gridSpan w:val="3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Beruf</w:t>
            </w:r>
            <w:r w:rsidR="00A46B54" w:rsidRPr="00370940">
              <w:rPr>
                <w:rFonts w:ascii="Zurich Ex BT" w:hAnsi="Zurich Ex BT"/>
                <w:color w:val="A6A6A6"/>
                <w:sz w:val="18"/>
                <w:szCs w:val="18"/>
              </w:rPr>
              <w:t>/Tätigkeit</w:t>
            </w:r>
          </w:p>
        </w:tc>
      </w:tr>
      <w:tr w:rsidR="00742713" w:rsidRPr="00370940" w:rsidTr="00F3531F">
        <w:tc>
          <w:tcPr>
            <w:tcW w:w="5920" w:type="dxa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Telefon/privat</w:t>
            </w:r>
          </w:p>
        </w:tc>
        <w:tc>
          <w:tcPr>
            <w:tcW w:w="5387" w:type="dxa"/>
            <w:gridSpan w:val="3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Telefon/dienstlich</w:t>
            </w:r>
          </w:p>
        </w:tc>
      </w:tr>
      <w:tr w:rsidR="00742713" w:rsidRPr="00370940" w:rsidTr="00F3531F">
        <w:tc>
          <w:tcPr>
            <w:tcW w:w="5920" w:type="dxa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Name der Mutter</w:t>
            </w:r>
          </w:p>
        </w:tc>
        <w:tc>
          <w:tcPr>
            <w:tcW w:w="5387" w:type="dxa"/>
            <w:gridSpan w:val="3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Beruf/Tätigkeit</w:t>
            </w:r>
          </w:p>
        </w:tc>
      </w:tr>
      <w:tr w:rsidR="00742713" w:rsidRPr="00370940" w:rsidTr="00F3531F">
        <w:tc>
          <w:tcPr>
            <w:tcW w:w="5920" w:type="dxa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742713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Telefon/privat</w:t>
            </w:r>
          </w:p>
        </w:tc>
        <w:tc>
          <w:tcPr>
            <w:tcW w:w="5387" w:type="dxa"/>
            <w:gridSpan w:val="3"/>
          </w:tcPr>
          <w:p w:rsidR="00742713" w:rsidRPr="00370940" w:rsidRDefault="0074271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Telefon/dienstlich</w:t>
            </w:r>
          </w:p>
        </w:tc>
      </w:tr>
      <w:tr w:rsidR="00A46B54" w:rsidTr="00F3531F">
        <w:tc>
          <w:tcPr>
            <w:tcW w:w="11307" w:type="dxa"/>
            <w:gridSpan w:val="4"/>
          </w:tcPr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Adresse /Eltern[falls abweichend]</w:t>
            </w:r>
          </w:p>
        </w:tc>
      </w:tr>
      <w:tr w:rsidR="00A46B54" w:rsidTr="00F3531F">
        <w:tc>
          <w:tcPr>
            <w:tcW w:w="11307" w:type="dxa"/>
            <w:gridSpan w:val="4"/>
          </w:tcPr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Erziehungsberechtigte/r</w:t>
            </w:r>
          </w:p>
        </w:tc>
      </w:tr>
      <w:tr w:rsidR="00A46B54" w:rsidTr="00F3531F">
        <w:tc>
          <w:tcPr>
            <w:tcW w:w="5920" w:type="dxa"/>
          </w:tcPr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Krankenkasse</w:t>
            </w:r>
          </w:p>
        </w:tc>
        <w:tc>
          <w:tcPr>
            <w:tcW w:w="5387" w:type="dxa"/>
            <w:gridSpan w:val="3"/>
          </w:tcPr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versichert bei</w:t>
            </w:r>
          </w:p>
        </w:tc>
      </w:tr>
      <w:tr w:rsidR="00A46B54" w:rsidTr="00F3531F">
        <w:tc>
          <w:tcPr>
            <w:tcW w:w="11307" w:type="dxa"/>
            <w:gridSpan w:val="4"/>
          </w:tcPr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A46B54" w:rsidRPr="00370940" w:rsidRDefault="00A46B5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Benachrichtigung im Notfall</w:t>
            </w:r>
            <w:r w:rsidR="00BF4426" w:rsidRPr="00370940"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</w:tc>
      </w:tr>
      <w:tr w:rsidR="009F267B" w:rsidTr="00F3531F">
        <w:tc>
          <w:tcPr>
            <w:tcW w:w="5920" w:type="dxa"/>
          </w:tcPr>
          <w:p w:rsidR="00D94293" w:rsidRDefault="00D9429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9F267B" w:rsidRPr="00370940" w:rsidRDefault="009F267B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Umgangssprache im Haushalt/Familie</w:t>
            </w:r>
          </w:p>
        </w:tc>
        <w:tc>
          <w:tcPr>
            <w:tcW w:w="5387" w:type="dxa"/>
            <w:gridSpan w:val="3"/>
          </w:tcPr>
          <w:p w:rsidR="009F267B" w:rsidRPr="00370940" w:rsidRDefault="009F267B" w:rsidP="009F267B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BF4426" w:rsidTr="00F3531F">
        <w:tc>
          <w:tcPr>
            <w:tcW w:w="5920" w:type="dxa"/>
          </w:tcPr>
          <w:p w:rsidR="00D94293" w:rsidRDefault="00D9429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BF4426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Hausarzt des/r Schülers/in</w:t>
            </w:r>
          </w:p>
        </w:tc>
        <w:tc>
          <w:tcPr>
            <w:tcW w:w="5387" w:type="dxa"/>
            <w:gridSpan w:val="3"/>
          </w:tcPr>
          <w:p w:rsidR="00BF4426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BF4426" w:rsidTr="00F3531F">
        <w:tc>
          <w:tcPr>
            <w:tcW w:w="5920" w:type="dxa"/>
          </w:tcPr>
          <w:p w:rsidR="00F3531F" w:rsidRDefault="00F3531F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F3531F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Gesundheitliche Rücksichten/Medikamente</w:t>
            </w:r>
            <w:r w:rsidR="009F267B" w:rsidRPr="00370940">
              <w:rPr>
                <w:rFonts w:ascii="Zurich Ex BT" w:hAnsi="Zurich Ex BT"/>
                <w:color w:val="A6A6A6"/>
                <w:sz w:val="18"/>
                <w:szCs w:val="18"/>
              </w:rPr>
              <w:t>/ Hilfsmittel</w:t>
            </w:r>
          </w:p>
        </w:tc>
        <w:tc>
          <w:tcPr>
            <w:tcW w:w="5387" w:type="dxa"/>
            <w:gridSpan w:val="3"/>
          </w:tcPr>
          <w:p w:rsidR="00BF4426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9F267B" w:rsidTr="00F3531F">
        <w:tc>
          <w:tcPr>
            <w:tcW w:w="5920" w:type="dxa"/>
          </w:tcPr>
          <w:p w:rsidR="009F267B" w:rsidRPr="00370940" w:rsidRDefault="00D9429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color w:val="A6A6A6"/>
                <w:sz w:val="18"/>
                <w:szCs w:val="18"/>
              </w:rPr>
              <w:t xml:space="preserve">Erhält Ihr Kind bereits eine </w:t>
            </w:r>
            <w:r w:rsidR="009F267B" w:rsidRPr="00370940">
              <w:rPr>
                <w:rFonts w:ascii="Zurich Ex BT" w:hAnsi="Zurich Ex BT"/>
                <w:color w:val="A6A6A6"/>
                <w:sz w:val="18"/>
                <w:szCs w:val="18"/>
              </w:rPr>
              <w:t xml:space="preserve">Betreuung[Ergotherapie, Logopäden, </w:t>
            </w:r>
            <w:r>
              <w:rPr>
                <w:rFonts w:ascii="Zurich Ex BT" w:hAnsi="Zurich Ex BT"/>
                <w:color w:val="A6A6A6"/>
                <w:sz w:val="18"/>
                <w:szCs w:val="18"/>
              </w:rPr>
              <w:t>Psychologen etc.[Name, Telefon/</w:t>
            </w:r>
            <w:r w:rsidR="009F267B" w:rsidRPr="00370940">
              <w:rPr>
                <w:rFonts w:ascii="Zurich Ex BT" w:hAnsi="Zurich Ex BT"/>
                <w:color w:val="A6A6A6"/>
                <w:sz w:val="18"/>
                <w:szCs w:val="18"/>
              </w:rPr>
              <w:t>verweigert eine Nennung]</w:t>
            </w:r>
          </w:p>
        </w:tc>
        <w:tc>
          <w:tcPr>
            <w:tcW w:w="5387" w:type="dxa"/>
            <w:gridSpan w:val="3"/>
          </w:tcPr>
          <w:p w:rsidR="009F267B" w:rsidRPr="00370940" w:rsidRDefault="009F267B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BF4426" w:rsidTr="00F3531F">
        <w:tc>
          <w:tcPr>
            <w:tcW w:w="5920" w:type="dxa"/>
          </w:tcPr>
          <w:p w:rsidR="00DC7860" w:rsidRDefault="00DC7860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BF4426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Wer darf das K</w:t>
            </w:r>
            <w:r w:rsidR="009F267B" w:rsidRPr="00370940">
              <w:rPr>
                <w:rFonts w:ascii="Zurich Ex BT" w:hAnsi="Zurich Ex BT"/>
                <w:color w:val="A6A6A6"/>
                <w:sz w:val="18"/>
                <w:szCs w:val="18"/>
              </w:rPr>
              <w:t xml:space="preserve">ind </w:t>
            </w:r>
            <w:r w:rsidR="00DC7860">
              <w:rPr>
                <w:rFonts w:ascii="Zurich Ex BT" w:hAnsi="Zurich Ex BT"/>
                <w:color w:val="A6A6A6"/>
                <w:sz w:val="18"/>
                <w:szCs w:val="18"/>
              </w:rPr>
              <w:t>im Notfall</w:t>
            </w:r>
            <w:r w:rsidR="009F267B" w:rsidRPr="00370940">
              <w:rPr>
                <w:rFonts w:ascii="Zurich Ex BT" w:hAnsi="Zurich Ex BT"/>
                <w:color w:val="A6A6A6"/>
                <w:sz w:val="18"/>
                <w:szCs w:val="18"/>
              </w:rPr>
              <w:t xml:space="preserve"> </w:t>
            </w:r>
            <w:r w:rsidR="00DC7860">
              <w:rPr>
                <w:rFonts w:ascii="Zurich Ex BT" w:hAnsi="Zurich Ex BT"/>
                <w:color w:val="A6A6A6"/>
                <w:sz w:val="18"/>
                <w:szCs w:val="18"/>
              </w:rPr>
              <w:t xml:space="preserve">von der Schule </w:t>
            </w:r>
            <w:r w:rsidR="009F267B" w:rsidRPr="00370940">
              <w:rPr>
                <w:rFonts w:ascii="Zurich Ex BT" w:hAnsi="Zurich Ex BT"/>
                <w:color w:val="A6A6A6"/>
                <w:sz w:val="18"/>
                <w:szCs w:val="18"/>
              </w:rPr>
              <w:t>abholen</w:t>
            </w:r>
            <w:r w:rsidR="00DC7860">
              <w:rPr>
                <w:rFonts w:ascii="Zurich Ex BT" w:hAnsi="Zurich Ex BT"/>
                <w:color w:val="A6A6A6"/>
                <w:sz w:val="18"/>
                <w:szCs w:val="18"/>
              </w:rPr>
              <w:t xml:space="preserve"> </w:t>
            </w:r>
            <w:r w:rsidR="009F267B" w:rsidRPr="00370940">
              <w:rPr>
                <w:rFonts w:ascii="Zurich Ex BT" w:hAnsi="Zurich Ex BT"/>
                <w:color w:val="A6A6A6"/>
                <w:sz w:val="18"/>
                <w:szCs w:val="18"/>
              </w:rPr>
              <w:t xml:space="preserve">[Name, Vorname, </w:t>
            </w: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Anschrift</w:t>
            </w:r>
            <w:r w:rsidR="009F267B" w:rsidRPr="00370940">
              <w:rPr>
                <w:rFonts w:ascii="Zurich Ex BT" w:hAnsi="Zurich Ex BT"/>
                <w:color w:val="A6A6A6"/>
                <w:sz w:val="18"/>
                <w:szCs w:val="18"/>
              </w:rPr>
              <w:t>, Telefon]</w:t>
            </w:r>
          </w:p>
        </w:tc>
        <w:tc>
          <w:tcPr>
            <w:tcW w:w="5387" w:type="dxa"/>
            <w:gridSpan w:val="3"/>
          </w:tcPr>
          <w:p w:rsidR="00BF4426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</w:tc>
      </w:tr>
      <w:tr w:rsidR="00BF4426" w:rsidTr="00F3531F">
        <w:tc>
          <w:tcPr>
            <w:tcW w:w="5920" w:type="dxa"/>
          </w:tcPr>
          <w:p w:rsidR="00BF4426" w:rsidRPr="00370940" w:rsidRDefault="008C06DA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56" style="position:absolute;margin-left:223.4pt;margin-top:8.1pt;width:6.75pt;height:8.25pt;z-index:251686912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55" style="position:absolute;margin-left:160.4pt;margin-top:8.1pt;width:6.75pt;height:8.25pt;z-index:251685888;mso-position-horizontal-relative:text;mso-position-vertical-relative:text"/>
              </w:pict>
            </w:r>
            <w:r w:rsidR="00B13DBD">
              <w:rPr>
                <w:rFonts w:ascii="Zurich Ex BT" w:hAnsi="Zurich Ex BT"/>
                <w:color w:val="A6A6A6"/>
                <w:sz w:val="18"/>
                <w:szCs w:val="18"/>
              </w:rPr>
              <w:t xml:space="preserve">                                                       </w:t>
            </w:r>
          </w:p>
          <w:p w:rsidR="00BF4426" w:rsidRPr="00370940" w:rsidRDefault="00BF4426" w:rsidP="00D9429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Geschwisterkind[ARGS]</w:t>
            </w:r>
            <w:r w:rsidR="00D94293">
              <w:rPr>
                <w:rFonts w:ascii="Zurich Ex BT" w:hAnsi="Zurich Ex BT"/>
                <w:color w:val="A6A6A6"/>
                <w:sz w:val="18"/>
                <w:szCs w:val="18"/>
              </w:rPr>
              <w:t xml:space="preserve">       Ja            Nein   </w:t>
            </w:r>
            <w:r w:rsidR="00C07012">
              <w:rPr>
                <w:rFonts w:ascii="Zurich Ex BT" w:hAnsi="Zurich Ex BT"/>
                <w:color w:val="A6A6A6"/>
                <w:sz w:val="18"/>
                <w:szCs w:val="18"/>
              </w:rPr>
              <w:t xml:space="preserve">           </w:t>
            </w:r>
          </w:p>
        </w:tc>
        <w:tc>
          <w:tcPr>
            <w:tcW w:w="3119" w:type="dxa"/>
          </w:tcPr>
          <w:p w:rsidR="00BF4426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BF4426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Name</w:t>
            </w:r>
            <w:r w:rsidR="00C07012"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</w:tcPr>
          <w:p w:rsidR="00BF4426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BF4426" w:rsidRPr="00370940" w:rsidRDefault="00BF4426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Klasse</w:t>
            </w:r>
            <w:r w:rsidR="00C07012">
              <w:rPr>
                <w:rFonts w:ascii="Zurich Ex BT" w:hAnsi="Zurich Ex BT"/>
                <w:color w:val="A6A6A6"/>
                <w:sz w:val="18"/>
                <w:szCs w:val="18"/>
              </w:rPr>
              <w:t>:</w:t>
            </w:r>
          </w:p>
        </w:tc>
      </w:tr>
      <w:tr w:rsidR="00BF4426" w:rsidTr="00F3531F">
        <w:tc>
          <w:tcPr>
            <w:tcW w:w="5920" w:type="dxa"/>
          </w:tcPr>
          <w:p w:rsidR="00D94293" w:rsidRDefault="00D94293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BF4426" w:rsidRPr="00370940" w:rsidRDefault="00CE6E4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Teilnahme am Religionsunterricht</w:t>
            </w:r>
          </w:p>
        </w:tc>
        <w:tc>
          <w:tcPr>
            <w:tcW w:w="5387" w:type="dxa"/>
            <w:gridSpan w:val="3"/>
          </w:tcPr>
          <w:p w:rsidR="00BF4426" w:rsidRPr="00370940" w:rsidRDefault="008C06DA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27" style="position:absolute;margin-left:195.8pt;margin-top:7.05pt;width:6.75pt;height:8.25pt;z-index:251659264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3" style="position:absolute;margin-left:41.3pt;margin-top:7.05pt;width:6.75pt;height:8.25pt;z-index:251665408;mso-position-horizontal-relative:text;mso-position-vertical-relative:text"/>
              </w:pict>
            </w:r>
            <w:r w:rsidR="00CE6E44" w:rsidRPr="00370940">
              <w:rPr>
                <w:rFonts w:ascii="Zurich Ex BT" w:hAnsi="Zurich Ex BT"/>
                <w:color w:val="A6A6A6"/>
                <w:sz w:val="18"/>
                <w:szCs w:val="18"/>
              </w:rPr>
              <w:t xml:space="preserve"> </w:t>
            </w:r>
          </w:p>
          <w:p w:rsidR="00CE6E44" w:rsidRPr="00370940" w:rsidRDefault="00CE6E44" w:rsidP="00CE6E44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 xml:space="preserve">Ja                                  </w:t>
            </w:r>
            <w:r w:rsidR="006300A1" w:rsidRPr="00370940">
              <w:rPr>
                <w:rFonts w:ascii="Zurich Ex BT" w:hAnsi="Zurich Ex BT"/>
                <w:color w:val="A6A6A6"/>
                <w:sz w:val="18"/>
                <w:szCs w:val="18"/>
              </w:rPr>
              <w:t xml:space="preserve">            </w:t>
            </w:r>
            <w:r w:rsidR="00D94293">
              <w:rPr>
                <w:rFonts w:ascii="Zurich Ex BT" w:hAnsi="Zurich Ex BT"/>
                <w:color w:val="A6A6A6"/>
                <w:sz w:val="18"/>
                <w:szCs w:val="18"/>
              </w:rPr>
              <w:t xml:space="preserve">         </w:t>
            </w:r>
            <w:r w:rsidR="00F3531F">
              <w:rPr>
                <w:rFonts w:ascii="Zurich Ex BT" w:hAnsi="Zurich Ex BT"/>
                <w:color w:val="A6A6A6"/>
                <w:sz w:val="18"/>
                <w:szCs w:val="18"/>
              </w:rPr>
              <w:t xml:space="preserve">           </w:t>
            </w: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Nein</w:t>
            </w:r>
          </w:p>
        </w:tc>
      </w:tr>
      <w:tr w:rsidR="00CE6E44" w:rsidTr="00F3531F">
        <w:tc>
          <w:tcPr>
            <w:tcW w:w="5920" w:type="dxa"/>
          </w:tcPr>
          <w:p w:rsidR="00CE6E44" w:rsidRPr="00370940" w:rsidRDefault="00CE6E44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</w:p>
          <w:p w:rsidR="00CE6E44" w:rsidRPr="00370940" w:rsidRDefault="006300A1" w:rsidP="00742713">
            <w:pPr>
              <w:rPr>
                <w:rFonts w:ascii="Zurich Ex BT" w:hAnsi="Zurich Ex BT"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e</w:t>
            </w:r>
            <w:r w:rsidR="00CE6E44" w:rsidRPr="00370940">
              <w:rPr>
                <w:rFonts w:ascii="Zurich Ex BT" w:hAnsi="Zurich Ex BT"/>
                <w:color w:val="A6A6A6"/>
                <w:sz w:val="18"/>
                <w:szCs w:val="18"/>
              </w:rPr>
              <w:t>vangelisch/katholisch</w:t>
            </w:r>
            <w:r w:rsidR="00F3531F">
              <w:rPr>
                <w:rFonts w:ascii="Zurich Ex BT" w:hAnsi="Zurich Ex BT"/>
                <w:color w:val="A6A6A6"/>
                <w:sz w:val="18"/>
                <w:szCs w:val="18"/>
              </w:rPr>
              <w:t xml:space="preserve"> Religion </w:t>
            </w:r>
            <w:r w:rsidR="00CE6E44" w:rsidRPr="00370940">
              <w:rPr>
                <w:rFonts w:ascii="Zurich Ex BT" w:hAnsi="Zurich Ex BT"/>
                <w:color w:val="A6A6A6"/>
                <w:sz w:val="18"/>
                <w:szCs w:val="18"/>
              </w:rPr>
              <w:t>/</w:t>
            </w:r>
            <w:r w:rsidRPr="00370940">
              <w:rPr>
                <w:rFonts w:ascii="Zurich Ex BT" w:hAnsi="Zurich Ex BT"/>
                <w:color w:val="A6A6A6"/>
                <w:sz w:val="18"/>
                <w:szCs w:val="18"/>
              </w:rPr>
              <w:t>Lebenskunde</w:t>
            </w:r>
          </w:p>
        </w:tc>
        <w:tc>
          <w:tcPr>
            <w:tcW w:w="5387" w:type="dxa"/>
            <w:gridSpan w:val="3"/>
          </w:tcPr>
          <w:p w:rsidR="00CE6E44" w:rsidRPr="00370940" w:rsidRDefault="008C06DA" w:rsidP="00742713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0" style="position:absolute;margin-left:146.25pt;margin-top:4.65pt;width:6.75pt;height:8.25pt;z-index:251662336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2" style="position:absolute;margin-left:41.3pt;margin-top:4.65pt;width:6.75pt;height:8.25pt;z-index:251664384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1" style="position:absolute;margin-left:234.8pt;margin-top:4.65pt;width:6.75pt;height:8.25pt;z-index:251663360;mso-position-horizontal-relative:text;mso-position-vertical-relative:text"/>
              </w:pict>
            </w:r>
          </w:p>
          <w:p w:rsidR="006300A1" w:rsidRPr="00370940" w:rsidRDefault="006300A1" w:rsidP="00742713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eva           </w:t>
            </w:r>
            <w:r w:rsidR="00D94293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kath                 </w:t>
            </w:r>
            <w:r w:rsidR="00D94293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Lk       </w:t>
            </w:r>
          </w:p>
        </w:tc>
      </w:tr>
      <w:tr w:rsidR="006300A1" w:rsidTr="00F3531F">
        <w:tc>
          <w:tcPr>
            <w:tcW w:w="5920" w:type="dxa"/>
          </w:tcPr>
          <w:p w:rsidR="006300A1" w:rsidRPr="00370940" w:rsidRDefault="006300A1" w:rsidP="00742713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</w:p>
          <w:p w:rsidR="006300A1" w:rsidRPr="00370940" w:rsidRDefault="006300A1" w:rsidP="00742713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VHG/Betreung in der Zeit von </w:t>
            </w:r>
            <w:r w:rsidR="000D1DC2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07.30 Uhr – 13.30 Uhr</w:t>
            </w:r>
          </w:p>
        </w:tc>
        <w:tc>
          <w:tcPr>
            <w:tcW w:w="5387" w:type="dxa"/>
            <w:gridSpan w:val="3"/>
          </w:tcPr>
          <w:p w:rsidR="006300A1" w:rsidRPr="00370940" w:rsidRDefault="006300A1" w:rsidP="00742713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</w:p>
          <w:p w:rsidR="006300A1" w:rsidRPr="00370940" w:rsidRDefault="008C06DA" w:rsidP="00742713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5" style="position:absolute;margin-left:41.3pt;margin-top:-.8pt;width:6.75pt;height:8.25pt;z-index:251666432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6" style="position:absolute;margin-left:195.8pt;margin-top:-.8pt;width:6.75pt;height:8.25pt;z-index:251667456"/>
              </w:pict>
            </w:r>
            <w:r w:rsidR="006300A1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Ja                                             Nein  </w:t>
            </w:r>
          </w:p>
        </w:tc>
      </w:tr>
      <w:tr w:rsidR="006300A1" w:rsidTr="00F3531F">
        <w:tc>
          <w:tcPr>
            <w:tcW w:w="5920" w:type="dxa"/>
          </w:tcPr>
          <w:p w:rsidR="006300A1" w:rsidRPr="00370940" w:rsidRDefault="00BA7CE4" w:rsidP="00BA7CE4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OGB – Antrag [Betreuung ab 13.30Uhr bis 16.00Uhr (</w:t>
            </w:r>
            <w:r w:rsidR="000D1DC2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18.00Uhr</w: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)</w:t>
            </w:r>
            <w:r w:rsidR="006300A1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]</w:t>
            </w:r>
          </w:p>
        </w:tc>
        <w:tc>
          <w:tcPr>
            <w:tcW w:w="5387" w:type="dxa"/>
            <w:gridSpan w:val="3"/>
          </w:tcPr>
          <w:p w:rsidR="009F267B" w:rsidRPr="00370940" w:rsidRDefault="008C06DA" w:rsidP="00F3531F">
            <w:pPr>
              <w:ind w:right="-391"/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58" style="position:absolute;margin-left:237.6pt;margin-top:3.2pt;width:6.75pt;height:8.25pt;z-index:251687936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37" style="position:absolute;margin-left:82.45pt;margin-top:3.2pt;width:6.75pt;height:8.25pt;z-index:251668480;mso-position-horizontal-relative:text;mso-position-vertical-relative:text"/>
              </w:pict>
            </w:r>
            <w:r w:rsidR="000D1DC2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w</w:t>
            </w:r>
            <w:r w:rsidR="009F267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ird </w:t>
            </w:r>
            <w:r w:rsidR="00F3531F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beantragt              </w:t>
            </w:r>
            <w:r w:rsidR="009F267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wird </w:t>
            </w:r>
            <w:r w:rsidR="009F267B" w:rsidRPr="00370940">
              <w:rPr>
                <w:rFonts w:ascii="Zurich Ex BT" w:hAnsi="Zurich Ex BT"/>
                <w:noProof/>
                <w:color w:val="A6A6A6"/>
                <w:sz w:val="18"/>
                <w:szCs w:val="18"/>
                <w:u w:val="single"/>
              </w:rPr>
              <w:t xml:space="preserve">nicht </w:t>
            </w:r>
            <w:r w:rsidR="009F267B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beantragt</w:t>
            </w:r>
          </w:p>
        </w:tc>
      </w:tr>
      <w:tr w:rsidR="000D1DC2" w:rsidTr="00F3531F">
        <w:tc>
          <w:tcPr>
            <w:tcW w:w="5920" w:type="dxa"/>
          </w:tcPr>
          <w:p w:rsidR="000D1DC2" w:rsidRPr="00370940" w:rsidRDefault="000D1DC2" w:rsidP="00742713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Bis zum Schuleintritt besuchte mein Kind : Kita, Kinderladen,</w:t>
            </w:r>
            <w:r w:rsidR="00BA7CE4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Spielkreis oder </w:t>
            </w:r>
            <w:r w:rsidR="00BA7CE4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Tagesmutter/ war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zu Hause</w:t>
            </w:r>
          </w:p>
        </w:tc>
        <w:tc>
          <w:tcPr>
            <w:tcW w:w="5387" w:type="dxa"/>
            <w:gridSpan w:val="3"/>
          </w:tcPr>
          <w:p w:rsidR="000D1DC2" w:rsidRPr="00370940" w:rsidRDefault="000D1DC2" w:rsidP="00F3531F">
            <w:pPr>
              <w:ind w:left="-567"/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</w:p>
        </w:tc>
      </w:tr>
      <w:tr w:rsidR="00505F18" w:rsidTr="00F3531F">
        <w:tc>
          <w:tcPr>
            <w:tcW w:w="5920" w:type="dxa"/>
          </w:tcPr>
          <w:p w:rsidR="00505F18" w:rsidRPr="00370940" w:rsidRDefault="00505F18" w:rsidP="001845A8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Aufnahme in die Adressen - und Telefonliste</w:t>
            </w:r>
            <w:r w:rsidR="00853E0C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[Klasse]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erlaubt</w:t>
            </w:r>
          </w:p>
        </w:tc>
        <w:tc>
          <w:tcPr>
            <w:tcW w:w="5387" w:type="dxa"/>
            <w:gridSpan w:val="3"/>
          </w:tcPr>
          <w:p w:rsidR="00505F18" w:rsidRPr="00370940" w:rsidRDefault="008C06DA" w:rsidP="001845A8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51" style="position:absolute;margin-left:202.55pt;margin-top:5.3pt;width:6.75pt;height:8.25pt;z-index:251680768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50" style="position:absolute;margin-left:41.3pt;margin-top:5.3pt;width:6.75pt;height:8.25pt;z-index:251679744;mso-position-horizontal-relative:text;mso-position-vertical-relative:text"/>
              </w:pict>
            </w:r>
          </w:p>
          <w:p w:rsidR="00505F18" w:rsidRPr="00370940" w:rsidRDefault="00505F18" w:rsidP="001845A8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Ja                                                               Nein </w:t>
            </w:r>
          </w:p>
        </w:tc>
      </w:tr>
      <w:tr w:rsidR="004811A6" w:rsidTr="00F3531F">
        <w:tc>
          <w:tcPr>
            <w:tcW w:w="5920" w:type="dxa"/>
          </w:tcPr>
          <w:p w:rsidR="00370940" w:rsidRPr="00370940" w:rsidRDefault="004811A6" w:rsidP="001845A8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Klassen- und Einzelfotos mit meinem Kind  dürfen auf der Homepage der Schule veröffentlicht, ins Netz gestellt werden</w:t>
            </w:r>
            <w:r w:rsidR="00370940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!</w:t>
            </w:r>
          </w:p>
        </w:tc>
        <w:tc>
          <w:tcPr>
            <w:tcW w:w="5387" w:type="dxa"/>
            <w:gridSpan w:val="3"/>
          </w:tcPr>
          <w:p w:rsidR="004811A6" w:rsidRPr="00370940" w:rsidRDefault="004811A6" w:rsidP="001845A8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</w:p>
          <w:p w:rsidR="004811A6" w:rsidRPr="00370940" w:rsidRDefault="008C06DA" w:rsidP="004811A6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53" style="position:absolute;margin-left:202.55pt;margin-top:-.3pt;width:6.75pt;height:8.25pt;z-index:251683840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52" style="position:absolute;margin-left:41.3pt;margin-top:-.2pt;width:6.75pt;height:8.25pt;z-index:251682816"/>
              </w:pict>
            </w:r>
            <w:r w:rsidR="004811A6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  <w:r w:rsidR="00853E0C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  <w:r w:rsidR="004811A6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Ja                                                               Nein </w:t>
            </w:r>
          </w:p>
        </w:tc>
      </w:tr>
      <w:tr w:rsidR="00370940" w:rsidTr="00F3531F">
        <w:tc>
          <w:tcPr>
            <w:tcW w:w="11307" w:type="dxa"/>
            <w:gridSpan w:val="4"/>
          </w:tcPr>
          <w:p w:rsidR="00370940" w:rsidRPr="00370940" w:rsidRDefault="00AF59B8" w:rsidP="00F4745E">
            <w:pPr>
              <w:ind w:left="-142"/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</w:t>
            </w:r>
            <w:r w:rsidR="00370940"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Wird von der Schule ausgefüllt</w:t>
            </w:r>
            <w:r w:rsidR="00853E0C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</w:t>
            </w:r>
            <w:r w:rsidR="00853E0C">
              <w:rPr>
                <w:rFonts w:ascii="Arial" w:hAnsi="Arial" w:cs="Arial"/>
                <w:noProof/>
                <w:color w:val="A6A6A6"/>
                <w:sz w:val="18"/>
                <w:szCs w:val="18"/>
              </w:rPr>
              <w:t>↓</w:t>
            </w:r>
          </w:p>
        </w:tc>
      </w:tr>
      <w:tr w:rsidR="00505F18" w:rsidTr="00F3531F">
        <w:tc>
          <w:tcPr>
            <w:tcW w:w="5920" w:type="dxa"/>
          </w:tcPr>
          <w:p w:rsidR="00505F18" w:rsidRPr="00370940" w:rsidRDefault="00505F18" w:rsidP="00742713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Förderbedarf/Integrationsstatus</w:t>
            </w:r>
            <w:r w:rsidR="005737B2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>(nicht zutreffendes streichen)</w:t>
            </w:r>
          </w:p>
        </w:tc>
        <w:tc>
          <w:tcPr>
            <w:tcW w:w="5387" w:type="dxa"/>
            <w:gridSpan w:val="3"/>
          </w:tcPr>
          <w:p w:rsidR="00505F18" w:rsidRPr="00370940" w:rsidRDefault="008C06DA" w:rsidP="00742713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47" style="position:absolute;margin-left:202.55pt;margin-top:5pt;width:6.75pt;height:8.25pt;z-index:251676672;mso-position-horizontal-relative:text;mso-position-vertical-relative:text"/>
              </w:pict>
            </w:r>
            <w:r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pict>
                <v:oval id="_x0000_s1046" style="position:absolute;margin-left:41.3pt;margin-top:5pt;width:6.75pt;height:8.25pt;z-index:251675648;mso-position-horizontal-relative:text;mso-position-vertical-relative:text"/>
              </w:pict>
            </w:r>
          </w:p>
          <w:p w:rsidR="00505F18" w:rsidRPr="00370940" w:rsidRDefault="00505F18" w:rsidP="000D1DC2">
            <w:pPr>
              <w:rPr>
                <w:rFonts w:ascii="Zurich Ex BT" w:hAnsi="Zurich Ex BT"/>
                <w:noProof/>
                <w:color w:val="A6A6A6"/>
                <w:sz w:val="18"/>
                <w:szCs w:val="18"/>
              </w:rPr>
            </w:pP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Ja                                </w:t>
            </w:r>
            <w:r w:rsidR="00D94293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                               </w:t>
            </w:r>
            <w:r w:rsidRPr="00370940">
              <w:rPr>
                <w:rFonts w:ascii="Zurich Ex BT" w:hAnsi="Zurich Ex BT"/>
                <w:noProof/>
                <w:color w:val="A6A6A6"/>
                <w:sz w:val="18"/>
                <w:szCs w:val="18"/>
              </w:rPr>
              <w:t xml:space="preserve">Nein </w:t>
            </w:r>
          </w:p>
        </w:tc>
      </w:tr>
    </w:tbl>
    <w:p w:rsidR="00DC7860" w:rsidRDefault="00DC7860" w:rsidP="00AB73C0">
      <w:pPr>
        <w:rPr>
          <w:rFonts w:ascii="Zurich Ex BT" w:hAnsi="Zurich Ex BT"/>
          <w:color w:val="A6A6A6"/>
          <w:sz w:val="18"/>
          <w:szCs w:val="18"/>
        </w:rPr>
      </w:pPr>
    </w:p>
    <w:p w:rsidR="00AF59B8" w:rsidRPr="00D94293" w:rsidRDefault="00370940" w:rsidP="00AB73C0">
      <w:pPr>
        <w:rPr>
          <w:rFonts w:ascii="Zurich Ex BT" w:hAnsi="Zurich Ex BT"/>
          <w:color w:val="A6A6A6"/>
          <w:sz w:val="18"/>
          <w:szCs w:val="18"/>
        </w:rPr>
      </w:pPr>
      <w:r w:rsidRPr="00D94293">
        <w:rPr>
          <w:rFonts w:ascii="Zurich Ex BT" w:hAnsi="Zurich Ex BT"/>
          <w:color w:val="A6A6A6"/>
          <w:sz w:val="18"/>
          <w:szCs w:val="18"/>
        </w:rPr>
        <w:t>Mit meiner Unterschrift bestätige ich die Richtigkeit und den Erhalt der Haus</w:t>
      </w:r>
      <w:r w:rsidR="00BA7CE4" w:rsidRPr="00D94293">
        <w:rPr>
          <w:rFonts w:ascii="Zurich Ex BT" w:hAnsi="Zurich Ex BT"/>
          <w:color w:val="A6A6A6"/>
          <w:sz w:val="18"/>
          <w:szCs w:val="18"/>
        </w:rPr>
        <w:t xml:space="preserve"> – </w:t>
      </w:r>
      <w:r w:rsidRPr="00D94293">
        <w:rPr>
          <w:rFonts w:ascii="Zurich Ex BT" w:hAnsi="Zurich Ex BT"/>
          <w:color w:val="A6A6A6"/>
          <w:sz w:val="18"/>
          <w:szCs w:val="18"/>
        </w:rPr>
        <w:t>und Schulordnung</w:t>
      </w:r>
      <w:r w:rsidR="00853E0C" w:rsidRPr="00D94293">
        <w:rPr>
          <w:rFonts w:ascii="Zurich Ex BT" w:hAnsi="Zurich Ex BT"/>
          <w:color w:val="A6A6A6"/>
          <w:sz w:val="18"/>
          <w:szCs w:val="18"/>
        </w:rPr>
        <w:t>!</w:t>
      </w:r>
      <w:r w:rsidR="00C6611C" w:rsidRPr="00D94293">
        <w:rPr>
          <w:rFonts w:ascii="Zurich Ex BT" w:hAnsi="Zurich Ex BT"/>
          <w:color w:val="A6A6A6"/>
          <w:sz w:val="18"/>
          <w:szCs w:val="18"/>
        </w:rPr>
        <w:t xml:space="preserve"> </w:t>
      </w:r>
    </w:p>
    <w:p w:rsidR="005737B2" w:rsidRDefault="005737B2" w:rsidP="00AB73C0">
      <w:pPr>
        <w:rPr>
          <w:rFonts w:ascii="Zurich Ex BT" w:hAnsi="Zurich Ex BT"/>
          <w:color w:val="A6A6A6"/>
          <w:sz w:val="20"/>
          <w:szCs w:val="20"/>
        </w:rPr>
      </w:pPr>
    </w:p>
    <w:p w:rsidR="00370940" w:rsidRPr="00D94293" w:rsidRDefault="005737B2" w:rsidP="00AB73C0">
      <w:pPr>
        <w:rPr>
          <w:rFonts w:ascii="Zurich Ex BT" w:hAnsi="Zurich Ex BT"/>
          <w:color w:val="A6A6A6"/>
          <w:sz w:val="18"/>
          <w:szCs w:val="18"/>
        </w:rPr>
      </w:pPr>
      <w:r w:rsidRPr="00D94293">
        <w:rPr>
          <w:rFonts w:ascii="Zurich Ex BT" w:hAnsi="Zurich Ex BT"/>
          <w:color w:val="A6A6A6"/>
          <w:sz w:val="18"/>
          <w:szCs w:val="18"/>
        </w:rPr>
        <w:t>Berlin,</w:t>
      </w:r>
      <w:r w:rsidR="00C6611C" w:rsidRPr="00D94293">
        <w:rPr>
          <w:rFonts w:ascii="Zurich Ex BT" w:hAnsi="Zurich Ex BT"/>
          <w:color w:val="A6A6A6"/>
          <w:sz w:val="18"/>
          <w:szCs w:val="18"/>
        </w:rPr>
        <w:t xml:space="preserve">            </w:t>
      </w:r>
    </w:p>
    <w:p w:rsidR="00370940" w:rsidRPr="00D94293" w:rsidRDefault="00C6611C" w:rsidP="00D94293">
      <w:pPr>
        <w:ind w:right="-568"/>
        <w:rPr>
          <w:rFonts w:ascii="Zurich Ex BT" w:hAnsi="Zurich Ex BT"/>
          <w:color w:val="A6A6A6"/>
          <w:sz w:val="18"/>
          <w:szCs w:val="18"/>
        </w:rPr>
      </w:pPr>
      <w:r w:rsidRPr="00D94293">
        <w:rPr>
          <w:rFonts w:ascii="Zurich Ex BT" w:hAnsi="Zurich Ex BT"/>
          <w:color w:val="A6A6A6"/>
          <w:sz w:val="18"/>
          <w:szCs w:val="18"/>
        </w:rPr>
        <w:t>______________________</w:t>
      </w:r>
      <w:r w:rsidR="00D94293">
        <w:rPr>
          <w:rFonts w:ascii="Zurich Ex BT" w:hAnsi="Zurich Ex BT"/>
          <w:color w:val="A6A6A6"/>
          <w:sz w:val="18"/>
          <w:szCs w:val="18"/>
        </w:rPr>
        <w:t xml:space="preserve">_________                     </w:t>
      </w:r>
      <w:r w:rsidRPr="00D94293">
        <w:rPr>
          <w:rFonts w:ascii="Zurich Ex BT" w:hAnsi="Zurich Ex BT"/>
          <w:color w:val="A6A6A6"/>
          <w:sz w:val="18"/>
          <w:szCs w:val="18"/>
        </w:rPr>
        <w:t>_______________________________</w:t>
      </w:r>
      <w:r w:rsidR="00853E0C" w:rsidRPr="00D94293">
        <w:rPr>
          <w:rFonts w:ascii="Zurich Ex BT" w:hAnsi="Zurich Ex BT"/>
          <w:color w:val="A6A6A6"/>
          <w:sz w:val="18"/>
          <w:szCs w:val="18"/>
        </w:rPr>
        <w:t>________</w:t>
      </w:r>
      <w:r w:rsidR="00BA7CE4" w:rsidRPr="00D94293">
        <w:rPr>
          <w:rFonts w:ascii="Zurich Ex BT" w:hAnsi="Zurich Ex BT"/>
          <w:color w:val="A6A6A6"/>
          <w:sz w:val="18"/>
          <w:szCs w:val="18"/>
        </w:rPr>
        <w:t>___</w:t>
      </w:r>
      <w:r w:rsidR="00D94293">
        <w:rPr>
          <w:rFonts w:ascii="Zurich Ex BT" w:hAnsi="Zurich Ex BT"/>
          <w:color w:val="A6A6A6"/>
          <w:sz w:val="18"/>
          <w:szCs w:val="18"/>
        </w:rPr>
        <w:t>______________________</w:t>
      </w:r>
    </w:p>
    <w:p w:rsidR="00C6611C" w:rsidRPr="00D94293" w:rsidRDefault="00C6611C" w:rsidP="00D94293">
      <w:pPr>
        <w:ind w:right="-568"/>
        <w:rPr>
          <w:rFonts w:ascii="Zurich Ex BT" w:hAnsi="Zurich Ex BT"/>
          <w:color w:val="A6A6A6"/>
          <w:sz w:val="18"/>
          <w:szCs w:val="18"/>
        </w:rPr>
      </w:pPr>
      <w:r w:rsidRPr="00D94293">
        <w:rPr>
          <w:rFonts w:ascii="Zurich Ex BT" w:hAnsi="Zurich Ex BT"/>
          <w:color w:val="A6A6A6"/>
          <w:sz w:val="18"/>
          <w:szCs w:val="18"/>
        </w:rPr>
        <w:t xml:space="preserve">Ort, Datum                </w:t>
      </w:r>
      <w:r w:rsidR="00D94293" w:rsidRPr="00D94293">
        <w:rPr>
          <w:rFonts w:ascii="Zurich Ex BT" w:hAnsi="Zurich Ex BT"/>
          <w:color w:val="A6A6A6"/>
          <w:sz w:val="18"/>
          <w:szCs w:val="18"/>
        </w:rPr>
        <w:t xml:space="preserve">                               </w:t>
      </w:r>
      <w:r w:rsidRPr="00D94293">
        <w:rPr>
          <w:rFonts w:ascii="Zurich Ex BT" w:hAnsi="Zurich Ex BT"/>
          <w:color w:val="A6A6A6"/>
          <w:sz w:val="18"/>
          <w:szCs w:val="18"/>
        </w:rPr>
        <w:t xml:space="preserve">Unterschrift der </w:t>
      </w:r>
      <w:r w:rsidR="00BA7CE4" w:rsidRPr="00D94293">
        <w:rPr>
          <w:rFonts w:ascii="Zurich Ex BT" w:hAnsi="Zurich Ex BT"/>
          <w:color w:val="A6A6A6"/>
          <w:sz w:val="18"/>
          <w:szCs w:val="18"/>
        </w:rPr>
        <w:t>Eltern und/oder</w:t>
      </w:r>
      <w:r w:rsidR="00853E0C" w:rsidRPr="00D94293">
        <w:rPr>
          <w:rFonts w:ascii="Zurich Ex BT" w:hAnsi="Zurich Ex BT"/>
          <w:color w:val="A6A6A6"/>
          <w:sz w:val="18"/>
          <w:szCs w:val="18"/>
        </w:rPr>
        <w:t xml:space="preserve"> Erziehungsberechtigten</w:t>
      </w:r>
    </w:p>
    <w:p w:rsidR="00AB73C0" w:rsidRDefault="00AB73C0" w:rsidP="00AB73C0">
      <w:pPr>
        <w:rPr>
          <w:rFonts w:ascii="Zurich Ex BT" w:hAnsi="Zurich Ex BT"/>
          <w:color w:val="A6A6A6"/>
          <w:sz w:val="22"/>
          <w:szCs w:val="22"/>
        </w:rPr>
      </w:pPr>
    </w:p>
    <w:p w:rsidR="00DC7860" w:rsidRDefault="00DC7860">
      <w:pPr>
        <w:rPr>
          <w:rFonts w:ascii="Zurich Ex BT" w:hAnsi="Zurich Ex BT"/>
          <w:color w:val="A6A6A6"/>
          <w:sz w:val="22"/>
          <w:szCs w:val="22"/>
        </w:rPr>
      </w:pPr>
    </w:p>
    <w:sectPr w:rsidR="00DC7860" w:rsidSect="00F3531F">
      <w:headerReference w:type="even" r:id="rId8"/>
      <w:headerReference w:type="default" r:id="rId9"/>
      <w:pgSz w:w="11906" w:h="16838" w:code="9"/>
      <w:pgMar w:top="142" w:right="424" w:bottom="142" w:left="426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28" w:rsidRDefault="00E74028">
      <w:r>
        <w:separator/>
      </w:r>
    </w:p>
  </w:endnote>
  <w:endnote w:type="continuationSeparator" w:id="1">
    <w:p w:rsidR="00E74028" w:rsidRDefault="00E7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Zurich Ex BT">
    <w:altName w:val="Arial"/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28" w:rsidRDefault="00E74028">
      <w:r>
        <w:separator/>
      </w:r>
    </w:p>
  </w:footnote>
  <w:footnote w:type="continuationSeparator" w:id="1">
    <w:p w:rsidR="00E74028" w:rsidRDefault="00E7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8C06DA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1F" w:rsidRDefault="00F3531F" w:rsidP="005F4700">
    <w:pPr>
      <w:jc w:val="center"/>
      <w:rPr>
        <w:rFonts w:ascii="Zurich Ex BT" w:hAnsi="Zurich Ex BT"/>
        <w:b/>
        <w:color w:val="17365D" w:themeColor="text2" w:themeShade="BF"/>
        <w:sz w:val="22"/>
        <w:szCs w:val="22"/>
      </w:rPr>
    </w:pPr>
  </w:p>
  <w:p w:rsidR="005F4700" w:rsidRPr="005F4700" w:rsidRDefault="008C06DA" w:rsidP="005F4700">
    <w:pPr>
      <w:jc w:val="center"/>
      <w:rPr>
        <w:rFonts w:ascii="Zurich Ex BT" w:hAnsi="Zurich Ex BT"/>
        <w:b/>
        <w:color w:val="17365D" w:themeColor="text2" w:themeShade="BF"/>
        <w:sz w:val="22"/>
        <w:szCs w:val="22"/>
      </w:rPr>
    </w:pPr>
    <w:r w:rsidRPr="008C06DA">
      <w:rPr>
        <w:noProof/>
        <w:lang w:eastAsia="zh-TW"/>
      </w:rPr>
      <w:pict>
        <v:rect id="_x0000_s2066" style="position:absolute;left:0;text-align:left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B67582">
      <w:rPr>
        <w:rFonts w:ascii="Zurich Ex BT" w:hAnsi="Zurich Ex BT"/>
        <w:b/>
        <w:color w:val="17365D" w:themeColor="text2" w:themeShade="BF"/>
        <w:sz w:val="22"/>
        <w:szCs w:val="22"/>
      </w:rPr>
      <w:t>Adam Ries – Grundschule</w:t>
    </w:r>
  </w:p>
  <w:p w:rsidR="00CD3375" w:rsidRDefault="00854511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  <w:r w:rsidR="005F4700">
      <w:rPr>
        <w:rFonts w:ascii="Zurich Ex BT" w:hAnsi="Zurich Ex BT"/>
        <w:color w:val="17365D" w:themeColor="text2" w:themeShade="BF"/>
        <w:sz w:val="22"/>
        <w:szCs w:val="22"/>
      </w:rPr>
      <w:t xml:space="preserve">Berlin, Bezirk Lichtenberg </w:t>
    </w:r>
    <w:r w:rsidR="005F4700">
      <w:rPr>
        <w:rFonts w:ascii="Arial" w:hAnsi="Arial" w:cs="Arial"/>
        <w:color w:val="17365D" w:themeColor="text2" w:themeShade="BF"/>
        <w:sz w:val="22"/>
        <w:szCs w:val="22"/>
      </w:rPr>
      <w:t>│</w:t>
    </w:r>
    <w:r w:rsidR="005F4700">
      <w:rPr>
        <w:rFonts w:ascii="Zurich Ex BT" w:hAnsi="Zurich Ex BT"/>
        <w:color w:val="17365D" w:themeColor="text2" w:themeShade="BF"/>
        <w:sz w:val="22"/>
        <w:szCs w:val="22"/>
      </w:rPr>
      <w:t>OT Friedrichsfelde</w:t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0E87"/>
    <w:multiLevelType w:val="hybridMultilevel"/>
    <w:tmpl w:val="12CEA5C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15D36"/>
    <w:multiLevelType w:val="hybridMultilevel"/>
    <w:tmpl w:val="6CA695AC"/>
    <w:lvl w:ilvl="0" w:tplc="54165836">
      <w:start w:val="1"/>
      <w:numFmt w:val="decimal"/>
      <w:lvlText w:val="%1."/>
      <w:lvlJc w:val="left"/>
      <w:pPr>
        <w:ind w:left="720" w:hanging="360"/>
      </w:pPr>
      <w:rPr>
        <w:rFonts w:ascii="Zurich" w:hAnsi="Zurich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107F8"/>
    <w:multiLevelType w:val="hybridMultilevel"/>
    <w:tmpl w:val="EFF42180"/>
    <w:lvl w:ilvl="0" w:tplc="1018BD90">
      <w:numFmt w:val="bullet"/>
      <w:lvlText w:val="-"/>
      <w:lvlJc w:val="left"/>
      <w:pPr>
        <w:ind w:left="2007" w:hanging="360"/>
      </w:pPr>
      <w:rPr>
        <w:rFonts w:ascii="Zurich Ex BT" w:eastAsia="Times New Roman" w:hAnsi="Zurich Ex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529B5AD5"/>
    <w:multiLevelType w:val="hybridMultilevel"/>
    <w:tmpl w:val="85324A0A"/>
    <w:lvl w:ilvl="0" w:tplc="466271BA">
      <w:numFmt w:val="bullet"/>
      <w:lvlText w:val="-"/>
      <w:lvlJc w:val="left"/>
      <w:pPr>
        <w:ind w:left="1287" w:hanging="360"/>
      </w:pPr>
      <w:rPr>
        <w:rFonts w:ascii="Zurich Ex BT" w:eastAsia="Times New Roman" w:hAnsi="Zurich Ex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9E6FC8"/>
    <w:multiLevelType w:val="hybridMultilevel"/>
    <w:tmpl w:val="C644C50A"/>
    <w:lvl w:ilvl="0" w:tplc="B374DC6C">
      <w:numFmt w:val="bullet"/>
      <w:lvlText w:val="-"/>
      <w:lvlJc w:val="left"/>
      <w:pPr>
        <w:ind w:left="927" w:hanging="360"/>
      </w:pPr>
      <w:rPr>
        <w:rFonts w:ascii="Zurich Ex BT" w:eastAsia="Times New Roman" w:hAnsi="Zurich Ex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65530082"/>
    <w:multiLevelType w:val="hybridMultilevel"/>
    <w:tmpl w:val="AB509856"/>
    <w:lvl w:ilvl="0" w:tplc="F3967D98">
      <w:numFmt w:val="bullet"/>
      <w:lvlText w:val="-"/>
      <w:lvlJc w:val="left"/>
      <w:pPr>
        <w:ind w:left="1647" w:hanging="360"/>
      </w:pPr>
      <w:rPr>
        <w:rFonts w:ascii="Zurich Ex BT" w:eastAsia="Times New Roman" w:hAnsi="Zurich Ex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6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3"/>
  </w:num>
  <w:num w:numId="19">
    <w:abstractNumId w:val="7"/>
  </w:num>
  <w:num w:numId="20">
    <w:abstractNumId w:val="0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L{2EF4D123-8667-4D05-A3AE-7FBD4B141B72} "/>
    <w:docVar w:name="AlleFussLinksText" w:val="橄ㄴӽ찔㈇"/>
    <w:docVar w:name="AlleFussMitte" w:val="橄ㄴӽ찔㈇/롢仧Ūγ┰!椰ƙ"/>
    <w:docVar w:name="AlleFussRechts" w:val="&lt;"/>
    <w:docVar w:name="AlleFussTrenner" w:val="L{2EF4D123-8667-4D05-A3AE-7FBD4B141B72} 永㔴"/>
    <w:docVar w:name="AlleFusszeile" w:val="ꬆŕ砀ϲǸ萇ϑ砀ϲǸ㌈ώ砀ϲǸ蠉ϑ砀ϲǸ訊ϑ砀ϲǸ謋ϑ砀ϲǸꬁŕ砀ϲǸ萲ϑ砀ϲǸ㌀ώ砀ϲǸ蠂ϑ砀ϲǸ訃ϑ砀ϲǸ謄ϑ砀ϲǸ碠Ę저ŝǰ蟰翿꜅ŕ저ŝǸ碠Ę저ŝǱ蟰翿碠Ę저ŝǲ蟰翿碠Ę저ŝǲ蟰翿碠Ę저ŝǲ蟰翿碠Ę저ŝǲ蟰翿碠Ę저ŝǷ蟰翿碠Ę저ŝǱ蟰翿碠Ę_x000A_저ŝǱ蟰翿碠Ę_x000A_저ŝǱ蟰翿碠Ę저ŝǲ蟰翿碠Ę 저ŝǲ蟰翿碠Ę저ŝǲ蟰翿碠Ę저ŝǲ蟰翿碠Ę저ŝǲ蟰翿碠Ę저ŝǲ蟰翿碠Ę¢저ŝ¢ǲ蟰翿碠Ę£저ŝ£ǲ蟰翿碠Ę£저ŝ£Ƿ蟰翿碠Ę£저ŝ£Ǳ蟰翿碠Ę±저ŝ±Ǳ蟰翿碠Ę£"/>
    <w:docVar w:name="AlleKopfLinks" w:val="&lt;éêø첀_x000A_ꖖU첀_x000A_ꖖꖖ夫ㆂ篇ㆂ箿ㆂ夳ㆂ沧ㆂ湚ㆂ夻ㆂ奕ㆂ奬ㆂ妗ㆂ姒ㆂ娍ㆂ筮ㆂó풰ŝ쩸Æ"/>
    <w:docVar w:name="AlleKopfMitte" w:val="ѓÞगÞØØ"/>
    <w:docVar w:name="AlleKopfRechts" w:val="ѓÞगÞØØᇄÞØØ"/>
    <w:docVar w:name="AlleKopfzeile" w:val="ꬆŕ砀ϲǸ萇ϑ砀ϲǸ㌈ώ砀ϲǸ蠉ϑ砀ϲǸ訊ϑ砀ϲǸ謋ϑ砀ϲǸꬁŕ砀ϲǸ萲ϑ砀ϲǸ㌀ώ砀ϲǸ蠂ϑ砀ϲǸ訃ϑ砀ϲǸ謄ϑ砀ϲǸ碠Ę저ŝǰ蟰翿꜅ŕ저ŝǸ碠Ę저ŝǱ蟰翿碠Ę저ŝǲ蟰翿碠Ę저ŝǲ蟰翿碠Ę저ŝǲ蟰翿碠Ę저ŝǲ蟰翿碠Ę저ŝǷ蟰翿碠Ę저ŝǱ蟰翿碠Ę_x000A_저ŝǱ蟰翿碠Ę_x000A_저ŝǱ蟰翿碠Ę저ŝǲ蟰翿碠Ę 저ŝǲ蟰翿碠Ę저ŝǲ蟰翿碠Ę저ŝǲ蟰翿碠Ę저ŝǲ蟰翿碠Ę저ŝǲ蟰翿碠Ę¢저ŝ¢ǲ蟰翿碠Ę£저ŝ£ǲ蟰翿碠Ę£저ŝ£Ƿ蟰翿碠Ę£저ŝ£Ǳ蟰翿碠Ę±저ŝ±Ǳ蟰翿碠Ę£ᴑ䟷䌲㬪࿿࿿࿿࿿࿿࿿࿿࿿࿿ꒀα䌜Ì嫕力䨊蔲࿿࿿࿿࿿࿿࿿࿿࿿࿿ꘀα䌐Ì濈增씊완࿿࿿࿿࿿࿿࿿࿿࿿࿿Ꞁα䌔Ì⫦孙⵪ᔂ࿿࿿࿿࿿࿿࿿࿿࿿࿿꤀α䌨Ì敓顖ꭐ࿿࿿࿿࿿࿿࿿࿿࿿࿿ꪀα䌤Ì幄棗⵪ᔂ࿿࿿࿿࿿࿿࿿࿿࿿࿿가α䌰Ì焿涻Ԇ傈࿿࿿࿿࿿࿿࿿࿿࿿࿿궀α䌴Ì盩煛睢ꥀ࿿࿿࿿࿿࿿࿿࿿࿿࿿대ώ䌸Ì㌷篆﷼࿿࿿࿿࿿࿿࿿࿿࿿࿿란ώ䌼Ì࠱翖Ŋ钐࿿࿿࿿࿿࿿࿿࿿࿿࿿몀ώ䍀Ì"/>
  </w:docVars>
  <w:rsids>
    <w:rsidRoot w:val="00737402"/>
    <w:rsid w:val="00004A69"/>
    <w:rsid w:val="00010F21"/>
    <w:rsid w:val="000137A0"/>
    <w:rsid w:val="00016AE3"/>
    <w:rsid w:val="00017589"/>
    <w:rsid w:val="000225F2"/>
    <w:rsid w:val="00027176"/>
    <w:rsid w:val="00030C7F"/>
    <w:rsid w:val="0003430F"/>
    <w:rsid w:val="0003591A"/>
    <w:rsid w:val="00036757"/>
    <w:rsid w:val="00041075"/>
    <w:rsid w:val="0004702E"/>
    <w:rsid w:val="000503A9"/>
    <w:rsid w:val="00057742"/>
    <w:rsid w:val="000615AD"/>
    <w:rsid w:val="0006242E"/>
    <w:rsid w:val="00070D18"/>
    <w:rsid w:val="000739D1"/>
    <w:rsid w:val="00082644"/>
    <w:rsid w:val="00085A30"/>
    <w:rsid w:val="000871CB"/>
    <w:rsid w:val="00087298"/>
    <w:rsid w:val="000A4EB9"/>
    <w:rsid w:val="000B1332"/>
    <w:rsid w:val="000C15D1"/>
    <w:rsid w:val="000C5C35"/>
    <w:rsid w:val="000C740D"/>
    <w:rsid w:val="000D1DC2"/>
    <w:rsid w:val="000D35AC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F4D"/>
    <w:rsid w:val="00126A6D"/>
    <w:rsid w:val="00130431"/>
    <w:rsid w:val="001343E2"/>
    <w:rsid w:val="00140FEE"/>
    <w:rsid w:val="00142C2A"/>
    <w:rsid w:val="001679C3"/>
    <w:rsid w:val="00172B67"/>
    <w:rsid w:val="0017493E"/>
    <w:rsid w:val="00174AA1"/>
    <w:rsid w:val="00192E80"/>
    <w:rsid w:val="00196304"/>
    <w:rsid w:val="001A1B0F"/>
    <w:rsid w:val="001B01C6"/>
    <w:rsid w:val="001B4C37"/>
    <w:rsid w:val="001B6355"/>
    <w:rsid w:val="001C7541"/>
    <w:rsid w:val="001C780E"/>
    <w:rsid w:val="001D391D"/>
    <w:rsid w:val="001D3B89"/>
    <w:rsid w:val="001E5338"/>
    <w:rsid w:val="001F3E28"/>
    <w:rsid w:val="001F7647"/>
    <w:rsid w:val="002176A6"/>
    <w:rsid w:val="00221B98"/>
    <w:rsid w:val="00234094"/>
    <w:rsid w:val="002350CD"/>
    <w:rsid w:val="00250670"/>
    <w:rsid w:val="00254EBA"/>
    <w:rsid w:val="00257F8F"/>
    <w:rsid w:val="002603A3"/>
    <w:rsid w:val="00260B3F"/>
    <w:rsid w:val="002727B3"/>
    <w:rsid w:val="00283EF4"/>
    <w:rsid w:val="00287F69"/>
    <w:rsid w:val="00294C69"/>
    <w:rsid w:val="00297973"/>
    <w:rsid w:val="002A017F"/>
    <w:rsid w:val="002A45D5"/>
    <w:rsid w:val="002A4A7B"/>
    <w:rsid w:val="002A6184"/>
    <w:rsid w:val="002A64D8"/>
    <w:rsid w:val="002B4840"/>
    <w:rsid w:val="002B798E"/>
    <w:rsid w:val="002C2724"/>
    <w:rsid w:val="002C6554"/>
    <w:rsid w:val="002D01AA"/>
    <w:rsid w:val="002D2D64"/>
    <w:rsid w:val="002E70A0"/>
    <w:rsid w:val="002F0551"/>
    <w:rsid w:val="002F4E4A"/>
    <w:rsid w:val="002F4F3B"/>
    <w:rsid w:val="002F64DC"/>
    <w:rsid w:val="00302128"/>
    <w:rsid w:val="003026AE"/>
    <w:rsid w:val="00315A04"/>
    <w:rsid w:val="00324B7C"/>
    <w:rsid w:val="003259C6"/>
    <w:rsid w:val="0034683C"/>
    <w:rsid w:val="00353010"/>
    <w:rsid w:val="00357C1E"/>
    <w:rsid w:val="00365633"/>
    <w:rsid w:val="00370728"/>
    <w:rsid w:val="00370940"/>
    <w:rsid w:val="00373C3F"/>
    <w:rsid w:val="00376E86"/>
    <w:rsid w:val="00384BFE"/>
    <w:rsid w:val="0038701E"/>
    <w:rsid w:val="00387302"/>
    <w:rsid w:val="003909A5"/>
    <w:rsid w:val="003935BF"/>
    <w:rsid w:val="003B099A"/>
    <w:rsid w:val="003B39CB"/>
    <w:rsid w:val="003D52CF"/>
    <w:rsid w:val="003E03A5"/>
    <w:rsid w:val="003E301B"/>
    <w:rsid w:val="003F2B04"/>
    <w:rsid w:val="00405BED"/>
    <w:rsid w:val="00407EED"/>
    <w:rsid w:val="00412CBF"/>
    <w:rsid w:val="00412F43"/>
    <w:rsid w:val="00423293"/>
    <w:rsid w:val="0042479A"/>
    <w:rsid w:val="004309B3"/>
    <w:rsid w:val="00440DB8"/>
    <w:rsid w:val="00441A29"/>
    <w:rsid w:val="00444790"/>
    <w:rsid w:val="004718DB"/>
    <w:rsid w:val="004740EE"/>
    <w:rsid w:val="00475689"/>
    <w:rsid w:val="00476F7F"/>
    <w:rsid w:val="0048030F"/>
    <w:rsid w:val="004804F6"/>
    <w:rsid w:val="004811A6"/>
    <w:rsid w:val="00484939"/>
    <w:rsid w:val="00484B67"/>
    <w:rsid w:val="004901E5"/>
    <w:rsid w:val="004A2605"/>
    <w:rsid w:val="004B73A8"/>
    <w:rsid w:val="004C34FE"/>
    <w:rsid w:val="004C5012"/>
    <w:rsid w:val="004D1D87"/>
    <w:rsid w:val="004E1939"/>
    <w:rsid w:val="004F03EC"/>
    <w:rsid w:val="004F114A"/>
    <w:rsid w:val="004F23C6"/>
    <w:rsid w:val="004F5745"/>
    <w:rsid w:val="00505F18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639D4"/>
    <w:rsid w:val="005737B2"/>
    <w:rsid w:val="00582348"/>
    <w:rsid w:val="00583172"/>
    <w:rsid w:val="005A3BD7"/>
    <w:rsid w:val="005B7A06"/>
    <w:rsid w:val="005C3D47"/>
    <w:rsid w:val="005C61EC"/>
    <w:rsid w:val="005D7D32"/>
    <w:rsid w:val="005E232C"/>
    <w:rsid w:val="005F4700"/>
    <w:rsid w:val="00610BBE"/>
    <w:rsid w:val="00611849"/>
    <w:rsid w:val="0061443A"/>
    <w:rsid w:val="0061453D"/>
    <w:rsid w:val="0061675D"/>
    <w:rsid w:val="00616BCE"/>
    <w:rsid w:val="00623113"/>
    <w:rsid w:val="00623D62"/>
    <w:rsid w:val="00625997"/>
    <w:rsid w:val="006300A1"/>
    <w:rsid w:val="00645CD2"/>
    <w:rsid w:val="00650A6B"/>
    <w:rsid w:val="00651645"/>
    <w:rsid w:val="00651F20"/>
    <w:rsid w:val="00653CD6"/>
    <w:rsid w:val="00656674"/>
    <w:rsid w:val="00670560"/>
    <w:rsid w:val="00672919"/>
    <w:rsid w:val="00684351"/>
    <w:rsid w:val="00693DC7"/>
    <w:rsid w:val="006A3520"/>
    <w:rsid w:val="006A3F0A"/>
    <w:rsid w:val="006A510B"/>
    <w:rsid w:val="006C29A7"/>
    <w:rsid w:val="006D5104"/>
    <w:rsid w:val="006D70B2"/>
    <w:rsid w:val="006E104E"/>
    <w:rsid w:val="006E2556"/>
    <w:rsid w:val="006E314B"/>
    <w:rsid w:val="006E5945"/>
    <w:rsid w:val="006E6AEE"/>
    <w:rsid w:val="0071275B"/>
    <w:rsid w:val="00735444"/>
    <w:rsid w:val="00737402"/>
    <w:rsid w:val="00742713"/>
    <w:rsid w:val="00761255"/>
    <w:rsid w:val="00771574"/>
    <w:rsid w:val="00781AEC"/>
    <w:rsid w:val="007951DD"/>
    <w:rsid w:val="0079620F"/>
    <w:rsid w:val="00797BB6"/>
    <w:rsid w:val="007C1B2C"/>
    <w:rsid w:val="007C5155"/>
    <w:rsid w:val="007E162E"/>
    <w:rsid w:val="007E350D"/>
    <w:rsid w:val="007F0893"/>
    <w:rsid w:val="007F502F"/>
    <w:rsid w:val="0080080E"/>
    <w:rsid w:val="0081747E"/>
    <w:rsid w:val="00835449"/>
    <w:rsid w:val="00842175"/>
    <w:rsid w:val="00852481"/>
    <w:rsid w:val="00853E0C"/>
    <w:rsid w:val="00854511"/>
    <w:rsid w:val="008628BA"/>
    <w:rsid w:val="00866751"/>
    <w:rsid w:val="008676A7"/>
    <w:rsid w:val="008706FA"/>
    <w:rsid w:val="00883E84"/>
    <w:rsid w:val="008873D4"/>
    <w:rsid w:val="00892901"/>
    <w:rsid w:val="00894CF8"/>
    <w:rsid w:val="00896A1E"/>
    <w:rsid w:val="008A462B"/>
    <w:rsid w:val="008A4BA1"/>
    <w:rsid w:val="008B3A3B"/>
    <w:rsid w:val="008B7281"/>
    <w:rsid w:val="008C06DA"/>
    <w:rsid w:val="008C722A"/>
    <w:rsid w:val="008D13B4"/>
    <w:rsid w:val="008E112E"/>
    <w:rsid w:val="008F4B8E"/>
    <w:rsid w:val="0092720C"/>
    <w:rsid w:val="0093140A"/>
    <w:rsid w:val="00932778"/>
    <w:rsid w:val="00935AF6"/>
    <w:rsid w:val="00935F2A"/>
    <w:rsid w:val="00942094"/>
    <w:rsid w:val="00943FBC"/>
    <w:rsid w:val="009504C7"/>
    <w:rsid w:val="00957ACE"/>
    <w:rsid w:val="00967378"/>
    <w:rsid w:val="0097242B"/>
    <w:rsid w:val="009768FD"/>
    <w:rsid w:val="00977350"/>
    <w:rsid w:val="0098021D"/>
    <w:rsid w:val="0099072F"/>
    <w:rsid w:val="00991092"/>
    <w:rsid w:val="009964A5"/>
    <w:rsid w:val="009A6ACC"/>
    <w:rsid w:val="009B207E"/>
    <w:rsid w:val="009D77E3"/>
    <w:rsid w:val="009E2B51"/>
    <w:rsid w:val="009E3DF6"/>
    <w:rsid w:val="009E574C"/>
    <w:rsid w:val="009F267B"/>
    <w:rsid w:val="009F70E6"/>
    <w:rsid w:val="00A01237"/>
    <w:rsid w:val="00A01E1A"/>
    <w:rsid w:val="00A2705A"/>
    <w:rsid w:val="00A308DC"/>
    <w:rsid w:val="00A377CF"/>
    <w:rsid w:val="00A46B54"/>
    <w:rsid w:val="00A4737E"/>
    <w:rsid w:val="00A47DC0"/>
    <w:rsid w:val="00A50661"/>
    <w:rsid w:val="00A51207"/>
    <w:rsid w:val="00A53B70"/>
    <w:rsid w:val="00A60878"/>
    <w:rsid w:val="00A63137"/>
    <w:rsid w:val="00A6362A"/>
    <w:rsid w:val="00A83EE8"/>
    <w:rsid w:val="00A93506"/>
    <w:rsid w:val="00AA5450"/>
    <w:rsid w:val="00AB73C0"/>
    <w:rsid w:val="00AC5828"/>
    <w:rsid w:val="00AC634D"/>
    <w:rsid w:val="00AD681F"/>
    <w:rsid w:val="00AE3294"/>
    <w:rsid w:val="00AE5278"/>
    <w:rsid w:val="00AF57B2"/>
    <w:rsid w:val="00AF59B8"/>
    <w:rsid w:val="00AF69C8"/>
    <w:rsid w:val="00B07603"/>
    <w:rsid w:val="00B07EE4"/>
    <w:rsid w:val="00B13DBD"/>
    <w:rsid w:val="00B228A8"/>
    <w:rsid w:val="00B34408"/>
    <w:rsid w:val="00B40331"/>
    <w:rsid w:val="00B450E4"/>
    <w:rsid w:val="00B45C72"/>
    <w:rsid w:val="00B466E1"/>
    <w:rsid w:val="00B50DEE"/>
    <w:rsid w:val="00B52251"/>
    <w:rsid w:val="00B55876"/>
    <w:rsid w:val="00B67582"/>
    <w:rsid w:val="00B73C9D"/>
    <w:rsid w:val="00B818D1"/>
    <w:rsid w:val="00B83AAA"/>
    <w:rsid w:val="00B84B49"/>
    <w:rsid w:val="00B91507"/>
    <w:rsid w:val="00BA7CE4"/>
    <w:rsid w:val="00BB7CE0"/>
    <w:rsid w:val="00BD4FA7"/>
    <w:rsid w:val="00BE4174"/>
    <w:rsid w:val="00BF142D"/>
    <w:rsid w:val="00BF4284"/>
    <w:rsid w:val="00BF4426"/>
    <w:rsid w:val="00C07012"/>
    <w:rsid w:val="00C07A00"/>
    <w:rsid w:val="00C11FDF"/>
    <w:rsid w:val="00C13EB2"/>
    <w:rsid w:val="00C40769"/>
    <w:rsid w:val="00C40DF0"/>
    <w:rsid w:val="00C471A0"/>
    <w:rsid w:val="00C52E03"/>
    <w:rsid w:val="00C57A52"/>
    <w:rsid w:val="00C61D42"/>
    <w:rsid w:val="00C62875"/>
    <w:rsid w:val="00C63E00"/>
    <w:rsid w:val="00C6611C"/>
    <w:rsid w:val="00C665AC"/>
    <w:rsid w:val="00C67786"/>
    <w:rsid w:val="00C71AA7"/>
    <w:rsid w:val="00C76CF2"/>
    <w:rsid w:val="00C77E5B"/>
    <w:rsid w:val="00C82585"/>
    <w:rsid w:val="00C86C5F"/>
    <w:rsid w:val="00C91F9D"/>
    <w:rsid w:val="00C945A5"/>
    <w:rsid w:val="00CA5E7D"/>
    <w:rsid w:val="00CB249F"/>
    <w:rsid w:val="00CB4260"/>
    <w:rsid w:val="00CC4D66"/>
    <w:rsid w:val="00CD3375"/>
    <w:rsid w:val="00CD4E45"/>
    <w:rsid w:val="00CD53A0"/>
    <w:rsid w:val="00CD5ACB"/>
    <w:rsid w:val="00CD6072"/>
    <w:rsid w:val="00CE6E44"/>
    <w:rsid w:val="00CF06D4"/>
    <w:rsid w:val="00CF07BA"/>
    <w:rsid w:val="00CF5479"/>
    <w:rsid w:val="00D02261"/>
    <w:rsid w:val="00D031E3"/>
    <w:rsid w:val="00D03425"/>
    <w:rsid w:val="00D04878"/>
    <w:rsid w:val="00D06913"/>
    <w:rsid w:val="00D13CA1"/>
    <w:rsid w:val="00D14CE5"/>
    <w:rsid w:val="00D173FF"/>
    <w:rsid w:val="00D206FF"/>
    <w:rsid w:val="00D22C0F"/>
    <w:rsid w:val="00D2557F"/>
    <w:rsid w:val="00D34F8F"/>
    <w:rsid w:val="00D65577"/>
    <w:rsid w:val="00D72985"/>
    <w:rsid w:val="00D86AD5"/>
    <w:rsid w:val="00D8713F"/>
    <w:rsid w:val="00D919B2"/>
    <w:rsid w:val="00D93926"/>
    <w:rsid w:val="00D94293"/>
    <w:rsid w:val="00D960BE"/>
    <w:rsid w:val="00DA111A"/>
    <w:rsid w:val="00DA138F"/>
    <w:rsid w:val="00DA5189"/>
    <w:rsid w:val="00DB22C5"/>
    <w:rsid w:val="00DB7E98"/>
    <w:rsid w:val="00DC7860"/>
    <w:rsid w:val="00DD1EEC"/>
    <w:rsid w:val="00DD3A8E"/>
    <w:rsid w:val="00DD3C55"/>
    <w:rsid w:val="00DF0086"/>
    <w:rsid w:val="00DF424E"/>
    <w:rsid w:val="00DF5F22"/>
    <w:rsid w:val="00E06886"/>
    <w:rsid w:val="00E11FFD"/>
    <w:rsid w:val="00E12684"/>
    <w:rsid w:val="00E2362C"/>
    <w:rsid w:val="00E27C14"/>
    <w:rsid w:val="00E30713"/>
    <w:rsid w:val="00E401AB"/>
    <w:rsid w:val="00E444DF"/>
    <w:rsid w:val="00E47556"/>
    <w:rsid w:val="00E47FC4"/>
    <w:rsid w:val="00E55344"/>
    <w:rsid w:val="00E6412B"/>
    <w:rsid w:val="00E74028"/>
    <w:rsid w:val="00E77992"/>
    <w:rsid w:val="00E86EF4"/>
    <w:rsid w:val="00E90053"/>
    <w:rsid w:val="00EA1B94"/>
    <w:rsid w:val="00EA6013"/>
    <w:rsid w:val="00EC0224"/>
    <w:rsid w:val="00EC4316"/>
    <w:rsid w:val="00EC782D"/>
    <w:rsid w:val="00ED1416"/>
    <w:rsid w:val="00ED1FD6"/>
    <w:rsid w:val="00ED7E72"/>
    <w:rsid w:val="00EE3FE5"/>
    <w:rsid w:val="00EE4194"/>
    <w:rsid w:val="00EE48EA"/>
    <w:rsid w:val="00EF53DB"/>
    <w:rsid w:val="00EF5F7F"/>
    <w:rsid w:val="00F059A7"/>
    <w:rsid w:val="00F3531F"/>
    <w:rsid w:val="00F434EE"/>
    <w:rsid w:val="00F43FB7"/>
    <w:rsid w:val="00F4745E"/>
    <w:rsid w:val="00F47F72"/>
    <w:rsid w:val="00F504D1"/>
    <w:rsid w:val="00F531A8"/>
    <w:rsid w:val="00F542EE"/>
    <w:rsid w:val="00F61BB0"/>
    <w:rsid w:val="00F62D69"/>
    <w:rsid w:val="00F77C04"/>
    <w:rsid w:val="00F821B9"/>
    <w:rsid w:val="00F84CB3"/>
    <w:rsid w:val="00F904D6"/>
    <w:rsid w:val="00FA1179"/>
    <w:rsid w:val="00FA355A"/>
    <w:rsid w:val="00FA5FD9"/>
    <w:rsid w:val="00FA7F07"/>
    <w:rsid w:val="00FB22AE"/>
    <w:rsid w:val="00FB38C4"/>
    <w:rsid w:val="00FC6783"/>
    <w:rsid w:val="00FD025E"/>
    <w:rsid w:val="00FD07DA"/>
    <w:rsid w:val="00FD3349"/>
    <w:rsid w:val="00FD3B59"/>
    <w:rsid w:val="00FE074A"/>
    <w:rsid w:val="00FE4D00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04878"/>
    <w:pPr>
      <w:ind w:left="720"/>
      <w:contextualSpacing/>
    </w:pPr>
  </w:style>
  <w:style w:type="table" w:styleId="Tabellengitternetz">
    <w:name w:val="Table Grid"/>
    <w:basedOn w:val="NormaleTabelle"/>
    <w:rsid w:val="00742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737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CBCE-1BF6-4D98-B68D-A230E6B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> </Company>
  <LinksUpToDate>false</LinksUpToDate>
  <CharactersWithSpaces>2303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subject/>
  <dc:creator>STREMPEL,HANS</dc:creator>
  <cp:keywords/>
  <dc:description/>
  <cp:lastModifiedBy>xxxxx</cp:lastModifiedBy>
  <cp:revision>4</cp:revision>
  <cp:lastPrinted>2012-08-29T07:11:00Z</cp:lastPrinted>
  <dcterms:created xsi:type="dcterms:W3CDTF">2012-08-29T07:01:00Z</dcterms:created>
  <dcterms:modified xsi:type="dcterms:W3CDTF">2012-08-29T07:15:00Z</dcterms:modified>
</cp:coreProperties>
</file>