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C0" w:rsidRPr="00FC4B42" w:rsidRDefault="006C1FC6" w:rsidP="00130952">
      <w:pPr>
        <w:tabs>
          <w:tab w:val="left" w:pos="0"/>
        </w:tabs>
        <w:ind w:right="-1"/>
        <w:rPr>
          <w:rFonts w:ascii="Zurich Ex BT" w:hAnsi="Zurich Ex BT"/>
          <w:color w:val="808080" w:themeColor="background1" w:themeShade="80"/>
          <w:sz w:val="20"/>
          <w:szCs w:val="20"/>
        </w:rPr>
      </w:pPr>
      <w:r w:rsidRPr="006C1FC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2pt;margin-top:6.55pt;width:209.75pt;height:46.25pt;z-index:-251656192;mso-position-horizontal-relative:margin" wrapcoords="-77 -200 -77 21400 21677 21400 21677 -200 -77 -200" fillcolor="yellow">
            <v:textbox style="mso-next-textbox:#_x0000_s1026">
              <w:txbxContent>
                <w:p w:rsidR="00FC4B42" w:rsidRPr="00335026" w:rsidRDefault="00FC4B42" w:rsidP="00B82D82">
                  <w:pPr>
                    <w:shd w:val="clear" w:color="auto" w:fill="FFFF00"/>
                    <w:jc w:val="center"/>
                    <w:rPr>
                      <w:rFonts w:ascii="Zurich Ex BT" w:hAnsi="Zurich Ex BT"/>
                      <w:b/>
                      <w:color w:val="17365D"/>
                      <w:sz w:val="20"/>
                      <w:szCs w:val="20"/>
                      <w:highlight w:val="yellow"/>
                      <w:u w:val="single"/>
                      <w:lang w:val="fr-CH"/>
                    </w:rPr>
                  </w:pPr>
                  <w:r w:rsidRPr="00335026">
                    <w:rPr>
                      <w:rFonts w:ascii="Zurich Ex BT" w:hAnsi="Zurich Ex BT"/>
                      <w:b/>
                      <w:color w:val="17365D"/>
                      <w:sz w:val="20"/>
                      <w:szCs w:val="20"/>
                      <w:highlight w:val="yellow"/>
                      <w:u w:val="single"/>
                      <w:lang w:val="fr-CH"/>
                    </w:rPr>
                    <w:t>Schulleitung</w:t>
                  </w:r>
                </w:p>
                <w:p w:rsidR="00FC4B42" w:rsidRPr="003B7B4E" w:rsidRDefault="00E80257" w:rsidP="00B82D82">
                  <w:pPr>
                    <w:shd w:val="clear" w:color="auto" w:fill="FFFF00"/>
                    <w:jc w:val="center"/>
                    <w:rPr>
                      <w:rFonts w:ascii="Zurich Ex BT" w:hAnsi="Zurich Ex BT"/>
                      <w:b/>
                      <w:color w:val="0F243E" w:themeColor="text2" w:themeShade="80"/>
                      <w:sz w:val="20"/>
                      <w:szCs w:val="20"/>
                      <w:highlight w:val="yellow"/>
                      <w:lang w:val="fr-CH"/>
                    </w:rPr>
                  </w:pPr>
                  <w:r w:rsidRPr="003B7B4E">
                    <w:rPr>
                      <w:rFonts w:ascii="Zurich Ex BT" w:hAnsi="Zurich Ex BT"/>
                      <w:b/>
                      <w:color w:val="0F243E" w:themeColor="text2" w:themeShade="80"/>
                      <w:sz w:val="20"/>
                      <w:szCs w:val="20"/>
                      <w:highlight w:val="yellow"/>
                      <w:lang w:val="fr-CH"/>
                    </w:rPr>
                    <w:t>Rektor/ Herr Strempel</w:t>
                  </w:r>
                </w:p>
                <w:p w:rsidR="00FC4B42" w:rsidRPr="00335026" w:rsidRDefault="00FC4B42" w:rsidP="00B82D82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Zurich Ex BT" w:hAnsi="Zurich Ex BT"/>
                      <w:color w:val="17365D"/>
                      <w:sz w:val="20"/>
                      <w:szCs w:val="20"/>
                      <w:highlight w:val="yellow"/>
                      <w:lang w:val="fr-CH"/>
                    </w:rPr>
                    <w:t>rekto</w:t>
                  </w:r>
                  <w:r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  <w:t>radamries@googlemail.com</w:t>
                  </w:r>
                </w:p>
              </w:txbxContent>
            </v:textbox>
            <w10:wrap type="tight" anchorx="margin"/>
          </v:shape>
        </w:pict>
      </w:r>
      <w:r w:rsidR="00130952">
        <w:rPr>
          <w:rFonts w:ascii="Zurich Ex BT" w:hAnsi="Zurich Ex BT"/>
          <w:color w:val="808080" w:themeColor="background1" w:themeShade="80"/>
          <w:sz w:val="20"/>
          <w:szCs w:val="20"/>
        </w:rPr>
        <w:t>Schulleiter/</w:t>
      </w:r>
      <w:r w:rsidR="00130952" w:rsidRPr="00130952">
        <w:rPr>
          <w:rFonts w:ascii="Zurich Ex BT" w:hAnsi="Zurich Ex BT"/>
          <w:color w:val="FF0000"/>
          <w:sz w:val="20"/>
          <w:szCs w:val="20"/>
        </w:rPr>
        <w:t>Organigramm</w:t>
      </w:r>
      <w:r w:rsidR="000E4812" w:rsidRPr="00F62D69">
        <w:rPr>
          <w:rFonts w:ascii="Zurich Ex BT" w:hAnsi="Zurich Ex BT"/>
          <w:color w:val="808080" w:themeColor="background1" w:themeShade="80"/>
          <w:sz w:val="20"/>
          <w:szCs w:val="20"/>
        </w:rPr>
        <w:t xml:space="preserve"> </w:t>
      </w:r>
      <w:r w:rsidR="00853D01">
        <w:rPr>
          <w:rFonts w:ascii="Zurich Ex BT" w:hAnsi="Zurich Ex BT"/>
          <w:color w:val="FF0000"/>
          <w:sz w:val="20"/>
          <w:szCs w:val="20"/>
        </w:rPr>
        <w:t>/ 2013/2014</w:t>
      </w:r>
      <w:r w:rsidR="00440DB8" w:rsidRPr="00B9367A">
        <w:rPr>
          <w:rFonts w:ascii="Zurich Ex BT" w:hAnsi="Zurich Ex BT"/>
          <w:color w:val="FF0000"/>
          <w:sz w:val="20"/>
          <w:szCs w:val="20"/>
        </w:rPr>
        <w:t xml:space="preserve">   </w:t>
      </w:r>
      <w:r w:rsidR="000E4812" w:rsidRPr="00B9367A">
        <w:rPr>
          <w:rFonts w:ascii="Zurich Ex BT" w:hAnsi="Zurich Ex BT"/>
          <w:color w:val="FF0000"/>
          <w:sz w:val="20"/>
          <w:szCs w:val="20"/>
        </w:rPr>
        <w:t xml:space="preserve"> </w:t>
      </w:r>
      <w:r w:rsidR="00D63FE4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</w:t>
      </w:r>
      <w:r w:rsidR="00D86AD5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932778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  <w:r w:rsidR="00EE48EA" w:rsidRPr="00B9367A">
        <w:rPr>
          <w:rFonts w:ascii="Zurich Ex BT" w:hAnsi="Zurich Ex BT"/>
          <w:b/>
          <w:color w:val="FF0000"/>
          <w:sz w:val="20"/>
          <w:szCs w:val="20"/>
        </w:rPr>
        <w:t xml:space="preserve">      </w:t>
      </w:r>
      <w:r w:rsidR="00943FBC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</w:t>
      </w:r>
      <w:r w:rsidR="001F7647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</w:t>
      </w:r>
      <w:r w:rsidR="00FC4B42" w:rsidRPr="00B9367A">
        <w:rPr>
          <w:rFonts w:ascii="Zurich Ex BT" w:hAnsi="Zurich Ex BT"/>
          <w:b/>
          <w:color w:val="FF0000"/>
          <w:sz w:val="20"/>
          <w:szCs w:val="20"/>
        </w:rPr>
        <w:t xml:space="preserve"> </w:t>
      </w:r>
      <w:r w:rsidR="00DD3C55" w:rsidRPr="00B9367A">
        <w:rPr>
          <w:rFonts w:ascii="Zurich Ex BT" w:hAnsi="Zurich Ex BT"/>
          <w:b/>
          <w:color w:val="FF0000"/>
          <w:sz w:val="20"/>
          <w:szCs w:val="20"/>
        </w:rPr>
        <w:t xml:space="preserve">  </w:t>
      </w:r>
      <w:r w:rsidR="00F4142D" w:rsidRPr="00B9367A">
        <w:rPr>
          <w:rFonts w:ascii="Zurich Ex BT" w:hAnsi="Zurich Ex BT"/>
          <w:b/>
          <w:color w:val="FF0000"/>
          <w:sz w:val="20"/>
          <w:szCs w:val="20"/>
        </w:rPr>
        <w:t xml:space="preserve">                                                                                </w:t>
      </w:r>
      <w:r w:rsidR="003B1BF5" w:rsidRPr="00B9367A">
        <w:rPr>
          <w:rFonts w:ascii="Zurich Ex BT" w:hAnsi="Zurich Ex BT"/>
          <w:b/>
          <w:color w:val="FF0000"/>
          <w:sz w:val="20"/>
          <w:szCs w:val="20"/>
        </w:rPr>
        <w:t xml:space="preserve">     </w:t>
      </w:r>
    </w:p>
    <w:p w:rsidR="00AB73C0" w:rsidRPr="00F362C9" w:rsidRDefault="006C1FC6" w:rsidP="0030040C">
      <w:pPr>
        <w:jc w:val="center"/>
        <w:rPr>
          <w:rFonts w:ascii="Zurich Ex BT" w:hAnsi="Zurich Ex BT"/>
          <w:color w:val="808080" w:themeColor="background1" w:themeShade="80"/>
        </w:rPr>
      </w:pPr>
      <w:r w:rsidRPr="006C1FC6">
        <w:rPr>
          <w:rFonts w:ascii="Zurich Ex BT" w:hAnsi="Zurich Ex BT"/>
          <w:b/>
          <w:bCs/>
          <w:noProof/>
          <w:color w:val="BFBFBF"/>
        </w:rPr>
        <w:pict>
          <v:rect id="_x0000_s1119" style="position:absolute;left:0;text-align:left;margin-left:84.95pt;margin-top:3.65pt;width:68.8pt;height:33pt;z-index:251739136" fillcolor="red">
            <v:textbox style="mso-next-textbox:#_x0000_s1119">
              <w:txbxContent>
                <w:p w:rsidR="003C7571" w:rsidRDefault="003C7571" w:rsidP="009D6BF3">
                  <w:pPr>
                    <w:shd w:val="clear" w:color="auto" w:fill="FF0000"/>
                    <w:rPr>
                      <w:rFonts w:ascii="Zurich Ex BT" w:hAnsi="Zurich Ex BT"/>
                      <w:b/>
                      <w:sz w:val="14"/>
                      <w:szCs w:val="14"/>
                    </w:rPr>
                  </w:pPr>
                  <w:r w:rsidRPr="009D6BF3">
                    <w:rPr>
                      <w:rFonts w:ascii="Zurich Ex BT" w:hAnsi="Zurich Ex BT"/>
                      <w:b/>
                      <w:sz w:val="14"/>
                      <w:szCs w:val="14"/>
                    </w:rPr>
                    <w:t>Datenschutz</w:t>
                  </w:r>
                </w:p>
                <w:p w:rsidR="003B7B4E" w:rsidRPr="003B7B4E" w:rsidRDefault="003B7B4E" w:rsidP="00486EB8">
                  <w:pPr>
                    <w:shd w:val="clear" w:color="auto" w:fill="FF0000"/>
                    <w:jc w:val="center"/>
                    <w:rPr>
                      <w:rFonts w:ascii="Zurich Ex BT" w:hAnsi="Zurich Ex BT"/>
                      <w:b/>
                      <w:color w:val="F2F2F2" w:themeColor="background1" w:themeShade="F2"/>
                      <w:sz w:val="14"/>
                      <w:szCs w:val="14"/>
                    </w:rPr>
                  </w:pPr>
                  <w:r w:rsidRPr="003B7B4E">
                    <w:rPr>
                      <w:rFonts w:ascii="Zurich Ex BT" w:hAnsi="Zurich Ex BT"/>
                      <w:b/>
                      <w:color w:val="F2F2F2" w:themeColor="background1" w:themeShade="F2"/>
                      <w:sz w:val="14"/>
                      <w:szCs w:val="14"/>
                    </w:rPr>
                    <w:t xml:space="preserve">Frau </w:t>
                  </w:r>
                  <w:r w:rsidRPr="007202C8">
                    <w:rPr>
                      <w:rFonts w:ascii="Zurich Ex BT" w:hAnsi="Zurich Ex BT"/>
                      <w:b/>
                      <w:color w:val="F2F2F2" w:themeColor="background1" w:themeShade="F2"/>
                      <w:sz w:val="18"/>
                      <w:szCs w:val="18"/>
                    </w:rPr>
                    <w:t>Sokolowski</w:t>
                  </w:r>
                </w:p>
              </w:txbxContent>
            </v:textbox>
          </v:rect>
        </w:pict>
      </w:r>
      <w:r w:rsidRPr="006C1FC6">
        <w:rPr>
          <w:noProof/>
        </w:rPr>
        <w:pict>
          <v:rect id="_x0000_s1121" style="position:absolute;left:0;text-align:left;margin-left:160.1pt;margin-top:3.65pt;width:72.15pt;height:33pt;z-index:251740160" fillcolor="red">
            <v:textbox style="mso-next-textbox:#_x0000_s1121">
              <w:txbxContent>
                <w:p w:rsidR="009D6BF3" w:rsidRPr="009D6BF3" w:rsidRDefault="009D6BF3" w:rsidP="009D6BF3">
                  <w:pPr>
                    <w:shd w:val="clear" w:color="auto" w:fill="FF0000"/>
                    <w:jc w:val="center"/>
                    <w:rPr>
                      <w:rFonts w:ascii="Zurich Ex BT" w:hAnsi="Zurich Ex BT"/>
                      <w:b/>
                      <w:sz w:val="14"/>
                      <w:szCs w:val="14"/>
                    </w:rPr>
                  </w:pPr>
                  <w:r w:rsidRPr="009D6BF3">
                    <w:rPr>
                      <w:rFonts w:ascii="Zurich Ex BT" w:hAnsi="Zurich Ex BT"/>
                      <w:b/>
                      <w:sz w:val="14"/>
                      <w:szCs w:val="14"/>
                    </w:rPr>
                    <w:t>Brandschutz</w:t>
                  </w:r>
                </w:p>
                <w:p w:rsidR="009D6BF3" w:rsidRPr="009D6BF3" w:rsidRDefault="009D6BF3" w:rsidP="00486EB8">
                  <w:pPr>
                    <w:shd w:val="clear" w:color="auto" w:fill="FF0000"/>
                    <w:jc w:val="center"/>
                    <w:rPr>
                      <w:rFonts w:ascii="Zurich Ex BT" w:hAnsi="Zurich Ex BT"/>
                      <w:b/>
                      <w:color w:val="F2F2F2" w:themeColor="background1" w:themeShade="F2"/>
                      <w:sz w:val="14"/>
                      <w:szCs w:val="14"/>
                    </w:rPr>
                  </w:pPr>
                  <w:r w:rsidRPr="009D6BF3">
                    <w:rPr>
                      <w:rFonts w:ascii="Zurich Ex BT" w:hAnsi="Zurich Ex BT"/>
                      <w:b/>
                      <w:color w:val="F2F2F2" w:themeColor="background1" w:themeShade="F2"/>
                      <w:sz w:val="14"/>
                      <w:szCs w:val="14"/>
                    </w:rPr>
                    <w:t>Herr</w:t>
                  </w:r>
                </w:p>
                <w:p w:rsidR="009D6BF3" w:rsidRPr="007202C8" w:rsidRDefault="009D6BF3" w:rsidP="00486EB8">
                  <w:pPr>
                    <w:shd w:val="clear" w:color="auto" w:fill="FF0000"/>
                    <w:jc w:val="center"/>
                    <w:rPr>
                      <w:rFonts w:ascii="Zurich Ex BT" w:hAnsi="Zurich Ex BT"/>
                      <w:b/>
                      <w:color w:val="F2F2F2" w:themeColor="background1" w:themeShade="F2"/>
                      <w:sz w:val="18"/>
                      <w:szCs w:val="18"/>
                    </w:rPr>
                  </w:pPr>
                  <w:r w:rsidRPr="007202C8">
                    <w:rPr>
                      <w:rFonts w:ascii="Zurich Ex BT" w:hAnsi="Zurich Ex BT"/>
                      <w:b/>
                      <w:color w:val="F2F2F2" w:themeColor="background1" w:themeShade="F2"/>
                      <w:sz w:val="18"/>
                      <w:szCs w:val="18"/>
                    </w:rPr>
                    <w:t>Waesche</w:t>
                  </w:r>
                </w:p>
              </w:txbxContent>
            </v:textbox>
          </v:rect>
        </w:pict>
      </w:r>
      <w:r w:rsidRPr="006C1FC6">
        <w:rPr>
          <w:b/>
          <w:noProof/>
          <w:lang w:val="en-US"/>
        </w:rPr>
        <w:pict>
          <v:shape id="_x0000_s1028" type="#_x0000_t202" style="position:absolute;left:0;text-align:left;margin-left:495pt;margin-top:3.65pt;width:209.45pt;height:74.25pt;z-index:-251654144;mso-position-horizontal-relative:margin" wrapcoords="-77 -200 -77 21400 21677 21400 21677 -200 -77 -200" fillcolor="#cf3">
            <v:textbox style="mso-next-textbox:#_x0000_s1028">
              <w:txbxContent>
                <w:p w:rsidR="00FC4B42" w:rsidRPr="00E80257" w:rsidRDefault="00FC4B42" w:rsidP="00FC4B42">
                  <w:pPr>
                    <w:jc w:val="center"/>
                    <w:rPr>
                      <w:rFonts w:ascii="Zurich Ex BT" w:hAnsi="Zurich Ex BT"/>
                      <w:b/>
                      <w:color w:val="548DD4" w:themeColor="text2" w:themeTint="99"/>
                      <w:sz w:val="20"/>
                      <w:szCs w:val="20"/>
                      <w:u w:val="single"/>
                      <w:lang w:val="fr-CH"/>
                    </w:rPr>
                  </w:pPr>
                  <w:r w:rsidRPr="00E80257">
                    <w:rPr>
                      <w:rFonts w:ascii="Zurich Ex BT" w:hAnsi="Zurich Ex BT"/>
                      <w:b/>
                      <w:color w:val="548DD4" w:themeColor="text2" w:themeTint="99"/>
                      <w:sz w:val="20"/>
                      <w:szCs w:val="20"/>
                      <w:u w:val="single"/>
                      <w:lang w:val="fr-CH"/>
                    </w:rPr>
                    <w:t>Sekretariat</w:t>
                  </w:r>
                </w:p>
                <w:p w:rsidR="00FC4B42" w:rsidRPr="000C3557" w:rsidRDefault="00FC4B42" w:rsidP="00FC4B42">
                  <w:pPr>
                    <w:jc w:val="center"/>
                    <w:rPr>
                      <w:rFonts w:ascii="Zurich Ex BT" w:hAnsi="Zurich Ex BT"/>
                      <w:color w:val="548DD4" w:themeColor="text2" w:themeTint="99"/>
                      <w:sz w:val="20"/>
                      <w:szCs w:val="20"/>
                      <w:lang w:val="fr-CH"/>
                    </w:rPr>
                  </w:pPr>
                  <w:r w:rsidRPr="000C3557">
                    <w:rPr>
                      <w:rFonts w:ascii="Zurich Ex BT" w:hAnsi="Zurich Ex BT"/>
                      <w:color w:val="548DD4" w:themeColor="text2" w:themeTint="99"/>
                      <w:sz w:val="20"/>
                      <w:szCs w:val="20"/>
                      <w:lang w:val="fr-CH"/>
                    </w:rPr>
                    <w:t>Frau Jost</w:t>
                  </w:r>
                </w:p>
                <w:p w:rsidR="00FC4B42" w:rsidRPr="000C3557" w:rsidRDefault="00FC4B42" w:rsidP="00FC4B42">
                  <w:pPr>
                    <w:ind w:left="-142"/>
                    <w:jc w:val="center"/>
                    <w:rPr>
                      <w:rFonts w:ascii="Zurich Ex BT" w:hAnsi="Zurich Ex BT"/>
                      <w:color w:val="548DD4" w:themeColor="text2" w:themeTint="99"/>
                      <w:sz w:val="20"/>
                      <w:szCs w:val="20"/>
                      <w:lang w:val="fr-CH"/>
                    </w:rPr>
                  </w:pPr>
                  <w:r w:rsidRPr="000C3557">
                    <w:rPr>
                      <w:rFonts w:ascii="Zurich Ex BT" w:hAnsi="Zurich Ex BT"/>
                      <w:color w:val="548DD4" w:themeColor="text2" w:themeTint="99"/>
                      <w:sz w:val="20"/>
                      <w:szCs w:val="20"/>
                      <w:lang w:val="fr-CH"/>
                    </w:rPr>
                    <w:t>Sekretariat-11g06@gmx.de</w:t>
                  </w:r>
                </w:p>
                <w:p w:rsidR="00FC4B42" w:rsidRPr="00E80257" w:rsidRDefault="00FC4B42" w:rsidP="00FC4B42">
                  <w:pPr>
                    <w:jc w:val="center"/>
                    <w:rPr>
                      <w:rFonts w:ascii="Zurich Ex BT" w:hAnsi="Zurich Ex BT"/>
                      <w:b/>
                      <w:color w:val="548DD4" w:themeColor="text2" w:themeTint="99"/>
                      <w:sz w:val="20"/>
                      <w:szCs w:val="20"/>
                      <w:u w:val="single"/>
                      <w:lang w:val="fr-CH"/>
                    </w:rPr>
                  </w:pPr>
                  <w:r w:rsidRPr="00E80257">
                    <w:rPr>
                      <w:rFonts w:ascii="Zurich Ex BT" w:hAnsi="Zurich Ex BT"/>
                      <w:b/>
                      <w:color w:val="548DD4" w:themeColor="text2" w:themeTint="99"/>
                      <w:sz w:val="20"/>
                      <w:szCs w:val="20"/>
                      <w:u w:val="single"/>
                      <w:lang w:val="fr-CH"/>
                    </w:rPr>
                    <w:t>Hausmeister</w:t>
                  </w:r>
                </w:p>
                <w:p w:rsidR="00FC4B42" w:rsidRPr="000C3557" w:rsidRDefault="00155083" w:rsidP="00FC4B42">
                  <w:pPr>
                    <w:jc w:val="center"/>
                    <w:rPr>
                      <w:rFonts w:ascii="Zurich Ex BT" w:hAnsi="Zurich Ex BT"/>
                      <w:color w:val="548DD4" w:themeColor="text2" w:themeTint="99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Zurich Ex BT" w:hAnsi="Zurich Ex BT"/>
                      <w:color w:val="548DD4" w:themeColor="text2" w:themeTint="99"/>
                      <w:sz w:val="20"/>
                      <w:szCs w:val="20"/>
                      <w:lang w:val="fr-CH"/>
                    </w:rPr>
                    <w:t>Herr Wae</w:t>
                  </w:r>
                  <w:r w:rsidR="00FC4B42" w:rsidRPr="000C3557">
                    <w:rPr>
                      <w:rFonts w:ascii="Zurich Ex BT" w:hAnsi="Zurich Ex BT"/>
                      <w:color w:val="548DD4" w:themeColor="text2" w:themeTint="99"/>
                      <w:sz w:val="20"/>
                      <w:szCs w:val="20"/>
                      <w:lang w:val="fr-CH"/>
                    </w:rPr>
                    <w:t>sche</w:t>
                  </w:r>
                </w:p>
                <w:p w:rsidR="00FC4B42" w:rsidRPr="00D10B64" w:rsidRDefault="00FC4B42" w:rsidP="00FC4B42">
                  <w:pPr>
                    <w:jc w:val="center"/>
                    <w:rPr>
                      <w:b/>
                      <w:u w:val="single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 w:rsidRPr="006C1FC6">
        <w:rPr>
          <w:b/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467.35pt;margin-top:11.05pt;width:38.25pt;height:30pt;z-index:251691008" o:connectortype="elbow" adj="10786,-42120,-282494" strokecolor="red"/>
        </w:pict>
      </w:r>
    </w:p>
    <w:p w:rsidR="00FC4B42" w:rsidRPr="00DF0086" w:rsidRDefault="006C1FC6" w:rsidP="0030040C">
      <w:pPr>
        <w:pStyle w:val="berschrift2"/>
        <w:jc w:val="center"/>
        <w:rPr>
          <w:rFonts w:ascii="Zurich Ex BT" w:hAnsi="Zurich Ex BT"/>
          <w:b w:val="0"/>
          <w:bCs/>
          <w:color w:val="BFBFBF"/>
        </w:rPr>
      </w:pPr>
      <w:r>
        <w:rPr>
          <w:rFonts w:ascii="Zurich Ex BT" w:hAnsi="Zurich Ex BT"/>
          <w:b w:val="0"/>
          <w:bCs/>
          <w:noProof/>
          <w:color w:val="BFBF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480.7pt;margin-top:12pt;width:11.55pt;height:0;rotation:90;z-index:251715584" o:connectortype="elbow" adj="-964987,-1,-964987" strokecolor="red">
            <v:stroke endarrow="block"/>
          </v:shape>
        </w:pict>
      </w:r>
      <w:r>
        <w:rPr>
          <w:rFonts w:ascii="Zurich Ex BT" w:hAnsi="Zurich Ex BT"/>
          <w:b w:val="0"/>
          <w:bCs/>
          <w:noProof/>
          <w:color w:val="BFBFBF"/>
        </w:rPr>
        <w:pict>
          <v:shape id="_x0000_s1082" type="#_x0000_t34" style="position:absolute;left:0;text-align:left;margin-left:64.1pt;margin-top:6.2pt;width:216.1pt;height:33.9pt;flip:y;z-index:251710464" o:connectortype="elbow" adj="1204,117175,-10885" strokecolor="red"/>
        </w:pict>
      </w:r>
    </w:p>
    <w:p w:rsidR="00FC4B42" w:rsidRPr="00DF0086" w:rsidRDefault="006C1FC6" w:rsidP="0030040C">
      <w:pPr>
        <w:jc w:val="center"/>
        <w:rPr>
          <w:rFonts w:ascii="Zurich Ex BT" w:hAnsi="Zurich Ex BT"/>
          <w:color w:val="BFBFBF"/>
          <w:sz w:val="20"/>
          <w:szCs w:val="20"/>
        </w:rPr>
      </w:pPr>
      <w:r w:rsidRPr="006C1FC6">
        <w:rPr>
          <w:noProof/>
        </w:rPr>
        <w:pict>
          <v:shape id="_x0000_s1100" type="#_x0000_t32" style="position:absolute;left:0;text-align:left;margin-left:471.95pt;margin-top:10.75pt;width:0;height:56.55pt;z-index:251724800" o:connectortype="straight" strokecolor="red"/>
        </w:pict>
      </w:r>
      <w:r w:rsidRPr="006C1FC6">
        <w:rPr>
          <w:noProof/>
          <w:lang w:val="en-US"/>
        </w:rPr>
        <w:pict>
          <v:shape id="_x0000_s1057" type="#_x0000_t32" style="position:absolute;left:0;text-align:left;margin-left:460.7pt;margin-top:10.75pt;width:0;height:36.15pt;z-index:251692032" o:connectortype="straight" strokecolor="red"/>
        </w:pict>
      </w:r>
      <w:r w:rsidRPr="006C1FC6">
        <w:rPr>
          <w:noProof/>
          <w:lang w:val="en-US"/>
        </w:rPr>
        <w:pict>
          <v:shape id="_x0000_s1044" type="#_x0000_t32" style="position:absolute;left:0;text-align:left;margin-left:281.4pt;margin-top:10.75pt;width:0;height:13.45pt;z-index:251678720" o:connectortype="straight" strokecolor="red"/>
        </w:pict>
      </w:r>
      <w:r w:rsidRPr="006C1FC6">
        <w:rPr>
          <w:b/>
          <w:noProof/>
        </w:rPr>
        <w:pict>
          <v:shape id="_x0000_s1074" type="#_x0000_t34" style="position:absolute;left:0;text-align:left;margin-left:207.4pt;margin-top:.65pt;width:61.8pt;height:36.3pt;rotation:180;flip:y;z-index:251703296" o:connectortype="elbow" adj=",92975,-109748" strokecolor="red"/>
        </w:pict>
      </w:r>
    </w:p>
    <w:p w:rsidR="00FC4B42" w:rsidRDefault="006C1FC6" w:rsidP="0030040C">
      <w:pPr>
        <w:jc w:val="center"/>
      </w:pPr>
      <w:r>
        <w:rPr>
          <w:noProof/>
        </w:rPr>
        <w:pict>
          <v:shape id="_x0000_s1090" type="#_x0000_t34" style="position:absolute;left:0;text-align:left;margin-left:492.5pt;margin-top:2.7pt;width:16.95pt;height:.7pt;flip:y;z-index:251717632" o:connectortype="elbow" adj="10768,6878057,-138775" strokecolor="red">
            <v:stroke endarrow="block"/>
          </v:shape>
        </w:pict>
      </w:r>
      <w:r w:rsidRPr="006C1FC6">
        <w:rPr>
          <w:rFonts w:ascii="Zurich Ex BT" w:hAnsi="Zurich Ex BT"/>
          <w:b/>
          <w:bCs/>
          <w:noProof/>
          <w:color w:val="BFBFBF"/>
        </w:rPr>
        <w:pict>
          <v:shape id="_x0000_s1087" type="#_x0000_t32" style="position:absolute;left:0;text-align:left;margin-left:275.2pt;margin-top:10.8pt;width:11.55pt;height:0;rotation:90;z-index:251714560" o:connectortype="elbow" adj="-964987,-1,-964987" strokecolor="red">
            <v:stroke endarrow="block"/>
          </v:shape>
        </w:pict>
      </w:r>
      <w:r w:rsidRPr="006C1FC6">
        <w:rPr>
          <w:b/>
          <w:noProof/>
        </w:rPr>
        <w:pict>
          <v:shape id="_x0000_s1086" type="#_x0000_t32" style="position:absolute;left:0;text-align:left;margin-left:64.1pt;margin-top:16.55pt;width:10.7pt;height:0;rotation:180;z-index:251713536" o:connectortype="elbow" adj="-204796,-1,-204796" strokecolor="red">
            <v:stroke endarrow="block"/>
          </v:shape>
        </w:pict>
      </w:r>
      <w:r>
        <w:rPr>
          <w:noProof/>
        </w:rPr>
        <w:pict>
          <v:rect id="_x0000_s1078" style="position:absolute;left:0;text-align:left;margin-left:-22.9pt;margin-top:12.45pt;width:95.25pt;height:36.45pt;z-index:251707392" filled="f" fillcolor="yellow">
            <v:textbox style="mso-next-textbox:#_x0000_s1078">
              <w:txbxContent>
                <w:p w:rsidR="004E0B15" w:rsidRDefault="004E0B15" w:rsidP="00B5284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b/>
                      <w:sz w:val="18"/>
                      <w:szCs w:val="18"/>
                    </w:rPr>
                  </w:pPr>
                  <w:r w:rsidRPr="004E0B15">
                    <w:rPr>
                      <w:rFonts w:ascii="Zurich Ex BT" w:hAnsi="Zurich Ex BT"/>
                      <w:b/>
                      <w:sz w:val="18"/>
                      <w:szCs w:val="18"/>
                    </w:rPr>
                    <w:t>Schulstation</w:t>
                  </w:r>
                </w:p>
                <w:p w:rsidR="004E0B15" w:rsidRDefault="00310BF8" w:rsidP="00B5284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>
                    <w:rPr>
                      <w:rFonts w:ascii="Zurich Ex BT" w:hAnsi="Zurich Ex BT"/>
                      <w:sz w:val="16"/>
                      <w:szCs w:val="16"/>
                    </w:rPr>
                    <w:t>Frau Kies</w:t>
                  </w:r>
                  <w:r w:rsidR="001009AC">
                    <w:rPr>
                      <w:rFonts w:ascii="Zurich Ex BT" w:hAnsi="Zurich Ex BT"/>
                      <w:sz w:val="16"/>
                      <w:szCs w:val="16"/>
                    </w:rPr>
                    <w:t>ner</w:t>
                  </w:r>
                </w:p>
                <w:p w:rsidR="00EF4693" w:rsidRPr="004E0B15" w:rsidRDefault="00EF4693" w:rsidP="00B5284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>
                    <w:rPr>
                      <w:rFonts w:ascii="Zurich Ex BT" w:hAnsi="Zurich Ex BT"/>
                      <w:sz w:val="16"/>
                      <w:szCs w:val="16"/>
                    </w:rPr>
                    <w:t>Herr Ruppin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left:0;text-align:left;margin-left:81.05pt;margin-top:12.45pt;width:135pt;height:36.45pt;z-index:251700224" fillcolor="yellow">
            <v:textbox style="mso-next-textbox:#_x0000_s1070">
              <w:txbxContent>
                <w:p w:rsidR="0064542E" w:rsidRDefault="0064542E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64542E">
                    <w:rPr>
                      <w:rFonts w:ascii="Zurich Ex BT" w:hAnsi="Zurich Ex BT"/>
                      <w:b/>
                      <w:color w:val="17365D" w:themeColor="text2" w:themeShade="BF"/>
                      <w:sz w:val="20"/>
                      <w:szCs w:val="20"/>
                    </w:rPr>
                    <w:t>Leit</w:t>
                  </w:r>
                  <w:r>
                    <w:rPr>
                      <w:rFonts w:ascii="Zurich Ex BT" w:hAnsi="Zurich Ex BT"/>
                      <w:b/>
                      <w:color w:val="17365D" w:themeColor="text2" w:themeShade="BF"/>
                      <w:sz w:val="20"/>
                      <w:szCs w:val="20"/>
                    </w:rPr>
                    <w:t>er</w:t>
                  </w:r>
                  <w:r w:rsidRPr="0064542E">
                    <w:rPr>
                      <w:rFonts w:ascii="Zurich Ex BT" w:hAnsi="Zurich Ex BT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VHG / OGB</w:t>
                  </w:r>
                </w:p>
                <w:p w:rsidR="00EC1464" w:rsidRDefault="00D36EFF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Frau Pohl</w:t>
                  </w:r>
                </w:p>
                <w:p w:rsidR="00B90C80" w:rsidRPr="00EF4693" w:rsidRDefault="00B90C80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 w:themeColor="text2" w:themeShade="BF"/>
                      <w:sz w:val="14"/>
                      <w:szCs w:val="14"/>
                    </w:rPr>
                  </w:pPr>
                  <w:r w:rsidRPr="00EF4693">
                    <w:rPr>
                      <w:rFonts w:ascii="Zurich Ex BT" w:hAnsi="Zurich Ex BT"/>
                      <w:color w:val="17365D" w:themeColor="text2" w:themeShade="BF"/>
                      <w:sz w:val="14"/>
                      <w:szCs w:val="14"/>
                    </w:rPr>
                    <w:t>[Frau Herrmann]</w:t>
                  </w:r>
                </w:p>
              </w:txbxContent>
            </v:textbox>
          </v:rect>
        </w:pict>
      </w:r>
      <w:r w:rsidRPr="006C1FC6">
        <w:rPr>
          <w:noProof/>
          <w:lang w:val="en-US"/>
        </w:rPr>
        <w:pict>
          <v:shape id="_x0000_s1027" type="#_x0000_t202" style="position:absolute;left:0;text-align:left;margin-left:232.25pt;margin-top:12.45pt;width:209.45pt;height:36.45pt;z-index:-251655168;mso-position-horizontal-relative:margin" wrapcoords="-77 -200 -77 21400 21677 21400 21677 -200 -77 -200" fillcolor="yellow">
            <v:textbox style="mso-next-textbox:#_x0000_s1027">
              <w:txbxContent>
                <w:p w:rsidR="00FC4B42" w:rsidRPr="00EA280D" w:rsidRDefault="00FC4B42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b/>
                      <w:color w:val="17365D"/>
                      <w:sz w:val="20"/>
                      <w:szCs w:val="20"/>
                      <w:u w:val="single"/>
                      <w:lang w:val="fr-CH"/>
                    </w:rPr>
                  </w:pPr>
                  <w:r w:rsidRPr="00EA280D">
                    <w:rPr>
                      <w:rFonts w:ascii="Zurich Ex BT" w:hAnsi="Zurich Ex BT"/>
                      <w:b/>
                      <w:color w:val="17365D"/>
                      <w:sz w:val="20"/>
                      <w:szCs w:val="20"/>
                      <w:u w:val="single"/>
                      <w:lang w:val="fr-CH"/>
                    </w:rPr>
                    <w:t>Schulleitung</w:t>
                  </w:r>
                </w:p>
                <w:p w:rsidR="00FC4B42" w:rsidRPr="00335026" w:rsidRDefault="00FC4B42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  <w:r w:rsidRPr="00EA280D">
                    <w:rPr>
                      <w:rFonts w:ascii="Zurich Ex BT" w:hAnsi="Zurich Ex BT"/>
                      <w:color w:val="17365D"/>
                      <w:sz w:val="18"/>
                      <w:szCs w:val="18"/>
                      <w:lang w:val="fr-CH"/>
                    </w:rPr>
                    <w:t>stellvertr.</w:t>
                  </w:r>
                  <w:r w:rsidR="00C3130A" w:rsidRPr="00EA280D">
                    <w:rPr>
                      <w:rFonts w:ascii="Zurich Ex BT" w:hAnsi="Zurich Ex BT"/>
                      <w:color w:val="17365D"/>
                      <w:sz w:val="18"/>
                      <w:szCs w:val="18"/>
                      <w:lang w:val="fr-CH"/>
                    </w:rPr>
                    <w:t xml:space="preserve"> </w:t>
                  </w:r>
                  <w:r w:rsidRPr="00EA280D">
                    <w:rPr>
                      <w:rFonts w:ascii="Zurich Ex BT" w:hAnsi="Zurich Ex BT"/>
                      <w:color w:val="17365D"/>
                      <w:sz w:val="18"/>
                      <w:szCs w:val="18"/>
                      <w:lang w:val="fr-CH"/>
                    </w:rPr>
                    <w:t>Schulleiterin</w:t>
                  </w:r>
                  <w:r w:rsidR="00C3130A" w:rsidRPr="00EA280D">
                    <w:rPr>
                      <w:rFonts w:ascii="Zurich Ex BT" w:hAnsi="Zurich Ex BT"/>
                      <w:color w:val="17365D"/>
                      <w:sz w:val="18"/>
                      <w:szCs w:val="18"/>
                      <w:lang w:val="fr-CH"/>
                    </w:rPr>
                    <w:t xml:space="preserve"> </w:t>
                  </w:r>
                  <w:r w:rsidRPr="00EA280D">
                    <w:rPr>
                      <w:rFonts w:ascii="Zurich Ex BT" w:hAnsi="Zurich Ex BT"/>
                      <w:color w:val="17365D"/>
                      <w:sz w:val="18"/>
                      <w:szCs w:val="18"/>
                      <w:lang w:val="fr-CH"/>
                    </w:rPr>
                    <w:t>/</w:t>
                  </w:r>
                  <w:r w:rsidR="00C3130A" w:rsidRPr="00EA280D">
                    <w:rPr>
                      <w:rFonts w:ascii="Zurich Ex BT" w:hAnsi="Zurich Ex BT"/>
                      <w:color w:val="17365D"/>
                      <w:sz w:val="18"/>
                      <w:szCs w:val="18"/>
                      <w:lang w:val="fr-CH"/>
                    </w:rPr>
                    <w:t xml:space="preserve"> </w:t>
                  </w:r>
                  <w:r w:rsidRPr="00EA280D">
                    <w:rPr>
                      <w:rFonts w:ascii="Zurich Ex BT" w:hAnsi="Zurich Ex BT"/>
                      <w:color w:val="17365D"/>
                      <w:sz w:val="18"/>
                      <w:szCs w:val="18"/>
                      <w:lang w:val="fr-CH"/>
                    </w:rPr>
                    <w:t>Frau Bücher</w:t>
                  </w:r>
                </w:p>
                <w:p w:rsidR="00FC4B42" w:rsidRPr="00335026" w:rsidRDefault="00FC4B42" w:rsidP="00EA280D">
                  <w:pPr>
                    <w:shd w:val="clear" w:color="auto" w:fill="FFFF00"/>
                    <w:jc w:val="center"/>
                    <w:rPr>
                      <w:rFonts w:ascii="Zurich Ex BT" w:hAnsi="Zurich Ex BT"/>
                      <w:color w:val="17365D"/>
                      <w:sz w:val="20"/>
                      <w:szCs w:val="20"/>
                      <w:lang w:val="fr-CH"/>
                    </w:rPr>
                  </w:pPr>
                </w:p>
                <w:p w:rsidR="00FC4B42" w:rsidRPr="00F47AE0" w:rsidRDefault="00FC4B42" w:rsidP="00D13F2B">
                  <w:pPr>
                    <w:shd w:val="clear" w:color="auto" w:fill="FFFF66"/>
                    <w:rPr>
                      <w:sz w:val="20"/>
                      <w:szCs w:val="20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</w:p>
    <w:p w:rsidR="00FC4B42" w:rsidRDefault="006C1FC6" w:rsidP="0030040C">
      <w:pPr>
        <w:jc w:val="center"/>
      </w:pPr>
      <w:r>
        <w:rPr>
          <w:noProof/>
        </w:rPr>
        <w:pict>
          <v:shape id="_x0000_s1085" type="#_x0000_t32" style="position:absolute;left:0;text-align:left;margin-left:454.9pt;margin-top:11.75pt;width:11.55pt;height:0;rotation:90;z-index:251712512" o:connectortype="elbow" adj="-964987,-1,-964987" strokecolor="red">
            <v:stroke endarrow="block"/>
          </v:shape>
        </w:pict>
      </w:r>
      <w:r>
        <w:rPr>
          <w:noProof/>
        </w:rPr>
        <w:pict>
          <v:shape id="_x0000_s1089" type="#_x0000_t32" style="position:absolute;left:0;text-align:left;margin-left:207.4pt;margin-top:7.55pt;width:10.7pt;height:0;rotation:180;z-index:251716608" o:connectortype="elbow" adj="-204796,-1,-204796" strokecolor="red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53.4pt;margin-top:10.45pt;width:10.7pt;height:0;rotation:180;z-index:251709440" o:connectortype="elbow" adj="-204796,-1,-204796">
            <v:stroke endarrow="block"/>
          </v:shape>
        </w:pict>
      </w:r>
      <w:r>
        <w:rPr>
          <w:noProof/>
        </w:rPr>
        <w:pict>
          <v:shape id="_x0000_s1080" type="#_x0000_t34" style="position:absolute;left:0;text-align:left;margin-left:53.15pt;margin-top:21.4pt;width:29.4pt;height:7.45pt;rotation:90;flip:x;z-index:251708416" o:connectortype="elbow" adj=",580156,-74535">
            <v:stroke endarrow="block"/>
          </v:shape>
        </w:pict>
      </w:r>
    </w:p>
    <w:p w:rsidR="00FC4B42" w:rsidRDefault="006C1FC6" w:rsidP="0030040C">
      <w:pPr>
        <w:pStyle w:val="berschrift2"/>
        <w:jc w:val="center"/>
        <w:rPr>
          <w:rFonts w:ascii="Bradley Hand ITC" w:hAnsi="Bradley Hand ITC"/>
          <w:b w:val="0"/>
          <w:bCs/>
        </w:rPr>
      </w:pPr>
      <w:r w:rsidRPr="006C1FC6">
        <w:rPr>
          <w:noProof/>
        </w:rPr>
        <w:pict>
          <v:shape id="_x0000_s1101" type="#_x0000_t34" style="position:absolute;left:0;text-align:left;margin-left:467.15pt;margin-top:16.7pt;width:10.65pt;height:1pt;rotation:90;flip:x;z-index:251725824" o:connectortype="elbow" adj="10749,4550040,-1048158" strokecolor="red">
            <v:stroke endarrow="block"/>
          </v:shape>
        </w:pict>
      </w:r>
      <w:r w:rsidRPr="006C1FC6">
        <w:rPr>
          <w:noProof/>
          <w:lang w:val="en-US"/>
        </w:rPr>
        <w:pict>
          <v:shape id="_x0000_s1058" type="#_x0000_t32" style="position:absolute;left:0;text-align:left;margin-left:434.3pt;margin-top:3.7pt;width:26.4pt;height:.05pt;flip:x;z-index:251693056" o:connectortype="straight" strokecolor="red"/>
        </w:pict>
      </w:r>
      <w:r w:rsidRPr="006C1FC6">
        <w:rPr>
          <w:noProof/>
        </w:rPr>
        <w:pict>
          <v:shape id="_x0000_s1076" type="#_x0000_t32" style="position:absolute;left:0;text-align:left;margin-left:426.2pt;margin-top:8.5pt;width:0;height:17.55pt;z-index:251705344" o:connectortype="straight"/>
        </w:pict>
      </w:r>
      <w:r w:rsidRPr="006C1FC6">
        <w:rPr>
          <w:noProof/>
        </w:rPr>
        <w:pict>
          <v:shape id="_x0000_s1075" type="#_x0000_t32" style="position:absolute;left:0;text-align:left;margin-left:84.95pt;margin-top:6.55pt;width:0;height:17.55pt;z-index:251704320" o:connectortype="straight"/>
        </w:pict>
      </w:r>
    </w:p>
    <w:p w:rsidR="00FC4B42" w:rsidRPr="00A736C9" w:rsidRDefault="006C1FC6" w:rsidP="0030040C">
      <w:pPr>
        <w:jc w:val="center"/>
      </w:pPr>
      <w:r w:rsidRPr="006C1FC6">
        <w:rPr>
          <w:noProof/>
          <w:lang w:val="en-US"/>
        </w:rPr>
        <w:pict>
          <v:shape id="_x0000_s1030" type="#_x0000_t202" style="position:absolute;left:0;text-align:left;margin-left:139.5pt;margin-top:18pt;width:133.2pt;height:237.95pt;z-index:-251652096;mso-position-horizontal-relative:margin" wrapcoords="-77 -200 -77 21400 21677 21400 21677 -200 -77 -200" fillcolor="#4f81bd [3204]">
            <v:fill color2="fill lighten(51)" focusposition="1" focussize="" method="linear sigma" focus="100%" type="gradient"/>
            <v:textbox style="mso-next-textbox:#_x0000_s1030">
              <w:txbxContent>
                <w:p w:rsidR="00FC4B42" w:rsidRPr="00315FA9" w:rsidRDefault="00FC4B42" w:rsidP="000132F4">
                  <w:pPr>
                    <w:jc w:val="center"/>
                    <w:rPr>
                      <w:rFonts w:ascii="Zurich Ex BT" w:hAnsi="Zurich Ex BT"/>
                      <w:b/>
                      <w:color w:val="0F243E" w:themeColor="text2" w:themeShade="80"/>
                      <w:sz w:val="18"/>
                      <w:szCs w:val="18"/>
                      <w:u w:val="single"/>
                      <w:lang w:val="fr-CH"/>
                    </w:rPr>
                  </w:pPr>
                  <w:r w:rsidRPr="00315FA9">
                    <w:rPr>
                      <w:rFonts w:ascii="Zurich Ex BT" w:hAnsi="Zurich Ex BT"/>
                      <w:b/>
                      <w:color w:val="0F243E" w:themeColor="text2" w:themeShade="80"/>
                      <w:sz w:val="18"/>
                      <w:szCs w:val="18"/>
                      <w:u w:val="single"/>
                      <w:lang w:val="fr-CH"/>
                    </w:rPr>
                    <w:t>Fachkonferenzen</w:t>
                  </w:r>
                  <w:r w:rsidR="009E401F" w:rsidRPr="00315FA9">
                    <w:rPr>
                      <w:rFonts w:ascii="Zurich Ex BT" w:hAnsi="Zurich Ex BT"/>
                      <w:b/>
                      <w:color w:val="0F243E" w:themeColor="text2" w:themeShade="80"/>
                      <w:sz w:val="18"/>
                      <w:szCs w:val="18"/>
                      <w:u w:val="single"/>
                      <w:lang w:val="fr-CH"/>
                    </w:rPr>
                    <w:t xml:space="preserve"> &amp; </w:t>
                  </w:r>
                  <w:r w:rsidR="009E401F" w:rsidRPr="00315FA9">
                    <w:rPr>
                      <w:rFonts w:ascii="Zurich Ex BT" w:hAnsi="Zurich Ex BT"/>
                      <w:b/>
                      <w:color w:val="0F243E" w:themeColor="text2" w:themeShade="80"/>
                      <w:sz w:val="18"/>
                      <w:szCs w:val="18"/>
                      <w:lang w:val="fr-CH"/>
                    </w:rPr>
                    <w:t>Verantwortlichkeiten</w:t>
                  </w:r>
                </w:p>
                <w:p w:rsidR="00FC4B42" w:rsidRPr="001313A1" w:rsidRDefault="000E3F79" w:rsidP="000132F4">
                  <w:pPr>
                    <w:jc w:val="center"/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</w:rPr>
                  </w:pPr>
                  <w:r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>Deutsch</w:t>
                  </w:r>
                  <w:r w:rsidR="00CB3F95"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>: Fr. Elflein</w:t>
                  </w:r>
                </w:p>
                <w:p w:rsidR="00FC4B42" w:rsidRPr="001313A1" w:rsidRDefault="00DB4BE3" w:rsidP="000132F4">
                  <w:pPr>
                    <w:jc w:val="center"/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</w:rPr>
                    <w:t>Mathematik</w:t>
                  </w:r>
                  <w:r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>:</w:t>
                  </w:r>
                  <w:r w:rsidR="000C3557"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 xml:space="preserve"> Fr. Kop</w:t>
                  </w:r>
                  <w:r w:rsidR="00560672"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>ek</w:t>
                  </w:r>
                </w:p>
                <w:p w:rsidR="00E80257" w:rsidRPr="001313A1" w:rsidRDefault="000E3F79" w:rsidP="000132F4">
                  <w:pPr>
                    <w:jc w:val="center"/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Sinus</w:t>
                  </w:r>
                  <w:r w:rsidR="00034DF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 T</w:t>
                  </w:r>
                  <w:r w:rsidR="00CB3F95"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: Fr.  Kope</w:t>
                  </w:r>
                  <w:r w:rsidR="00E80257"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k</w:t>
                  </w:r>
                </w:p>
                <w:p w:rsidR="00FC4B42" w:rsidRPr="001313A1" w:rsidRDefault="00130952" w:rsidP="000132F4">
                  <w:pPr>
                    <w:jc w:val="center"/>
                    <w:rPr>
                      <w:rFonts w:ascii="Zurich Ex BT" w:hAnsi="Zurich Ex BT"/>
                      <w:color w:val="F2F2F2" w:themeColor="background1" w:themeShade="F2"/>
                      <w:sz w:val="16"/>
                      <w:szCs w:val="16"/>
                    </w:rPr>
                  </w:pPr>
                  <w:r w:rsidRPr="001313A1">
                    <w:rPr>
                      <w:rFonts w:ascii="Zurich Ex BT" w:hAnsi="Zurich Ex BT"/>
                      <w:color w:val="F2F2F2" w:themeColor="background1" w:themeShade="F2"/>
                      <w:sz w:val="16"/>
                      <w:szCs w:val="16"/>
                      <w:lang w:val="fr-CH"/>
                    </w:rPr>
                    <w:t>NaWi</w:t>
                  </w:r>
                  <w:r w:rsidR="00FC4B42" w:rsidRPr="001313A1">
                    <w:rPr>
                      <w:rFonts w:ascii="Zurich Ex BT" w:hAnsi="Zurich Ex BT"/>
                      <w:color w:val="F2F2F2" w:themeColor="background1" w:themeShade="F2"/>
                      <w:sz w:val="16"/>
                      <w:szCs w:val="16"/>
                      <w:lang w:val="fr-CH"/>
                    </w:rPr>
                    <w:t xml:space="preserve">: Fr. </w:t>
                  </w:r>
                  <w:r w:rsidR="00E80257" w:rsidRPr="001313A1">
                    <w:rPr>
                      <w:rFonts w:ascii="Zurich Ex BT" w:hAnsi="Zurich Ex BT"/>
                      <w:color w:val="F2F2F2" w:themeColor="background1" w:themeShade="F2"/>
                      <w:sz w:val="16"/>
                      <w:szCs w:val="16"/>
                      <w:lang w:val="fr-CH"/>
                    </w:rPr>
                    <w:t>Bücher</w:t>
                  </w:r>
                </w:p>
                <w:p w:rsidR="00FC4B42" w:rsidRPr="001313A1" w:rsidRDefault="00DB4BE3" w:rsidP="000132F4">
                  <w:pPr>
                    <w:jc w:val="center"/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</w:rPr>
                  </w:pPr>
                  <w:r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</w:rPr>
                    <w:t>Englisch</w:t>
                  </w:r>
                  <w:r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>:</w:t>
                  </w:r>
                  <w:r w:rsidR="00560672"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 xml:space="preserve"> Fr. Walter</w:t>
                  </w:r>
                </w:p>
                <w:p w:rsidR="00FC4B42" w:rsidRPr="001313A1" w:rsidRDefault="00C3130A" w:rsidP="000132F4">
                  <w:pPr>
                    <w:jc w:val="center"/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sz w:val="16"/>
                      <w:szCs w:val="16"/>
                    </w:rPr>
                    <w:t>GeWi</w:t>
                  </w:r>
                  <w:r w:rsidR="000123E9"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>: Fr.</w:t>
                  </w:r>
                  <w:r w:rsidR="00CB3F95"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 xml:space="preserve"> Awad</w:t>
                  </w:r>
                </w:p>
                <w:p w:rsidR="00E80257" w:rsidRPr="001313A1" w:rsidRDefault="000E3F79" w:rsidP="000132F4">
                  <w:pPr>
                    <w:jc w:val="center"/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>Kunst</w:t>
                  </w:r>
                  <w:r w:rsidR="00E80257"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>: Fr. Bestmann</w:t>
                  </w:r>
                </w:p>
                <w:p w:rsidR="00FC4B42" w:rsidRPr="001313A1" w:rsidRDefault="000E3F79" w:rsidP="000132F4">
                  <w:pPr>
                    <w:jc w:val="center"/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DaZ</w:t>
                  </w:r>
                  <w:r w:rsidR="00034DF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: Fr. Bull</w:t>
                  </w:r>
                </w:p>
                <w:p w:rsidR="00FC4B42" w:rsidRPr="001313A1" w:rsidRDefault="00E80257" w:rsidP="000132F4">
                  <w:pPr>
                    <w:jc w:val="center"/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>JÜL</w:t>
                  </w:r>
                  <w:r w:rsidR="00560672" w:rsidRPr="001313A1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  <w:lang w:val="fr-CH"/>
                    </w:rPr>
                    <w:t>: Fr. Obenaus</w:t>
                  </w:r>
                </w:p>
                <w:p w:rsidR="006C58A5" w:rsidRPr="001313A1" w:rsidRDefault="006C58A5" w:rsidP="000132F4">
                  <w:pPr>
                    <w:jc w:val="center"/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Übergang</w:t>
                  </w:r>
                  <w:r w:rsidRPr="001313A1">
                    <w:rPr>
                      <w:rFonts w:ascii="Bookman Old Style" w:hAnsi="Bookman Old Style"/>
                      <w:color w:val="FF0000"/>
                      <w:sz w:val="16"/>
                      <w:szCs w:val="16"/>
                      <w:lang w:val="fr-CH"/>
                    </w:rPr>
                    <w:t>→</w:t>
                  </w:r>
                  <w:r w:rsidR="000E3F79"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 </w:t>
                  </w:r>
                  <w:r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Kita</w:t>
                  </w:r>
                  <w:r w:rsidRPr="001313A1">
                    <w:rPr>
                      <w:rFonts w:ascii="Bookman Old Style" w:hAnsi="Bookman Old Style"/>
                      <w:color w:val="FF0000"/>
                      <w:sz w:val="16"/>
                      <w:szCs w:val="16"/>
                      <w:lang w:val="fr-CH"/>
                    </w:rPr>
                    <w:t>→</w:t>
                  </w:r>
                  <w:r w:rsidR="000E3F79"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 Schule</w:t>
                  </w:r>
                  <w:r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:</w:t>
                  </w:r>
                </w:p>
                <w:p w:rsidR="006C58A5" w:rsidRPr="001313A1" w:rsidRDefault="006C58A5" w:rsidP="000132F4">
                  <w:pPr>
                    <w:jc w:val="center"/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Frau Obenaus</w:t>
                  </w:r>
                </w:p>
                <w:p w:rsidR="003B7B4E" w:rsidRPr="003B7B4E" w:rsidRDefault="003B7B4E" w:rsidP="000132F4">
                  <w:pPr>
                    <w:jc w:val="center"/>
                    <w:rPr>
                      <w:rFonts w:ascii="Zurich Ex BT" w:hAnsi="Zurich Ex BT"/>
                      <w:color w:val="006600"/>
                      <w:sz w:val="16"/>
                      <w:szCs w:val="16"/>
                      <w:lang w:val="fr-CH"/>
                    </w:rPr>
                  </w:pPr>
                  <w:r w:rsidRPr="003B7B4E">
                    <w:rPr>
                      <w:rFonts w:ascii="Zurich Ex BT" w:hAnsi="Zurich Ex BT"/>
                      <w:color w:val="006600"/>
                      <w:sz w:val="16"/>
                      <w:szCs w:val="16"/>
                      <w:lang w:val="fr-CH"/>
                    </w:rPr>
                    <w:t>Comenius – Fr.Sokolowski</w:t>
                  </w:r>
                </w:p>
                <w:p w:rsidR="00FC4B42" w:rsidRPr="001313A1" w:rsidRDefault="000E3F79" w:rsidP="000132F4">
                  <w:pPr>
                    <w:jc w:val="center"/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>Musik</w:t>
                  </w:r>
                  <w:r w:rsidR="00FC4B42"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>:</w:t>
                  </w:r>
                  <w:r w:rsidR="00E80257"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> Fr. Awad</w:t>
                  </w:r>
                </w:p>
                <w:p w:rsidR="00FC4B42" w:rsidRPr="000132F4" w:rsidRDefault="000E3F79" w:rsidP="000132F4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>Sport</w:t>
                  </w:r>
                  <w:r w:rsidR="00560672" w:rsidRPr="001313A1">
                    <w:rPr>
                      <w:rFonts w:ascii="Zurich Ex BT" w:hAnsi="Zurich Ex BT"/>
                      <w:sz w:val="16"/>
                      <w:szCs w:val="16"/>
                      <w:lang w:val="fr-CH"/>
                    </w:rPr>
                    <w:t>: Fr. Klette</w:t>
                  </w:r>
                </w:p>
                <w:p w:rsidR="00FC4B42" w:rsidRPr="000132F4" w:rsidRDefault="000E3F79" w:rsidP="000132F4">
                  <w:pPr>
                    <w:jc w:val="center"/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LRS</w:t>
                  </w:r>
                  <w:r w:rsidR="00560672" w:rsidRPr="000132F4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: Fr. Elflein</w:t>
                  </w:r>
                </w:p>
                <w:p w:rsidR="00FC4B42" w:rsidRPr="006A4E06" w:rsidRDefault="00560672" w:rsidP="000132F4">
                  <w:pPr>
                    <w:jc w:val="center"/>
                    <w:rPr>
                      <w:rFonts w:ascii="Zurich Ex BT" w:hAnsi="Zurich Ex BT"/>
                      <w:color w:val="FF0000"/>
                      <w:sz w:val="18"/>
                      <w:szCs w:val="18"/>
                      <w:lang w:val="fr-CH"/>
                    </w:rPr>
                  </w:pPr>
                  <w:r w:rsidRPr="006A4E06">
                    <w:rPr>
                      <w:rFonts w:ascii="Zurich Ex BT" w:hAnsi="Zurich Ex BT"/>
                      <w:color w:val="FF0000"/>
                      <w:sz w:val="18"/>
                      <w:szCs w:val="18"/>
                      <w:lang w:val="fr-CH"/>
                    </w:rPr>
                    <w:t>Sopäd.: Herr Brachwitz</w:t>
                  </w:r>
                </w:p>
                <w:p w:rsidR="00FC4B42" w:rsidRPr="006A4E06" w:rsidRDefault="00453776" w:rsidP="00CB3F95">
                  <w:pP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 w:rsidRPr="006A4E06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Dyscalculie</w:t>
                  </w:r>
                  <w:r w:rsidR="0064542E" w:rsidRPr="006A4E06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: Fr. </w:t>
                  </w:r>
                  <w:r w:rsidR="00DB4BE3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Schützler</w:t>
                  </w:r>
                </w:p>
                <w:p w:rsidR="00034DF1" w:rsidRDefault="000E3F79" w:rsidP="00034DF1">
                  <w:pP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Hochbegabung</w:t>
                  </w:r>
                  <w:r w:rsidR="00453776" w:rsidRPr="000132F4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: </w:t>
                  </w:r>
                </w:p>
                <w:p w:rsidR="00FC4B42" w:rsidRDefault="00034DF1" w:rsidP="00034DF1">
                  <w:pPr>
                    <w:jc w:val="right"/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>Fr. Kaufmann</w:t>
                  </w:r>
                </w:p>
                <w:p w:rsidR="001313A1" w:rsidRDefault="001313A1" w:rsidP="001313A1">
                  <w:pP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Sprachbildung :    </w:t>
                  </w:r>
                </w:p>
                <w:p w:rsidR="001313A1" w:rsidRPr="000132F4" w:rsidRDefault="001313A1" w:rsidP="001313A1">
                  <w:pP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</w:pPr>
                  <w: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                    Fr.</w:t>
                  </w:r>
                  <w:r w:rsidR="00853D01"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 Bischoff</w:t>
                  </w:r>
                  <w:r>
                    <w:rPr>
                      <w:rFonts w:ascii="Zurich Ex BT" w:hAnsi="Zurich Ex BT"/>
                      <w:color w:val="FF0000"/>
                      <w:sz w:val="16"/>
                      <w:szCs w:val="16"/>
                      <w:lang w:val="fr-CH"/>
                    </w:rPr>
                    <w:t xml:space="preserve">      </w:t>
                  </w:r>
                </w:p>
                <w:p w:rsidR="00FC4B42" w:rsidRDefault="000E3F79" w:rsidP="001313A1">
                  <w:pPr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  <w:t>ETEP</w:t>
                  </w:r>
                  <w:r w:rsidR="006A4E06" w:rsidRPr="00B9367A"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  <w:t>:</w:t>
                  </w:r>
                  <w:r w:rsidR="001313A1"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r w:rsidR="00EA280D"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</w:rPr>
                    <w:t xml:space="preserve">          </w:t>
                  </w:r>
                  <w:r w:rsidR="001313A1"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</w:rPr>
                    <w:t>Fr.</w:t>
                  </w:r>
                  <w:r w:rsidR="006A4E06" w:rsidRPr="00B9367A"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</w:rPr>
                    <w:t xml:space="preserve"> Streibel</w:t>
                  </w:r>
                </w:p>
                <w:p w:rsidR="00DB4BE3" w:rsidRPr="00B9367A" w:rsidRDefault="00DB4BE3" w:rsidP="00DB4BE3">
                  <w:pPr>
                    <w:jc w:val="right"/>
                    <w:rPr>
                      <w:rFonts w:ascii="Zurich Ex BT" w:hAnsi="Zurich Ex BT"/>
                      <w:color w:val="17365D" w:themeColor="text2" w:themeShade="BF"/>
                      <w:sz w:val="16"/>
                      <w:szCs w:val="16"/>
                      <w:lang w:val="fr-CH"/>
                    </w:rPr>
                  </w:pPr>
                </w:p>
              </w:txbxContent>
            </v:textbox>
            <w10:wrap type="tight" anchorx="margin"/>
          </v:shape>
        </w:pict>
      </w:r>
      <w:r w:rsidRPr="006C1FC6">
        <w:rPr>
          <w:noProof/>
          <w:lang w:val="en-US"/>
        </w:rPr>
        <w:pict>
          <v:shape id="_x0000_s1043" type="#_x0000_t202" style="position:absolute;left:0;text-align:left;margin-left:490.8pt;margin-top:16.8pt;width:130.75pt;height:252.15pt;z-index:-251638784;mso-position-horizontal-relative:margin" wrapcoords="-124 -56 -124 21544 21724 21544 21724 -56 -124 -56" filled="f">
            <v:textbox style="mso-next-textbox:#_x0000_s1043">
              <w:txbxContent>
                <w:p w:rsidR="00FC4B42" w:rsidRPr="00560672" w:rsidRDefault="00FC4B42" w:rsidP="00FC4B42">
                  <w:pPr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</w:pPr>
                  <w:r w:rsidRPr="0056067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60672"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  <w:t>Kooperationspartner</w:t>
                  </w:r>
                </w:p>
                <w:p w:rsidR="00FC4B42" w:rsidRPr="00560672" w:rsidRDefault="00B90C80" w:rsidP="00FC4B42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JULI</w:t>
                  </w:r>
                </w:p>
                <w:p w:rsidR="00FC4B42" w:rsidRPr="00560672" w:rsidRDefault="00B82D82" w:rsidP="00FC4B42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HOWOGE</w:t>
                  </w:r>
                </w:p>
                <w:p w:rsidR="00FC4B42" w:rsidRPr="00560672" w:rsidRDefault="00C3130A" w:rsidP="00FC4B42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gsub – Starter Jobs</w:t>
                  </w:r>
                </w:p>
                <w:p w:rsidR="00FC4B42" w:rsidRPr="00C3130A" w:rsidRDefault="000502DB" w:rsidP="00FC4B42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  <w:t>Musikschule Ziegler</w:t>
                  </w:r>
                </w:p>
                <w:p w:rsidR="00FC4B42" w:rsidRPr="00C3130A" w:rsidRDefault="00FC4B42" w:rsidP="00FC4B42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</w:pPr>
                  <w:r w:rsidRPr="00C3130A"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  <w:t>Ev. Luther</w:t>
                  </w:r>
                  <w:r w:rsidR="00114D8C"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  <w:t xml:space="preserve">ische </w:t>
                  </w:r>
                  <w:r w:rsidRPr="00C3130A"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  <w:t>-</w:t>
                  </w:r>
                  <w:r w:rsidR="00114D8C"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3130A"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  <w:t>Kircheng</w:t>
                  </w:r>
                  <w:r w:rsidR="00114D8C"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  <w:t>e</w:t>
                  </w:r>
                  <w:r w:rsidRPr="00C3130A">
                    <w:rPr>
                      <w:rFonts w:ascii="Zurich Ex BT" w:hAnsi="Zurich Ex BT"/>
                      <w:color w:val="FF0000"/>
                      <w:sz w:val="18"/>
                      <w:szCs w:val="18"/>
                    </w:rPr>
                    <w:t>meinde</w:t>
                  </w:r>
                </w:p>
                <w:p w:rsidR="00FC4B42" w:rsidRPr="00C3130A" w:rsidRDefault="00FC4B42" w:rsidP="00FC4B42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Zurich Ex BT" w:hAnsi="Zurich Ex BT"/>
                      <w:sz w:val="18"/>
                      <w:szCs w:val="18"/>
                    </w:rPr>
                  </w:pPr>
                  <w:r w:rsidRPr="00C3130A">
                    <w:rPr>
                      <w:rFonts w:ascii="Zurich Ex BT" w:hAnsi="Zurich Ex BT"/>
                      <w:sz w:val="18"/>
                      <w:szCs w:val="18"/>
                    </w:rPr>
                    <w:t>Polizei</w:t>
                  </w:r>
                  <w:r w:rsidR="00114D8C">
                    <w:rPr>
                      <w:rFonts w:ascii="Zurich Ex BT" w:hAnsi="Zurich Ex BT"/>
                      <w:sz w:val="18"/>
                      <w:szCs w:val="18"/>
                    </w:rPr>
                    <w:t>/Ab 46</w:t>
                  </w:r>
                </w:p>
                <w:p w:rsidR="002275A9" w:rsidRDefault="00C57B8E" w:rsidP="00FC4B42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Sodexo</w:t>
                  </w:r>
                </w:p>
                <w:p w:rsidR="00114D8C" w:rsidRDefault="00114D8C" w:rsidP="00FC4B42">
                  <w:pPr>
                    <w:numPr>
                      <w:ilvl w:val="0"/>
                      <w:numId w:val="18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Alexander Puschkin</w:t>
                  </w:r>
                  <w:r w:rsidR="00155083">
                    <w:rPr>
                      <w:rFonts w:ascii="Zurich Ex BT" w:hAnsi="Zurich Ex BT"/>
                      <w:sz w:val="18"/>
                      <w:szCs w:val="18"/>
                    </w:rPr>
                    <w:t>-</w:t>
                  </w:r>
                </w:p>
                <w:p w:rsidR="00114D8C" w:rsidRDefault="00656875" w:rsidP="00114D8C">
                  <w:pPr>
                    <w:ind w:left="180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Sekundarschule</w:t>
                  </w:r>
                </w:p>
                <w:p w:rsidR="00114D8C" w:rsidRDefault="00114D8C" w:rsidP="00C414D3">
                  <w:pPr>
                    <w:pStyle w:val="Listenabsatz"/>
                    <w:numPr>
                      <w:ilvl w:val="0"/>
                      <w:numId w:val="24"/>
                    </w:numPr>
                    <w:tabs>
                      <w:tab w:val="left" w:pos="284"/>
                    </w:tabs>
                    <w:ind w:hanging="900"/>
                    <w:rPr>
                      <w:rFonts w:ascii="Zurich Ex BT" w:hAnsi="Zurich Ex BT"/>
                      <w:sz w:val="18"/>
                      <w:szCs w:val="18"/>
                    </w:rPr>
                  </w:pPr>
                  <w:r w:rsidRPr="00C414D3">
                    <w:rPr>
                      <w:rFonts w:ascii="Zurich Ex BT" w:hAnsi="Zurich Ex BT"/>
                      <w:sz w:val="18"/>
                      <w:szCs w:val="18"/>
                    </w:rPr>
                    <w:t>KURSANA/Domizil Lichtenberg</w:t>
                  </w:r>
                </w:p>
                <w:p w:rsidR="00C414D3" w:rsidRDefault="00486EB8" w:rsidP="00C414D3">
                  <w:pPr>
                    <w:pStyle w:val="Listenabsatz"/>
                    <w:numPr>
                      <w:ilvl w:val="0"/>
                      <w:numId w:val="24"/>
                    </w:numPr>
                    <w:tabs>
                      <w:tab w:val="left" w:pos="426"/>
                    </w:tabs>
                    <w:ind w:left="284" w:hanging="284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c</w:t>
                  </w:r>
                  <w:r w:rsidR="00C414D3">
                    <w:rPr>
                      <w:rFonts w:ascii="Zurich Ex BT" w:hAnsi="Zurich Ex BT"/>
                      <w:sz w:val="18"/>
                      <w:szCs w:val="18"/>
                    </w:rPr>
                    <w:t>u /</w:t>
                  </w:r>
                  <w:r>
                    <w:rPr>
                      <w:rFonts w:ascii="Zurich Ex BT" w:hAnsi="Zurich Ex BT"/>
                      <w:sz w:val="18"/>
                      <w:szCs w:val="18"/>
                    </w:rPr>
                    <w:t>P</w:t>
                  </w:r>
                  <w:r w:rsidR="00C414D3">
                    <w:rPr>
                      <w:rFonts w:ascii="Zurich Ex BT" w:hAnsi="Zurich Ex BT"/>
                      <w:sz w:val="18"/>
                      <w:szCs w:val="18"/>
                    </w:rPr>
                    <w:t xml:space="preserve">CU CERT </w:t>
                  </w:r>
                </w:p>
                <w:p w:rsidR="00C414D3" w:rsidRPr="00C414D3" w:rsidRDefault="00C414D3" w:rsidP="00C414D3">
                  <w:pPr>
                    <w:pStyle w:val="Listenabsatz"/>
                    <w:tabs>
                      <w:tab w:val="left" w:pos="426"/>
                    </w:tabs>
                    <w:ind w:left="284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 xml:space="preserve">Deutschland GmbH </w:t>
                  </w:r>
                </w:p>
                <w:p w:rsidR="00114D8C" w:rsidRDefault="00114D8C" w:rsidP="00114D8C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114D8C" w:rsidRPr="00560672" w:rsidRDefault="00114D8C" w:rsidP="00114D8C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FC4B42" w:rsidRPr="00C414D3" w:rsidRDefault="00FC4B42" w:rsidP="00C414D3">
                  <w:pPr>
                    <w:pStyle w:val="Listenabsatz"/>
                    <w:rPr>
                      <w:sz w:val="18"/>
                      <w:szCs w:val="18"/>
                    </w:rPr>
                  </w:pPr>
                </w:p>
                <w:p w:rsidR="00FC4B42" w:rsidRDefault="00FC4B42" w:rsidP="00FC4B42"/>
                <w:p w:rsidR="00C92C5F" w:rsidRDefault="00C92C5F" w:rsidP="00FC4B42"/>
                <w:p w:rsidR="00032B90" w:rsidRPr="00986BC5" w:rsidRDefault="00032B90" w:rsidP="00FC4B42"/>
                <w:p w:rsidR="00475E61" w:rsidRDefault="00475E61"/>
              </w:txbxContent>
            </v:textbox>
            <w10:wrap type="tight" anchorx="margin"/>
          </v:shape>
        </w:pict>
      </w:r>
      <w:r w:rsidRPr="006C1FC6">
        <w:rPr>
          <w:noProof/>
          <w:lang w:val="en-US"/>
        </w:rPr>
        <w:pict>
          <v:shape id="_x0000_s1032" type="#_x0000_t202" style="position:absolute;left:0;text-align:left;margin-left:629.8pt;margin-top:124.75pt;width:131.45pt;height:35.6pt;z-index:-251650048;mso-position-horizontal-relative:margin" wrapcoords="-134 -460 -134 21140 21734 21140 21734 -460 -134 -460" fillcolor="#ff5050">
            <v:fill color2="fill lighten(51)" focusposition="1" focussize="" method="linear sigma" focus="100%" type="gradient"/>
            <v:textbox style="mso-next-textbox:#_x0000_s1032">
              <w:txbxContent>
                <w:p w:rsidR="00FC4B42" w:rsidRPr="00B82D82" w:rsidRDefault="007A66E5" w:rsidP="00FC4B42">
                  <w:pPr>
                    <w:jc w:val="center"/>
                    <w:rPr>
                      <w:rFonts w:ascii="Zurich Ex BT" w:hAnsi="Zurich Ex BT"/>
                      <w:b/>
                      <w:sz w:val="16"/>
                      <w:szCs w:val="16"/>
                    </w:rPr>
                  </w:pPr>
                  <w:r w:rsidRPr="00B82D82">
                    <w:rPr>
                      <w:rFonts w:ascii="Zurich Ex BT" w:hAnsi="Zurich Ex BT"/>
                      <w:b/>
                      <w:sz w:val="16"/>
                      <w:szCs w:val="16"/>
                    </w:rPr>
                    <w:t>Sicherheitsbeauftragter</w:t>
                  </w:r>
                </w:p>
                <w:p w:rsidR="00FC4B42" w:rsidRPr="00006B36" w:rsidRDefault="00FC4B42" w:rsidP="00FC4B42">
                  <w:pPr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 w:rsidRPr="00006B36">
                    <w:rPr>
                      <w:rFonts w:ascii="Zurich Ex BT" w:hAnsi="Zurich Ex BT"/>
                      <w:sz w:val="16"/>
                      <w:szCs w:val="16"/>
                    </w:rPr>
                    <w:t xml:space="preserve">Herr </w:t>
                  </w:r>
                  <w:r w:rsidR="00B82D82" w:rsidRPr="00006B36">
                    <w:rPr>
                      <w:rFonts w:ascii="Zurich Ex BT" w:hAnsi="Zurich Ex BT"/>
                      <w:sz w:val="16"/>
                      <w:szCs w:val="16"/>
                    </w:rPr>
                    <w:t>Wäsche</w:t>
                  </w:r>
                </w:p>
                <w:p w:rsidR="00FC4B42" w:rsidRPr="000E3F79" w:rsidRDefault="00DB4BE3" w:rsidP="000E3F79">
                  <w:pPr>
                    <w:rPr>
                      <w:rFonts w:ascii="Zurich Ex BT" w:hAnsi="Zurich Ex BT" w:cs="Arial"/>
                      <w:b/>
                      <w:sz w:val="14"/>
                      <w:szCs w:val="14"/>
                    </w:rPr>
                  </w:pPr>
                  <w:r w:rsidRPr="000E3F79">
                    <w:rPr>
                      <w:rFonts w:ascii="Zurich Ex BT" w:hAnsi="Zurich Ex BT" w:cs="Arial"/>
                      <w:b/>
                      <w:sz w:val="14"/>
                      <w:szCs w:val="14"/>
                    </w:rPr>
                    <w:t xml:space="preserve">Frau </w:t>
                  </w:r>
                  <w:r w:rsidR="000E3F79" w:rsidRPr="000E3F79">
                    <w:rPr>
                      <w:rFonts w:ascii="Zurich Ex BT" w:hAnsi="Zurich Ex BT" w:cs="Arial"/>
                      <w:b/>
                      <w:sz w:val="14"/>
                      <w:szCs w:val="14"/>
                    </w:rPr>
                    <w:t>Kaufmann</w:t>
                  </w:r>
                  <w:r w:rsidR="00006B36" w:rsidRPr="000E3F79">
                    <w:rPr>
                      <w:rFonts w:ascii="Zurich Ex BT" w:hAnsi="Zurich Ex BT" w:cs="Arial"/>
                      <w:b/>
                      <w:sz w:val="14"/>
                      <w:szCs w:val="14"/>
                    </w:rPr>
                    <w:t xml:space="preserve"> </w:t>
                  </w:r>
                  <w:r w:rsidR="00CB3F95" w:rsidRPr="000E3F79">
                    <w:rPr>
                      <w:rFonts w:ascii="Zurich Ex BT" w:hAnsi="Zurich Ex BT" w:cs="Arial"/>
                      <w:b/>
                      <w:sz w:val="14"/>
                      <w:szCs w:val="14"/>
                    </w:rPr>
                    <w:t>/</w:t>
                  </w:r>
                  <w:r w:rsidR="000E3F79">
                    <w:rPr>
                      <w:rFonts w:ascii="Zurich Ex BT" w:hAnsi="Zurich Ex BT" w:cs="Arial"/>
                      <w:b/>
                      <w:sz w:val="14"/>
                      <w:szCs w:val="14"/>
                    </w:rPr>
                    <w:t xml:space="preserve"> </w:t>
                  </w:r>
                  <w:r w:rsidR="00CB3F95" w:rsidRPr="000E3F79">
                    <w:rPr>
                      <w:rFonts w:ascii="Zurich Ex BT" w:hAnsi="Zurich Ex BT" w:cs="Arial"/>
                      <w:b/>
                      <w:sz w:val="14"/>
                      <w:szCs w:val="14"/>
                    </w:rPr>
                    <w:t xml:space="preserve">Frau </w:t>
                  </w:r>
                  <w:r w:rsidR="000E3F79" w:rsidRPr="000E3F79">
                    <w:rPr>
                      <w:rFonts w:ascii="Zurich Ex BT" w:hAnsi="Zurich Ex BT" w:cs="Arial"/>
                      <w:b/>
                      <w:sz w:val="14"/>
                      <w:szCs w:val="14"/>
                    </w:rPr>
                    <w:t>Thiele</w:t>
                  </w:r>
                </w:p>
              </w:txbxContent>
            </v:textbox>
            <w10:wrap type="tight" anchorx="margin"/>
          </v:shape>
        </w:pict>
      </w:r>
      <w:r w:rsidRPr="006C1FC6">
        <w:rPr>
          <w:noProof/>
          <w:lang w:val="en-US"/>
        </w:rPr>
        <w:pict>
          <v:shape id="_x0000_s1042" type="#_x0000_t202" style="position:absolute;left:0;text-align:left;margin-left:630.7pt;margin-top:91.15pt;width:130.95pt;height:31.4pt;z-index:-251639808;mso-position-horizontal-relative:margin" wrapcoords="-77 -200 -77 21400 21677 21400 21677 -200 -77 -200" fillcolor="#cf6">
            <v:textbox style="mso-next-textbox:#_x0000_s1042">
              <w:txbxContent>
                <w:p w:rsidR="00FC4B42" w:rsidRPr="00A736C9" w:rsidRDefault="0057282D" w:rsidP="00FC4B42">
                  <w:pPr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  <w:t>Bücherei/Lernwerkstatt</w:t>
                  </w:r>
                </w:p>
                <w:p w:rsidR="00FC4B42" w:rsidRPr="00A736C9" w:rsidRDefault="0057282D" w:rsidP="00FC4B42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Frau Obenaus</w:t>
                  </w:r>
                </w:p>
              </w:txbxContent>
            </v:textbox>
            <w10:wrap type="tight" anchorx="margin"/>
          </v:shape>
        </w:pict>
      </w:r>
      <w:r w:rsidRPr="006C1FC6">
        <w:rPr>
          <w:b/>
          <w:noProof/>
          <w:lang w:val="en-US"/>
        </w:rPr>
        <w:pict>
          <v:shape id="_x0000_s1039" type="#_x0000_t202" style="position:absolute;left:0;text-align:left;margin-left:631.4pt;margin-top:54.25pt;width:130.25pt;height:28.7pt;z-index:-251642880;mso-position-horizontal-relative:margin" wrapcoords="-77 -200 -77 21400 21677 21400 21677 -200 -77 -200" fillcolor="#cf6">
            <v:textbox style="mso-next-textbox:#_x0000_s1039">
              <w:txbxContent>
                <w:p w:rsidR="00FC4B42" w:rsidRPr="000123E9" w:rsidRDefault="003B7B4E" w:rsidP="00FC4B42">
                  <w:pPr>
                    <w:jc w:val="center"/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  <w:t>Medien</w:t>
                  </w:r>
                </w:p>
                <w:p w:rsidR="00FC4B42" w:rsidRPr="000123E9" w:rsidRDefault="000123E9" w:rsidP="00B82D82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Frau</w:t>
                  </w:r>
                  <w:r w:rsidR="00B82D82">
                    <w:rPr>
                      <w:rFonts w:ascii="Zurich Ex BT" w:hAnsi="Zurich Ex BT"/>
                      <w:sz w:val="18"/>
                      <w:szCs w:val="18"/>
                    </w:rPr>
                    <w:t xml:space="preserve">  Selbert</w:t>
                  </w:r>
                </w:p>
              </w:txbxContent>
            </v:textbox>
            <w10:wrap type="tight" anchorx="margin"/>
          </v:shape>
        </w:pict>
      </w:r>
      <w:r w:rsidRPr="006C1FC6">
        <w:rPr>
          <w:b/>
          <w:noProof/>
          <w:lang w:val="en-US"/>
        </w:rPr>
        <w:pict>
          <v:shape id="_x0000_s1033" type="#_x0000_t202" style="position:absolute;left:0;text-align:left;margin-left:632.6pt;margin-top:17.85pt;width:129.05pt;height:31.2pt;z-index:-251649024;mso-position-horizontal-relative:margin" wrapcoords="-77 -200 -77 21400 21677 21400 21677 -200 -77 -200" fillcolor="#cf6">
            <v:textbox style="mso-next-textbox:#_x0000_s1033">
              <w:txbxContent>
                <w:p w:rsidR="00FC4B42" w:rsidRPr="00A736C9" w:rsidRDefault="00FC4B42" w:rsidP="00FC4B42">
                  <w:pPr>
                    <w:jc w:val="center"/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</w:pPr>
                  <w:r w:rsidRPr="00A736C9"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  <w:t>Lehr- und Lernmittel</w:t>
                  </w:r>
                </w:p>
                <w:p w:rsidR="00FC4B42" w:rsidRPr="00A736C9" w:rsidRDefault="000123E9" w:rsidP="00B82D82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Frau Bücher</w:t>
                  </w:r>
                </w:p>
                <w:p w:rsidR="00FC4B42" w:rsidRPr="006F28FF" w:rsidRDefault="00FC4B42" w:rsidP="00FC4B42">
                  <w:pPr>
                    <w:jc w:val="center"/>
                  </w:pPr>
                </w:p>
              </w:txbxContent>
            </v:textbox>
            <w10:wrap type="tight" anchorx="margin"/>
          </v:shape>
        </w:pict>
      </w:r>
      <w:r w:rsidRPr="006C1FC6">
        <w:rPr>
          <w:b/>
          <w:noProof/>
        </w:rPr>
        <w:pict>
          <v:shape id="_x0000_s1059" type="#_x0000_t32" style="position:absolute;left:0;text-align:left;margin-left:138.85pt;margin-top:19.9pt;width:19.65pt;height:0;rotation:270;z-index:251694080" o:connectortype="elbow" adj="-286736,-1,-286736"/>
        </w:pict>
      </w:r>
      <w:r w:rsidRPr="006C1FC6">
        <w:rPr>
          <w:noProof/>
          <w:lang w:val="en-US"/>
        </w:rPr>
        <w:pict>
          <v:shape id="_x0000_s1029" type="#_x0000_t202" style="position:absolute;left:0;text-align:left;margin-left:-24pt;margin-top:18pt;width:157.1pt;height:238.8pt;z-index:-251653120;mso-position-horizontal-relative:margin" wrapcoords="-100 0 -100 21739 21700 21739 21700 0 -100 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29">
              <w:txbxContent>
                <w:p w:rsidR="00FC4B42" w:rsidRPr="00EC1B28" w:rsidRDefault="00FC4B42" w:rsidP="004E33F4">
                  <w:pPr>
                    <w:jc w:val="center"/>
                    <w:rPr>
                      <w:rFonts w:ascii="Zurich Ex BT" w:hAnsi="Zurich Ex BT"/>
                      <w:b/>
                      <w:color w:val="FFFFFF" w:themeColor="background1"/>
                      <w:sz w:val="18"/>
                      <w:szCs w:val="18"/>
                      <w:u w:val="single"/>
                      <w:lang w:val="fr-CH"/>
                    </w:rPr>
                  </w:pPr>
                  <w:r w:rsidRPr="00EC1B28">
                    <w:rPr>
                      <w:rFonts w:ascii="Zurich Ex BT" w:hAnsi="Zurich Ex BT"/>
                      <w:b/>
                      <w:color w:val="FFFFFF" w:themeColor="background1"/>
                      <w:sz w:val="18"/>
                      <w:szCs w:val="18"/>
                      <w:u w:val="single"/>
                      <w:lang w:val="fr-CH"/>
                    </w:rPr>
                    <w:t>Schulkonferenz</w:t>
                  </w:r>
                </w:p>
                <w:p w:rsidR="00FC4B42" w:rsidRPr="004E33F4" w:rsidRDefault="00E245FE" w:rsidP="004E33F4">
                  <w:pP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4E33F4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Rektor </w:t>
                  </w:r>
                </w:p>
                <w:p w:rsidR="00FC4B42" w:rsidRPr="004E33F4" w:rsidRDefault="00F4142D" w:rsidP="004E33F4">
                  <w:pP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4E33F4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Herr Strempel</w:t>
                  </w:r>
                </w:p>
                <w:p w:rsidR="00FC4B42" w:rsidRPr="00EC1B28" w:rsidRDefault="00FC4B42" w:rsidP="004E33F4">
                  <w:pPr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  <w:lang w:val="fr-CH"/>
                    </w:rPr>
                  </w:pPr>
                  <w:r w:rsidRPr="00EC1B28"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  <w:lang w:val="fr-CH"/>
                    </w:rPr>
                    <w:t>Lehrervertreter :</w:t>
                  </w:r>
                  <w:r w:rsidR="0057282D" w:rsidRPr="00EC1B28">
                    <w:rPr>
                      <w:rFonts w:ascii="Zurich Ex BT" w:hAnsi="Zurich Ex BT"/>
                      <w:noProof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  <w:p w:rsidR="00FC4B42" w:rsidRPr="004E33F4" w:rsidRDefault="00034DF1" w:rsidP="004E33F4">
                  <w:pPr>
                    <w:pStyle w:val="KeinLeerraum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Frau Elflein</w:t>
                  </w:r>
                </w:p>
                <w:p w:rsidR="00FC4B42" w:rsidRPr="004E33F4" w:rsidRDefault="00155083" w:rsidP="004E33F4">
                  <w:pPr>
                    <w:pStyle w:val="KeinLeerraum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Frau Obenaus</w:t>
                  </w:r>
                </w:p>
                <w:p w:rsidR="00F4142D" w:rsidRPr="004E33F4" w:rsidRDefault="001009AC" w:rsidP="004E33F4">
                  <w:pP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Frau Herrmann</w:t>
                  </w:r>
                </w:p>
                <w:p w:rsidR="00DA2A5A" w:rsidRPr="00FC048A" w:rsidRDefault="003B7B4E" w:rsidP="004E33F4">
                  <w:pP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Frau Bischoff</w:t>
                  </w:r>
                </w:p>
                <w:p w:rsidR="00DA2A5A" w:rsidRPr="00EC1B28" w:rsidRDefault="00FC4B42" w:rsidP="004E33F4">
                  <w:pPr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  <w:lang w:val="fr-CH"/>
                    </w:rPr>
                  </w:pPr>
                  <w:r w:rsidRPr="00EC1B28"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  <w:lang w:val="fr-CH"/>
                    </w:rPr>
                    <w:t>Elternvertreter :</w:t>
                  </w:r>
                </w:p>
                <w:p w:rsidR="00DA2A5A" w:rsidRPr="00FC048A" w:rsidRDefault="007202C8" w:rsidP="004E33F4">
                  <w:pP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Frau Neumann, Anke</w:t>
                  </w:r>
                </w:p>
                <w:p w:rsidR="003B7B4E" w:rsidRPr="00FC048A" w:rsidRDefault="00DA2A5A" w:rsidP="004E33F4">
                  <w:pP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 w:rsidRPr="00FC048A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Frau Brock, Janin</w:t>
                  </w:r>
                </w:p>
                <w:p w:rsidR="003B7B4E" w:rsidRPr="00FC048A" w:rsidRDefault="007202C8" w:rsidP="004E33F4">
                  <w:pP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Frau Lorenz, Nicole</w:t>
                  </w:r>
                </w:p>
                <w:p w:rsidR="00DA2A5A" w:rsidRPr="00FC048A" w:rsidRDefault="007202C8" w:rsidP="004E33F4">
                  <w:pP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  <w:lang w:val="fr-CH"/>
                    </w:rPr>
                    <w:t>Frau Wunderlich, Stefanie</w:t>
                  </w:r>
                </w:p>
                <w:p w:rsidR="00FC4B42" w:rsidRDefault="00FC4B42" w:rsidP="004E33F4">
                  <w:pPr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  <w:lang w:val="fr-CH"/>
                    </w:rPr>
                  </w:pPr>
                  <w:r w:rsidRPr="00886ED8"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  <w:lang w:val="fr-CH"/>
                    </w:rPr>
                    <w:t>Schülervertreter :</w:t>
                  </w:r>
                </w:p>
                <w:p w:rsidR="00DA2A5A" w:rsidRPr="00D953E7" w:rsidRDefault="007202C8" w:rsidP="004E33F4">
                  <w:pPr>
                    <w:rPr>
                      <w:rFonts w:ascii="Zurich Ex BT" w:hAnsi="Zurich Ex BT" w:cs="Arial"/>
                      <w:color w:val="0F243E" w:themeColor="text2" w:themeShade="80"/>
                      <w:sz w:val="18"/>
                      <w:szCs w:val="18"/>
                    </w:rPr>
                  </w:pPr>
                  <w:r>
                    <w:rPr>
                      <w:rFonts w:ascii="Zurich Ex BT" w:hAnsi="Zurich Ex BT" w:cs="Arial"/>
                      <w:color w:val="0F243E" w:themeColor="text2" w:themeShade="80"/>
                      <w:sz w:val="18"/>
                      <w:szCs w:val="18"/>
                    </w:rPr>
                    <w:t>Sp</w:t>
                  </w:r>
                  <w:r w:rsidRPr="00D953E7">
                    <w:rPr>
                      <w:rFonts w:ascii="Zurich Ex BT" w:hAnsi="Zurich Ex BT" w:cs="Arial"/>
                      <w:color w:val="0F243E" w:themeColor="text2" w:themeShade="80"/>
                      <w:sz w:val="18"/>
                      <w:szCs w:val="18"/>
                    </w:rPr>
                    <w:t>röte Amy</w:t>
                  </w:r>
                  <w:r>
                    <w:rPr>
                      <w:rFonts w:ascii="Zurich Ex BT" w:hAnsi="Zurich Ex BT" w:cs="Arial"/>
                      <w:color w:val="0F243E" w:themeColor="text2" w:themeShade="80"/>
                      <w:sz w:val="18"/>
                      <w:szCs w:val="18"/>
                    </w:rPr>
                    <w:t xml:space="preserve"> 6A</w:t>
                  </w:r>
                </w:p>
                <w:p w:rsidR="00D953E7" w:rsidRPr="00D953E7" w:rsidRDefault="00D953E7" w:rsidP="004E33F4">
                  <w:pPr>
                    <w:rPr>
                      <w:rFonts w:ascii="Zurich Ex BT" w:hAnsi="Zurich Ex BT" w:cs="Arial"/>
                      <w:color w:val="F2F2F2" w:themeColor="background1" w:themeShade="F2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Zurich Ex BT" w:hAnsi="Zurich Ex BT" w:cs="Arial"/>
                      <w:color w:val="F2F2F2" w:themeColor="background1" w:themeShade="F2"/>
                      <w:sz w:val="18"/>
                      <w:szCs w:val="18"/>
                      <w:u w:val="single"/>
                    </w:rPr>
                    <w:t>Schülervertreter/Stellvertr.</w:t>
                  </w:r>
                </w:p>
                <w:p w:rsidR="00D953E7" w:rsidRDefault="00D953E7" w:rsidP="004E33F4">
                  <w:pPr>
                    <w:rPr>
                      <w:rFonts w:ascii="Zurich Ex BT" w:hAnsi="Zurich Ex BT" w:cs="Arial"/>
                      <w:color w:val="0F243E" w:themeColor="text2" w:themeShade="80"/>
                      <w:sz w:val="18"/>
                      <w:szCs w:val="18"/>
                    </w:rPr>
                  </w:pPr>
                </w:p>
                <w:p w:rsidR="00D953E7" w:rsidRPr="00D953E7" w:rsidRDefault="00D953E7" w:rsidP="004E33F4">
                  <w:pPr>
                    <w:rPr>
                      <w:rFonts w:ascii="Zurich Ex BT" w:hAnsi="Zurich Ex BT" w:cs="Arial"/>
                      <w:color w:val="0F243E" w:themeColor="text2" w:themeShade="80"/>
                      <w:sz w:val="18"/>
                      <w:szCs w:val="18"/>
                    </w:rPr>
                  </w:pPr>
                  <w:r w:rsidRPr="00D953E7">
                    <w:rPr>
                      <w:rFonts w:ascii="Zurich Ex BT" w:hAnsi="Zurich Ex BT" w:cs="Arial"/>
                      <w:color w:val="0F243E" w:themeColor="text2" w:themeShade="80"/>
                      <w:sz w:val="18"/>
                      <w:szCs w:val="18"/>
                    </w:rPr>
                    <w:t xml:space="preserve"> </w:t>
                  </w:r>
                </w:p>
                <w:p w:rsidR="003B7B4E" w:rsidRPr="00FC048A" w:rsidRDefault="00FB1F8C" w:rsidP="004E33F4">
                  <w:pPr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  <w:lang w:val="fr-CH"/>
                    </w:rPr>
                  </w:pPr>
                  <w:r w:rsidRPr="00155083"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  <w:lang w:val="fr-CH"/>
                    </w:rPr>
                    <w:t>Elternsprecher der Schule</w:t>
                  </w:r>
                </w:p>
                <w:p w:rsidR="003B7B4E" w:rsidRPr="00D953E7" w:rsidRDefault="007202C8" w:rsidP="004E33F4">
                  <w:pPr>
                    <w:rPr>
                      <w:rFonts w:ascii="Zurich Ex BT" w:hAnsi="Zurich Ex BT"/>
                      <w:color w:val="0F243E" w:themeColor="text2" w:themeShade="80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color w:val="0F243E" w:themeColor="text2" w:themeShade="80"/>
                      <w:sz w:val="18"/>
                      <w:szCs w:val="18"/>
                      <w:lang w:val="fr-CH"/>
                    </w:rPr>
                    <w:t>Herr Lange, Steffen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3" type="#_x0000_t32" style="position:absolute;left:0;text-align:left;margin-left:258.75pt;margin-top:78.25pt;width:39.15pt;height:0;z-index:251735040" o:connectortype="straight" strokecolor="red"/>
        </w:pict>
      </w:r>
      <w:r>
        <w:rPr>
          <w:noProof/>
        </w:rPr>
        <w:pict>
          <v:shape id="_x0000_s1112" type="#_x0000_t32" style="position:absolute;left:0;text-align:left;margin-left:464.35pt;margin-top:22.75pt;width:39.15pt;height:0;z-index:251734016" o:connectortype="straight" strokecolor="red"/>
        </w:pict>
      </w:r>
      <w:r w:rsidRPr="006C1FC6">
        <w:rPr>
          <w:noProof/>
          <w:lang w:val="en-US"/>
        </w:rPr>
        <w:pict>
          <v:shape id="_x0000_s1037" type="#_x0000_t202" style="position:absolute;left:0;text-align:left;margin-left:284pt;margin-top:104.25pt;width:200pt;height:45.3pt;z-index:-251644928;mso-position-horizontal-relative:margin" wrapcoords="-322 -1080 -322 22320 21922 22320 21922 -1080 -322 -1080" fillcolor="white [3201]" strokecolor="red" strokeweight="5pt">
            <v:stroke linestyle="thickThin"/>
            <v:shadow color="#868686"/>
            <v:textbox style="mso-next-textbox:#_x0000_s1037">
              <w:txbxContent>
                <w:p w:rsidR="00FC4B42" w:rsidRPr="007A66E5" w:rsidRDefault="00FC4B42" w:rsidP="00FC4B42">
                  <w:pPr>
                    <w:jc w:val="center"/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</w:pPr>
                  <w:r w:rsidRPr="007A66E5"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  <w:t>Pädagogische Schulentwicklung</w:t>
                  </w:r>
                </w:p>
                <w:p w:rsidR="00FC4B42" w:rsidRPr="00C3130A" w:rsidRDefault="007202C8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Rektor</w:t>
                  </w:r>
                </w:p>
                <w:p w:rsidR="009D729C" w:rsidRPr="00C3130A" w:rsidRDefault="009D729C" w:rsidP="009D729C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  <w:r w:rsidRPr="00C3130A">
                    <w:rPr>
                      <w:rFonts w:ascii="Zurich Ex BT" w:hAnsi="Zurich Ex BT"/>
                      <w:sz w:val="18"/>
                      <w:szCs w:val="18"/>
                    </w:rPr>
                    <w:t>Team Fachkonferenzleiter</w:t>
                  </w:r>
                </w:p>
                <w:p w:rsidR="00FC4B42" w:rsidRPr="00C3130A" w:rsidRDefault="00FC4B42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</w:p>
                <w:p w:rsidR="00FC4B42" w:rsidRPr="003E7B4D" w:rsidRDefault="00FC4B42" w:rsidP="00FC4B42"/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7" type="#_x0000_t32" style="position:absolute;left:0;text-align:left;margin-left:466.6pt;margin-top:128.2pt;width:.75pt;height:54.75pt;flip:x y;z-index:251729920" o:connectortype="straight" strokecolor="red">
            <v:stroke startarrow="block" endarrow="block"/>
          </v:shape>
        </w:pict>
      </w:r>
      <w:r>
        <w:rPr>
          <w:noProof/>
        </w:rPr>
        <w:pict>
          <v:shape id="_x0000_s1096" type="#_x0000_t32" style="position:absolute;left:0;text-align:left;margin-left:288.95pt;margin-top:85.45pt;width:0;height:21.3pt;z-index:251721728" o:connectortype="straight"/>
        </w:pict>
      </w:r>
      <w:r w:rsidRPr="006C1FC6">
        <w:rPr>
          <w:noProof/>
          <w:lang w:val="en-US"/>
        </w:rPr>
        <w:pict>
          <v:shape id="_x0000_s1049" type="#_x0000_t34" style="position:absolute;left:0;text-align:left;margin-left:603.1pt;margin-top:20.85pt;width:21.3pt;height:.05pt;rotation:270;z-index:251683840" o:connectortype="elbow" adj=",-110700000,-619099"/>
        </w:pict>
      </w:r>
      <w:r w:rsidRPr="006C1FC6">
        <w:rPr>
          <w:noProof/>
          <w:lang w:val="en-US"/>
        </w:rPr>
        <w:pict>
          <v:shape id="_x0000_s1045" type="#_x0000_t32" style="position:absolute;left:0;text-align:left;margin-left:360.9pt;margin-top:10.05pt;width:.05pt;height:21.25pt;z-index:251679744" o:connectortype="straight"/>
        </w:pict>
      </w:r>
      <w:r w:rsidRPr="006C1FC6">
        <w:rPr>
          <w:noProof/>
          <w:lang w:val="en-US"/>
        </w:rPr>
        <w:pict>
          <v:shape id="_x0000_s1047" type="#_x0000_t34" style="position:absolute;left:0;text-align:left;margin-left:53.75pt;margin-top:22pt;width:20.75pt;height:.05pt;rotation:270;z-index:251681792" o:connectortype="elbow" adj="10774,-105256800,-113361"/>
        </w:pict>
      </w:r>
      <w:r>
        <w:rPr>
          <w:noProof/>
        </w:rPr>
        <w:pict>
          <v:shape id="_x0000_s1084" type="#_x0000_t34" style="position:absolute;left:0;text-align:left;margin-left:84.95pt;margin-top:10.25pt;width:16.95pt;height:.7pt;flip:y;z-index:251711488" o:connectortype="elbow" adj="10768,6878057,-138775">
            <v:stroke endarrow="block"/>
          </v:shape>
        </w:pict>
      </w:r>
      <w:r w:rsidRPr="006C1FC6">
        <w:rPr>
          <w:noProof/>
          <w:lang w:val="en-US"/>
        </w:rPr>
        <w:pict>
          <v:shape id="_x0000_s1050" type="#_x0000_t34" style="position:absolute;left:0;text-align:left;margin-left:684.15pt;margin-top:21.45pt;width:19.65pt;height:.05pt;rotation:270;z-index:251684864" o:connectortype="elbow" adj="10773,-109987200,-812061"/>
        </w:pict>
      </w:r>
      <w:r w:rsidRPr="006C1FC6">
        <w:rPr>
          <w:noProof/>
          <w:lang w:val="en-US"/>
        </w:rPr>
        <w:pict>
          <v:shape id="_x0000_s1051" type="#_x0000_t32" style="position:absolute;left:0;text-align:left;margin-left:64.1pt;margin-top:10.95pt;width:629.85pt;height:0;z-index:251685888" o:connectortype="straight"/>
        </w:pict>
      </w:r>
    </w:p>
    <w:p w:rsidR="00453776" w:rsidRDefault="006C1FC6" w:rsidP="00543D13">
      <w:pPr>
        <w:jc w:val="center"/>
      </w:pPr>
      <w:r w:rsidRPr="006C1FC6">
        <w:rPr>
          <w:noProof/>
          <w:lang w:val="en-US"/>
        </w:rPr>
        <w:pict>
          <v:shape id="_x0000_s1038" type="#_x0000_t202" style="position:absolute;left:0;text-align:left;margin-left:278.3pt;margin-top:218.9pt;width:205.9pt;height:38.2pt;z-index:-251643904;mso-position-horizontal-relative:margin" wrapcoords="-77 -200 -77 21400 21677 21400 21677 -200 -77 -200">
            <v:textbox style="mso-next-textbox:#_x0000_s1038">
              <w:txbxContent>
                <w:p w:rsidR="00FC4B42" w:rsidRPr="002842F7" w:rsidRDefault="00FC4B42" w:rsidP="009D729C">
                  <w:pPr>
                    <w:shd w:val="clear" w:color="auto" w:fill="CC99FF"/>
                    <w:jc w:val="center"/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</w:pPr>
                  <w:r w:rsidRPr="002842F7"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  <w:t>Soziales Lernen</w:t>
                  </w:r>
                </w:p>
                <w:p w:rsidR="00721F4D" w:rsidRDefault="00D0574D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 xml:space="preserve">Frau Awad </w:t>
                  </w:r>
                </w:p>
                <w:p w:rsidR="00FC4B42" w:rsidRDefault="00D0574D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 xml:space="preserve">/ </w:t>
                  </w:r>
                  <w:r w:rsidR="00310BF8">
                    <w:rPr>
                      <w:rFonts w:ascii="Zurich Ex BT" w:hAnsi="Zurich Ex BT"/>
                      <w:sz w:val="18"/>
                      <w:szCs w:val="18"/>
                    </w:rPr>
                    <w:t>Frau Kies</w:t>
                  </w:r>
                  <w:r w:rsidR="001009AC">
                    <w:rPr>
                      <w:rFonts w:ascii="Zurich Ex BT" w:hAnsi="Zurich Ex BT"/>
                      <w:sz w:val="18"/>
                      <w:szCs w:val="18"/>
                    </w:rPr>
                    <w:t>ner</w:t>
                  </w:r>
                </w:p>
                <w:p w:rsidR="00453776" w:rsidRPr="002842F7" w:rsidRDefault="00453776" w:rsidP="009D729C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Klassenlehrer/Stellvertreter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7" type="#_x0000_t202" style="position:absolute;left:0;text-align:left;margin-left:492.1pt;margin-top:259.3pt;width:129.5pt;height:35.55pt;z-index:-251578368;mso-position-horizontal-relative:margin" wrapcoords="-77 -200 -77 21400 21677 21400 21677 -200 -77 -200">
            <v:textbox style="mso-next-textbox:#_x0000_s1117">
              <w:txbxContent>
                <w:p w:rsidR="00956508" w:rsidRPr="006A4E06" w:rsidRDefault="00956508" w:rsidP="00956508">
                  <w:pPr>
                    <w:shd w:val="clear" w:color="auto" w:fill="CC99FF"/>
                    <w:jc w:val="center"/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  <w:t>Krisen - Team</w:t>
                  </w:r>
                </w:p>
                <w:p w:rsidR="00956508" w:rsidRPr="006A4E06" w:rsidRDefault="00956508" w:rsidP="00956508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>
                    <w:rPr>
                      <w:rFonts w:ascii="Zurich Ex BT" w:hAnsi="Zurich Ex BT"/>
                      <w:sz w:val="16"/>
                      <w:szCs w:val="16"/>
                    </w:rPr>
                    <w:t>Frau Meißner</w:t>
                  </w:r>
                </w:p>
                <w:p w:rsidR="00956508" w:rsidRPr="006A4E06" w:rsidRDefault="00956508" w:rsidP="00956508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>
                    <w:rPr>
                      <w:rFonts w:ascii="Zurich Ex BT" w:hAnsi="Zurich Ex BT"/>
                      <w:sz w:val="16"/>
                      <w:szCs w:val="16"/>
                    </w:rPr>
                    <w:t>Herr Brachwitz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rect id="_x0000_s1092" style="position:absolute;left:0;text-align:left;margin-left:-24pt;margin-top:11.4pt;width:786.85pt;height:17.25pt;z-index:251718656" fillcolor="#c6d9f1 [671]" strokecolor="#548dd4 [1951]">
            <v:textbox style="mso-next-textbox:#_x0000_s1092">
              <w:txbxContent>
                <w:p w:rsidR="004D26AF" w:rsidRPr="00B9367A" w:rsidRDefault="00475E61" w:rsidP="004D26AF">
                  <w:pPr>
                    <w:jc w:val="center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Erzieherinnen</w:t>
                  </w:r>
                  <w:r w:rsidR="004D26AF" w:rsidRPr="00B9367A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 der VHG und des OGB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0" type="#_x0000_t202" style="position:absolute;left:0;text-align:left;margin-left:629.9pt;margin-top:259.3pt;width:131.35pt;height:33.35pt;z-index:-251584512;mso-position-horizontal-relative:margin" wrapcoords="-77 -200 -77 21400 21677 21400 21677 -200 -77 -200" fillcolor="#cf6">
            <v:textbox style="mso-next-textbox:#_x0000_s1110">
              <w:txbxContent>
                <w:p w:rsidR="006A4E06" w:rsidRPr="006A4E06" w:rsidRDefault="006A4E06" w:rsidP="006A4E06">
                  <w:pPr>
                    <w:jc w:val="center"/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  <w:t>Schulhausgestaltung</w:t>
                  </w:r>
                </w:p>
                <w:p w:rsidR="006A4E06" w:rsidRPr="006A4E06" w:rsidRDefault="006A4E06" w:rsidP="006A4E06">
                  <w:pPr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>
                    <w:rPr>
                      <w:rFonts w:ascii="Zurich Ex BT" w:hAnsi="Zurich Ex BT"/>
                      <w:sz w:val="16"/>
                      <w:szCs w:val="16"/>
                    </w:rPr>
                    <w:t>Frau Bestmann</w:t>
                  </w:r>
                </w:p>
              </w:txbxContent>
            </v:textbox>
            <w10:wrap type="tight" anchorx="margin"/>
          </v:shape>
        </w:pict>
      </w:r>
      <w:r w:rsidRPr="006C1FC6">
        <w:rPr>
          <w:b/>
          <w:noProof/>
          <w:lang w:val="en-US"/>
        </w:rPr>
        <w:pict>
          <v:shape id="_x0000_s1041" type="#_x0000_t202" style="position:absolute;left:0;text-align:left;margin-left:630.3pt;margin-top:229.15pt;width:130.55pt;height:26.45pt;z-index:-251640832;mso-position-horizontal-relative:margin" wrapcoords="-77 -200 -77 21400 21677 21400 21677 -200 -77 -200" fillcolor="#cf6">
            <v:textbox style="mso-next-textbox:#_x0000_s1041">
              <w:txbxContent>
                <w:p w:rsidR="00FC4B42" w:rsidRPr="006A4E06" w:rsidRDefault="00FC4B42" w:rsidP="00FC4B42">
                  <w:pPr>
                    <w:jc w:val="center"/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</w:pPr>
                  <w:r w:rsidRPr="006A4E06"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  <w:t>Homepage</w:t>
                  </w:r>
                  <w:r w:rsidR="003B7B4E"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  <w:t>/IT</w:t>
                  </w:r>
                </w:p>
                <w:p w:rsidR="00FC4B42" w:rsidRPr="006A4E06" w:rsidRDefault="00B82D82" w:rsidP="00FC4B42">
                  <w:pPr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 w:rsidRPr="006A4E06">
                    <w:rPr>
                      <w:rFonts w:ascii="Zurich Ex BT" w:hAnsi="Zurich Ex BT"/>
                      <w:sz w:val="16"/>
                      <w:szCs w:val="16"/>
                    </w:rPr>
                    <w:t>Herr Kammer</w:t>
                  </w:r>
                  <w:r w:rsidR="007202C8">
                    <w:rPr>
                      <w:rFonts w:ascii="Zurich Ex BT" w:hAnsi="Zurich Ex BT"/>
                      <w:sz w:val="16"/>
                      <w:szCs w:val="16"/>
                    </w:rPr>
                    <w:t>/Rektorat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3" type="#_x0000_t202" style="position:absolute;left:0;text-align:left;margin-left:630.6pt;margin-top:185.2pt;width:130.15pt;height:36.95pt;z-index:-251589632;mso-position-horizontal-relative:margin" wrapcoords="-134 -441 -134 22482 21734 22482 21734 -441 -134 -441" fillcolor="red" strokecolor="#c0504d [3205]" strokeweight="1pt">
            <v:fill color2="fill darken(153)" focusposition="1" focussize="" method="linear sigma" type="gradient"/>
            <v:shadow on="t" type="perspective" color="#622423 [1605]" offset="1pt" offset2="-3pt"/>
            <v:textbox style="mso-next-textbox:#_x0000_s1103">
              <w:txbxContent>
                <w:p w:rsidR="00241C8E" w:rsidRPr="009425DB" w:rsidRDefault="00886ED8" w:rsidP="00241C8E">
                  <w:pPr>
                    <w:jc w:val="center"/>
                    <w:rPr>
                      <w:rFonts w:ascii="Zurich Ex BT" w:hAnsi="Zurich Ex BT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 w:rsidRPr="009425DB">
                    <w:rPr>
                      <w:rFonts w:ascii="Zurich Ex BT" w:hAnsi="Zurich Ex BT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  <w:t>Erste Hilfe</w:t>
                  </w:r>
                </w:p>
                <w:p w:rsidR="00241C8E" w:rsidRDefault="009425DB" w:rsidP="00241C8E">
                  <w:pPr>
                    <w:jc w:val="center"/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</w:rPr>
                  </w:pPr>
                  <w:r w:rsidRPr="009425DB">
                    <w:rPr>
                      <w:rFonts w:ascii="Zurich Ex BT" w:hAnsi="Zurich Ex BT"/>
                      <w:color w:val="FFFFFF" w:themeColor="background1"/>
                      <w:sz w:val="18"/>
                      <w:szCs w:val="18"/>
                    </w:rPr>
                    <w:t>Frau Jost</w:t>
                  </w:r>
                </w:p>
                <w:p w:rsidR="00006B36" w:rsidRPr="00006B36" w:rsidRDefault="00006B36" w:rsidP="00241C8E">
                  <w:pPr>
                    <w:jc w:val="center"/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</w:rPr>
                  </w:pPr>
                  <w:r w:rsidRPr="00006B36">
                    <w:rPr>
                      <w:rFonts w:ascii="Zurich Ex BT" w:hAnsi="Zurich Ex BT"/>
                      <w:color w:val="FFFFFF" w:themeColor="background1"/>
                      <w:sz w:val="16"/>
                      <w:szCs w:val="16"/>
                    </w:rPr>
                    <w:t>Frau Datzmann</w:t>
                  </w:r>
                </w:p>
              </w:txbxContent>
            </v:textbox>
            <w10:wrap type="tight" anchorx="margin"/>
          </v:shape>
        </w:pict>
      </w:r>
      <w:r w:rsidRPr="006C1FC6">
        <w:rPr>
          <w:b/>
          <w:noProof/>
          <w:lang w:val="en-US"/>
        </w:rPr>
        <w:pict>
          <v:shape id="_x0000_s1040" type="#_x0000_t202" style="position:absolute;left:0;text-align:left;margin-left:631.8pt;margin-top:152.95pt;width:129.45pt;height:28pt;z-index:-251641856;mso-position-horizontal-relative:margin" wrapcoords="-77 -200 -77 21400 21677 21400 21677 -200 -77 -200" fillcolor="#cf6">
            <v:textbox style="mso-next-textbox:#_x0000_s1040">
              <w:txbxContent>
                <w:p w:rsidR="00FC4B42" w:rsidRDefault="00FC4B42" w:rsidP="00FC4B42">
                  <w:pPr>
                    <w:jc w:val="center"/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</w:pPr>
                  <w:r w:rsidRPr="00A736C9">
                    <w:rPr>
                      <w:rFonts w:ascii="Zurich Ex BT" w:hAnsi="Zurich Ex BT"/>
                      <w:b/>
                      <w:sz w:val="18"/>
                      <w:szCs w:val="18"/>
                      <w:u w:val="single"/>
                    </w:rPr>
                    <w:t>Lehrbücher</w:t>
                  </w:r>
                </w:p>
                <w:p w:rsidR="00C3130A" w:rsidRPr="00FB1F8C" w:rsidRDefault="006A4E06" w:rsidP="00FC4B42">
                  <w:pPr>
                    <w:jc w:val="center"/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Frau Bücher</w:t>
                  </w:r>
                </w:p>
              </w:txbxContent>
            </v:textbox>
            <w10:wrap type="tight" anchorx="margin"/>
          </v:shape>
        </w:pict>
      </w:r>
      <w:r w:rsidRPr="006C1FC6">
        <w:rPr>
          <w:b/>
          <w:noProof/>
        </w:rPr>
        <w:pict>
          <v:shape id="_x0000_s1077" type="#_x0000_t32" style="position:absolute;left:0;text-align:left;margin-left:119.5pt;margin-top:-40.95pt;width:40.6pt;height:.05pt;z-index:251706368" o:connectortype="straight"/>
        </w:pict>
      </w:r>
      <w:r w:rsidRPr="006C1FC6">
        <w:rPr>
          <w:noProof/>
          <w:lang w:val="en-US"/>
        </w:rPr>
        <w:pict>
          <v:shape id="_x0000_s1036" type="#_x0000_t202" style="position:absolute;left:0;text-align:left;margin-left:-25.2pt;margin-top:249.35pt;width:158.3pt;height:44.9pt;z-index:-251645952;mso-position-horizontal-relative:margin" wrapcoords="-77 -200 -77 21400 21677 21400 21677 -200 -77 -200" fillcolor="#00b050">
            <v:fill color2="fill lighten(51)" focusposition="1" focussize="" method="linear sigma" focus="100%" type="gradient"/>
            <v:textbox style="mso-next-textbox:#_x0000_s1036">
              <w:txbxContent>
                <w:p w:rsidR="00FC4B42" w:rsidRPr="000132F4" w:rsidRDefault="00FC4B42" w:rsidP="00FC4B42">
                  <w:pPr>
                    <w:jc w:val="center"/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</w:pPr>
                  <w:r w:rsidRPr="000132F4">
                    <w:rPr>
                      <w:b/>
                      <w:sz w:val="16"/>
                      <w:szCs w:val="16"/>
                    </w:rPr>
                    <w:t xml:space="preserve">   </w:t>
                  </w:r>
                  <w:r w:rsidRPr="000132F4"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  <w:t>Vertrauenslehrer/in</w:t>
                  </w:r>
                </w:p>
                <w:p w:rsidR="00FC4B42" w:rsidRDefault="00D953E7" w:rsidP="00114D8C">
                  <w:pP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  <w:t>Frau Awad</w:t>
                  </w:r>
                </w:p>
                <w:p w:rsidR="00D953E7" w:rsidRPr="00006B36" w:rsidRDefault="00D953E7" w:rsidP="00114D8C">
                  <w:pP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  <w:lang w:val="fr-CH"/>
                    </w:rPr>
                    <w:t>Frau Kaufmann</w:t>
                  </w:r>
                </w:p>
              </w:txbxContent>
            </v:textbox>
            <w10:wrap type="tight" anchorx="margin"/>
          </v:shape>
        </w:pict>
      </w:r>
      <w:r w:rsidRPr="006C1FC6">
        <w:rPr>
          <w:noProof/>
          <w:lang w:val="en-US"/>
        </w:rPr>
        <w:pict>
          <v:shape id="_x0000_s1034" type="#_x0000_t202" style="position:absolute;left:0;text-align:left;margin-left:140.3pt;margin-top:249.35pt;width:133.2pt;height:44.9pt;z-index:-251648000;mso-position-horizontal-relative:margin" wrapcoords="-77 -200 -77 21400 21677 21400 21677 -200 -77 -200" fillcolor="#fc9">
            <v:fill color2="fill lighten(51)" focusposition="1" focussize="" method="linear sigma" focus="100%" type="gradient"/>
            <v:textbox style="mso-next-textbox:#_x0000_s1034">
              <w:txbxContent>
                <w:p w:rsidR="00FC4B42" w:rsidRPr="00956508" w:rsidRDefault="00D953E7" w:rsidP="00FC4B42">
                  <w:pPr>
                    <w:jc w:val="center"/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  <w:t>Schülersprecher</w:t>
                  </w:r>
                </w:p>
                <w:p w:rsidR="00114D8C" w:rsidRDefault="00114D8C" w:rsidP="00FC4B42">
                  <w:pPr>
                    <w:rPr>
                      <w:rFonts w:ascii="Zurich Ex BT" w:hAnsi="Zurich Ex BT"/>
                      <w:sz w:val="14"/>
                      <w:szCs w:val="14"/>
                    </w:rPr>
                  </w:pPr>
                </w:p>
                <w:p w:rsidR="00D953E7" w:rsidRPr="00D953E7" w:rsidRDefault="007202C8" w:rsidP="00D953E7">
                  <w:pPr>
                    <w:rPr>
                      <w:rFonts w:ascii="Zurich Ex BT" w:hAnsi="Zurich Ex BT" w:cs="Arial"/>
                      <w:color w:val="0F243E" w:themeColor="text2" w:themeShade="80"/>
                      <w:sz w:val="16"/>
                      <w:szCs w:val="16"/>
                    </w:rPr>
                  </w:pPr>
                  <w:r>
                    <w:rPr>
                      <w:rFonts w:ascii="Zurich Ex BT" w:hAnsi="Zurich Ex BT" w:cs="Arial"/>
                      <w:color w:val="0F243E" w:themeColor="text2" w:themeShade="80"/>
                      <w:sz w:val="16"/>
                      <w:szCs w:val="16"/>
                    </w:rPr>
                    <w:t>Spröte,  Amy</w:t>
                  </w:r>
                </w:p>
                <w:p w:rsidR="00FC4B42" w:rsidRPr="004C7302" w:rsidRDefault="00FC4B42" w:rsidP="00FC4B42">
                  <w:pPr>
                    <w:jc w:val="center"/>
                  </w:pPr>
                </w:p>
                <w:p w:rsidR="00FC4B42" w:rsidRPr="004C7302" w:rsidRDefault="00FC4B42" w:rsidP="00FC4B42">
                  <w:pPr>
                    <w:jc w:val="center"/>
                  </w:pPr>
                </w:p>
                <w:p w:rsidR="00FC4B42" w:rsidRPr="004C7302" w:rsidRDefault="00FC4B42" w:rsidP="00FC4B42"/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11" type="#_x0000_t32" style="position:absolute;left:0;text-align:left;margin-left:470.3pt;margin-top:-97.25pt;width:39.15pt;height:0;z-index:251732992" o:connectortype="straight" strokecolor="red"/>
        </w:pict>
      </w:r>
      <w:r>
        <w:rPr>
          <w:noProof/>
        </w:rPr>
        <w:pict>
          <v:shape id="_x0000_s1115" type="#_x0000_t32" style="position:absolute;left:0;text-align:left;margin-left:473pt;margin-top:-18.5pt;width:39.15pt;height:0;z-index:251737088" o:connectortype="straight" strokecolor="red"/>
        </w:pict>
      </w:r>
      <w:r>
        <w:rPr>
          <w:noProof/>
        </w:rPr>
        <w:pict>
          <v:shape id="_x0000_s1105" type="#_x0000_t32" style="position:absolute;left:0;text-align:left;margin-left:471.95pt;margin-top:-56.4pt;width:39.15pt;height:0;z-index:251727872" o:connectortype="straight" strokecolor="red"/>
        </w:pict>
      </w:r>
      <w:r>
        <w:rPr>
          <w:noProof/>
        </w:rPr>
        <w:pict>
          <v:shape id="_x0000_s1094" type="#_x0000_t32" style="position:absolute;left:0;text-align:left;margin-left:119.45pt;margin-top:-69.8pt;width:.05pt;height:29.55pt;z-index:251719680" o:connectortype="straight"/>
        </w:pict>
      </w:r>
      <w:r>
        <w:rPr>
          <w:noProof/>
        </w:rPr>
        <w:pict>
          <v:shape id="_x0000_s1109" type="#_x0000_t202" style="position:absolute;left:0;text-align:left;margin-left:280.6pt;margin-top:258.7pt;width:205.1pt;height:35.55pt;z-index:-251585536;mso-position-horizontal-relative:margin" wrapcoords="-77 -200 -77 21400 21677 21400 21677 -200 -77 -200">
            <v:textbox style="mso-next-textbox:#_x0000_s1109">
              <w:txbxContent>
                <w:p w:rsidR="006A4E06" w:rsidRPr="006A4E06" w:rsidRDefault="006A4E06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</w:pPr>
                  <w:r w:rsidRPr="006A4E06">
                    <w:rPr>
                      <w:rFonts w:ascii="Zurich Ex BT" w:hAnsi="Zurich Ex BT"/>
                      <w:b/>
                      <w:sz w:val="16"/>
                      <w:szCs w:val="16"/>
                      <w:u w:val="single"/>
                    </w:rPr>
                    <w:t>Buddy - Projekt</w:t>
                  </w:r>
                </w:p>
                <w:p w:rsidR="00006B36" w:rsidRPr="006A4E06" w:rsidRDefault="00006B36" w:rsidP="00006B3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 w:rsidRPr="006A4E06">
                    <w:rPr>
                      <w:rFonts w:ascii="Zurich Ex BT" w:hAnsi="Zurich Ex BT"/>
                      <w:sz w:val="16"/>
                      <w:szCs w:val="16"/>
                    </w:rPr>
                    <w:t>Frau Awad</w:t>
                  </w:r>
                </w:p>
                <w:p w:rsidR="006A4E06" w:rsidRPr="006A4E06" w:rsidRDefault="00D44469" w:rsidP="006A4E06">
                  <w:pPr>
                    <w:shd w:val="clear" w:color="auto" w:fill="CC99FF"/>
                    <w:jc w:val="center"/>
                    <w:rPr>
                      <w:rFonts w:ascii="Zurich Ex BT" w:hAnsi="Zurich Ex BT"/>
                      <w:sz w:val="16"/>
                      <w:szCs w:val="16"/>
                    </w:rPr>
                  </w:pPr>
                  <w:r>
                    <w:rPr>
                      <w:rFonts w:ascii="Zurich Ex BT" w:hAnsi="Zurich Ex BT"/>
                      <w:sz w:val="16"/>
                      <w:szCs w:val="16"/>
                    </w:rPr>
                    <w:t>Frau Datzmann</w:t>
                  </w: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106" type="#_x0000_t32" style="position:absolute;left:0;text-align:left;margin-left:293.45pt;margin-top:-49.6pt;width:0;height:21.3pt;z-index:251728896" o:connectortype="straight"/>
        </w:pict>
      </w:r>
      <w:r w:rsidRPr="006C1FC6">
        <w:rPr>
          <w:noProof/>
          <w:lang w:val="en-US"/>
        </w:rPr>
        <w:pict>
          <v:shape id="_x0000_s1035" type="#_x0000_t202" style="position:absolute;left:0;text-align:left;margin-left:283.2pt;margin-top:143.15pt;width:200.8pt;height:70.55pt;z-index:-251646976;mso-position-horizontal-relative:margin" wrapcoords="-322 -689 -322 22060 21922 22060 21922 -689 -322 -689" fillcolor="white [3201]" strokecolor="red" strokeweight="5pt">
            <v:stroke linestyle="thickThin"/>
            <v:shadow color="#868686"/>
            <v:textbox style="mso-next-textbox:#_x0000_s1035">
              <w:txbxContent>
                <w:p w:rsidR="00FC4B42" w:rsidRPr="004A55A2" w:rsidRDefault="00FC4B42" w:rsidP="00FC4B42">
                  <w:pPr>
                    <w:jc w:val="center"/>
                    <w:rPr>
                      <w:rFonts w:ascii="Zurich Ex BT" w:hAnsi="Zurich Ex BT"/>
                      <w:b/>
                      <w:sz w:val="20"/>
                      <w:szCs w:val="20"/>
                      <w:u w:val="single"/>
                    </w:rPr>
                  </w:pPr>
                  <w:r w:rsidRPr="004A55A2">
                    <w:rPr>
                      <w:rFonts w:ascii="Zurich Ex BT" w:hAnsi="Zurich Ex BT"/>
                      <w:b/>
                      <w:sz w:val="20"/>
                      <w:szCs w:val="20"/>
                      <w:u w:val="single"/>
                    </w:rPr>
                    <w:t>Schulprogrammarbeit</w:t>
                  </w:r>
                </w:p>
                <w:p w:rsidR="00FC4B42" w:rsidRPr="00C3130A" w:rsidRDefault="00C3130A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>Rektor</w:t>
                  </w:r>
                </w:p>
                <w:p w:rsidR="00FC4B42" w:rsidRDefault="007A66E5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  <w:r w:rsidRPr="00C3130A">
                    <w:rPr>
                      <w:rFonts w:ascii="Zurich Ex BT" w:hAnsi="Zurich Ex BT"/>
                      <w:sz w:val="18"/>
                      <w:szCs w:val="18"/>
                    </w:rPr>
                    <w:t>Frau Bücher</w:t>
                  </w:r>
                </w:p>
                <w:p w:rsidR="00C3130A" w:rsidRPr="00C3130A" w:rsidRDefault="00034DF1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sz w:val="18"/>
                      <w:szCs w:val="18"/>
                    </w:rPr>
                    <w:t xml:space="preserve">Frau  </w:t>
                  </w:r>
                  <w:r w:rsidR="007202C8">
                    <w:rPr>
                      <w:rFonts w:ascii="Zurich Ex BT" w:hAnsi="Zurich Ex BT"/>
                      <w:sz w:val="18"/>
                      <w:szCs w:val="18"/>
                    </w:rPr>
                    <w:t>Obenaus</w:t>
                  </w:r>
                </w:p>
                <w:p w:rsidR="00FC4B42" w:rsidRPr="00C3130A" w:rsidRDefault="00FC4B42" w:rsidP="00FC4B42">
                  <w:pPr>
                    <w:rPr>
                      <w:rFonts w:ascii="Zurich Ex BT" w:hAnsi="Zurich Ex BT"/>
                      <w:sz w:val="18"/>
                      <w:szCs w:val="18"/>
                    </w:rPr>
                  </w:pPr>
                  <w:r w:rsidRPr="00C3130A">
                    <w:rPr>
                      <w:rFonts w:ascii="Zurich Ex BT" w:hAnsi="Zurich Ex BT"/>
                      <w:sz w:val="18"/>
                      <w:szCs w:val="18"/>
                    </w:rPr>
                    <w:t>Team Fachkonferenzleiter</w:t>
                  </w:r>
                </w:p>
                <w:p w:rsidR="00FC4B42" w:rsidRPr="00F47AE0" w:rsidRDefault="00FC4B42" w:rsidP="00FC4B42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tight" anchorx="margin"/>
          </v:shape>
        </w:pict>
      </w:r>
      <w:r w:rsidRPr="006C1FC6">
        <w:rPr>
          <w:noProof/>
          <w:lang w:val="en-US"/>
        </w:rPr>
        <w:pict>
          <v:shape id="_x0000_s1031" type="#_x0000_t202" style="position:absolute;left:0;text-align:left;margin-left:282.9pt;margin-top:5.2pt;width:200.85pt;height:77.8pt;z-index:-251651072;mso-position-horizontal-relative:margin" wrapcoords="-81 0 -81 22015 21681 22015 21681 0 -81 0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031">
              <w:txbxContent>
                <w:p w:rsidR="00FC4B42" w:rsidRPr="00ED33C9" w:rsidRDefault="00FC4B42" w:rsidP="004E33F4">
                  <w:pPr>
                    <w:jc w:val="center"/>
                    <w:rPr>
                      <w:rFonts w:ascii="Zurich Ex BT" w:hAnsi="Zurich Ex BT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</w:pPr>
                  <w:r w:rsidRPr="00ED33C9">
                    <w:rPr>
                      <w:rFonts w:ascii="Zurich Ex BT" w:hAnsi="Zurich Ex BT"/>
                      <w:b/>
                      <w:color w:val="FFFFFF" w:themeColor="background1"/>
                      <w:sz w:val="18"/>
                      <w:szCs w:val="18"/>
                      <w:u w:val="single"/>
                    </w:rPr>
                    <w:t>Gremium der Fachkonferenzleiter</w:t>
                  </w:r>
                </w:p>
                <w:p w:rsidR="00FC4B42" w:rsidRPr="009D729C" w:rsidRDefault="007202C8" w:rsidP="004E33F4">
                  <w:pPr>
                    <w:jc w:val="center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Fr.</w:t>
                  </w:r>
                  <w:r w:rsidR="005C7F76"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 Kopeck</w:t>
                  </w:r>
                  <w:r w:rsidR="00FC4B42"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Fr. </w:t>
                  </w:r>
                  <w:r w:rsidR="005C7F76"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Bücher</w:t>
                  </w:r>
                  <w:r w:rsidR="00FC4B42"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, </w:t>
                  </w:r>
                </w:p>
                <w:p w:rsidR="00FC4B42" w:rsidRPr="009D729C" w:rsidRDefault="0064542E" w:rsidP="004E33F4">
                  <w:pPr>
                    <w:jc w:val="center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</w:pPr>
                  <w:r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Fr. Awad, Frau Obenaus, Fr.</w:t>
                  </w:r>
                  <w:r w:rsidR="00DB4BE3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Walter</w:t>
                  </w:r>
                  <w:r w:rsidR="00FC4B42"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,</w:t>
                  </w:r>
                  <w:r w:rsidR="00FB1F8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7202C8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          </w:t>
                  </w:r>
                  <w:r w:rsidR="00FB1F8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Frau Klette</w:t>
                  </w:r>
                </w:p>
                <w:p w:rsidR="00FC4B42" w:rsidRDefault="00CB3F95" w:rsidP="004E33F4">
                  <w:pPr>
                    <w:jc w:val="center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Fr.</w:t>
                  </w:r>
                  <w:r w:rsidR="00DB4BE3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Elflein</w:t>
                  </w:r>
                  <w:r w:rsidR="0064542E"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, Herr Brachwitz</w:t>
                  </w:r>
                  <w:r w:rsidR="00FC4B42" w:rsidRPr="009D729C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, </w:t>
                  </w:r>
                  <w:r w:rsidR="00853D01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Fr</w:t>
                  </w:r>
                  <w:r w:rsidR="007202C8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853D01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.</w:t>
                  </w:r>
                  <w:r w:rsidR="007202C8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 </w:t>
                  </w:r>
                  <w:r w:rsidR="00853D01"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 xml:space="preserve">Wünscher,  </w:t>
                  </w:r>
                </w:p>
                <w:p w:rsidR="007202C8" w:rsidRPr="009D729C" w:rsidRDefault="007202C8" w:rsidP="004E33F4">
                  <w:pPr>
                    <w:jc w:val="center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</w:pPr>
                  <w:r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  <w:t>Fr. Bischoff</w:t>
                  </w:r>
                </w:p>
                <w:p w:rsidR="00FC4B42" w:rsidRPr="009D729C" w:rsidRDefault="00FC4B42" w:rsidP="004E33F4">
                  <w:pPr>
                    <w:jc w:val="center"/>
                    <w:rPr>
                      <w:rFonts w:ascii="Zurich Ex BT" w:hAnsi="Zurich Ex BT"/>
                      <w:color w:val="17365D" w:themeColor="text2" w:themeShade="BF"/>
                      <w:sz w:val="18"/>
                      <w:szCs w:val="18"/>
                    </w:rPr>
                  </w:pPr>
                </w:p>
              </w:txbxContent>
            </v:textbox>
            <w10:wrap type="tight" anchorx="margin"/>
          </v:shape>
        </w:pict>
      </w:r>
      <w:r>
        <w:rPr>
          <w:noProof/>
        </w:rPr>
        <w:pict>
          <v:shape id="_x0000_s1095" type="#_x0000_t32" style="position:absolute;left:0;text-align:left;margin-left:746.45pt;margin-top:91.05pt;width:0;height:17.55pt;z-index:251720704" o:connectortype="straight"/>
        </w:pict>
      </w:r>
    </w:p>
    <w:p w:rsidR="00F362C9" w:rsidRPr="00F43B9E" w:rsidRDefault="006C1FC6" w:rsidP="003F400E">
      <w:r w:rsidRPr="006C1FC6">
        <w:rPr>
          <w:noProof/>
          <w:lang w:val="en-US"/>
        </w:rPr>
        <w:pict>
          <v:shape id="_x0000_s1046" type="#_x0000_t32" style="position:absolute;margin-left:-252.2pt;margin-top:3.55pt;width:.05pt;height:11.3pt;z-index:251680768" o:connectortype="straight"/>
        </w:pict>
      </w:r>
      <w:r>
        <w:rPr>
          <w:noProof/>
        </w:rPr>
        <w:pict>
          <v:shape id="_x0000_s1064" type="#_x0000_t34" style="position:absolute;margin-left:-266.2pt;margin-top:17.9pt;width:12.75pt;height:.15pt;rotation:270;z-index:251699200" o:connectortype="elbow" adj="10758,-60948000,-614626"/>
        </w:pict>
      </w:r>
      <w:r w:rsidRPr="006C1FC6">
        <w:rPr>
          <w:noProof/>
          <w:lang w:val="en-US"/>
        </w:rPr>
        <w:pict>
          <v:shape id="_x0000_s1055" type="#_x0000_t34" style="position:absolute;margin-left:-231.65pt;margin-top:59.2pt;width:7.3pt;height:.05pt;rotation:270;z-index:251689984" o:connectortype="elbow" adj=",-201571200,-98679"/>
        </w:pict>
      </w:r>
      <w:r w:rsidRPr="006C1FC6">
        <w:rPr>
          <w:noProof/>
          <w:lang w:val="en-US"/>
        </w:rPr>
        <w:pict>
          <v:shape id="_x0000_s1052" type="#_x0000_t32" style="position:absolute;margin-left:-83pt;margin-top:3.6pt;width:10.75pt;height:0;rotation:270;z-index:251686912" o:connectortype="elbow" adj="-370013,-1,-370013"/>
        </w:pict>
      </w:r>
    </w:p>
    <w:sectPr w:rsidR="00F362C9" w:rsidRPr="00F43B9E" w:rsidSect="001009AC">
      <w:headerReference w:type="even" r:id="rId8"/>
      <w:headerReference w:type="default" r:id="rId9"/>
      <w:footerReference w:type="default" r:id="rId10"/>
      <w:pgSz w:w="16838" w:h="11906" w:orient="landscape" w:code="9"/>
      <w:pgMar w:top="284" w:right="714" w:bottom="426" w:left="896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0D" w:rsidRDefault="0000670D">
      <w:r>
        <w:separator/>
      </w:r>
    </w:p>
  </w:endnote>
  <w:endnote w:type="continuationSeparator" w:id="1">
    <w:p w:rsidR="0000670D" w:rsidRDefault="0000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781AEC" w:rsidRDefault="009504C7" w:rsidP="0061675D">
    <w:pPr>
      <w:pStyle w:val="Fuzeile"/>
      <w:ind w:left="-142" w:right="-574"/>
      <w:jc w:val="center"/>
      <w:rPr>
        <w:rFonts w:ascii="Times" w:hAnsi="Times"/>
        <w:color w:val="17365D" w:themeColor="text2" w:themeShade="BF"/>
        <w:sz w:val="18"/>
        <w:szCs w:val="18"/>
        <w:lang w:val="fr-FR"/>
      </w:rPr>
    </w:pPr>
    <w:bookmarkStart w:id="0" w:name="OLE_LINK1"/>
    <w:bookmarkStart w:id="1" w:name="OLE_LINK2"/>
    <w:r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e</w:t>
    </w:r>
    <w:r w:rsidR="00FD3349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-mail</w:t>
    </w:r>
    <w:r w:rsidR="00D14CE5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:</w:t>
    </w:r>
    <w:r w:rsidR="00D63FE4">
      <w:rPr>
        <w:rFonts w:ascii="Times" w:hAnsi="Times"/>
        <w:color w:val="17365D" w:themeColor="text2" w:themeShade="BF"/>
        <w:sz w:val="18"/>
        <w:szCs w:val="18"/>
        <w:lang w:val="fr-FR"/>
      </w:rPr>
      <w:t xml:space="preserve"> rektoradamries@googlemail.com</w:t>
    </w:r>
    <w:r w:rsidR="00196304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Pr="00781AEC">
      <w:rPr>
        <w:rFonts w:ascii="Times" w:hAnsi="Times" w:cs="Times"/>
        <w:color w:val="17365D" w:themeColor="text2" w:themeShade="BF"/>
        <w:sz w:val="18"/>
        <w:szCs w:val="18"/>
        <w:lang w:val="fr-FR"/>
      </w:rPr>
      <w:t>•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196304" w:rsidRPr="00781AEC">
      <w:rPr>
        <w:rFonts w:ascii="Times" w:hAnsi="Times"/>
        <w:color w:val="17365D" w:themeColor="text2" w:themeShade="BF"/>
        <w:sz w:val="18"/>
        <w:szCs w:val="18"/>
        <w:lang w:val="fr-FR"/>
      </w:rPr>
      <w:t>sekretariat-11g06</w:t>
    </w:r>
    <w:r w:rsidR="0061675D" w:rsidRPr="00781AEC">
      <w:rPr>
        <w:rFonts w:ascii="Times" w:hAnsi="Times"/>
        <w:color w:val="17365D" w:themeColor="text2" w:themeShade="BF"/>
        <w:sz w:val="18"/>
        <w:szCs w:val="18"/>
        <w:lang w:val="fr-FR"/>
      </w:rPr>
      <w:t>@gmx.de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 </w:t>
    </w:r>
    <w:r w:rsidRPr="00781AEC">
      <w:rPr>
        <w:rFonts w:ascii="Times" w:hAnsi="Times" w:cs="Times"/>
        <w:color w:val="17365D" w:themeColor="text2" w:themeShade="BF"/>
        <w:sz w:val="18"/>
        <w:szCs w:val="18"/>
        <w:lang w:val="fr-FR"/>
      </w:rPr>
      <w:t>•</w:t>
    </w:r>
    <w:r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r w:rsidR="00D14CE5" w:rsidRPr="00781AEC">
      <w:rPr>
        <w:rFonts w:ascii="Times" w:hAnsi="Times"/>
        <w:b/>
        <w:color w:val="17365D" w:themeColor="text2" w:themeShade="BF"/>
        <w:sz w:val="18"/>
        <w:szCs w:val="18"/>
        <w:lang w:val="fr-FR"/>
      </w:rPr>
      <w:t>Internet:</w:t>
    </w:r>
    <w:r w:rsidR="009964A5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hyperlink r:id="rId1" w:history="1">
      <w:r w:rsidR="0061675D" w:rsidRPr="00781AEC">
        <w:rPr>
          <w:rStyle w:val="Hyperlink"/>
          <w:rFonts w:ascii="Times" w:hAnsi="Times"/>
          <w:color w:val="17365D" w:themeColor="text2" w:themeShade="BF"/>
          <w:sz w:val="18"/>
          <w:szCs w:val="18"/>
          <w:lang w:val="fr-FR"/>
        </w:rPr>
        <w:t>http://www.riesg.cidsnet.de</w:t>
      </w:r>
    </w:hyperlink>
    <w:r w:rsidR="0061675D" w:rsidRPr="00781AEC">
      <w:rPr>
        <w:rFonts w:ascii="Times" w:hAnsi="Times"/>
        <w:color w:val="17365D" w:themeColor="text2" w:themeShade="BF"/>
        <w:sz w:val="18"/>
        <w:szCs w:val="18"/>
        <w:lang w:val="fr-FR"/>
      </w:rPr>
      <w:t xml:space="preserve"> </w:t>
    </w:r>
    <w:bookmarkEnd w:id="0"/>
    <w:bookmarkEnd w:id="1"/>
  </w:p>
  <w:p w:rsidR="00D14CE5" w:rsidRPr="001679C3" w:rsidRDefault="00FB38C4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0D" w:rsidRDefault="0000670D">
      <w:r>
        <w:separator/>
      </w:r>
    </w:p>
  </w:footnote>
  <w:footnote w:type="continuationSeparator" w:id="1">
    <w:p w:rsidR="0000670D" w:rsidRDefault="0000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6C1FC6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1FC6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004A69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D63FE4" w:rsidRDefault="00034DF1" w:rsidP="0061443A">
    <w:pPr>
      <w:tabs>
        <w:tab w:val="left" w:pos="1985"/>
        <w:tab w:val="left" w:pos="9498"/>
      </w:tabs>
      <w:ind w:right="-1188"/>
      <w:jc w:val="center"/>
      <w:rPr>
        <w:rFonts w:ascii="Papyrus" w:hAnsi="Papyrus"/>
        <w:b/>
        <w:color w:val="17365D" w:themeColor="text2" w:themeShade="BF"/>
        <w:sz w:val="20"/>
        <w:szCs w:val="20"/>
      </w:rPr>
    </w:pPr>
    <w:r>
      <w:rPr>
        <w:rFonts w:ascii="Zurich Ex BT" w:hAnsi="Zurich Ex BT"/>
        <w:b/>
        <w:color w:val="17365D" w:themeColor="text2" w:themeShade="BF"/>
        <w:sz w:val="20"/>
        <w:szCs w:val="20"/>
      </w:rPr>
      <w:t xml:space="preserve">   </w:t>
    </w:r>
    <w:r w:rsidR="00004A69" w:rsidRPr="00D63FE4">
      <w:rPr>
        <w:rFonts w:ascii="Zurich Ex BT" w:hAnsi="Zurich Ex BT"/>
        <w:b/>
        <w:color w:val="17365D" w:themeColor="text2" w:themeShade="BF"/>
        <w:sz w:val="20"/>
        <w:szCs w:val="20"/>
      </w:rPr>
      <w:t xml:space="preserve">Adam Ries – Grundschule I </w:t>
    </w:r>
    <w:r w:rsidR="00004A69" w:rsidRPr="00D63FE4">
      <w:rPr>
        <w:rFonts w:ascii="Zurich Ex BT" w:hAnsi="Zurich Ex BT"/>
        <w:color w:val="17365D" w:themeColor="text2" w:themeShade="BF"/>
        <w:sz w:val="20"/>
        <w:szCs w:val="20"/>
      </w:rPr>
      <w:t>Berlin,  Bezirk   Lichtenberg</w:t>
    </w:r>
    <w:r>
      <w:rPr>
        <w:rFonts w:ascii="Zurich Ex BT" w:hAnsi="Zurich Ex BT"/>
        <w:color w:val="17365D" w:themeColor="text2" w:themeShade="BF"/>
        <w:sz w:val="20"/>
        <w:szCs w:val="20"/>
      </w:rPr>
      <w:t xml:space="preserve"> </w:t>
    </w:r>
    <w:r w:rsidR="00004A69" w:rsidRPr="00D63FE4">
      <w:rPr>
        <w:rFonts w:ascii="Zurich Ex BT" w:hAnsi="Zurich Ex BT"/>
        <w:color w:val="17365D" w:themeColor="text2" w:themeShade="BF"/>
        <w:sz w:val="20"/>
        <w:szCs w:val="20"/>
      </w:rPr>
      <w:t xml:space="preserve"> </w:t>
    </w:r>
    <w:r w:rsidR="00004A69" w:rsidRPr="00D63FE4">
      <w:rPr>
        <w:rFonts w:ascii="Zurich Ex BT" w:hAnsi="Zurich Ex BT"/>
        <w:b/>
        <w:color w:val="17365D" w:themeColor="text2" w:themeShade="BF"/>
        <w:sz w:val="20"/>
        <w:szCs w:val="20"/>
      </w:rPr>
      <w:t>I</w:t>
    </w:r>
    <w:r w:rsidR="00004A69" w:rsidRPr="00D63FE4">
      <w:rPr>
        <w:rFonts w:ascii="Arial" w:hAnsi="Arial" w:cs="Arial"/>
        <w:color w:val="17365D" w:themeColor="text2" w:themeShade="BF"/>
        <w:sz w:val="20"/>
        <w:szCs w:val="20"/>
      </w:rPr>
      <w:t xml:space="preserve"> </w:t>
    </w:r>
    <w:r>
      <w:rPr>
        <w:rFonts w:ascii="Arial" w:hAnsi="Arial" w:cs="Arial"/>
        <w:color w:val="17365D" w:themeColor="text2" w:themeShade="BF"/>
        <w:sz w:val="20"/>
        <w:szCs w:val="20"/>
      </w:rPr>
      <w:t xml:space="preserve"> </w:t>
    </w:r>
    <w:r w:rsidR="00004A69" w:rsidRPr="00D63FE4">
      <w:rPr>
        <w:rFonts w:ascii="Arial" w:hAnsi="Arial" w:cs="Arial"/>
        <w:color w:val="17365D" w:themeColor="text2" w:themeShade="BF"/>
        <w:sz w:val="20"/>
        <w:szCs w:val="20"/>
      </w:rPr>
      <w:t>OT Friedrichsfelde</w:t>
    </w:r>
  </w:p>
  <w:p w:rsidR="00CD3375" w:rsidRPr="00D63FE4" w:rsidRDefault="00D63FE4" w:rsidP="0061443A">
    <w:pPr>
      <w:tabs>
        <w:tab w:val="left" w:pos="1985"/>
        <w:tab w:val="left" w:pos="9498"/>
      </w:tabs>
      <w:ind w:right="-1134"/>
      <w:jc w:val="center"/>
      <w:rPr>
        <w:rFonts w:ascii="Zurich Ex BT" w:hAnsi="Zurich Ex BT"/>
        <w:color w:val="17365D" w:themeColor="text2" w:themeShade="BF"/>
        <w:sz w:val="20"/>
        <w:szCs w:val="20"/>
      </w:rPr>
    </w:pPr>
    <w:r w:rsidRPr="00D63FE4">
      <w:rPr>
        <w:rFonts w:ascii="Zurich Ex BT" w:hAnsi="Zurich Ex BT"/>
        <w:color w:val="17365D" w:themeColor="text2" w:themeShade="BF"/>
        <w:sz w:val="20"/>
        <w:szCs w:val="20"/>
      </w:rPr>
      <w:t xml:space="preserve">    </w:t>
    </w:r>
    <w:r w:rsidR="0061443A" w:rsidRPr="00D63FE4">
      <w:rPr>
        <w:rFonts w:ascii="Zurich Ex BT" w:hAnsi="Zurich Ex BT"/>
        <w:color w:val="17365D" w:themeColor="text2" w:themeShade="BF"/>
        <w:sz w:val="20"/>
        <w:szCs w:val="20"/>
      </w:rPr>
      <w:t xml:space="preserve"> </w:t>
    </w:r>
    <w:r w:rsidR="00034DF1">
      <w:rPr>
        <w:rFonts w:ascii="Zurich Ex BT" w:hAnsi="Zurich Ex BT"/>
        <w:color w:val="17365D" w:themeColor="text2" w:themeShade="BF"/>
        <w:sz w:val="20"/>
        <w:szCs w:val="20"/>
      </w:rPr>
      <w:t>Alt – Friedrichsfelde  66</w:t>
    </w:r>
    <w:r w:rsidR="00CD3375" w:rsidRPr="00D63FE4">
      <w:rPr>
        <w:rFonts w:ascii="Zurich Ex BT" w:hAnsi="Zurich Ex BT"/>
        <w:color w:val="17365D" w:themeColor="text2" w:themeShade="BF"/>
        <w:sz w:val="20"/>
        <w:szCs w:val="20"/>
      </w:rPr>
      <w:t xml:space="preserve"> </w:t>
    </w:r>
    <w:r w:rsidR="00004A69" w:rsidRPr="00D63FE4">
      <w:rPr>
        <w:rFonts w:ascii="Zurich Ex BT" w:hAnsi="Zurich Ex BT"/>
        <w:color w:val="17365D" w:themeColor="text2" w:themeShade="BF"/>
        <w:sz w:val="20"/>
        <w:szCs w:val="20"/>
      </w:rPr>
      <w:t xml:space="preserve">I </w:t>
    </w:r>
    <w:r w:rsidR="00034DF1">
      <w:rPr>
        <w:rFonts w:ascii="Zurich Ex BT" w:hAnsi="Zurich Ex BT"/>
        <w:color w:val="17365D" w:themeColor="text2" w:themeShade="BF"/>
        <w:sz w:val="20"/>
        <w:szCs w:val="20"/>
      </w:rPr>
      <w:t>10315 Berlin ·</w:t>
    </w:r>
    <w:r w:rsidR="009D6BF3">
      <w:rPr>
        <w:rFonts w:ascii="Zurich Ex BT" w:hAnsi="Zurich Ex BT"/>
        <w:color w:val="17365D" w:themeColor="text2" w:themeShade="BF"/>
        <w:sz w:val="20"/>
        <w:szCs w:val="20"/>
      </w:rPr>
      <w:t xml:space="preserve"> </w:t>
    </w:r>
    <w:r w:rsidR="00004A69" w:rsidRPr="00D63FE4">
      <w:rPr>
        <w:rFonts w:ascii="Zurich Ex BT" w:hAnsi="Zurich Ex BT"/>
        <w:color w:val="17365D" w:themeColor="text2" w:themeShade="BF"/>
        <w:sz w:val="20"/>
        <w:szCs w:val="20"/>
      </w:rPr>
      <w:t>Tele</w:t>
    </w:r>
    <w:r w:rsidR="00034DF1">
      <w:rPr>
        <w:rFonts w:ascii="Zurich Ex BT" w:hAnsi="Zurich Ex BT"/>
        <w:color w:val="17365D" w:themeColor="text2" w:themeShade="BF"/>
        <w:sz w:val="20"/>
        <w:szCs w:val="20"/>
      </w:rPr>
      <w:t xml:space="preserve">fon 51 35 123 · </w:t>
    </w:r>
    <w:r w:rsidR="009D6BF3">
      <w:rPr>
        <w:rFonts w:ascii="Zurich Ex BT" w:hAnsi="Zurich Ex BT"/>
        <w:color w:val="17365D" w:themeColor="text2" w:themeShade="BF"/>
        <w:sz w:val="20"/>
        <w:szCs w:val="20"/>
      </w:rPr>
      <w:t xml:space="preserve"> </w:t>
    </w:r>
    <w:r w:rsidR="00CD3375" w:rsidRPr="00D63FE4">
      <w:rPr>
        <w:rFonts w:ascii="Zurich Ex BT" w:hAnsi="Zurich Ex BT"/>
        <w:color w:val="17365D" w:themeColor="text2" w:themeShade="BF"/>
        <w:sz w:val="20"/>
        <w:szCs w:val="20"/>
      </w:rPr>
      <w:t>Fax 51 00 951</w:t>
    </w:r>
    <w:r w:rsidR="00376F5A">
      <w:rPr>
        <w:rFonts w:ascii="Zurich Ex BT" w:hAnsi="Zurich Ex BT"/>
        <w:color w:val="17365D" w:themeColor="text2" w:themeShade="BF"/>
        <w:sz w:val="20"/>
        <w:szCs w:val="20"/>
      </w:rPr>
      <w:t>9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475E61" w:rsidRDefault="00BF4284" w:rsidP="00004A69">
    <w:pPr>
      <w:ind w:left="-567" w:right="-1134"/>
      <w:jc w:val="both"/>
      <w:rPr>
        <w:rFonts w:ascii="Zurich Ex BT" w:hAnsi="Zurich Ex BT"/>
        <w:i/>
        <w:color w:val="006600"/>
        <w:sz w:val="2"/>
        <w:szCs w:val="2"/>
      </w:rPr>
    </w:pPr>
    <w:r w:rsidRPr="00475E61">
      <w:rPr>
        <w:rFonts w:ascii="Zurich Ex BT" w:hAnsi="Zurich Ex BT"/>
        <w:i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E074B42"/>
    <w:multiLevelType w:val="hybridMultilevel"/>
    <w:tmpl w:val="E0885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2E542C3"/>
    <w:multiLevelType w:val="hybridMultilevel"/>
    <w:tmpl w:val="A1FA8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82C49"/>
    <w:multiLevelType w:val="hybridMultilevel"/>
    <w:tmpl w:val="4AF88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013A8A"/>
    <w:multiLevelType w:val="hybridMultilevel"/>
    <w:tmpl w:val="10E819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3F517FB"/>
    <w:multiLevelType w:val="hybridMultilevel"/>
    <w:tmpl w:val="6AA83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63A7E9B"/>
    <w:multiLevelType w:val="hybridMultilevel"/>
    <w:tmpl w:val="CFCEC3E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8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4"/>
  </w:num>
  <w:num w:numId="14">
    <w:abstractNumId w:val="1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3"/>
  </w:num>
  <w:num w:numId="20">
    <w:abstractNumId w:val="1"/>
  </w:num>
  <w:num w:numId="21">
    <w:abstractNumId w:val="7"/>
  </w:num>
  <w:num w:numId="22">
    <w:abstractNumId w:val="13"/>
  </w:num>
  <w:num w:numId="23">
    <w:abstractNumId w:val="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fr-CH" w:vendorID="64" w:dllVersion="131078" w:nlCheck="1" w:checkStyle="0"/>
  <w:activeWritingStyle w:appName="MSWord" w:lang="fr-FR" w:vendorID="64" w:dllVersion="131078" w:nlCheck="1" w:checkStyle="1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6">
      <o:colormru v:ext="edit" colors="lime,#6f9,#cf6,#ff5050,#fc9"/>
      <o:colormenu v:ext="edit" fillcolor="red" strokecolor="yellow" shadowcolor="#00b0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670D"/>
    <w:rsid w:val="00006B36"/>
    <w:rsid w:val="00010F21"/>
    <w:rsid w:val="000123E9"/>
    <w:rsid w:val="000132F4"/>
    <w:rsid w:val="000137A0"/>
    <w:rsid w:val="00016AE3"/>
    <w:rsid w:val="000225F2"/>
    <w:rsid w:val="00027176"/>
    <w:rsid w:val="00030C7F"/>
    <w:rsid w:val="0003296D"/>
    <w:rsid w:val="00032B90"/>
    <w:rsid w:val="0003461E"/>
    <w:rsid w:val="00034DF1"/>
    <w:rsid w:val="0003591A"/>
    <w:rsid w:val="00036757"/>
    <w:rsid w:val="00041075"/>
    <w:rsid w:val="0004702E"/>
    <w:rsid w:val="000502DB"/>
    <w:rsid w:val="000503A9"/>
    <w:rsid w:val="00057742"/>
    <w:rsid w:val="000615AD"/>
    <w:rsid w:val="0006242E"/>
    <w:rsid w:val="0006498C"/>
    <w:rsid w:val="00070D18"/>
    <w:rsid w:val="00072BCA"/>
    <w:rsid w:val="000739D1"/>
    <w:rsid w:val="00082644"/>
    <w:rsid w:val="00085A30"/>
    <w:rsid w:val="000871CB"/>
    <w:rsid w:val="00087298"/>
    <w:rsid w:val="000A4EB9"/>
    <w:rsid w:val="000A51DA"/>
    <w:rsid w:val="000A701F"/>
    <w:rsid w:val="000B1332"/>
    <w:rsid w:val="000C15D1"/>
    <w:rsid w:val="000C3557"/>
    <w:rsid w:val="000C740D"/>
    <w:rsid w:val="000D35AC"/>
    <w:rsid w:val="000E3A52"/>
    <w:rsid w:val="000E3F79"/>
    <w:rsid w:val="000E4812"/>
    <w:rsid w:val="000E586C"/>
    <w:rsid w:val="000F0F48"/>
    <w:rsid w:val="000F145E"/>
    <w:rsid w:val="001009AC"/>
    <w:rsid w:val="00107BE2"/>
    <w:rsid w:val="00114D8C"/>
    <w:rsid w:val="001150DB"/>
    <w:rsid w:val="00116E06"/>
    <w:rsid w:val="00117858"/>
    <w:rsid w:val="00121973"/>
    <w:rsid w:val="00121BED"/>
    <w:rsid w:val="00122D67"/>
    <w:rsid w:val="0012377E"/>
    <w:rsid w:val="00125F4D"/>
    <w:rsid w:val="00126A6D"/>
    <w:rsid w:val="00130431"/>
    <w:rsid w:val="00130952"/>
    <w:rsid w:val="001313A1"/>
    <w:rsid w:val="001343E2"/>
    <w:rsid w:val="00140FEE"/>
    <w:rsid w:val="00142C2A"/>
    <w:rsid w:val="00145AD0"/>
    <w:rsid w:val="00147061"/>
    <w:rsid w:val="00155083"/>
    <w:rsid w:val="00165966"/>
    <w:rsid w:val="001679C3"/>
    <w:rsid w:val="00172B67"/>
    <w:rsid w:val="0017493E"/>
    <w:rsid w:val="00174AA1"/>
    <w:rsid w:val="00187882"/>
    <w:rsid w:val="00192E80"/>
    <w:rsid w:val="00196304"/>
    <w:rsid w:val="001A1B0F"/>
    <w:rsid w:val="001B01C6"/>
    <w:rsid w:val="001B4C37"/>
    <w:rsid w:val="001B5497"/>
    <w:rsid w:val="001B6355"/>
    <w:rsid w:val="001C4866"/>
    <w:rsid w:val="001C6E68"/>
    <w:rsid w:val="001C7541"/>
    <w:rsid w:val="001C780E"/>
    <w:rsid w:val="001D391D"/>
    <w:rsid w:val="001D3B89"/>
    <w:rsid w:val="001E2224"/>
    <w:rsid w:val="001E22CC"/>
    <w:rsid w:val="001E5338"/>
    <w:rsid w:val="001F3E28"/>
    <w:rsid w:val="001F4844"/>
    <w:rsid w:val="001F5A26"/>
    <w:rsid w:val="001F7647"/>
    <w:rsid w:val="00202E4A"/>
    <w:rsid w:val="002176A6"/>
    <w:rsid w:val="00221B98"/>
    <w:rsid w:val="00227274"/>
    <w:rsid w:val="002275A9"/>
    <w:rsid w:val="00234094"/>
    <w:rsid w:val="002350CD"/>
    <w:rsid w:val="00241C8E"/>
    <w:rsid w:val="002436FB"/>
    <w:rsid w:val="0024744E"/>
    <w:rsid w:val="00250670"/>
    <w:rsid w:val="0025474D"/>
    <w:rsid w:val="00254D06"/>
    <w:rsid w:val="00254EBA"/>
    <w:rsid w:val="0025742B"/>
    <w:rsid w:val="00257F8F"/>
    <w:rsid w:val="002603A3"/>
    <w:rsid w:val="00260B3F"/>
    <w:rsid w:val="002727B3"/>
    <w:rsid w:val="002753D3"/>
    <w:rsid w:val="0028294D"/>
    <w:rsid w:val="00283EF4"/>
    <w:rsid w:val="00287F69"/>
    <w:rsid w:val="00294C69"/>
    <w:rsid w:val="00297973"/>
    <w:rsid w:val="002A017F"/>
    <w:rsid w:val="002A45D5"/>
    <w:rsid w:val="002A4A7B"/>
    <w:rsid w:val="002A6184"/>
    <w:rsid w:val="002A64D8"/>
    <w:rsid w:val="002B4840"/>
    <w:rsid w:val="002B798E"/>
    <w:rsid w:val="002C6554"/>
    <w:rsid w:val="002D01AA"/>
    <w:rsid w:val="002D2D64"/>
    <w:rsid w:val="002E5FA6"/>
    <w:rsid w:val="002E70A0"/>
    <w:rsid w:val="002F0551"/>
    <w:rsid w:val="002F4E4A"/>
    <w:rsid w:val="002F4F3B"/>
    <w:rsid w:val="002F64DC"/>
    <w:rsid w:val="0030040C"/>
    <w:rsid w:val="00302128"/>
    <w:rsid w:val="003026AE"/>
    <w:rsid w:val="0030281E"/>
    <w:rsid w:val="003079A5"/>
    <w:rsid w:val="00310BF8"/>
    <w:rsid w:val="00315FA9"/>
    <w:rsid w:val="00317747"/>
    <w:rsid w:val="00321766"/>
    <w:rsid w:val="00324B7C"/>
    <w:rsid w:val="003259C6"/>
    <w:rsid w:val="00330485"/>
    <w:rsid w:val="0034683C"/>
    <w:rsid w:val="00353010"/>
    <w:rsid w:val="00356F6D"/>
    <w:rsid w:val="00357C1E"/>
    <w:rsid w:val="00365633"/>
    <w:rsid w:val="00370728"/>
    <w:rsid w:val="00373C3F"/>
    <w:rsid w:val="00376E86"/>
    <w:rsid w:val="00376F5A"/>
    <w:rsid w:val="00384BFE"/>
    <w:rsid w:val="00386F82"/>
    <w:rsid w:val="0038701E"/>
    <w:rsid w:val="003909A5"/>
    <w:rsid w:val="003935BF"/>
    <w:rsid w:val="003B099A"/>
    <w:rsid w:val="003B1BF5"/>
    <w:rsid w:val="003B39CB"/>
    <w:rsid w:val="003B7B4E"/>
    <w:rsid w:val="003C0A7B"/>
    <w:rsid w:val="003C7571"/>
    <w:rsid w:val="003D52CF"/>
    <w:rsid w:val="003E03A5"/>
    <w:rsid w:val="003E301B"/>
    <w:rsid w:val="003F2B04"/>
    <w:rsid w:val="003F400E"/>
    <w:rsid w:val="00405BED"/>
    <w:rsid w:val="00407EED"/>
    <w:rsid w:val="00412F43"/>
    <w:rsid w:val="00423293"/>
    <w:rsid w:val="0042479A"/>
    <w:rsid w:val="004309B3"/>
    <w:rsid w:val="00440DB8"/>
    <w:rsid w:val="00441A29"/>
    <w:rsid w:val="004443FB"/>
    <w:rsid w:val="00444736"/>
    <w:rsid w:val="00444790"/>
    <w:rsid w:val="00444BC3"/>
    <w:rsid w:val="00453776"/>
    <w:rsid w:val="00456961"/>
    <w:rsid w:val="00462AC9"/>
    <w:rsid w:val="004718DB"/>
    <w:rsid w:val="004740EE"/>
    <w:rsid w:val="00475689"/>
    <w:rsid w:val="00475E61"/>
    <w:rsid w:val="00476F7F"/>
    <w:rsid w:val="004804F6"/>
    <w:rsid w:val="00484939"/>
    <w:rsid w:val="00484B67"/>
    <w:rsid w:val="00486EB8"/>
    <w:rsid w:val="004901E5"/>
    <w:rsid w:val="004A2605"/>
    <w:rsid w:val="004A4391"/>
    <w:rsid w:val="004B73A8"/>
    <w:rsid w:val="004C34FE"/>
    <w:rsid w:val="004C5012"/>
    <w:rsid w:val="004C7302"/>
    <w:rsid w:val="004D1D87"/>
    <w:rsid w:val="004D26AF"/>
    <w:rsid w:val="004D4D3A"/>
    <w:rsid w:val="004E0B15"/>
    <w:rsid w:val="004E1939"/>
    <w:rsid w:val="004E33F4"/>
    <w:rsid w:val="004E4572"/>
    <w:rsid w:val="004F03EC"/>
    <w:rsid w:val="004F114A"/>
    <w:rsid w:val="004F23C6"/>
    <w:rsid w:val="004F5D2B"/>
    <w:rsid w:val="005106F8"/>
    <w:rsid w:val="0051275C"/>
    <w:rsid w:val="0051369C"/>
    <w:rsid w:val="00520650"/>
    <w:rsid w:val="00521D91"/>
    <w:rsid w:val="00524CD4"/>
    <w:rsid w:val="00535609"/>
    <w:rsid w:val="005373AE"/>
    <w:rsid w:val="00537B91"/>
    <w:rsid w:val="00542CB7"/>
    <w:rsid w:val="00543271"/>
    <w:rsid w:val="00543D13"/>
    <w:rsid w:val="005440F9"/>
    <w:rsid w:val="005470CA"/>
    <w:rsid w:val="00550B1D"/>
    <w:rsid w:val="005514BE"/>
    <w:rsid w:val="00552878"/>
    <w:rsid w:val="005541D6"/>
    <w:rsid w:val="00560672"/>
    <w:rsid w:val="005639D4"/>
    <w:rsid w:val="0057282D"/>
    <w:rsid w:val="00582348"/>
    <w:rsid w:val="00583172"/>
    <w:rsid w:val="005A0D93"/>
    <w:rsid w:val="005A3BD7"/>
    <w:rsid w:val="005B7A06"/>
    <w:rsid w:val="005C3980"/>
    <w:rsid w:val="005C3D47"/>
    <w:rsid w:val="005C61EC"/>
    <w:rsid w:val="005C7F76"/>
    <w:rsid w:val="005D7D32"/>
    <w:rsid w:val="005E232C"/>
    <w:rsid w:val="005E4726"/>
    <w:rsid w:val="005F4398"/>
    <w:rsid w:val="005F4B45"/>
    <w:rsid w:val="00610BBE"/>
    <w:rsid w:val="0061443A"/>
    <w:rsid w:val="0061453D"/>
    <w:rsid w:val="00614DEC"/>
    <w:rsid w:val="0061675D"/>
    <w:rsid w:val="00623113"/>
    <w:rsid w:val="00623D62"/>
    <w:rsid w:val="00625997"/>
    <w:rsid w:val="00643F23"/>
    <w:rsid w:val="0064542E"/>
    <w:rsid w:val="00645CD2"/>
    <w:rsid w:val="00650A6B"/>
    <w:rsid w:val="00651645"/>
    <w:rsid w:val="00651F20"/>
    <w:rsid w:val="00652AF2"/>
    <w:rsid w:val="00653CD6"/>
    <w:rsid w:val="00656674"/>
    <w:rsid w:val="0065681F"/>
    <w:rsid w:val="00656875"/>
    <w:rsid w:val="00670560"/>
    <w:rsid w:val="00672919"/>
    <w:rsid w:val="00684351"/>
    <w:rsid w:val="00693DC7"/>
    <w:rsid w:val="006A3520"/>
    <w:rsid w:val="006A3F0A"/>
    <w:rsid w:val="006A4E06"/>
    <w:rsid w:val="006A510B"/>
    <w:rsid w:val="006C1FC6"/>
    <w:rsid w:val="006C29A7"/>
    <w:rsid w:val="006C58A5"/>
    <w:rsid w:val="006D70B2"/>
    <w:rsid w:val="006E104E"/>
    <w:rsid w:val="006E2556"/>
    <w:rsid w:val="006E5945"/>
    <w:rsid w:val="006E6AEE"/>
    <w:rsid w:val="006F5FAA"/>
    <w:rsid w:val="0071275B"/>
    <w:rsid w:val="007202C8"/>
    <w:rsid w:val="00721F4D"/>
    <w:rsid w:val="00726A09"/>
    <w:rsid w:val="00735444"/>
    <w:rsid w:val="00737402"/>
    <w:rsid w:val="00761255"/>
    <w:rsid w:val="00771574"/>
    <w:rsid w:val="00781AEC"/>
    <w:rsid w:val="00794B38"/>
    <w:rsid w:val="007951DD"/>
    <w:rsid w:val="0079620F"/>
    <w:rsid w:val="00797BB6"/>
    <w:rsid w:val="007A66E5"/>
    <w:rsid w:val="007A73E0"/>
    <w:rsid w:val="007B2C60"/>
    <w:rsid w:val="007C1B2C"/>
    <w:rsid w:val="007E162E"/>
    <w:rsid w:val="007E69D4"/>
    <w:rsid w:val="007F502F"/>
    <w:rsid w:val="0080080E"/>
    <w:rsid w:val="00812FB2"/>
    <w:rsid w:val="0081747E"/>
    <w:rsid w:val="00835449"/>
    <w:rsid w:val="00842175"/>
    <w:rsid w:val="00852481"/>
    <w:rsid w:val="00853D01"/>
    <w:rsid w:val="00854511"/>
    <w:rsid w:val="008628BA"/>
    <w:rsid w:val="00866751"/>
    <w:rsid w:val="008706FA"/>
    <w:rsid w:val="00883E84"/>
    <w:rsid w:val="00886ED8"/>
    <w:rsid w:val="008873D4"/>
    <w:rsid w:val="00892901"/>
    <w:rsid w:val="00894CF8"/>
    <w:rsid w:val="00896A1E"/>
    <w:rsid w:val="008A4BA1"/>
    <w:rsid w:val="008B3A3B"/>
    <w:rsid w:val="008B5D72"/>
    <w:rsid w:val="008B7281"/>
    <w:rsid w:val="008C2CC8"/>
    <w:rsid w:val="008C722A"/>
    <w:rsid w:val="008D13B4"/>
    <w:rsid w:val="008D3832"/>
    <w:rsid w:val="008D773E"/>
    <w:rsid w:val="008E16D2"/>
    <w:rsid w:val="008F338F"/>
    <w:rsid w:val="00903138"/>
    <w:rsid w:val="0092720C"/>
    <w:rsid w:val="0093140A"/>
    <w:rsid w:val="00932778"/>
    <w:rsid w:val="00935F2A"/>
    <w:rsid w:val="00942094"/>
    <w:rsid w:val="009425DB"/>
    <w:rsid w:val="00943FBC"/>
    <w:rsid w:val="0094439E"/>
    <w:rsid w:val="009504C7"/>
    <w:rsid w:val="00954C5C"/>
    <w:rsid w:val="00956508"/>
    <w:rsid w:val="00957ACE"/>
    <w:rsid w:val="00967378"/>
    <w:rsid w:val="0097242B"/>
    <w:rsid w:val="009768FD"/>
    <w:rsid w:val="0098021D"/>
    <w:rsid w:val="0099072F"/>
    <w:rsid w:val="00991092"/>
    <w:rsid w:val="009964A5"/>
    <w:rsid w:val="009A03E9"/>
    <w:rsid w:val="009A6ACC"/>
    <w:rsid w:val="009A70C9"/>
    <w:rsid w:val="009B207E"/>
    <w:rsid w:val="009D6BF3"/>
    <w:rsid w:val="009D729C"/>
    <w:rsid w:val="009D77E3"/>
    <w:rsid w:val="009E2B51"/>
    <w:rsid w:val="009E3DF6"/>
    <w:rsid w:val="009E401F"/>
    <w:rsid w:val="009E574C"/>
    <w:rsid w:val="009F70E6"/>
    <w:rsid w:val="00A01237"/>
    <w:rsid w:val="00A01E1A"/>
    <w:rsid w:val="00A07512"/>
    <w:rsid w:val="00A2705A"/>
    <w:rsid w:val="00A308DC"/>
    <w:rsid w:val="00A377CF"/>
    <w:rsid w:val="00A4737E"/>
    <w:rsid w:val="00A47DC0"/>
    <w:rsid w:val="00A50256"/>
    <w:rsid w:val="00A50661"/>
    <w:rsid w:val="00A5097B"/>
    <w:rsid w:val="00A60878"/>
    <w:rsid w:val="00A63137"/>
    <w:rsid w:val="00A6362A"/>
    <w:rsid w:val="00A67960"/>
    <w:rsid w:val="00A82102"/>
    <w:rsid w:val="00A83EE8"/>
    <w:rsid w:val="00A919C8"/>
    <w:rsid w:val="00A93506"/>
    <w:rsid w:val="00AA5450"/>
    <w:rsid w:val="00AA59E4"/>
    <w:rsid w:val="00AA70B3"/>
    <w:rsid w:val="00AB73C0"/>
    <w:rsid w:val="00AC634D"/>
    <w:rsid w:val="00AD681F"/>
    <w:rsid w:val="00AE3294"/>
    <w:rsid w:val="00AE5278"/>
    <w:rsid w:val="00AF57B2"/>
    <w:rsid w:val="00AF69C8"/>
    <w:rsid w:val="00B06CBC"/>
    <w:rsid w:val="00B07603"/>
    <w:rsid w:val="00B07EE4"/>
    <w:rsid w:val="00B228A8"/>
    <w:rsid w:val="00B34408"/>
    <w:rsid w:val="00B40331"/>
    <w:rsid w:val="00B450E4"/>
    <w:rsid w:val="00B466E1"/>
    <w:rsid w:val="00B50DEE"/>
    <w:rsid w:val="00B52251"/>
    <w:rsid w:val="00B52846"/>
    <w:rsid w:val="00B55876"/>
    <w:rsid w:val="00B659AF"/>
    <w:rsid w:val="00B70ACC"/>
    <w:rsid w:val="00B73C9D"/>
    <w:rsid w:val="00B818D1"/>
    <w:rsid w:val="00B82D82"/>
    <w:rsid w:val="00B83AAA"/>
    <w:rsid w:val="00B84B49"/>
    <w:rsid w:val="00B90C80"/>
    <w:rsid w:val="00B91507"/>
    <w:rsid w:val="00B9367A"/>
    <w:rsid w:val="00B944EB"/>
    <w:rsid w:val="00BB7CE0"/>
    <w:rsid w:val="00BD4FA7"/>
    <w:rsid w:val="00BE4174"/>
    <w:rsid w:val="00BF13F8"/>
    <w:rsid w:val="00BF142D"/>
    <w:rsid w:val="00BF4284"/>
    <w:rsid w:val="00C07A00"/>
    <w:rsid w:val="00C11FDF"/>
    <w:rsid w:val="00C13EB2"/>
    <w:rsid w:val="00C3130A"/>
    <w:rsid w:val="00C40769"/>
    <w:rsid w:val="00C40DF0"/>
    <w:rsid w:val="00C414D3"/>
    <w:rsid w:val="00C471A0"/>
    <w:rsid w:val="00C52E03"/>
    <w:rsid w:val="00C55FCD"/>
    <w:rsid w:val="00C57A52"/>
    <w:rsid w:val="00C57B8E"/>
    <w:rsid w:val="00C61D42"/>
    <w:rsid w:val="00C63E00"/>
    <w:rsid w:val="00C665AC"/>
    <w:rsid w:val="00C67786"/>
    <w:rsid w:val="00C76CF2"/>
    <w:rsid w:val="00C77E5B"/>
    <w:rsid w:val="00C82585"/>
    <w:rsid w:val="00C84155"/>
    <w:rsid w:val="00C91F9D"/>
    <w:rsid w:val="00C92C5F"/>
    <w:rsid w:val="00C934C8"/>
    <w:rsid w:val="00C945A5"/>
    <w:rsid w:val="00CA5E7D"/>
    <w:rsid w:val="00CB249F"/>
    <w:rsid w:val="00CB3F95"/>
    <w:rsid w:val="00CB4260"/>
    <w:rsid w:val="00CB5360"/>
    <w:rsid w:val="00CB7911"/>
    <w:rsid w:val="00CC13F0"/>
    <w:rsid w:val="00CC4D66"/>
    <w:rsid w:val="00CD3375"/>
    <w:rsid w:val="00CD4E45"/>
    <w:rsid w:val="00CD53A0"/>
    <w:rsid w:val="00CD5ACB"/>
    <w:rsid w:val="00CD6072"/>
    <w:rsid w:val="00CF06D4"/>
    <w:rsid w:val="00CF3371"/>
    <w:rsid w:val="00CF7DAE"/>
    <w:rsid w:val="00D02261"/>
    <w:rsid w:val="00D03425"/>
    <w:rsid w:val="00D0574D"/>
    <w:rsid w:val="00D06913"/>
    <w:rsid w:val="00D13CA1"/>
    <w:rsid w:val="00D13F2B"/>
    <w:rsid w:val="00D14CE5"/>
    <w:rsid w:val="00D173FF"/>
    <w:rsid w:val="00D206FF"/>
    <w:rsid w:val="00D22C0F"/>
    <w:rsid w:val="00D2557F"/>
    <w:rsid w:val="00D3470A"/>
    <w:rsid w:val="00D34F8F"/>
    <w:rsid w:val="00D36EFF"/>
    <w:rsid w:val="00D44469"/>
    <w:rsid w:val="00D63FE4"/>
    <w:rsid w:val="00D6407A"/>
    <w:rsid w:val="00D65577"/>
    <w:rsid w:val="00D81CEE"/>
    <w:rsid w:val="00D838AA"/>
    <w:rsid w:val="00D86AD5"/>
    <w:rsid w:val="00D8713F"/>
    <w:rsid w:val="00D917CD"/>
    <w:rsid w:val="00D919B2"/>
    <w:rsid w:val="00D93926"/>
    <w:rsid w:val="00D953E7"/>
    <w:rsid w:val="00D960BE"/>
    <w:rsid w:val="00DA111A"/>
    <w:rsid w:val="00DA138F"/>
    <w:rsid w:val="00DA2A5A"/>
    <w:rsid w:val="00DB22C5"/>
    <w:rsid w:val="00DB4BE3"/>
    <w:rsid w:val="00DB7E98"/>
    <w:rsid w:val="00DC658A"/>
    <w:rsid w:val="00DC79D3"/>
    <w:rsid w:val="00DD1EEC"/>
    <w:rsid w:val="00DD3A8E"/>
    <w:rsid w:val="00DD3C55"/>
    <w:rsid w:val="00DD6964"/>
    <w:rsid w:val="00DE040B"/>
    <w:rsid w:val="00DE4C13"/>
    <w:rsid w:val="00DF0086"/>
    <w:rsid w:val="00DF424E"/>
    <w:rsid w:val="00DF5F22"/>
    <w:rsid w:val="00E02A8C"/>
    <w:rsid w:val="00E06886"/>
    <w:rsid w:val="00E11FFD"/>
    <w:rsid w:val="00E12684"/>
    <w:rsid w:val="00E2362C"/>
    <w:rsid w:val="00E245FE"/>
    <w:rsid w:val="00E24E56"/>
    <w:rsid w:val="00E27C14"/>
    <w:rsid w:val="00E30713"/>
    <w:rsid w:val="00E401AB"/>
    <w:rsid w:val="00E444DF"/>
    <w:rsid w:val="00E47556"/>
    <w:rsid w:val="00E47FC4"/>
    <w:rsid w:val="00E55344"/>
    <w:rsid w:val="00E60668"/>
    <w:rsid w:val="00E6412B"/>
    <w:rsid w:val="00E77992"/>
    <w:rsid w:val="00E80257"/>
    <w:rsid w:val="00E86EF4"/>
    <w:rsid w:val="00E90053"/>
    <w:rsid w:val="00EA1B94"/>
    <w:rsid w:val="00EA280D"/>
    <w:rsid w:val="00EA6013"/>
    <w:rsid w:val="00EB0038"/>
    <w:rsid w:val="00EB7F00"/>
    <w:rsid w:val="00EC0224"/>
    <w:rsid w:val="00EC1464"/>
    <w:rsid w:val="00EC1B28"/>
    <w:rsid w:val="00EC229D"/>
    <w:rsid w:val="00EC4316"/>
    <w:rsid w:val="00EC782D"/>
    <w:rsid w:val="00ED0D10"/>
    <w:rsid w:val="00ED1416"/>
    <w:rsid w:val="00ED1FD6"/>
    <w:rsid w:val="00ED33C9"/>
    <w:rsid w:val="00ED7E72"/>
    <w:rsid w:val="00EE3FE5"/>
    <w:rsid w:val="00EE4194"/>
    <w:rsid w:val="00EE48EA"/>
    <w:rsid w:val="00EF4693"/>
    <w:rsid w:val="00EF53DB"/>
    <w:rsid w:val="00EF5F7F"/>
    <w:rsid w:val="00F0360A"/>
    <w:rsid w:val="00F059A7"/>
    <w:rsid w:val="00F23B4E"/>
    <w:rsid w:val="00F362C9"/>
    <w:rsid w:val="00F4142D"/>
    <w:rsid w:val="00F434EE"/>
    <w:rsid w:val="00F43B9E"/>
    <w:rsid w:val="00F43FB7"/>
    <w:rsid w:val="00F47F72"/>
    <w:rsid w:val="00F504D1"/>
    <w:rsid w:val="00F531A8"/>
    <w:rsid w:val="00F531D8"/>
    <w:rsid w:val="00F542EE"/>
    <w:rsid w:val="00F61BB0"/>
    <w:rsid w:val="00F62D69"/>
    <w:rsid w:val="00F77C04"/>
    <w:rsid w:val="00F821B9"/>
    <w:rsid w:val="00F84CB3"/>
    <w:rsid w:val="00FA1179"/>
    <w:rsid w:val="00FA2589"/>
    <w:rsid w:val="00FA355A"/>
    <w:rsid w:val="00FA5FD9"/>
    <w:rsid w:val="00FA7F07"/>
    <w:rsid w:val="00FB1F8C"/>
    <w:rsid w:val="00FB22AE"/>
    <w:rsid w:val="00FB38C4"/>
    <w:rsid w:val="00FC048A"/>
    <w:rsid w:val="00FC2749"/>
    <w:rsid w:val="00FC4B42"/>
    <w:rsid w:val="00FC5A1F"/>
    <w:rsid w:val="00FC6783"/>
    <w:rsid w:val="00FD025E"/>
    <w:rsid w:val="00FD3349"/>
    <w:rsid w:val="00FD3B59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>
      <o:colormru v:ext="edit" colors="lime,#6f9,#cf6,#ff5050,#fc9"/>
      <o:colormenu v:ext="edit" fillcolor="red" strokecolor="yellow" shadowcolor="#00b050"/>
    </o:shapedefaults>
    <o:shapelayout v:ext="edit">
      <o:idmap v:ext="edit" data="1"/>
      <o:rules v:ext="edit">
        <o:r id="V:Rule41" type="connector" idref="#_x0000_s1046"/>
        <o:r id="V:Rule42" type="connector" idref="#_x0000_s1111"/>
        <o:r id="V:Rule43" type="connector" idref="#_x0000_s1107"/>
        <o:r id="V:Rule44" type="connector" idref="#_x0000_s1094"/>
        <o:r id="V:Rule45" type="connector" idref="#_x0000_s1051"/>
        <o:r id="V:Rule46" type="connector" idref="#_x0000_s1088"/>
        <o:r id="V:Rule47" type="connector" idref="#_x0000_s1089"/>
        <o:r id="V:Rule48" type="connector" idref="#_x0000_s1082"/>
        <o:r id="V:Rule49" type="connector" idref="#_x0000_s1095"/>
        <o:r id="V:Rule50" type="connector" idref="#_x0000_s1106"/>
        <o:r id="V:Rule51" type="connector" idref="#_x0000_s1100"/>
        <o:r id="V:Rule52" type="connector" idref="#_x0000_s1049"/>
        <o:r id="V:Rule53" type="connector" idref="#_x0000_s1105"/>
        <o:r id="V:Rule54" type="connector" idref="#_x0000_s1077"/>
        <o:r id="V:Rule55" type="connector" idref="#_x0000_s1084"/>
        <o:r id="V:Rule56" type="connector" idref="#_x0000_s1075"/>
        <o:r id="V:Rule57" type="connector" idref="#_x0000_s1059"/>
        <o:r id="V:Rule58" type="connector" idref="#_x0000_s1074"/>
        <o:r id="V:Rule59" type="connector" idref="#_x0000_s1112"/>
        <o:r id="V:Rule60" type="connector" idref="#_x0000_s1058"/>
        <o:r id="V:Rule61" type="connector" idref="#_x0000_s1050"/>
        <o:r id="V:Rule62" type="connector" idref="#_x0000_s1080"/>
        <o:r id="V:Rule63" type="connector" idref="#_x0000_s1055"/>
        <o:r id="V:Rule64" type="connector" idref="#_x0000_s1064"/>
        <o:r id="V:Rule65" type="connector" idref="#_x0000_s1057"/>
        <o:r id="V:Rule66" type="connector" idref="#_x0000_s1052"/>
        <o:r id="V:Rule67" type="connector" idref="#_x0000_s1096"/>
        <o:r id="V:Rule68" type="connector" idref="#_x0000_s1113"/>
        <o:r id="V:Rule69" type="connector" idref="#_x0000_s1076"/>
        <o:r id="V:Rule70" type="connector" idref="#_x0000_s1085"/>
        <o:r id="V:Rule71" type="connector" idref="#_x0000_s1045"/>
        <o:r id="V:Rule72" type="connector" idref="#_x0000_s1101"/>
        <o:r id="V:Rule73" type="connector" idref="#_x0000_s1056"/>
        <o:r id="V:Rule74" type="connector" idref="#_x0000_s1047"/>
        <o:r id="V:Rule75" type="connector" idref="#_x0000_s1115"/>
        <o:r id="V:Rule76" type="connector" idref="#_x0000_s1086"/>
        <o:r id="V:Rule77" type="connector" idref="#_x0000_s1090"/>
        <o:r id="V:Rule78" type="connector" idref="#_x0000_s1087"/>
        <o:r id="V:Rule79" type="connector" idref="#_x0000_s1081"/>
        <o:r id="V:Rule8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paragraph" w:styleId="KeinLeerraum">
    <w:name w:val="No Spacing"/>
    <w:uiPriority w:val="1"/>
    <w:qFormat/>
    <w:rsid w:val="005606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esg.cidsnet.d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0183E-24FD-4889-B922-1F0E7683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36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> </Company>
  <LinksUpToDate>false</LinksUpToDate>
  <CharactersWithSpaces>267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subject/>
  <dc:creator>STREMPEL,HANS</dc:creator>
  <cp:keywords/>
  <dc:description/>
  <cp:lastModifiedBy>Standardbenutzer</cp:lastModifiedBy>
  <cp:revision>31</cp:revision>
  <cp:lastPrinted>2013-10-15T07:44:00Z</cp:lastPrinted>
  <dcterms:created xsi:type="dcterms:W3CDTF">2011-07-05T07:49:00Z</dcterms:created>
  <dcterms:modified xsi:type="dcterms:W3CDTF">2013-12-18T09:24:00Z</dcterms:modified>
</cp:coreProperties>
</file>