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5" w:rsidRPr="001C1CAA" w:rsidRDefault="00130952" w:rsidP="00130952">
      <w:pPr>
        <w:tabs>
          <w:tab w:val="left" w:pos="0"/>
        </w:tabs>
        <w:ind w:right="-1"/>
        <w:rPr>
          <w:rFonts w:ascii="Agency FB" w:hAnsi="Agency FB"/>
          <w:b/>
          <w:color w:val="FF0000"/>
        </w:rPr>
      </w:pPr>
      <w:r w:rsidRPr="001C1CAA">
        <w:rPr>
          <w:rFonts w:ascii="Agency FB" w:hAnsi="Agency FB"/>
          <w:b/>
          <w:color w:val="808080" w:themeColor="background1" w:themeShade="80"/>
        </w:rPr>
        <w:t>Schulleiter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808080" w:themeColor="background1" w:themeShade="80"/>
        </w:rPr>
        <w:t>/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FF0000"/>
        </w:rPr>
        <w:t>Organigramm</w:t>
      </w:r>
      <w:r w:rsidR="000E4812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="00A1488C" w:rsidRPr="001C1CAA">
        <w:rPr>
          <w:rFonts w:ascii="Agency FB" w:hAnsi="Agency FB"/>
          <w:b/>
          <w:color w:val="FF0000"/>
        </w:rPr>
        <w:t>/ 2016/2017</w:t>
      </w:r>
      <w:r w:rsidR="00600154" w:rsidRPr="00600154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6pt;margin-top:9.3pt;width:209.75pt;height:50.75pt;z-index:-251656192;mso-position-horizontal-relative:margin;mso-position-vertical-relative:text" wrapcoords="-77 -200 -77 21400 21677 21400 21677 -200 -77 -200" fillcolor="yellow">
            <v:textbox style="mso-next-textbox:#_x0000_s1026">
              <w:txbxContent>
                <w:p w:rsidR="00FC4B42" w:rsidRPr="005835B0" w:rsidRDefault="005835B0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</w:pPr>
                  <w:r w:rsidRPr="005835B0"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  <w:t>SCHULLEITER</w:t>
                  </w:r>
                </w:p>
                <w:p w:rsidR="00FC4B42" w:rsidRPr="00A1488C" w:rsidRDefault="00E80257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Rektor</w:t>
                  </w:r>
                  <w:r w:rsidR="00CF10FE"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 </w:t>
                  </w:r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/ </w:t>
                  </w:r>
                  <w:r w:rsid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HERR STREMPEL</w:t>
                  </w:r>
                </w:p>
                <w:p w:rsidR="00FC4B42" w:rsidRPr="00A1488C" w:rsidRDefault="00FC4B42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/>
                      <w:highlight w:val="yellow"/>
                      <w:lang w:val="fr-CH"/>
                    </w:rPr>
                    <w:t>rekto</w:t>
                  </w:r>
                  <w:r w:rsidRPr="00A1488C">
                    <w:rPr>
                      <w:rFonts w:ascii="Agency FB" w:hAnsi="Agency FB"/>
                      <w:color w:val="17365D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</w:p>
    <w:p w:rsidR="00AB73C0" w:rsidRPr="00FC4B42" w:rsidRDefault="00600154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 w:rsidRPr="006001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57.65pt;margin-top:16.55pt;width:19.6pt;height:0;rotation:90;z-index:251777024" o:connectortype="elbow" adj="-725639,-1,-725639" strokecolor="#0f243e [1615]">
            <v:stroke endarrow="block"/>
          </v:shape>
        </w:pict>
      </w:r>
      <w:r w:rsidRPr="00600154">
        <w:rPr>
          <w:rFonts w:ascii="Agency FB" w:hAnsi="Agency FB"/>
          <w:noProof/>
          <w:color w:val="808080" w:themeColor="background1" w:themeShade="80"/>
        </w:rPr>
        <w:pict>
          <v:shape id="_x0000_s1127" type="#_x0000_t32" style="position:absolute;margin-left:-23.7pt;margin-top:6.35pt;width:296.15pt;height:.05pt;z-index:251744256" o:connectortype="straight" strokecolor="red"/>
        </w:pict>
      </w:r>
      <w:r w:rsidRPr="00600154">
        <w:rPr>
          <w:rFonts w:ascii="Zurich Ex BT" w:hAnsi="Zurich Ex BT"/>
          <w:b/>
          <w:bCs/>
          <w:noProof/>
          <w:color w:val="BFBFBF"/>
        </w:rPr>
        <w:pict>
          <v:shape id="_x0000_s1128" type="#_x0000_t32" style="position:absolute;margin-left:-24.1pt;margin-top:5.85pt;width:0;height:106.25pt;z-index:251745280" o:connectortype="straight" strokecolor="red"/>
        </w:pict>
      </w:r>
      <w:r w:rsidRPr="00600154">
        <w:rPr>
          <w:noProof/>
        </w:rPr>
        <w:pict>
          <v:shape id="_x0000_s1156" type="#_x0000_t202" style="position:absolute;margin-left:544.6pt;margin-top:1.25pt;width:143.1pt;height:40.55pt;z-index:-251542528;mso-position-horizontal-relative:margin" wrapcoords="-134 -460 -134 21140 21734 21140 21734 -460 -134 -460" fillcolor="red">
            <v:fill color2="#fcc"/>
            <v:textbox style="mso-next-textbox:#_x0000_s1156">
              <w:txbxContent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</w:rPr>
                    <w:t>SICHERHEITSBEAUFTRAGTER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:         </w:t>
                  </w:r>
                </w:p>
                <w:p w:rsidR="000C0689" w:rsidRPr="000C0689" w:rsidRDefault="000C0689" w:rsidP="000C0689">
                  <w:pPr>
                    <w:jc w:val="center"/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HM, FRAU KAUFMANN,</w:t>
                  </w:r>
                  <w:r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FRAU THIELE</w:t>
                  </w:r>
                </w:p>
              </w:txbxContent>
            </v:textbox>
            <w10:wrap type="tight" anchorx="margin"/>
          </v:shape>
        </w:pict>
      </w:r>
      <w:r w:rsidRPr="00600154">
        <w:rPr>
          <w:noProof/>
        </w:rPr>
        <w:pict>
          <v:shape id="_x0000_s1155" type="#_x0000_t32" style="position:absolute;margin-left:82.65pt;margin-top:16.15pt;width:19.6pt;height:0;rotation:90;z-index:251772928" o:connectortype="elbow" adj="-725639,-1,-725639" strokecolor="#0f243e [1615]">
            <v:stroke endarrow="block"/>
          </v:shape>
        </w:pict>
      </w:r>
      <w:r w:rsidRPr="00600154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margin-left:203.3pt;margin-top:43.6pt;width:110.85pt;height:27.4pt;rotation:90;z-index:251765760" o:connectortype="elbow" adj="10795,-73511,-61819" strokecolor="red">
            <v:stroke endarrow="block"/>
          </v:shape>
        </w:pic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600154" w:rsidP="00EB6D9F">
      <w:pPr>
        <w:ind w:left="142"/>
        <w:jc w:val="center"/>
        <w:rPr>
          <w:rFonts w:ascii="Zurich Ex BT" w:hAnsi="Zurich Ex BT"/>
          <w:color w:val="808080" w:themeColor="background1" w:themeShade="80"/>
        </w:rPr>
      </w:pPr>
      <w:r w:rsidRPr="00600154">
        <w:rPr>
          <w:noProof/>
        </w:rPr>
        <w:pict>
          <v:shape id="_x0000_s1085" type="#_x0000_t34" style="position:absolute;left:0;text-align:left;margin-left:404.95pt;margin-top:65.75pt;width:111.4pt;height:.05pt;rotation:90;z-index:251712512" o:connectortype="elbow" adj=",-49248000,-98005" strokecolor="red">
            <v:stroke endarrow="block"/>
          </v:shape>
        </w:pict>
      </w:r>
      <w:r w:rsidRPr="00600154">
        <w:rPr>
          <w:b/>
          <w:noProof/>
        </w:rPr>
        <w:pict>
          <v:shape id="_x0000_s1101" type="#_x0000_t32" style="position:absolute;left:0;text-align:left;margin-left:253.9pt;margin-top:33.6pt;width:46.95pt;height:0;rotation:90;z-index:251725824" o:connectortype="elbow" adj="-148233,-1,-148233" strokecolor="red">
            <v:stroke endarrow="block"/>
          </v:shape>
        </w:pict>
      </w:r>
      <w:r w:rsidRPr="00600154">
        <w:rPr>
          <w:noProof/>
        </w:rPr>
        <w:pict>
          <v:rect id="_x0000_s1121" style="position:absolute;left:0;text-align:left;margin-left:160.1pt;margin-top:3.65pt;width:72.15pt;height:34.6pt;z-index:251740160" fillcolor="red">
            <v:textbox style="mso-next-textbox:#_x0000_s1121">
              <w:txbxContent>
                <w:p w:rsidR="003A2EE3" w:rsidRDefault="00465989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BRANDSCHUTZ</w:t>
                  </w:r>
                </w:p>
                <w:p w:rsidR="009D6BF3" w:rsidRPr="003A2EE3" w:rsidRDefault="00465989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HERR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WAESCHE</w:t>
                  </w:r>
                </w:p>
              </w:txbxContent>
            </v:textbox>
          </v:rect>
        </w:pict>
      </w:r>
      <w:r w:rsidRPr="00600154">
        <w:rPr>
          <w:rFonts w:ascii="Zurich Ex BT" w:hAnsi="Zurich Ex BT"/>
          <w:b/>
          <w:bCs/>
          <w:noProof/>
          <w:color w:val="BFBFBF"/>
        </w:rPr>
        <w:pict>
          <v:rect id="_x0000_s1119" style="position:absolute;left:0;text-align:left;margin-left:84.95pt;margin-top:3.65pt;width:68.8pt;height:34.6pt;z-index:251739136" fillcolor="red">
            <v:textbox style="mso-next-textbox:#_x0000_s1119">
              <w:txbxContent>
                <w:p w:rsidR="003A2EE3" w:rsidRDefault="00465989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DATENSCHUTZ</w:t>
                  </w:r>
                </w:p>
                <w:p w:rsidR="003B7B4E" w:rsidRPr="003A2EE3" w:rsidRDefault="00465989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FRAU ARENDT</w:t>
                  </w:r>
                </w:p>
              </w:txbxContent>
            </v:textbox>
          </v:rect>
        </w:pict>
      </w:r>
    </w:p>
    <w:p w:rsidR="00FC4B42" w:rsidRPr="00DF0086" w:rsidRDefault="00600154" w:rsidP="00EB6D9F">
      <w:pPr>
        <w:pStyle w:val="berschrift2"/>
        <w:ind w:left="-426"/>
        <w:jc w:val="center"/>
        <w:rPr>
          <w:rFonts w:ascii="Zurich Ex BT" w:hAnsi="Zurich Ex BT"/>
          <w:b w:val="0"/>
          <w:bCs/>
          <w:color w:val="BFBFBF"/>
        </w:rPr>
      </w:pPr>
      <w:r w:rsidRPr="00600154">
        <w:rPr>
          <w:noProof/>
        </w:rPr>
        <w:pict>
          <v:shape id="_x0000_s1125" type="#_x0000_t32" style="position:absolute;left:0;text-align:left;margin-left:784pt;margin-top:8.25pt;width:.05pt;height:403.8pt;z-index:251743232" o:connectortype="straight" strokecolor="red"/>
        </w:pict>
      </w:r>
      <w:r w:rsidRPr="00600154">
        <w:rPr>
          <w:noProof/>
          <w:color w:val="FF0000"/>
          <w:lang w:val="en-US"/>
        </w:rPr>
        <w:pict>
          <v:shape id="_x0000_s1051" type="#_x0000_t32" style="position:absolute;left:0;text-align:left;margin-left:460.65pt;margin-top:8.25pt;width:324.35pt;height:.05pt;z-index:251685888" o:connectortype="straight" strokecolor="red"/>
        </w:pict>
      </w:r>
      <w:r w:rsidRPr="00600154">
        <w:rPr>
          <w:noProof/>
        </w:rPr>
        <w:pict>
          <v:shape id="_x0000_s1153" type="#_x0000_t34" style="position:absolute;left:0;text-align:left;margin-left:230.45pt;margin-top:8.25pt;width:45.75pt;height:.05pt;rotation:180;flip:y;z-index:251770880" o:connectortype="elbow" adj="10788,54928800,-151554" strokecolor="red">
            <v:stroke endarrow="block"/>
          </v:shape>
        </w:pict>
      </w:r>
      <w:r w:rsidRPr="00600154">
        <w:rPr>
          <w:noProof/>
          <w:lang w:val="en-US"/>
        </w:rPr>
        <w:pict>
          <v:shape id="_x0000_s1056" type="#_x0000_t34" style="position:absolute;left:0;text-align:left;margin-left:460.65pt;margin-top:8.3pt;width:54.75pt;height:30.85pt;z-index:251691008" o:connectortype="elbow" adj="10790,-80484,-202054" strokecolor="red"/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88" type="#_x0000_t34" style="position:absolute;left:0;text-align:left;margin-left:429.65pt;margin-top:46.75pt;width:92.25pt;height:16.85pt;rotation:90;flip:x;z-index:251715584" o:connectortype="elbow" adj="10794,164019,-119918" strokecolor="red">
            <v:stroke endarrow="block"/>
          </v:shape>
        </w:pict>
      </w:r>
      <w:r w:rsidRPr="00600154">
        <w:rPr>
          <w:noProof/>
          <w:sz w:val="24"/>
          <w:szCs w:val="24"/>
        </w:rPr>
        <w:pict>
          <v:shape id="_x0000_s1074" type="#_x0000_t34" style="position:absolute;left:0;text-align:left;margin-left:207.4pt;margin-top:13.15pt;width:69.2pt;height:36.3pt;rotation:180;flip:y;z-index:251703296" o:connectortype="elbow" adj=",78575,-100321" strokecolor="red"/>
        </w:pict>
      </w:r>
      <w:r w:rsidRPr="00600154">
        <w:rPr>
          <w:noProof/>
          <w:sz w:val="24"/>
          <w:szCs w:val="24"/>
          <w:lang w:val="en-US"/>
        </w:rPr>
        <w:pict>
          <v:shape id="_x0000_s1057" type="#_x0000_t32" style="position:absolute;left:0;text-align:left;margin-left:426.2pt;margin-top:13.15pt;width:0;height:32.1pt;z-index:251692032" o:connectortype="straight" strokecolor="red"/>
        </w:pict>
      </w:r>
    </w:p>
    <w:p w:rsidR="00FC4B42" w:rsidRPr="00DF0086" w:rsidRDefault="00600154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600154">
        <w:rPr>
          <w:rFonts w:ascii="Agency FB" w:hAnsi="Agency FB"/>
          <w:noProof/>
          <w:color w:val="808080" w:themeColor="background1" w:themeShade="80"/>
        </w:rPr>
        <w:pict>
          <v:shape id="_x0000_s1158" type="#_x0000_t32" style="position:absolute;left:0;text-align:left;margin-left:135.7pt;margin-top:5.9pt;width:37.65pt;height:0;z-index:251776000" o:connectortype="straight" strokecolor="#0f243e [1615]"/>
        </w:pict>
      </w:r>
      <w:r w:rsidRPr="00600154">
        <w:rPr>
          <w:rFonts w:ascii="Zurich Ex BT" w:hAnsi="Zurich Ex BT"/>
          <w:b/>
          <w:bCs/>
          <w:noProof/>
          <w:color w:val="BFBFBF"/>
        </w:rPr>
        <w:pict>
          <v:shape id="_x0000_s1082" type="#_x0000_t34" style="position:absolute;left:0;text-align:left;margin-left:58.7pt;margin-top:14.85pt;width:213.75pt;height:15.95pt;flip:y;z-index:251659263" o:connectortype="elbow" adj="10797,219656,-10459" strokecolor="red"/>
        </w:pict>
      </w:r>
      <w:r w:rsidRPr="00600154">
        <w:rPr>
          <w:b/>
          <w:noProof/>
          <w:lang w:val="en-US"/>
        </w:rPr>
        <w:pict>
          <v:shape id="_x0000_s1028" type="#_x0000_t202" style="position:absolute;left:0;text-align:left;margin-left:522.1pt;margin-top:10.3pt;width:233pt;height:50.65pt;z-index:-251654144;mso-position-horizontal-relative:margin" wrapcoords="-77 -200 -77 21400 21677 21400 21677 -200 -77 -200" fillcolor="#cf3">
            <v:textbox style="mso-next-textbox:#_x0000_s1028">
              <w:txbxContent>
                <w:p w:rsidR="00FC4B42" w:rsidRPr="00C50C59" w:rsidRDefault="00913A76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SEKRETARIAT</w:t>
                  </w:r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:</w:t>
                  </w:r>
                  <w:r w:rsidR="00C50C59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 xml:space="preserve"> </w:t>
                  </w:r>
                  <w:r w:rsidR="00FC4B42"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Frau Jost</w:t>
                  </w:r>
                </w:p>
                <w:p w:rsidR="00FC4B42" w:rsidRPr="00A1488C" w:rsidRDefault="00FC4B42" w:rsidP="00FC4B42">
                  <w:pPr>
                    <w:ind w:left="-142"/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Sekretariat-11g06@gmx.de</w:t>
                  </w:r>
                </w:p>
                <w:p w:rsidR="00FC4B42" w:rsidRPr="00C50C59" w:rsidRDefault="00EF3453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HAUSMEISTER</w:t>
                  </w:r>
                  <w:r w:rsidR="00C50C59"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: </w:t>
                  </w:r>
                  <w:r w:rsidR="00BD7590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Herr </w:t>
                  </w:r>
                  <w:r w:rsidR="00155083"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Wae</w:t>
                  </w:r>
                  <w:r w:rsidR="00FC4B42"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sche</w:t>
                  </w:r>
                </w:p>
                <w:p w:rsidR="00FC4B42" w:rsidRPr="00D10B64" w:rsidRDefault="00FC4B42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600154" w:rsidP="0030040C">
      <w:pPr>
        <w:jc w:val="center"/>
      </w:pPr>
      <w:r w:rsidRPr="00600154">
        <w:rPr>
          <w:noProof/>
          <w:lang w:val="en-US"/>
        </w:rPr>
        <w:pict>
          <v:shape id="_x0000_s1027" type="#_x0000_t202" style="position:absolute;left:0;text-align:left;margin-left:229.55pt;margin-top:10.1pt;width:205.5pt;height:38.8pt;z-index:-251655168;mso-position-horizontal-relative:margin" wrapcoords="-77 -200 -77 21400 21677 21400 21677 -200 -77 -200" fillcolor="yellow">
            <v:textbox style="mso-next-textbox:#_x0000_s1027">
              <w:txbxContent>
                <w:p w:rsidR="005835B0" w:rsidRDefault="005835B0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</w:p>
                <w:p w:rsidR="00FC4B42" w:rsidRPr="009C7B36" w:rsidRDefault="00FC4B42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stellvertr.</w:t>
                  </w:r>
                  <w:r w:rsidR="005835B0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SCHULLEITERIN </w:t>
                  </w:r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/</w:t>
                  </w:r>
                  <w:r w:rsidR="00C3130A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</w:t>
                  </w:r>
                  <w:r w:rsidR="00465989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FRAU BÜCHER</w:t>
                  </w:r>
                </w:p>
                <w:p w:rsidR="00FC4B42" w:rsidRPr="00335026" w:rsidRDefault="0039401A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noProof/>
                      <w:color w:val="17365D"/>
                      <w:sz w:val="20"/>
                      <w:szCs w:val="20"/>
                    </w:rPr>
                    <w:drawing>
                      <wp:inline distT="0" distB="0" distL="0" distR="0">
                        <wp:extent cx="9525" cy="4191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B42" w:rsidRPr="00F47AE0" w:rsidRDefault="00FC4B42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52" type="#_x0000_t32" style="position:absolute;left:0;text-align:left;margin-left:49.35pt;margin-top:12pt;width:31.7pt;height:.25pt;flip:y;z-index:251769856" o:connectortype="straight" strokecolor="red"/>
        </w:pict>
      </w:r>
      <w:r>
        <w:rPr>
          <w:noProof/>
        </w:rPr>
        <w:pict>
          <v:rect id="_x0000_s1078" style="position:absolute;left:0;text-align:left;margin-left:-22.9pt;margin-top:4.25pt;width:95.25pt;height:43.9pt;z-index:251707392" filled="f" fillcolor="yellow">
            <v:textbox style="mso-next-textbox:#_x0000_s1078">
              <w:txbxContent>
                <w:p w:rsidR="004E0B15" w:rsidRPr="00A1488C" w:rsidRDefault="004E0B15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</w:rPr>
                  </w:pPr>
                  <w:r w:rsidRPr="00A1488C">
                    <w:rPr>
                      <w:rFonts w:ascii="Agency FB" w:hAnsi="Agency FB"/>
                      <w:b/>
                    </w:rPr>
                    <w:t>Schulstation</w:t>
                  </w:r>
                </w:p>
                <w:p w:rsidR="004E0B15" w:rsidRPr="00A1488C" w:rsidRDefault="00310BF8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A1488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562F80" w:rsidRPr="00A1488C">
                    <w:rPr>
                      <w:rFonts w:ascii="Agency FB" w:hAnsi="Agency FB"/>
                      <w:sz w:val="20"/>
                      <w:szCs w:val="20"/>
                    </w:rPr>
                    <w:t>CHERIDI</w:t>
                  </w:r>
                </w:p>
                <w:p w:rsidR="00EF4693" w:rsidRPr="00A1488C" w:rsidRDefault="00A1488C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32" style="position:absolute;left:0;text-align:left;margin-left:515.4pt;margin-top:7.6pt;width:30pt;height:0;z-index:251717632" o:connectortype="elbow" adj="-412560,-1,-412560" strokecolor="red">
            <v:stroke endarrow="block"/>
          </v:shape>
        </w:pict>
      </w:r>
      <w:r>
        <w:rPr>
          <w:noProof/>
        </w:rPr>
        <w:pict>
          <v:rect id="_x0000_s1070" style="position:absolute;left:0;text-align:left;margin-left:81.05pt;margin-top:5pt;width:135pt;height:43.15pt;z-index:251700224" fillcolor="yellow">
            <v:textbox style="mso-next-textbox:#_x0000_s1070">
              <w:txbxContent>
                <w:p w:rsidR="0064542E" w:rsidRPr="00A1488C" w:rsidRDefault="0064542E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</w:rPr>
                  </w:pP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 xml:space="preserve">VHG / </w:t>
                  </w:r>
                  <w:r w:rsidR="00EF3453"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 xml:space="preserve">Leiter </w:t>
                  </w: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>OGB</w:t>
                  </w:r>
                </w:p>
                <w:p w:rsidR="00B90C80" w:rsidRPr="00A1488C" w:rsidRDefault="001C1CAA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FRAU POHL</w:t>
                  </w:r>
                  <w:r w:rsidR="001709C7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[Frau HERRMANN</w:t>
                  </w:r>
                  <w:r w:rsidR="00B90C80"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]</w:t>
                  </w:r>
                </w:p>
              </w:txbxContent>
            </v:textbox>
          </v:rect>
        </w:pict>
      </w:r>
    </w:p>
    <w:p w:rsidR="00FC4B42" w:rsidRDefault="00600154" w:rsidP="0030040C">
      <w:pPr>
        <w:jc w:val="center"/>
      </w:pPr>
      <w:r>
        <w:rPr>
          <w:noProof/>
        </w:rPr>
        <w:pict>
          <v:shape id="_x0000_s1151" type="#_x0000_t32" style="position:absolute;left:0;text-align:left;margin-left:63pt;margin-top:10.45pt;width:37.65pt;height:0;z-index:251768832" o:connectortype="straight" strokecolor="red"/>
        </w:pict>
      </w:r>
      <w:r w:rsidRPr="00600154">
        <w:rPr>
          <w:b/>
          <w:noProof/>
        </w:rPr>
        <w:pict>
          <v:shape id="_x0000_s1140" type="#_x0000_t32" style="position:absolute;left:0;text-align:left;margin-left:207.4pt;margin-top:10.45pt;width:37.65pt;height:0;z-index:251757568" o:connectortype="straight" strokecolor="red"/>
        </w:pict>
      </w:r>
      <w:r>
        <w:rPr>
          <w:noProof/>
        </w:rPr>
        <w:pict>
          <v:shape id="_x0000_s1089" type="#_x0000_t32" style="position:absolute;left:0;text-align:left;margin-left:205.35pt;margin-top:4.1pt;width:10.7pt;height:0;rotation:180;z-index:251716608" o:connectortype="elbow" adj="-204796,-1,-204796" strokecolor="red">
            <v:stroke endarrow="block"/>
          </v:shape>
        </w:pict>
      </w:r>
    </w:p>
    <w:p w:rsidR="00FC4B42" w:rsidRDefault="00600154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600154">
        <w:rPr>
          <w:noProof/>
          <w:sz w:val="24"/>
          <w:szCs w:val="24"/>
        </w:rPr>
        <w:pict>
          <v:shape id="_x0000_s1100" type="#_x0000_t32" style="position:absolute;left:0;text-align:left;margin-left:272.45pt;margin-top:8.4pt;width:0;height:56.55pt;z-index:251724800" o:connectortype="straight" strokecolor="red"/>
        </w:pict>
      </w:r>
      <w:r w:rsidRPr="00600154">
        <w:rPr>
          <w:noProof/>
          <w:lang w:val="en-US"/>
        </w:rPr>
        <w:pict>
          <v:shape id="_x0000_s1058" type="#_x0000_t32" style="position:absolute;left:0;text-align:left;margin-left:426.2pt;margin-top:3.7pt;width:102pt;height:.05pt;flip:x;z-index:251693056" o:connectortype="straight" strokecolor="red"/>
        </w:pict>
      </w:r>
      <w:r w:rsidRPr="00600154">
        <w:rPr>
          <w:noProof/>
          <w:lang w:val="en-US"/>
        </w:rPr>
        <w:pict>
          <v:rect id="_x0000_s1035" style="position:absolute;left:0;text-align:left;margin-left:282.9pt;margin-top:161.2pt;width:188.25pt;height:46.05pt;z-index:-251646976;mso-position-horizontal-relative:margin" wrapcoords="-83 -354 -83 21600 21683 21600 21683 -354 -83 -354" fillcolor="#f2dbdb [661]" strokecolor="red" strokeweight="1.5pt">
            <v:shadow color="#868686"/>
            <v:textbox style="mso-next-textbox:#_x0000_s1035">
              <w:txbxContent>
                <w:p w:rsidR="00FC4B42" w:rsidRPr="00C063BD" w:rsidRDefault="00A41FAA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FC4B42" w:rsidRPr="00C063BD" w:rsidRDefault="00A41FAA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GK</w:t>
                  </w:r>
                </w:p>
                <w:p w:rsidR="00FC4B42" w:rsidRPr="00C063BD" w:rsidRDefault="0016398B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FRAU </w:t>
                  </w:r>
                  <w:r w:rsidR="00A41FAA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BÜCHER</w:t>
                  </w:r>
                  <w:r w:rsidR="00F5774F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A41FAA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TEAM FACHKONFERENZLEITER</w:t>
                  </w:r>
                </w:p>
                <w:p w:rsidR="00FC4B42" w:rsidRPr="00F47AE0" w:rsidRDefault="00FC4B42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rect>
        </w:pict>
      </w:r>
      <w:r w:rsidRPr="00600154">
        <w:rPr>
          <w:noProof/>
          <w:lang w:val="en-US"/>
        </w:rPr>
        <w:pict>
          <v:shape id="_x0000_s1031" type="#_x0000_t202" style="position:absolute;left:0;text-align:left;margin-left:282.9pt;margin-top:27.9pt;width:187.45pt;height:125.7pt;z-index:-251651072;mso-position-horizontal-relative:margin" wrapcoords="-81 -136 -81 22008 21842 22008 21761 -136 -81 -136" fillcolor="#d99594 [1941]" strokecolor="red" strokeweight="1.5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31">
              <w:txbxContent>
                <w:p w:rsidR="00FC4B42" w:rsidRDefault="00036B91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  <w:r w:rsidRPr="00036B91">
                    <w:rPr>
                      <w:rFonts w:ascii="Agency FB" w:hAnsi="Agency FB"/>
                      <w:b/>
                      <w:color w:val="FF0000"/>
                      <w:u w:val="single"/>
                    </w:rPr>
                    <w:t>GREMIUM DER FACHKONFERENZLEITER</w:t>
                  </w:r>
                </w:p>
                <w:p w:rsidR="000C3A69" w:rsidRPr="00036B91" w:rsidRDefault="000C3A69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</w:p>
                <w:p w:rsidR="00FC4B42" w:rsidRPr="0039401A" w:rsidRDefault="009C7B36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BÜCHER,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BESTMANN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HERR BRACHWITZ 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</w:t>
                  </w:r>
                  <w:r w:rsidR="00915B75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 BULL,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ELFLEIN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KOPEK,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KLETTE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FR. MEIß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NER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OBENAUS,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SCHÜTZLER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,            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 WALTER,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 . WÜNSCHER,  </w:t>
                  </w:r>
                </w:p>
                <w:p w:rsidR="00036B91" w:rsidRPr="0039401A" w:rsidRDefault="00036B91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036B91" w:rsidRDefault="00036B91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36B91" w:rsidRPr="00036B91" w:rsidRDefault="00036B91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29" type="#_x0000_t202" style="position:absolute;left:0;text-align:left;margin-left:-24pt;margin-top:26.05pt;width:152.2pt;height:270.2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FC4B42" w:rsidRPr="00A1488C" w:rsidRDefault="00B377CD" w:rsidP="004E33F4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  <w:t>SCHULKONFERENZ</w:t>
                  </w:r>
                </w:p>
                <w:p w:rsidR="00FC4B42" w:rsidRPr="00C92146" w:rsidRDefault="00C92146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REKTOR </w:t>
                  </w:r>
                </w:p>
                <w:p w:rsidR="00FC4B42" w:rsidRPr="00C92146" w:rsidRDefault="00C92146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HERR STREMPEL</w:t>
                  </w:r>
                </w:p>
                <w:p w:rsidR="00FC4B42" w:rsidRPr="00B377CD" w:rsidRDefault="00A72688" w:rsidP="00A1488C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LEHRERVERTRETER :</w:t>
                  </w:r>
                  <w:r w:rsidRPr="00B377CD">
                    <w:rPr>
                      <w:rFonts w:ascii="Agency FB" w:hAnsi="Agency FB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FC4B42" w:rsidRPr="00A1488C" w:rsidRDefault="00BD5A4F" w:rsidP="004E33F4">
                  <w:pPr>
                    <w:pStyle w:val="KeinLeerraum"/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1488C"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HERRMANN</w:t>
                  </w:r>
                </w:p>
                <w:p w:rsidR="00F4142D" w:rsidRPr="00A1488C" w:rsidRDefault="00BD5A4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OBENAUS</w:t>
                  </w:r>
                </w:p>
                <w:p w:rsidR="00DA2A5A" w:rsidRDefault="00BD5A4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SCHÜTZLER</w:t>
                  </w:r>
                </w:p>
                <w:p w:rsidR="00A1488C" w:rsidRPr="00A1488C" w:rsidRDefault="00A1488C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WURCHE</w:t>
                  </w:r>
                </w:p>
                <w:p w:rsidR="00DA2A5A" w:rsidRPr="00B377CD" w:rsidRDefault="00A7268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ELTERNVERTRETER :</w:t>
                  </w:r>
                </w:p>
                <w:p w:rsidR="00A72688" w:rsidRPr="00A1488C" w:rsidRDefault="00A7268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AICHINGER</w:t>
                  </w:r>
                </w:p>
                <w:p w:rsidR="00A72688" w:rsidRPr="00A1488C" w:rsidRDefault="00A7268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BLUSCHKE- IRRGANG</w:t>
                  </w:r>
                </w:p>
                <w:p w:rsidR="00DA2A5A" w:rsidRPr="00A1488C" w:rsidRDefault="002F6D9A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Herr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LANGE</w:t>
                  </w:r>
                </w:p>
                <w:p w:rsidR="002F6D9A" w:rsidRPr="00A1488C" w:rsidRDefault="002F6D9A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Herr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SOMMERFELD</w:t>
                  </w:r>
                </w:p>
                <w:p w:rsidR="00FC4B42" w:rsidRPr="00B377CD" w:rsidRDefault="00A7268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SCHÜLERVERTRETER :</w:t>
                  </w:r>
                </w:p>
                <w:p w:rsidR="00BD5A4F" w:rsidRPr="00A72688" w:rsidRDefault="00A7268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A72688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>SCHWERDT, EMILJA</w:t>
                  </w:r>
                  <w: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(6A)</w:t>
                  </w:r>
                </w:p>
                <w:p w:rsidR="00EC559A" w:rsidRPr="00A72688" w:rsidRDefault="00A7268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A72688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>LEON BOER</w:t>
                  </w:r>
                  <w: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(5B)</w:t>
                  </w:r>
                </w:p>
                <w:p w:rsidR="00D953E7" w:rsidRDefault="00A7268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A72688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>LINA NGUYEN</w:t>
                  </w:r>
                  <w: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(4F)</w:t>
                  </w:r>
                </w:p>
                <w:p w:rsidR="00B377CD" w:rsidRPr="00A72688" w:rsidRDefault="00B377CD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</w:p>
                <w:p w:rsidR="003B7B4E" w:rsidRPr="00A1488C" w:rsidRDefault="00A72688" w:rsidP="00B377CD">
                  <w:pPr>
                    <w:jc w:val="center"/>
                    <w:rPr>
                      <w:rFonts w:ascii="Agency FB" w:hAnsi="Agency FB" w:cs="Arial"/>
                      <w:color w:val="0F243E" w:themeColor="text2" w:themeShade="80"/>
                      <w:sz w:val="22"/>
                      <w:szCs w:val="22"/>
                    </w:rPr>
                  </w:pPr>
                  <w:r w:rsidRPr="00A1488C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ELTERNSPRECHER DER SCHULE</w:t>
                  </w:r>
                </w:p>
                <w:p w:rsidR="003B7B4E" w:rsidRPr="00A1488C" w:rsidRDefault="00A1488C" w:rsidP="00B377CD">
                  <w:pPr>
                    <w:jc w:val="center"/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He</w:t>
                  </w:r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rr </w:t>
                  </w:r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LANGE</w:t>
                  </w:r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(4F)</w:t>
                  </w:r>
                </w:p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30" type="#_x0000_t202" style="position:absolute;left:0;text-align:left;margin-left:134.3pt;margin-top:25.6pt;width:143.1pt;height:270.2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0">
              <w:txbxContent>
                <w:p w:rsidR="00FC4B42" w:rsidRPr="00B377CD" w:rsidRDefault="00B377CD" w:rsidP="003A2EE3">
                  <w:p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FK</w:t>
                  </w:r>
                  <w:r w:rsidRPr="00B377CD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 xml:space="preserve"> &amp; </w:t>
                  </w:r>
                  <w:r w:rsidRPr="00455CE8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VERANTWORTLICHKEITEN</w:t>
                  </w:r>
                </w:p>
                <w:p w:rsidR="00FC4B42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DEUTSCH: FRAU ELFLEIN</w:t>
                  </w:r>
                </w:p>
                <w:p w:rsidR="00FC4B42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MATHEMATIK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KOPEK</w:t>
                  </w:r>
                </w:p>
                <w:p w:rsidR="00E80257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SINUS T: FRAU  KOPEK</w:t>
                  </w:r>
                </w:p>
                <w:p w:rsidR="00FC4B42" w:rsidRPr="003A2EE3" w:rsidRDefault="00CE0BCB" w:rsidP="003A2EE3">
                  <w:pPr>
                    <w:jc w:val="center"/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NaWi</w:t>
                  </w:r>
                  <w:r w:rsidR="003A2EE3"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: FRAU BESTMANN</w:t>
                  </w:r>
                </w:p>
                <w:p w:rsidR="0065280A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ENGLISCH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WÜNSCHER</w:t>
                  </w:r>
                </w:p>
                <w:p w:rsidR="00E80257" w:rsidRPr="0065280A" w:rsidRDefault="00C3130A" w:rsidP="0065280A">
                  <w:pPr>
                    <w:ind w:left="-142"/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sz w:val="20"/>
                      <w:szCs w:val="20"/>
                    </w:rPr>
                    <w:t>GeWi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 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WALTEER 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,</w:t>
                  </w:r>
                  <w:r w:rsidR="000E3F79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Kunst</w:t>
                  </w:r>
                  <w:r w:rsidR="002255C5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: 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MEIßNER</w:t>
                  </w:r>
                </w:p>
                <w:p w:rsidR="00FC4B42" w:rsidRPr="003A2EE3" w:rsidRDefault="000E3F79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DaZ</w:t>
                  </w:r>
                  <w:r w:rsidR="002255C5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</w:t>
                  </w:r>
                  <w:r w:rsidR="003A2EE3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BULL</w:t>
                  </w:r>
                </w:p>
                <w:p w:rsidR="006C58A5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JÜL &amp; </w:t>
                  </w:r>
                  <w:r w:rsidR="00A21BC6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ÜBERGANG</w:t>
                  </w:r>
                  <w:r w:rsid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="00A21BC6" w:rsidRPr="003A2EE3">
                    <w:rPr>
                      <w:rFonts w:ascii="Bookman Old Style" w:hAnsi="Bookman Old Style"/>
                      <w:color w:val="FF0000"/>
                      <w:sz w:val="20"/>
                      <w:szCs w:val="20"/>
                      <w:lang w:val="fr-CH"/>
                    </w:rPr>
                    <w:t>→</w:t>
                  </w:r>
                  <w:r w:rsidR="00A21BC6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KITA - SCHULE:</w:t>
                  </w:r>
                </w:p>
                <w:p w:rsidR="006C58A5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OBENAUS</w:t>
                  </w:r>
                </w:p>
                <w:p w:rsidR="00203882" w:rsidRPr="003A2EE3" w:rsidRDefault="00203882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FoB - </w:t>
                  </w:r>
                  <w:r w:rsidR="003A2EE3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BISCHOFF</w:t>
                  </w:r>
                </w:p>
                <w:p w:rsidR="00FC4B42" w:rsidRPr="003A2EE3" w:rsidRDefault="00455CE8" w:rsidP="003A2EE3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MUSIK:           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FÖRSTER</w:t>
                  </w:r>
                </w:p>
                <w:p w:rsidR="00FC4B42" w:rsidRPr="00900758" w:rsidRDefault="00A21BC6" w:rsidP="003A2EE3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SPORT:       </w:t>
                  </w:r>
                  <w:r w:rsidR="00455CE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KLETTE</w:t>
                  </w:r>
                  <w:r w:rsidR="003A2EE3"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 xml:space="preserve">                  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LRS:  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ELFLEIN</w:t>
                  </w:r>
                </w:p>
                <w:p w:rsidR="00FC4B42" w:rsidRPr="00A21BC6" w:rsidRDefault="00A21BC6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SONDERPÄDAGOGIK: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HERR BRACHWITZ</w:t>
                  </w:r>
                </w:p>
                <w:p w:rsidR="00FC4B42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DYSCALCULIE: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SCHÜTZLER</w:t>
                  </w:r>
                </w:p>
                <w:p w:rsidR="00FC4B42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HOCHBEGABUNG: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FRAU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KAUFMANN</w:t>
                  </w:r>
                </w:p>
                <w:p w:rsidR="001313A1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SPRACHBILDUNG 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  BULL </w:t>
                  </w:r>
                </w:p>
                <w:p w:rsidR="008A469C" w:rsidRPr="00A21BC6" w:rsidRDefault="00A21BC6" w:rsidP="003A2EE3">
                  <w:pP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A21BC6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BIBLIOTHEK:         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      </w:t>
                  </w:r>
                  <w:r w:rsidRPr="00A21BC6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FRAU OBENAUS </w:t>
                  </w:r>
                </w:p>
                <w:p w:rsidR="0065280A" w:rsidRPr="001B3096" w:rsidRDefault="00455CE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EVA:  FRAU MEISSNER, FRAU SCHÜTZLER, HERR BRACHWITZ</w:t>
                  </w:r>
                  <w:r w:rsidR="00A41FAA"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EF3453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 WURCHE</w:t>
                  </w:r>
                  <w:r w:rsidR="00A41FAA"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</w:p>
                <w:p w:rsidR="00A41FAA" w:rsidRPr="0065280A" w:rsidRDefault="00A41FAA" w:rsidP="0065280A">
                  <w:pPr>
                    <w:shd w:val="clear" w:color="auto" w:fill="17365D" w:themeFill="text2" w:themeFillShade="BF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 w:rsidRPr="0065280A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>ERASMUS +</w:t>
                  </w:r>
                  <w:r w:rsidR="00C92146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                HERR STREMPEL</w:t>
                  </w:r>
                </w:p>
                <w:p w:rsidR="008A469C" w:rsidRDefault="008A469C" w:rsidP="003A2EE3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DB4BE3" w:rsidRPr="00B9367A" w:rsidRDefault="00DB4BE3" w:rsidP="003A2E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362C9" w:rsidRPr="00F43B9E" w:rsidRDefault="00600154" w:rsidP="00037DA5">
      <w:pPr>
        <w:jc w:val="center"/>
      </w:pPr>
      <w:r w:rsidRPr="00600154">
        <w:rPr>
          <w:rFonts w:ascii="Zurich Ex BT" w:hAnsi="Zurich Ex BT"/>
          <w:b/>
          <w:bCs/>
          <w:noProof/>
          <w:color w:val="BFBFBF"/>
        </w:rPr>
        <w:pict>
          <v:shape id="_x0000_s1087" type="#_x0000_t34" style="position:absolute;left:0;text-align:left;margin-left:-659.95pt;margin-top:15.9pt;width:33.3pt;height:7.05pt;z-index:251714560" o:connectortype="elbow" adj=",-632374,-11968" strokecolor="white [3212]">
            <v:stroke endarrow="block"/>
          </v:shape>
        </w:pict>
      </w:r>
      <w:r w:rsidRPr="00600154">
        <w:rPr>
          <w:b/>
          <w:noProof/>
        </w:rPr>
        <w:pict>
          <v:shape id="_x0000_s1146" type="#_x0000_t32" style="position:absolute;left:0;text-align:left;margin-left:110.6pt;margin-top:271.55pt;width:37.65pt;height:0;z-index:251763712" o:connectortype="straight" strokecolor="red"/>
        </w:pict>
      </w:r>
      <w:r>
        <w:rPr>
          <w:noProof/>
        </w:rPr>
        <w:pict>
          <v:shape id="_x0000_s1157" type="#_x0000_t202" style="position:absolute;left:0;text-align:left;margin-left:632.6pt;margin-top:194.8pt;width:144.4pt;height:30.5pt;z-index:-251541504;mso-position-horizontal-relative:margin" wrapcoords="-77 -200 -77 21400 21677 21400 21677 -200 -77 -200" fillcolor="#cf6">
            <v:textbox style="mso-next-textbox:#_x0000_s1157">
              <w:txbxContent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SCHULHAUSGESTALTUNG</w:t>
                  </w:r>
                </w:p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Bestmann, Frau Karraß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0" type="#_x0000_t202" style="position:absolute;left:0;text-align:left;margin-left:631.8pt;margin-top:259.35pt;width:144.4pt;height:30.5pt;z-index:-251584512;mso-position-horizontal-relative:margin" wrapcoords="-77 -200 -77 21400 21677 21400 21677 -200 -77 -200" fillcolor="#cf6">
            <v:textbox style="mso-next-textbox:#_x0000_s1110">
              <w:txbxContent>
                <w:p w:rsidR="006A4E06" w:rsidRPr="00442166" w:rsidRDefault="001709C7" w:rsidP="006A4E06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WILLKOMMENSKINDER</w:t>
                  </w:r>
                </w:p>
                <w:p w:rsidR="006A4E06" w:rsidRPr="00442166" w:rsidRDefault="001709C7" w:rsidP="006A4E06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Salimovska</w:t>
                  </w:r>
                  <w:r w:rsidR="00442166"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Wü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nscher</w:t>
                  </w: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</w:rPr>
        <w:pict>
          <v:shape id="_x0000_s1129" type="#_x0000_t32" style="position:absolute;left:0;text-align:left;margin-left:-181.7pt;margin-top:259.3pt;width:39.9pt;height:.05pt;flip:x;z-index:251746304" o:connectortype="straight" strokecolor="red"/>
        </w:pict>
      </w:r>
      <w:r>
        <w:rPr>
          <w:noProof/>
        </w:rPr>
        <w:pict>
          <v:shape id="_x0000_s1150" type="#_x0000_t32" style="position:absolute;left:0;text-align:left;margin-left:100.75pt;margin-top:341.25pt;width:47.5pt;height:0;flip:x;z-index:251767808" o:connectortype="straight" strokecolor="red"/>
        </w:pict>
      </w:r>
      <w:r w:rsidRPr="00600154">
        <w:rPr>
          <w:b/>
          <w:noProof/>
        </w:rPr>
        <w:pict>
          <v:shape id="_x0000_s1123" type="#_x0000_t202" style="position:absolute;left:0;text-align:left;margin-left:631.8pt;margin-top:129.35pt;width:144.8pt;height:24.4pt;z-index:-251575296;mso-position-horizontal-relative:margin" wrapcoords="-77 -200 -77 21400 21677 21400 21677 -200 -77 -200" fillcolor="#cf6">
            <v:textbox style="mso-next-textbox:#_x0000_s1123">
              <w:txbxContent>
                <w:p w:rsidR="00442166" w:rsidRPr="00442166" w:rsidRDefault="00442166" w:rsidP="00442166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LERNWERKSTATT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Frau Kaufmann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</w:rPr>
        <w:pict>
          <v:shape id="_x0000_s1145" type="#_x0000_t32" style="position:absolute;left:0;text-align:left;margin-left:-179.45pt;margin-top:298.15pt;width:37.65pt;height:0;z-index:251762688" o:connectortype="straight" strokecolor="red"/>
        </w:pict>
      </w:r>
      <w:r>
        <w:rPr>
          <w:noProof/>
        </w:rPr>
        <w:pict>
          <v:shape id="_x0000_s1149" type="#_x0000_t32" style="position:absolute;left:0;text-align:left;margin-left:-195.95pt;margin-top:271.55pt;width:0;height:26.6pt;z-index:251766784" o:connectortype="straight" strokecolor="red"/>
        </w:pict>
      </w:r>
      <w:r>
        <w:rPr>
          <w:noProof/>
        </w:rPr>
        <w:pict>
          <v:rect id="_x0000_s1092" style="position:absolute;left:0;text-align:left;margin-left:-658.75pt;margin-top:334.75pt;width:800.3pt;height:18pt;z-index:251718656" fillcolor="#c6d9f1 [671]" strokecolor="#548dd4 [1951]">
            <v:textbox style="mso-next-textbox:#_x0000_s1092">
              <w:txbxContent>
                <w:p w:rsidR="004D26AF" w:rsidRPr="008763CA" w:rsidRDefault="00900758" w:rsidP="004D26AF">
                  <w:pPr>
                    <w:jc w:val="center"/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</w:pPr>
                  <w:r w:rsidRPr="006B2359">
                    <w:rPr>
                      <w:rFonts w:ascii="Zurich Ex BT" w:hAnsi="Zurich Ex BT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5372A9" w:rsidRPr="008763CA"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  <w:t>ERZIEHERINNEN DER VHG UND DES OGB</w:t>
                  </w:r>
                  <w:r w:rsidR="005372A9"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                            FACHERZIEHER </w:t>
                  </w:r>
                  <w:r w:rsidR="005372A9" w:rsidRPr="008763CA">
                    <w:rPr>
                      <w:rFonts w:ascii="Tahoma" w:hAnsi="Tahoma" w:cs="Tahoma"/>
                      <w:b/>
                      <w:color w:val="006600"/>
                      <w:sz w:val="18"/>
                      <w:szCs w:val="18"/>
                    </w:rPr>
                    <w:t>ǀ</w:t>
                  </w:r>
                  <w:r w:rsidR="005372A9"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FRAU THIELE</w:t>
                  </w:r>
                </w:p>
              </w:txbxContent>
            </v:textbox>
          </v:rect>
        </w:pict>
      </w:r>
      <w:r w:rsidRPr="00600154">
        <w:rPr>
          <w:noProof/>
          <w:color w:val="0F243E" w:themeColor="text2" w:themeShade="80"/>
        </w:rPr>
        <w:pict>
          <v:shape id="_x0000_s1147" type="#_x0000_t32" style="position:absolute;left:0;text-align:left;margin-left:111.5pt;margin-top:318.75pt;width:37.65pt;height:0;z-index:251764736" o:connectortype="straight" strokecolor="#0f243e [1615]"/>
        </w:pict>
      </w:r>
      <w:r>
        <w:rPr>
          <w:noProof/>
        </w:rPr>
        <w:pict>
          <v:shape id="_x0000_s1144" type="#_x0000_t32" style="position:absolute;left:0;text-align:left;margin-left:111.5pt;margin-top:22.95pt;width:37.65pt;height:0;z-index:251761664" o:connectortype="straight" strokecolor="red"/>
        </w:pict>
      </w:r>
      <w:r>
        <w:rPr>
          <w:noProof/>
        </w:rPr>
        <w:pict>
          <v:shape id="_x0000_s1143" type="#_x0000_t32" style="position:absolute;left:0;text-align:left;margin-left:110.6pt;margin-top:54.65pt;width:37.65pt;height:0;z-index:251760640" o:connectortype="straight" strokecolor="red"/>
        </w:pict>
      </w:r>
      <w:r w:rsidRPr="00600154">
        <w:rPr>
          <w:b/>
          <w:noProof/>
        </w:rPr>
        <w:pict>
          <v:shape id="_x0000_s1141" type="#_x0000_t32" style="position:absolute;left:0;text-align:left;margin-left:111.2pt;margin-top:84pt;width:37.65pt;height:0;z-index:251758592" o:connectortype="straight" strokecolor="red"/>
        </w:pict>
      </w:r>
      <w:r w:rsidRPr="00600154">
        <w:rPr>
          <w:b/>
          <w:noProof/>
        </w:rPr>
        <w:pict>
          <v:shape id="_x0000_s1142" type="#_x0000_t32" style="position:absolute;left:0;text-align:left;margin-left:110.6pt;margin-top:133.95pt;width:37.65pt;height:0;z-index:251759616" o:connectortype="straight" strokecolor="red"/>
        </w:pict>
      </w:r>
      <w:r>
        <w:rPr>
          <w:noProof/>
        </w:rPr>
        <w:pict>
          <v:shape id="_x0000_s1139" type="#_x0000_t32" style="position:absolute;left:0;text-align:left;margin-left:111.5pt;margin-top:237pt;width:37.65pt;height:0;z-index:251756544" o:connectortype="straight" strokecolor="red"/>
        </w:pict>
      </w:r>
      <w:r w:rsidRPr="00600154">
        <w:rPr>
          <w:b/>
          <w:noProof/>
        </w:rPr>
        <w:pict>
          <v:shape id="_x0000_s1138" type="#_x0000_t32" style="position:absolute;left:0;text-align:left;margin-left:111.3pt;margin-top:207pt;width:37.65pt;height:0;z-index:251755520" o:connectortype="straight" strokecolor="red"/>
        </w:pict>
      </w:r>
      <w:r w:rsidRPr="00600154">
        <w:rPr>
          <w:b/>
          <w:noProof/>
        </w:rPr>
        <w:pict>
          <v:shape id="_x0000_s1137" type="#_x0000_t32" style="position:absolute;left:0;text-align:left;margin-left:111.3pt;margin-top:165.75pt;width:37.65pt;height:0;z-index:251754496" o:connectortype="straight" strokecolor="red"/>
        </w:pict>
      </w:r>
      <w:r w:rsidRPr="00600154">
        <w:rPr>
          <w:b/>
          <w:noProof/>
        </w:rPr>
        <w:pict>
          <v:shape id="_x0000_s1136" type="#_x0000_t32" style="position:absolute;left:0;text-align:left;margin-left:-181.7pt;margin-top:207pt;width:37.65pt;height:0;z-index:251753472" o:connectortype="straight" strokecolor="red"/>
        </w:pict>
      </w:r>
      <w:r w:rsidRPr="00600154">
        <w:rPr>
          <w:b/>
          <w:noProof/>
          <w:lang w:val="en-US"/>
        </w:rPr>
        <w:pict>
          <v:shape id="_x0000_s1033" type="#_x0000_t202" style="position:absolute;left:0;text-align:left;margin-left:631.8pt;margin-top:17.85pt;width:2in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FC4B42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LEHR- UND LERNMITTEL</w:t>
                  </w:r>
                </w:p>
                <w:p w:rsidR="00FC4B42" w:rsidRPr="00442166" w:rsidRDefault="000C0689" w:rsidP="00B82D8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GK, SL, </w:t>
                  </w:r>
                  <w:r w:rsidR="000123E9"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  <w:r w:rsidR="00ED5FA7">
                    <w:rPr>
                      <w:rFonts w:ascii="Agency FB" w:hAnsi="Agency FB"/>
                      <w:sz w:val="20"/>
                      <w:szCs w:val="20"/>
                    </w:rPr>
                    <w:t>, Sekretariat</w:t>
                  </w:r>
                </w:p>
                <w:p w:rsidR="00FC4B42" w:rsidRPr="006F28FF" w:rsidRDefault="00FC4B42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</w:rPr>
        <w:pict>
          <v:shape id="_x0000_s1124" type="#_x0000_t202" style="position:absolute;left:0;text-align:left;margin-left:631.8pt;margin-top:52.5pt;width:144.8pt;height:19.7pt;z-index:-251574272;mso-position-horizontal-relative:margin" wrapcoords="-77 -200 -77 21400 21677 21400 21677 -200 -77 -200" fillcolor="#cf6">
            <v:textbox style="mso-next-textbox:#_x0000_s1124">
              <w:txbxContent>
                <w:p w:rsidR="00ED5FA7" w:rsidRPr="00ED5FA7" w:rsidRDefault="00ED5FA7" w:rsidP="00ED5FA7">
                  <w:pPr>
                    <w:rPr>
                      <w:rFonts w:ascii="Agency FB" w:hAnsi="Agency FB"/>
                      <w:szCs w:val="18"/>
                    </w:rPr>
                  </w:pPr>
                  <w:r w:rsidRPr="00ED5FA7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LERNFÖRDERUNG:</w:t>
                  </w:r>
                  <w:r w:rsidRPr="00ED5FA7">
                    <w:rPr>
                      <w:rFonts w:ascii="Agency FB" w:hAnsi="Agency FB"/>
                      <w:sz w:val="20"/>
                      <w:szCs w:val="20"/>
                    </w:rPr>
                    <w:t xml:space="preserve"> 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Kl. L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3" type="#_x0000_t202" style="position:absolute;left:0;text-align:left;margin-left:630.7pt;margin-top:296.25pt;width:146.2pt;height:30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103">
              <w:txbxContent>
                <w:p w:rsidR="00241C8E" w:rsidRPr="00442166" w:rsidRDefault="00442166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ERSTE HILFE</w:t>
                  </w:r>
                </w:p>
                <w:p w:rsidR="00006B36" w:rsidRPr="001C1CAA" w:rsidRDefault="001C1CAA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JOST,</w:t>
                  </w: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DATZMANN</w:t>
                  </w: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  <w:lang w:val="en-US"/>
        </w:rPr>
        <w:pict>
          <v:shape id="_x0000_s1040" type="#_x0000_t202" style="position:absolute;left:0;text-align:left;margin-left:631.8pt;margin-top:231.55pt;width:144.4pt;height:20.1pt;z-index:-251641856;mso-position-horizontal-relative:margin" wrapcoords="-77 -200 -77 21400 21677 21400 21677 -200 -77 -200" fillcolor="#cf6">
            <v:textbox style="mso-next-textbox:#_x0000_s1040">
              <w:txbxContent>
                <w:p w:rsidR="00C3130A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LEHRBÜCHER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6A4E06"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  <w:lang w:val="en-US"/>
        </w:rPr>
        <w:pict>
          <v:shape id="_x0000_s1041" type="#_x0000_t202" style="position:absolute;left:0;text-align:left;margin-left:632.2pt;margin-top:157.5pt;width:144.4pt;height:30.2pt;z-index:-251640832;mso-position-horizontal-relative:margin" wrapcoords="-77 -200 -77 21400 21677 21400 21677 -200 -77 -200" fillcolor="#cf6">
            <v:textbox style="mso-next-textbox:#_x0000_s1041">
              <w:txbxContent>
                <w:p w:rsidR="00FC4B42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HOMEPAGE/IT</w:t>
                  </w:r>
                </w:p>
                <w:p w:rsidR="00FC4B42" w:rsidRPr="00442166" w:rsidRDefault="00B82D82" w:rsidP="00FC4B4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Herr Kammer</w:t>
                  </w:r>
                  <w:r w:rsidR="00442166">
                    <w:rPr>
                      <w:rFonts w:ascii="Agency FB" w:hAnsi="Agency FB"/>
                      <w:sz w:val="20"/>
                      <w:szCs w:val="20"/>
                    </w:rPr>
                    <w:t xml:space="preserve">/ SL / </w:t>
                  </w:r>
                  <w:r w:rsidR="00EC559A" w:rsidRPr="00442166">
                    <w:rPr>
                      <w:rFonts w:ascii="Agency FB" w:hAnsi="Agency FB"/>
                      <w:sz w:val="20"/>
                      <w:szCs w:val="20"/>
                    </w:rPr>
                    <w:t>Frau Arendt</w:t>
                  </w: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  <w:lang w:val="en-US"/>
        </w:rPr>
        <w:pict>
          <v:shape id="_x0000_s1039" type="#_x0000_t202" style="position:absolute;left:0;text-align:left;margin-left:631.8pt;margin-top:79.75pt;width:145.2pt;height:19.7pt;z-index:-251642880;mso-position-horizontal-relative:margin" wrapcoords="-77 -200 -77 21400 21677 21400 21677 -200 -77 -200" fillcolor="#cf6">
            <v:textbox style="mso-next-textbox:#_x0000_s1039">
              <w:txbxContent>
                <w:p w:rsidR="00FC4B42" w:rsidRPr="00442166" w:rsidRDefault="00442166" w:rsidP="00ED5FA7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MEDIEN: </w:t>
                  </w:r>
                  <w:r w:rsidR="000123E9" w:rsidRPr="00442166"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B82D82" w:rsidRPr="00442166">
                    <w:rPr>
                      <w:rFonts w:ascii="Agency FB" w:hAnsi="Agency FB"/>
                      <w:sz w:val="20"/>
                      <w:szCs w:val="20"/>
                    </w:rPr>
                    <w:t>Selbert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>. Herr Jaeschke</w:t>
                  </w:r>
                </w:p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42" type="#_x0000_t202" style="position:absolute;left:0;text-align:left;margin-left:631.8pt;margin-top:104.8pt;width:145.6pt;height:19.7pt;z-index:-251639808;mso-position-horizontal-relative:margin" wrapcoords="-77 -200 -77 21400 21677 21400 21677 -200 -77 -200" fillcolor="#cf6">
            <v:textbox style="mso-next-textbox:#_x0000_s1042">
              <w:txbxContent>
                <w:p w:rsidR="00FC4B42" w:rsidRPr="00442166" w:rsidRDefault="00106525" w:rsidP="00442166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BIBLIOTHEK</w:t>
                  </w:r>
                  <w:r w:rsid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57282D" w:rsidRPr="00442166">
                    <w:rPr>
                      <w:rFonts w:ascii="Agency FB" w:hAnsi="Agency FB"/>
                      <w:sz w:val="20"/>
                      <w:szCs w:val="20"/>
                    </w:rPr>
                    <w:t>Obenaus</w:t>
                  </w:r>
                  <w:r w:rsidR="00442166">
                    <w:rPr>
                      <w:rFonts w:ascii="Agency FB" w:hAnsi="Agency FB"/>
                      <w:sz w:val="20"/>
                      <w:szCs w:val="20"/>
                    </w:rPr>
                    <w:t>, Frau Arendt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7" type="#_x0000_t202" style="position:absolute;left:0;text-align:left;margin-left:476.1pt;margin-top:288.1pt;width:149.15pt;height:41.95pt;z-index:-251578368;mso-position-horizontal-relative:margin" wrapcoords="-77 -200 -77 21400 21677 21400 21677 -200 -77 -200">
            <v:textbox style="mso-next-textbox:#_x0000_s1117">
              <w:txbxContent>
                <w:p w:rsidR="00956508" w:rsidRPr="004A4E2C" w:rsidRDefault="004A4E2C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A4E2C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KRISEN - TEAM</w:t>
                  </w:r>
                </w:p>
                <w:p w:rsidR="00956508" w:rsidRPr="004A4E2C" w:rsidRDefault="0095650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MEISSNER</w:t>
                  </w:r>
                  <w:r w:rsidR="00562F80"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WURCHE</w:t>
                  </w:r>
                </w:p>
                <w:p w:rsidR="00956508" w:rsidRPr="004A4E2C" w:rsidRDefault="0095650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Herr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BRACHWITZ</w:t>
                  </w:r>
                  <w:r w:rsidR="004A4E2C">
                    <w:rPr>
                      <w:rFonts w:ascii="Agency FB" w:hAnsi="Agency FB"/>
                      <w:sz w:val="20"/>
                      <w:szCs w:val="20"/>
                    </w:rPr>
                    <w:t>, Herr RUPPIN</w:t>
                  </w:r>
                </w:p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38" type="#_x0000_t202" style="position:absolute;left:0;text-align:left;margin-left:282.1pt;margin-top:288.1pt;width:189.05pt;height:41.95pt;z-index:-251643904;mso-position-horizontal-relative:margin" wrapcoords="-77 -200 -77 21400 21677 21400 21677 -200 -77 -200">
            <v:textbox style="mso-next-textbox:#_x0000_s1038">
              <w:txbxContent>
                <w:p w:rsidR="006B2359" w:rsidRPr="00455CE8" w:rsidRDefault="00036B91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SOZIALES LERNEN </w:t>
                  </w:r>
                </w:p>
                <w:p w:rsidR="00453776" w:rsidRPr="00455CE8" w:rsidRDefault="00455CE8" w:rsidP="006B2359">
                  <w:pPr>
                    <w:shd w:val="clear" w:color="auto" w:fill="CC99FF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AWAD,</w:t>
                  </w:r>
                  <w:r w:rsidR="002255C5"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Herr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RUPPIN</w:t>
                  </w:r>
                  <w:r w:rsidR="0016398B" w:rsidRPr="0016398B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 w:rsidR="00B377CD"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CHERIDI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KLASSENLEHRER</w:t>
                  </w:r>
                </w:p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34" type="#_x0000_t202" style="position:absolute;left:0;text-align:left;margin-left:133.1pt;margin-top:288.1pt;width:143.1pt;height:41.95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114D8C" w:rsidRPr="00A72688" w:rsidRDefault="00A72688" w:rsidP="006B2359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SCHÜLERSPRECHER</w:t>
                  </w:r>
                </w:p>
                <w:p w:rsidR="001C1CAA" w:rsidRPr="00A72688" w:rsidRDefault="00106525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EMILJA</w:t>
                  </w:r>
                  <w:r w:rsidR="00A72688">
                    <w:rPr>
                      <w:rFonts w:ascii="Agency FB" w:hAnsi="Agency FB"/>
                      <w:sz w:val="20"/>
                      <w:szCs w:val="20"/>
                    </w:rPr>
                    <w:t xml:space="preserve"> SCHWERDT (6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</w:rPr>
                    <w:t>A</w:t>
                  </w:r>
                  <w:r w:rsidR="00A72688">
                    <w:rPr>
                      <w:rFonts w:ascii="Agency FB" w:hAnsi="Agency FB"/>
                      <w:sz w:val="20"/>
                      <w:szCs w:val="20"/>
                    </w:rPr>
                    <w:t>)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 w:rsidR="001C1CAA" w:rsidRPr="001C1CAA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LEON BOER (5B)</w:t>
                  </w:r>
                </w:p>
                <w:p w:rsidR="00EC559A" w:rsidRDefault="00EC559A" w:rsidP="00B377CD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/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36" type="#_x0000_t202" style="position:absolute;left:0;text-align:left;margin-left:-23.7pt;margin-top:288.1pt;width:151.1pt;height:41.95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FC4B42" w:rsidRPr="00A72688" w:rsidRDefault="00455CE8" w:rsidP="00456BCC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VERTRAUENSLEHRER</w:t>
                  </w:r>
                </w:p>
                <w:p w:rsidR="00D953E7" w:rsidRPr="00A72688" w:rsidRDefault="002255C5" w:rsidP="00456BCC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r w:rsidR="00EC559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KAUFMANN</w:t>
                  </w:r>
                  <w:r w:rsidR="00456BCC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, </w:t>
                  </w:r>
                  <w:r w:rsidR="00D953E7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r w:rsidR="00EC559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SCHÜTZLER</w:t>
                  </w:r>
                </w:p>
              </w:txbxContent>
            </v:textbox>
            <w10:wrap type="tight" anchorx="margin"/>
          </v:shape>
        </w:pict>
      </w:r>
      <w:r w:rsidRPr="00600154">
        <w:rPr>
          <w:b/>
          <w:noProof/>
        </w:rPr>
        <w:pict>
          <v:shape id="_x0000_s1135" type="#_x0000_t32" style="position:absolute;left:0;text-align:left;margin-left:-522.8pt;margin-top:42.75pt;width:37.65pt;height:0;z-index:251752448" o:connectortype="straight" strokecolor="red"/>
        </w:pict>
      </w:r>
      <w:r w:rsidRPr="00600154">
        <w:rPr>
          <w:b/>
          <w:noProof/>
        </w:rPr>
        <w:pict>
          <v:shape id="_x0000_s1134" type="#_x0000_t32" style="position:absolute;left:0;text-align:left;margin-left:-524.35pt;margin-top:296.25pt;width:37.65pt;height:0;z-index:251751424" o:connectortype="straight" strokecolor="red"/>
        </w:pict>
      </w:r>
      <w:r w:rsidRPr="00600154">
        <w:rPr>
          <w:b/>
          <w:noProof/>
        </w:rPr>
        <w:pict>
          <v:shape id="_x0000_s1133" type="#_x0000_t32" style="position:absolute;left:0;text-align:left;margin-left:-371.7pt;margin-top:242.25pt;width:37.65pt;height:0;z-index:251750400" o:connectortype="straight" strokecolor="red"/>
        </w:pict>
      </w:r>
      <w:r w:rsidRPr="00600154">
        <w:rPr>
          <w:b/>
          <w:noProof/>
        </w:rPr>
        <w:pict>
          <v:shape id="_x0000_s1132" type="#_x0000_t32" style="position:absolute;left:0;text-align:left;margin-left:-369.9pt;margin-top:157.5pt;width:37.65pt;height:0;z-index:251749376" o:connectortype="straight" strokecolor="red"/>
        </w:pict>
      </w:r>
      <w:r w:rsidRPr="00600154">
        <w:rPr>
          <w:b/>
          <w:noProof/>
        </w:rPr>
        <w:pict>
          <v:shape id="_x0000_s1131" type="#_x0000_t32" style="position:absolute;left:0;text-align:left;margin-left:-369.9pt;margin-top:133.95pt;width:37.65pt;height:0;z-index:251748352" o:connectortype="straight" strokecolor="red"/>
        </w:pict>
      </w:r>
      <w:r>
        <w:rPr>
          <w:noProof/>
        </w:rPr>
        <w:pict>
          <v:shape id="_x0000_s1130" type="#_x0000_t32" style="position:absolute;left:0;text-align:left;margin-left:-188.65pt;margin-top:187.7pt;width:.45pt;height:23.55pt;z-index:251747328" o:connectortype="straight" strokecolor="red"/>
        </w:pict>
      </w:r>
      <w:r w:rsidRPr="00600154">
        <w:rPr>
          <w:noProof/>
          <w:lang w:val="en-US"/>
        </w:rPr>
        <w:pict>
          <v:shape id="_x0000_s1044" type="#_x0000_t32" style="position:absolute;left:0;text-align:left;margin-left:-189.1pt;margin-top:133.95pt;width:.45pt;height:23.55pt;z-index:251678720" o:connectortype="straight" strokecolor="red"/>
        </w:pict>
      </w:r>
      <w:r w:rsidRPr="00600154">
        <w:rPr>
          <w:b/>
          <w:noProof/>
          <w:lang w:val="en-US"/>
        </w:rPr>
        <w:pict>
          <v:shape id="_x0000_s1043" type="#_x0000_t202" style="position:absolute;left:0;text-align:left;margin-left:477.7pt;margin-top:15.9pt;width:148.3pt;height:267.25pt;z-index:-251638784;mso-position-horizontal-relative:margin" wrapcoords="-124 -56 -124 21544 21724 21544 21724 -56 -124 -56" filled="f">
            <v:textbox style="mso-next-textbox:#_x0000_s1043">
              <w:txbxContent>
                <w:p w:rsidR="00FC4B42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u w:val="single"/>
                    </w:rPr>
                  </w:pPr>
                  <w:r w:rsidRPr="00ED5FA7">
                    <w:rPr>
                      <w:rFonts w:ascii="Agency FB" w:hAnsi="Agency FB"/>
                      <w:b/>
                      <w:color w:val="00660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b/>
                      <w:color w:val="006600"/>
                      <w:u w:val="single"/>
                    </w:rPr>
                    <w:t>KOOPERATIONSPARTNER</w:t>
                  </w:r>
                </w:p>
                <w:p w:rsidR="00ED5FA7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FC4B42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JULI</w:t>
                  </w:r>
                </w:p>
                <w:p w:rsid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- MÄRCHENINSEL</w:t>
                  </w:r>
                </w:p>
                <w:p w:rsidR="00ED5FA7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KITA - 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HOWOGE</w:t>
                  </w:r>
                </w:p>
                <w:p w:rsidR="00FC4B42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GSUB – STARTER JOBS</w:t>
                  </w:r>
                </w:p>
                <w:p w:rsidR="001C1CAA" w:rsidRPr="00ED5FA7" w:rsidRDefault="001C1CAA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MUSIKSCHULE </w:t>
                  </w:r>
                  <w:r w:rsidR="00915B75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Fröhlich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ZIEGLER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EV. LUTHERISCHE - KIRCHENGEMEINDE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POLIZEI/ABSCHNITT 64</w:t>
                  </w:r>
                </w:p>
                <w:p w:rsidR="00BD5A4F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ALEXANDER PUSCHKIN -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ISS</w:t>
                  </w:r>
                </w:p>
                <w:p w:rsidR="00BD5A4F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Tahoma" w:hAnsi="Tahoma" w:cs="Tahoma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OTTO  NAGEL - GYMNASIUM</w:t>
                  </w:r>
                </w:p>
                <w:p w:rsidR="00114D8C" w:rsidRPr="00ED5FA7" w:rsidRDefault="00ED5FA7" w:rsidP="00ED5FA7">
                  <w:pPr>
                    <w:pStyle w:val="Listenabsatz"/>
                    <w:numPr>
                      <w:ilvl w:val="0"/>
                      <w:numId w:val="24"/>
                    </w:numPr>
                    <w:shd w:val="clear" w:color="auto" w:fill="D6E3BC" w:themeFill="accent3" w:themeFillTint="66"/>
                    <w:tabs>
                      <w:tab w:val="left" w:pos="284"/>
                    </w:tabs>
                    <w:ind w:hanging="90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KURSANA / DOMIZIL    LICHTENBERG</w:t>
                  </w:r>
                </w:p>
                <w:p w:rsidR="00037DA5" w:rsidRDefault="00ED5FA7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rial" w:hAnsi="Arial" w:cs="Arial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DLS - GMBH</w:t>
                  </w:r>
                </w:p>
                <w:p w:rsidR="00ED5FA7" w:rsidRPr="00ED5FA7" w:rsidRDefault="00ED5FA7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</w:p>
                <w:p w:rsidR="00FC4B42" w:rsidRDefault="00FC4B42" w:rsidP="00ED5FA7">
                  <w:pPr>
                    <w:shd w:val="clear" w:color="auto" w:fill="D6E3BC" w:themeFill="accent3" w:themeFillTint="66"/>
                  </w:pPr>
                </w:p>
                <w:p w:rsidR="00C92C5F" w:rsidRDefault="00C92C5F" w:rsidP="00ED5FA7">
                  <w:pPr>
                    <w:shd w:val="clear" w:color="auto" w:fill="D6E3BC" w:themeFill="accent3" w:themeFillTint="66"/>
                  </w:pPr>
                </w:p>
                <w:p w:rsidR="00032B90" w:rsidRPr="00986BC5" w:rsidRDefault="00032B90" w:rsidP="00ED5FA7">
                  <w:pPr>
                    <w:shd w:val="clear" w:color="auto" w:fill="D6E3BC" w:themeFill="accent3" w:themeFillTint="66"/>
                  </w:pPr>
                </w:p>
                <w:p w:rsidR="00475E61" w:rsidRDefault="00475E61" w:rsidP="00ED5FA7">
                  <w:pPr>
                    <w:shd w:val="clear" w:color="auto" w:fill="D6E3BC" w:themeFill="accent3" w:themeFillTint="66"/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9" type="#_x0000_t202" style="position:absolute;left:0;text-align:left;margin-left:284.1pt;margin-top:251.65pt;width:185.05pt;height:32.4pt;z-index:-251585536;mso-position-horizontal-relative:margin" wrapcoords="-77 -200 -77 21400 21677 21400 21677 -200 -77 -200">
            <v:textbox style="mso-next-textbox:#_x0000_s1109">
              <w:txbxContent>
                <w:p w:rsidR="006A4E06" w:rsidRPr="00B377CD" w:rsidRDefault="00B377CD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</w:t>
                  </w:r>
                  <w:r w:rsidR="000D22A5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uddY</w:t>
                  </w:r>
                  <w:r w:rsidR="006A4E06"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- </w:t>
                  </w:r>
                  <w:r w:rsidR="004A4E2C"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PROJEKT</w:t>
                  </w:r>
                </w:p>
                <w:p w:rsidR="006A4E06" w:rsidRPr="00B377CD" w:rsidRDefault="00006B36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B377CD" w:rsidRPr="00B377CD">
                    <w:rPr>
                      <w:rFonts w:ascii="Agency FB" w:hAnsi="Agency FB"/>
                      <w:sz w:val="20"/>
                      <w:szCs w:val="20"/>
                    </w:rPr>
                    <w:t>AWAD</w:t>
                  </w:r>
                  <w:r w:rsidR="0016398B"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="00D44469" w:rsidRPr="00B377CD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B377CD" w:rsidRPr="00B377CD">
                    <w:rPr>
                      <w:rFonts w:ascii="Agency FB" w:hAnsi="Agency FB"/>
                      <w:sz w:val="20"/>
                      <w:szCs w:val="20"/>
                    </w:rPr>
                    <w:t>DATZMANN</w:t>
                  </w:r>
                </w:p>
                <w:p w:rsidR="006B2359" w:rsidRPr="006A4E06" w:rsidRDefault="006B2359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</w:p>
              </w:txbxContent>
            </v:textbox>
            <w10:wrap type="tight" anchorx="margin"/>
          </v:shape>
        </w:pict>
      </w:r>
      <w:r w:rsidRPr="00600154">
        <w:rPr>
          <w:noProof/>
          <w:lang w:val="en-US"/>
        </w:rPr>
        <w:pict>
          <v:shape id="_x0000_s1037" type="#_x0000_t202" style="position:absolute;left:0;text-align:left;margin-left:282.9pt;margin-top:201.5pt;width:186.65pt;height:45.3pt;z-index:-251644928;mso-position-horizontal-relative:margin" wrapcoords="-83 -360 -83 21600 21683 21600 21683 -360 -83 -360" fillcolor="#f2dbdb [661]" strokecolor="red" strokeweight="1.5pt">
            <v:shadow color="#868686"/>
            <v:textbox style="mso-next-textbox:#_x0000_s1037">
              <w:txbxContent>
                <w:p w:rsidR="00FC4B42" w:rsidRPr="00C063BD" w:rsidRDefault="00F5774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PÄDAGOGISCHE SCHULENTWICKLUNG</w:t>
                  </w:r>
                </w:p>
                <w:p w:rsidR="00FC4B42" w:rsidRPr="00C063BD" w:rsidRDefault="00F5774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181094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SK, 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GK</w:t>
                  </w:r>
                </w:p>
                <w:p w:rsidR="009D729C" w:rsidRPr="00C063BD" w:rsidRDefault="00F5774F" w:rsidP="009D729C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TEAM FACHKONFERENZLEITER</w:t>
                  </w:r>
                </w:p>
                <w:p w:rsidR="00FC4B42" w:rsidRPr="00C3130A" w:rsidRDefault="00FC4B42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FC4B42" w:rsidRPr="003E7B4D" w:rsidRDefault="00FC4B42" w:rsidP="00FC4B42"/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7" type="#_x0000_t32" style="position:absolute;left:0;text-align:left;margin-left:212.4pt;margin-top:4.35pt;width:.75pt;height:54.75pt;flip:x y;z-index:251729920" o:connectortype="straight" strokecolor="red">
            <v:stroke startarrow="block" endarrow="block"/>
          </v:shape>
        </w:pict>
      </w:r>
      <w:r w:rsidRPr="00600154">
        <w:rPr>
          <w:noProof/>
          <w:lang w:val="en-US"/>
        </w:rPr>
        <w:pict>
          <v:shape id="_x0000_s1045" type="#_x0000_t32" style="position:absolute;left:0;text-align:left;margin-left:304pt;margin-top:10.95pt;width:.05pt;height:21.25pt;z-index:251679744" o:connectortype="straight"/>
        </w:pict>
      </w:r>
      <w:r>
        <w:rPr>
          <w:noProof/>
        </w:rPr>
        <w:pict>
          <v:shape id="_x0000_s1112" type="#_x0000_t32" style="position:absolute;left:0;text-align:left;margin-left:464.35pt;margin-top:22.75pt;width:39.15pt;height:0;z-index:251734016" o:connectortype="straight" strokecolor="red"/>
        </w:pict>
      </w:r>
      <w:r w:rsidRPr="00600154">
        <w:rPr>
          <w:noProof/>
          <w:lang w:val="en-US"/>
        </w:rPr>
        <w:pict>
          <v:shape id="_x0000_s1049" type="#_x0000_t34" style="position:absolute;left:0;text-align:left;margin-left:603.1pt;margin-top:20.85pt;width:21.3pt;height:.05pt;rotation:270;z-index:251683840" o:connectortype="elbow" adj=",-110700000,-619099"/>
        </w:pict>
      </w:r>
      <w:r w:rsidRPr="00600154">
        <w:rPr>
          <w:noProof/>
          <w:lang w:val="en-US"/>
        </w:rPr>
        <w:pict>
          <v:shape id="_x0000_s1050" type="#_x0000_t34" style="position:absolute;left:0;text-align:left;margin-left:684.15pt;margin-top:21.45pt;width:19.65pt;height:.05pt;rotation:270;z-index:251684864" o:connectortype="elbow" adj="10773,-109987200,-812061"/>
        </w:pict>
      </w:r>
      <w:r>
        <w:rPr>
          <w:noProof/>
        </w:rPr>
        <w:pict>
          <v:shape id="_x0000_s1094" type="#_x0000_t32" style="position:absolute;left:0;text-align:left;margin-left:313.65pt;margin-top:22.95pt;width:.05pt;height:29.55pt;z-index:251719680" o:connectortype="straight"/>
        </w:pict>
      </w:r>
      <w:r>
        <w:rPr>
          <w:noProof/>
        </w:rPr>
        <w:pict>
          <v:shape id="_x0000_s1096" type="#_x0000_t32" style="position:absolute;left:0;text-align:left;margin-left:235.25pt;margin-top:33.35pt;width:0;height:21.3pt;z-index:251721728" o:connectortype="straight"/>
        </w:pict>
      </w:r>
      <w:r>
        <w:rPr>
          <w:noProof/>
        </w:rPr>
        <w:pict>
          <v:shape id="_x0000_s1113" type="#_x0000_t32" style="position:absolute;left:0;text-align:left;margin-left:254.3pt;margin-top:33.35pt;width:39.15pt;height:0;z-index:251735040" o:connectortype="straight" strokecolor="red"/>
        </w:pict>
      </w:r>
      <w:r>
        <w:rPr>
          <w:noProof/>
        </w:rPr>
        <w:pict>
          <v:shape id="_x0000_s1111" type="#_x0000_t32" style="position:absolute;left:0;text-align:left;margin-left:470.3pt;margin-top:-97.25pt;width:39.15pt;height:0;z-index:251732992" o:connectortype="straight" strokecolor="red"/>
        </w:pict>
      </w:r>
      <w:r>
        <w:rPr>
          <w:noProof/>
        </w:rPr>
        <w:pict>
          <v:shape id="_x0000_s1115" type="#_x0000_t32" style="position:absolute;left:0;text-align:left;margin-left:473pt;margin-top:-18.5pt;width:39.15pt;height:0;z-index:251737088" o:connectortype="straight" strokecolor="red"/>
        </w:pict>
      </w:r>
      <w:r>
        <w:rPr>
          <w:noProof/>
        </w:rPr>
        <w:pict>
          <v:shape id="_x0000_s1105" type="#_x0000_t32" style="position:absolute;left:0;text-align:left;margin-left:471.95pt;margin-top:-56.4pt;width:39.15pt;height:0;z-index:251727872" o:connectortype="straight" strokecolor="red"/>
        </w:pict>
      </w:r>
      <w:r>
        <w:rPr>
          <w:noProof/>
        </w:rPr>
        <w:pict>
          <v:shape id="_x0000_s1106" type="#_x0000_t32" style="position:absolute;left:0;text-align:left;margin-left:293.45pt;margin-top:-49.6pt;width:0;height:21.3pt;z-index:251728896" o:connectortype="straight"/>
        </w:pict>
      </w:r>
      <w:r>
        <w:rPr>
          <w:noProof/>
        </w:rPr>
        <w:pict>
          <v:shape id="_x0000_s1095" type="#_x0000_t32" style="position:absolute;left:0;text-align:left;margin-left:746.45pt;margin-top:91.05pt;width:0;height:17.55pt;z-index:251720704" o:connectortype="straight"/>
        </w:pict>
      </w:r>
    </w:p>
    <w:sectPr w:rsidR="00F362C9" w:rsidRPr="00F43B9E" w:rsidSect="00EB6D9F">
      <w:headerReference w:type="even" r:id="rId9"/>
      <w:headerReference w:type="default" r:id="rId10"/>
      <w:footerReference w:type="default" r:id="rId11"/>
      <w:pgSz w:w="16838" w:h="11906" w:orient="landscape" w:code="9"/>
      <w:pgMar w:top="284" w:right="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5F" w:rsidRDefault="00D4265F">
      <w:r>
        <w:separator/>
      </w:r>
    </w:p>
  </w:endnote>
  <w:endnote w:type="continuationSeparator" w:id="1">
    <w:p w:rsidR="00D4265F" w:rsidRDefault="00D4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C6" w:rsidRDefault="00A21BC6" w:rsidP="0061675D">
    <w:pPr>
      <w:pStyle w:val="Fuzeile"/>
      <w:ind w:left="-142" w:right="-574"/>
      <w:jc w:val="center"/>
      <w:rPr>
        <w:rFonts w:ascii="Times" w:hAnsi="Times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</w:p>
  <w:p w:rsidR="00D14CE5" w:rsidRPr="001709C7" w:rsidRDefault="009504C7" w:rsidP="0061675D">
    <w:pPr>
      <w:pStyle w:val="Fuzeile"/>
      <w:ind w:left="-142" w:right="-574"/>
      <w:jc w:val="center"/>
      <w:rPr>
        <w:rFonts w:ascii="Agency FB" w:hAnsi="Agency FB"/>
        <w:color w:val="0F243E" w:themeColor="text2" w:themeShade="80"/>
        <w:sz w:val="18"/>
        <w:szCs w:val="18"/>
        <w:lang w:val="fr-FR"/>
      </w:rPr>
    </w:pPr>
    <w:r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e</w:t>
    </w:r>
    <w:r w:rsidR="00FD3349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-mail</w:t>
    </w:r>
    <w:r w:rsidR="00D14CE5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:</w:t>
    </w:r>
    <w:r w:rsidR="00D63FE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rektoradamries@googlemail.com</w:t>
    </w:r>
    <w:r w:rsidR="0019630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19630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>sekretariat-11g06</w:t>
    </w:r>
    <w:r w:rsidR="0061675D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>@gmx.de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Internet:</w:t>
    </w:r>
    <w:r w:rsidR="009964A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hyperlink r:id="rId1" w:history="1">
      <w:r w:rsidR="001709C7" w:rsidRPr="001709C7">
        <w:rPr>
          <w:rStyle w:val="Hyperlink"/>
          <w:rFonts w:ascii="Agency FB" w:hAnsi="Agency FB"/>
          <w:color w:val="0F243E" w:themeColor="text2" w:themeShade="80"/>
          <w:sz w:val="18"/>
          <w:szCs w:val="18"/>
          <w:lang w:val="fr-FR"/>
        </w:rPr>
        <w:t>www.adamries.schule.de</w:t>
      </w:r>
    </w:hyperlink>
    <w:r w:rsidR="0061675D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6B2359">
    <w:pPr>
      <w:pStyle w:val="Fuzeile"/>
      <w:pBdr>
        <w:top w:val="single" w:sz="4" w:space="24" w:color="auto"/>
      </w:pBdr>
      <w:tabs>
        <w:tab w:val="right" w:pos="15228"/>
      </w:tabs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  <w:r w:rsidR="006B2359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5F" w:rsidRDefault="00D4265F">
      <w:r>
        <w:separator/>
      </w:r>
    </w:p>
  </w:footnote>
  <w:footnote w:type="continuationSeparator" w:id="1">
    <w:p w:rsidR="00D4265F" w:rsidRDefault="00D4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600154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6B2359" w:rsidP="001709C7">
    <w:pPr>
      <w:ind w:left="-851" w:right="-648"/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95250</wp:posOffset>
          </wp:positionV>
          <wp:extent cx="662940" cy="828675"/>
          <wp:effectExtent l="19050" t="0" r="381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97155</wp:posOffset>
          </wp:positionV>
          <wp:extent cx="838835" cy="658495"/>
          <wp:effectExtent l="0" t="19050" r="56515" b="84455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8388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154">
      <w:rPr>
        <w:noProof/>
        <w:lang w:eastAsia="zh-TW"/>
      </w:rPr>
      <w:pict>
        <v:rect id="_x0000_s2066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EB6D9F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8041640</wp:posOffset>
          </wp:positionH>
          <wp:positionV relativeFrom="paragraph">
            <wp:posOffset>97155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7717790</wp:posOffset>
          </wp:positionH>
          <wp:positionV relativeFrom="paragraph">
            <wp:posOffset>97155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E5" w:rsidRPr="006B2359" w:rsidRDefault="006B2359" w:rsidP="006B2359">
    <w:pPr>
      <w:ind w:right="-283"/>
      <w:jc w:val="center"/>
      <w:rPr>
        <w:rFonts w:ascii="Papyrus" w:hAnsi="Papyrus"/>
        <w:b/>
        <w:color w:val="006600"/>
        <w:sz w:val="28"/>
        <w:szCs w:val="28"/>
      </w:rPr>
    </w:pPr>
    <w:r>
      <w:rPr>
        <w:rFonts w:ascii="Agency FB" w:hAnsi="Agency FB"/>
        <w:b/>
        <w:color w:val="17365D" w:themeColor="text2" w:themeShade="BF"/>
        <w:sz w:val="28"/>
        <w:szCs w:val="28"/>
      </w:rPr>
      <w:t xml:space="preserve">                  </w:t>
    </w:r>
    <w:r w:rsidR="00004A69" w:rsidRPr="006B235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>Berlin,  Bezirk   Lichtenberg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="00004A69"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</w:t>
    </w:r>
    <w:r w:rsidR="00034DF1"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 w:cs="Arial"/>
        <w:color w:val="17365D" w:themeColor="text2" w:themeShade="BF"/>
        <w:sz w:val="28"/>
        <w:szCs w:val="28"/>
      </w:rPr>
      <w:t>OT Friedrichsfelde</w:t>
    </w:r>
  </w:p>
  <w:p w:rsidR="00CD3375" w:rsidRPr="006B2359" w:rsidRDefault="00D63FE4" w:rsidP="006B2359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    </w:t>
    </w:r>
    <w:r w:rsidR="0061443A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>Alt – Friedrichsfelde  66</w:t>
    </w:r>
    <w:r w:rsidR="00CD3375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 xml:space="preserve">I 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>10315 Berlin ·</w:t>
    </w:r>
    <w:r w:rsidR="009D6BF3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>Tele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 xml:space="preserve">fon 51 35 123 · </w:t>
    </w:r>
    <w:r w:rsidR="009D6BF3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CD3375" w:rsidRPr="006B2359">
      <w:rPr>
        <w:rFonts w:ascii="Agency FB" w:hAnsi="Agency FB"/>
        <w:color w:val="17365D" w:themeColor="text2" w:themeShade="BF"/>
        <w:sz w:val="28"/>
        <w:szCs w:val="28"/>
      </w:rPr>
      <w:t>Fax 51 00 951</w:t>
    </w:r>
    <w:r w:rsidR="00376F5A" w:rsidRPr="006B2359">
      <w:rPr>
        <w:rFonts w:ascii="Agency FB" w:hAnsi="Agency FB"/>
        <w:color w:val="17365D" w:themeColor="text2" w:themeShade="BF"/>
        <w:sz w:val="28"/>
        <w:szCs w:val="28"/>
      </w:rPr>
      <w:t>9</w:t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475E61" w:rsidRDefault="00BF4284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8">
      <o:colormru v:ext="edit" colors="lime,#6f9,#cf6,#ff5050,#fc9"/>
      <o:colormenu v:ext="edit" fillcolor="red" strokecolor="none [3212]" shadow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670D"/>
    <w:rsid w:val="00006B36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36B91"/>
    <w:rsid w:val="00037DA5"/>
    <w:rsid w:val="00041075"/>
    <w:rsid w:val="000454BE"/>
    <w:rsid w:val="0004702E"/>
    <w:rsid w:val="00047197"/>
    <w:rsid w:val="000502DB"/>
    <w:rsid w:val="000503A9"/>
    <w:rsid w:val="00057742"/>
    <w:rsid w:val="0006038E"/>
    <w:rsid w:val="000615AD"/>
    <w:rsid w:val="0006242E"/>
    <w:rsid w:val="0006498C"/>
    <w:rsid w:val="00070D18"/>
    <w:rsid w:val="00072BCA"/>
    <w:rsid w:val="000730CF"/>
    <w:rsid w:val="000739D1"/>
    <w:rsid w:val="000749BF"/>
    <w:rsid w:val="00082644"/>
    <w:rsid w:val="00083493"/>
    <w:rsid w:val="00085A30"/>
    <w:rsid w:val="000871CB"/>
    <w:rsid w:val="00087298"/>
    <w:rsid w:val="00090DE7"/>
    <w:rsid w:val="000A4EB9"/>
    <w:rsid w:val="000A51DA"/>
    <w:rsid w:val="000A701F"/>
    <w:rsid w:val="000B1332"/>
    <w:rsid w:val="000C0689"/>
    <w:rsid w:val="000C15D1"/>
    <w:rsid w:val="000C3557"/>
    <w:rsid w:val="000C3A69"/>
    <w:rsid w:val="000C740D"/>
    <w:rsid w:val="000D22A5"/>
    <w:rsid w:val="000D35AC"/>
    <w:rsid w:val="000D6FCF"/>
    <w:rsid w:val="000E0E9B"/>
    <w:rsid w:val="000E3A52"/>
    <w:rsid w:val="000E3F79"/>
    <w:rsid w:val="000E4812"/>
    <w:rsid w:val="000E586C"/>
    <w:rsid w:val="000F0F48"/>
    <w:rsid w:val="000F145E"/>
    <w:rsid w:val="001009AC"/>
    <w:rsid w:val="0010525B"/>
    <w:rsid w:val="00106525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48F9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6398B"/>
    <w:rsid w:val="00165966"/>
    <w:rsid w:val="001679C3"/>
    <w:rsid w:val="001709C7"/>
    <w:rsid w:val="00172B67"/>
    <w:rsid w:val="0017493E"/>
    <w:rsid w:val="00174AA1"/>
    <w:rsid w:val="00181094"/>
    <w:rsid w:val="00187882"/>
    <w:rsid w:val="00192E80"/>
    <w:rsid w:val="00196304"/>
    <w:rsid w:val="001A1B0F"/>
    <w:rsid w:val="001B01C6"/>
    <w:rsid w:val="001B3096"/>
    <w:rsid w:val="001B4C37"/>
    <w:rsid w:val="001B5497"/>
    <w:rsid w:val="001B6355"/>
    <w:rsid w:val="001C1CAA"/>
    <w:rsid w:val="001C4866"/>
    <w:rsid w:val="001C6E68"/>
    <w:rsid w:val="001C7541"/>
    <w:rsid w:val="001C780E"/>
    <w:rsid w:val="001D391D"/>
    <w:rsid w:val="001D3B89"/>
    <w:rsid w:val="001E2224"/>
    <w:rsid w:val="001E22CC"/>
    <w:rsid w:val="001E391E"/>
    <w:rsid w:val="001E5338"/>
    <w:rsid w:val="001F3E28"/>
    <w:rsid w:val="001F4844"/>
    <w:rsid w:val="001F5A26"/>
    <w:rsid w:val="001F7647"/>
    <w:rsid w:val="00202E4A"/>
    <w:rsid w:val="00203882"/>
    <w:rsid w:val="002176A6"/>
    <w:rsid w:val="00221B98"/>
    <w:rsid w:val="002225FE"/>
    <w:rsid w:val="002255C5"/>
    <w:rsid w:val="00227274"/>
    <w:rsid w:val="002275A9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6554"/>
    <w:rsid w:val="002D01AA"/>
    <w:rsid w:val="002D21BE"/>
    <w:rsid w:val="002D2D64"/>
    <w:rsid w:val="002E5FA6"/>
    <w:rsid w:val="002E70A0"/>
    <w:rsid w:val="002F0551"/>
    <w:rsid w:val="002F4E4A"/>
    <w:rsid w:val="002F4F3B"/>
    <w:rsid w:val="002F64DC"/>
    <w:rsid w:val="002F6D9A"/>
    <w:rsid w:val="0030040C"/>
    <w:rsid w:val="00302128"/>
    <w:rsid w:val="003026AE"/>
    <w:rsid w:val="0030281E"/>
    <w:rsid w:val="003079A5"/>
    <w:rsid w:val="00310BF8"/>
    <w:rsid w:val="00315FA9"/>
    <w:rsid w:val="00317747"/>
    <w:rsid w:val="00321766"/>
    <w:rsid w:val="00324B7C"/>
    <w:rsid w:val="003259C6"/>
    <w:rsid w:val="00330485"/>
    <w:rsid w:val="0033498E"/>
    <w:rsid w:val="003404F5"/>
    <w:rsid w:val="003446CE"/>
    <w:rsid w:val="0034683C"/>
    <w:rsid w:val="00347F2A"/>
    <w:rsid w:val="00353010"/>
    <w:rsid w:val="00356F6D"/>
    <w:rsid w:val="00357C1E"/>
    <w:rsid w:val="00360690"/>
    <w:rsid w:val="00361989"/>
    <w:rsid w:val="00365633"/>
    <w:rsid w:val="003677C4"/>
    <w:rsid w:val="00370728"/>
    <w:rsid w:val="00371697"/>
    <w:rsid w:val="00373C3F"/>
    <w:rsid w:val="003767ED"/>
    <w:rsid w:val="00376E86"/>
    <w:rsid w:val="00376F5A"/>
    <w:rsid w:val="0038178C"/>
    <w:rsid w:val="00384BFE"/>
    <w:rsid w:val="00386F82"/>
    <w:rsid w:val="0038701E"/>
    <w:rsid w:val="003909A5"/>
    <w:rsid w:val="003935BF"/>
    <w:rsid w:val="0039401A"/>
    <w:rsid w:val="003A220C"/>
    <w:rsid w:val="003A2EE3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24EA3"/>
    <w:rsid w:val="004309B3"/>
    <w:rsid w:val="004310AE"/>
    <w:rsid w:val="00440DB8"/>
    <w:rsid w:val="00441A29"/>
    <w:rsid w:val="00442166"/>
    <w:rsid w:val="004443FB"/>
    <w:rsid w:val="00444736"/>
    <w:rsid w:val="00444790"/>
    <w:rsid w:val="00444BC3"/>
    <w:rsid w:val="00446D91"/>
    <w:rsid w:val="00453776"/>
    <w:rsid w:val="00455CE8"/>
    <w:rsid w:val="00456961"/>
    <w:rsid w:val="00456BCC"/>
    <w:rsid w:val="00462AC9"/>
    <w:rsid w:val="00465989"/>
    <w:rsid w:val="004718DB"/>
    <w:rsid w:val="004740EE"/>
    <w:rsid w:val="00475689"/>
    <w:rsid w:val="00475E61"/>
    <w:rsid w:val="00476F7F"/>
    <w:rsid w:val="004804F6"/>
    <w:rsid w:val="00484939"/>
    <w:rsid w:val="00484B67"/>
    <w:rsid w:val="00486EB8"/>
    <w:rsid w:val="004901E5"/>
    <w:rsid w:val="00496374"/>
    <w:rsid w:val="004A2605"/>
    <w:rsid w:val="004A4391"/>
    <w:rsid w:val="004A4E2C"/>
    <w:rsid w:val="004A5A46"/>
    <w:rsid w:val="004B04E6"/>
    <w:rsid w:val="004B73A8"/>
    <w:rsid w:val="004C34FE"/>
    <w:rsid w:val="004C5012"/>
    <w:rsid w:val="004C6AF1"/>
    <w:rsid w:val="004C7302"/>
    <w:rsid w:val="004D1D87"/>
    <w:rsid w:val="004D26AF"/>
    <w:rsid w:val="004D4D3A"/>
    <w:rsid w:val="004E0B15"/>
    <w:rsid w:val="004E1939"/>
    <w:rsid w:val="004E33F4"/>
    <w:rsid w:val="004E4572"/>
    <w:rsid w:val="004F03EC"/>
    <w:rsid w:val="004F114A"/>
    <w:rsid w:val="004F23C6"/>
    <w:rsid w:val="004F5D2B"/>
    <w:rsid w:val="005106F8"/>
    <w:rsid w:val="0051275C"/>
    <w:rsid w:val="0051369C"/>
    <w:rsid w:val="00520650"/>
    <w:rsid w:val="00521D91"/>
    <w:rsid w:val="00524CD4"/>
    <w:rsid w:val="00535609"/>
    <w:rsid w:val="005362D8"/>
    <w:rsid w:val="005372A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2F80"/>
    <w:rsid w:val="005639D4"/>
    <w:rsid w:val="0057282D"/>
    <w:rsid w:val="005736D6"/>
    <w:rsid w:val="00582348"/>
    <w:rsid w:val="00583172"/>
    <w:rsid w:val="005835B0"/>
    <w:rsid w:val="0059099E"/>
    <w:rsid w:val="00597FD6"/>
    <w:rsid w:val="005A0D93"/>
    <w:rsid w:val="005A16C1"/>
    <w:rsid w:val="005A3BD7"/>
    <w:rsid w:val="005A61AC"/>
    <w:rsid w:val="005B7A06"/>
    <w:rsid w:val="005C3980"/>
    <w:rsid w:val="005C3D47"/>
    <w:rsid w:val="005C5814"/>
    <w:rsid w:val="005C61EC"/>
    <w:rsid w:val="005C7F76"/>
    <w:rsid w:val="005D7D32"/>
    <w:rsid w:val="005E232C"/>
    <w:rsid w:val="005E4726"/>
    <w:rsid w:val="005F4398"/>
    <w:rsid w:val="005F4B45"/>
    <w:rsid w:val="00600154"/>
    <w:rsid w:val="00603AF1"/>
    <w:rsid w:val="00610BBE"/>
    <w:rsid w:val="0061443A"/>
    <w:rsid w:val="0061453D"/>
    <w:rsid w:val="00614DEC"/>
    <w:rsid w:val="0061675D"/>
    <w:rsid w:val="00623113"/>
    <w:rsid w:val="00623D62"/>
    <w:rsid w:val="00625997"/>
    <w:rsid w:val="00643F23"/>
    <w:rsid w:val="0064542E"/>
    <w:rsid w:val="00645CD2"/>
    <w:rsid w:val="00650A6B"/>
    <w:rsid w:val="00651645"/>
    <w:rsid w:val="00651F20"/>
    <w:rsid w:val="0065280A"/>
    <w:rsid w:val="00652AF2"/>
    <w:rsid w:val="00653CD6"/>
    <w:rsid w:val="00654447"/>
    <w:rsid w:val="00656674"/>
    <w:rsid w:val="0065681F"/>
    <w:rsid w:val="00656875"/>
    <w:rsid w:val="00670560"/>
    <w:rsid w:val="00672919"/>
    <w:rsid w:val="00684351"/>
    <w:rsid w:val="00693DC7"/>
    <w:rsid w:val="006A3520"/>
    <w:rsid w:val="006A3F0A"/>
    <w:rsid w:val="006A4E06"/>
    <w:rsid w:val="006A510B"/>
    <w:rsid w:val="006B2359"/>
    <w:rsid w:val="006C1FC6"/>
    <w:rsid w:val="006C29A7"/>
    <w:rsid w:val="006C58A5"/>
    <w:rsid w:val="006D47F9"/>
    <w:rsid w:val="006D70B2"/>
    <w:rsid w:val="006E104E"/>
    <w:rsid w:val="006E2556"/>
    <w:rsid w:val="006E5945"/>
    <w:rsid w:val="006E6AEE"/>
    <w:rsid w:val="006F10D9"/>
    <w:rsid w:val="006F5FAA"/>
    <w:rsid w:val="0071275B"/>
    <w:rsid w:val="007202C8"/>
    <w:rsid w:val="00721F4D"/>
    <w:rsid w:val="00726A09"/>
    <w:rsid w:val="00735444"/>
    <w:rsid w:val="00737402"/>
    <w:rsid w:val="00761255"/>
    <w:rsid w:val="007637D0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C1B2C"/>
    <w:rsid w:val="007C3051"/>
    <w:rsid w:val="007E162E"/>
    <w:rsid w:val="007E69D4"/>
    <w:rsid w:val="007F502F"/>
    <w:rsid w:val="007F6C88"/>
    <w:rsid w:val="0080080E"/>
    <w:rsid w:val="00812FB2"/>
    <w:rsid w:val="0081747E"/>
    <w:rsid w:val="00835449"/>
    <w:rsid w:val="00842175"/>
    <w:rsid w:val="00852481"/>
    <w:rsid w:val="00853D01"/>
    <w:rsid w:val="00854511"/>
    <w:rsid w:val="008628BA"/>
    <w:rsid w:val="00866751"/>
    <w:rsid w:val="008706FA"/>
    <w:rsid w:val="008763CA"/>
    <w:rsid w:val="00883506"/>
    <w:rsid w:val="00883E84"/>
    <w:rsid w:val="00886ED8"/>
    <w:rsid w:val="008873D4"/>
    <w:rsid w:val="00892901"/>
    <w:rsid w:val="00894CF8"/>
    <w:rsid w:val="00896A1E"/>
    <w:rsid w:val="008A469C"/>
    <w:rsid w:val="008A4BA1"/>
    <w:rsid w:val="008B3A3B"/>
    <w:rsid w:val="008B5D72"/>
    <w:rsid w:val="008B7281"/>
    <w:rsid w:val="008C2CC8"/>
    <w:rsid w:val="008C722A"/>
    <w:rsid w:val="008D13B4"/>
    <w:rsid w:val="008D3832"/>
    <w:rsid w:val="008D773E"/>
    <w:rsid w:val="008E16D2"/>
    <w:rsid w:val="008F338F"/>
    <w:rsid w:val="008F76E8"/>
    <w:rsid w:val="00900758"/>
    <w:rsid w:val="00903138"/>
    <w:rsid w:val="00913A76"/>
    <w:rsid w:val="00915B75"/>
    <w:rsid w:val="0092720C"/>
    <w:rsid w:val="0093140A"/>
    <w:rsid w:val="00932778"/>
    <w:rsid w:val="00935F2A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1D7A"/>
    <w:rsid w:val="009B207E"/>
    <w:rsid w:val="009B31FC"/>
    <w:rsid w:val="009C7B36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8F6"/>
    <w:rsid w:val="00A01E1A"/>
    <w:rsid w:val="00A07512"/>
    <w:rsid w:val="00A1488C"/>
    <w:rsid w:val="00A21BC6"/>
    <w:rsid w:val="00A24252"/>
    <w:rsid w:val="00A2705A"/>
    <w:rsid w:val="00A308DC"/>
    <w:rsid w:val="00A375E4"/>
    <w:rsid w:val="00A377CF"/>
    <w:rsid w:val="00A41FAA"/>
    <w:rsid w:val="00A4616E"/>
    <w:rsid w:val="00A4737E"/>
    <w:rsid w:val="00A47DC0"/>
    <w:rsid w:val="00A50256"/>
    <w:rsid w:val="00A50661"/>
    <w:rsid w:val="00A5097B"/>
    <w:rsid w:val="00A60878"/>
    <w:rsid w:val="00A63137"/>
    <w:rsid w:val="00A6362A"/>
    <w:rsid w:val="00A67960"/>
    <w:rsid w:val="00A72688"/>
    <w:rsid w:val="00A7607E"/>
    <w:rsid w:val="00A765DA"/>
    <w:rsid w:val="00A82102"/>
    <w:rsid w:val="00A83EE8"/>
    <w:rsid w:val="00A919C8"/>
    <w:rsid w:val="00A93506"/>
    <w:rsid w:val="00AA03BD"/>
    <w:rsid w:val="00AA1B24"/>
    <w:rsid w:val="00AA5450"/>
    <w:rsid w:val="00AA59E4"/>
    <w:rsid w:val="00AA70B3"/>
    <w:rsid w:val="00AB73C0"/>
    <w:rsid w:val="00AC634D"/>
    <w:rsid w:val="00AD681F"/>
    <w:rsid w:val="00AE3294"/>
    <w:rsid w:val="00AE5278"/>
    <w:rsid w:val="00AF57B2"/>
    <w:rsid w:val="00AF69C8"/>
    <w:rsid w:val="00B06CBC"/>
    <w:rsid w:val="00B07603"/>
    <w:rsid w:val="00B07EE4"/>
    <w:rsid w:val="00B228A8"/>
    <w:rsid w:val="00B27EBD"/>
    <w:rsid w:val="00B34408"/>
    <w:rsid w:val="00B377CD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B7CE0"/>
    <w:rsid w:val="00BD4FA7"/>
    <w:rsid w:val="00BD5A4F"/>
    <w:rsid w:val="00BD7590"/>
    <w:rsid w:val="00BE4174"/>
    <w:rsid w:val="00BF13F8"/>
    <w:rsid w:val="00BF142D"/>
    <w:rsid w:val="00BF4284"/>
    <w:rsid w:val="00BF4537"/>
    <w:rsid w:val="00C014D4"/>
    <w:rsid w:val="00C063BD"/>
    <w:rsid w:val="00C07A00"/>
    <w:rsid w:val="00C11FDF"/>
    <w:rsid w:val="00C13942"/>
    <w:rsid w:val="00C13EB2"/>
    <w:rsid w:val="00C3130A"/>
    <w:rsid w:val="00C40769"/>
    <w:rsid w:val="00C40DF0"/>
    <w:rsid w:val="00C414D3"/>
    <w:rsid w:val="00C471A0"/>
    <w:rsid w:val="00C50C59"/>
    <w:rsid w:val="00C52E03"/>
    <w:rsid w:val="00C55FCD"/>
    <w:rsid w:val="00C57A52"/>
    <w:rsid w:val="00C57B8E"/>
    <w:rsid w:val="00C61D42"/>
    <w:rsid w:val="00C63E00"/>
    <w:rsid w:val="00C665AC"/>
    <w:rsid w:val="00C67786"/>
    <w:rsid w:val="00C74A4C"/>
    <w:rsid w:val="00C76CF2"/>
    <w:rsid w:val="00C77E5B"/>
    <w:rsid w:val="00C82585"/>
    <w:rsid w:val="00C84155"/>
    <w:rsid w:val="00C85E0C"/>
    <w:rsid w:val="00C91F9D"/>
    <w:rsid w:val="00C92146"/>
    <w:rsid w:val="00C92C5F"/>
    <w:rsid w:val="00C934C8"/>
    <w:rsid w:val="00C945A5"/>
    <w:rsid w:val="00CA5E7D"/>
    <w:rsid w:val="00CB249F"/>
    <w:rsid w:val="00CB3F95"/>
    <w:rsid w:val="00CB4260"/>
    <w:rsid w:val="00CB5360"/>
    <w:rsid w:val="00CB7911"/>
    <w:rsid w:val="00CC13F0"/>
    <w:rsid w:val="00CC4D66"/>
    <w:rsid w:val="00CC5C44"/>
    <w:rsid w:val="00CD3375"/>
    <w:rsid w:val="00CD4E45"/>
    <w:rsid w:val="00CD53A0"/>
    <w:rsid w:val="00CD5ACB"/>
    <w:rsid w:val="00CD6072"/>
    <w:rsid w:val="00CE0BCB"/>
    <w:rsid w:val="00CE70CE"/>
    <w:rsid w:val="00CF06D4"/>
    <w:rsid w:val="00CF10FE"/>
    <w:rsid w:val="00CF3371"/>
    <w:rsid w:val="00CF7DAE"/>
    <w:rsid w:val="00D02261"/>
    <w:rsid w:val="00D03425"/>
    <w:rsid w:val="00D04520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430"/>
    <w:rsid w:val="00D3470A"/>
    <w:rsid w:val="00D34F8F"/>
    <w:rsid w:val="00D36EFF"/>
    <w:rsid w:val="00D4265F"/>
    <w:rsid w:val="00D44469"/>
    <w:rsid w:val="00D44CEE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E98"/>
    <w:rsid w:val="00DC00B6"/>
    <w:rsid w:val="00DC658A"/>
    <w:rsid w:val="00DC79D3"/>
    <w:rsid w:val="00DD1EEC"/>
    <w:rsid w:val="00DD3A8E"/>
    <w:rsid w:val="00DD3C55"/>
    <w:rsid w:val="00DD6964"/>
    <w:rsid w:val="00DE040B"/>
    <w:rsid w:val="00DE4C13"/>
    <w:rsid w:val="00DF0086"/>
    <w:rsid w:val="00DF424E"/>
    <w:rsid w:val="00DF4C8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23BA"/>
    <w:rsid w:val="00E444DF"/>
    <w:rsid w:val="00E45F58"/>
    <w:rsid w:val="00E47556"/>
    <w:rsid w:val="00E47FC4"/>
    <w:rsid w:val="00E55344"/>
    <w:rsid w:val="00E60668"/>
    <w:rsid w:val="00E629F9"/>
    <w:rsid w:val="00E6412B"/>
    <w:rsid w:val="00E77992"/>
    <w:rsid w:val="00E80257"/>
    <w:rsid w:val="00E86EF4"/>
    <w:rsid w:val="00E90053"/>
    <w:rsid w:val="00EA1B94"/>
    <w:rsid w:val="00EA280D"/>
    <w:rsid w:val="00EA6013"/>
    <w:rsid w:val="00EB0038"/>
    <w:rsid w:val="00EB6D9F"/>
    <w:rsid w:val="00EB7F00"/>
    <w:rsid w:val="00EC0224"/>
    <w:rsid w:val="00EC0634"/>
    <w:rsid w:val="00EC1464"/>
    <w:rsid w:val="00EC1B28"/>
    <w:rsid w:val="00EC229D"/>
    <w:rsid w:val="00EC4316"/>
    <w:rsid w:val="00EC559A"/>
    <w:rsid w:val="00EC782D"/>
    <w:rsid w:val="00ED0D10"/>
    <w:rsid w:val="00ED1416"/>
    <w:rsid w:val="00ED1FD6"/>
    <w:rsid w:val="00ED33C9"/>
    <w:rsid w:val="00ED5FA7"/>
    <w:rsid w:val="00ED7E72"/>
    <w:rsid w:val="00EE3FE5"/>
    <w:rsid w:val="00EE4194"/>
    <w:rsid w:val="00EE48EA"/>
    <w:rsid w:val="00EF3453"/>
    <w:rsid w:val="00EF4637"/>
    <w:rsid w:val="00EF4693"/>
    <w:rsid w:val="00EF53DB"/>
    <w:rsid w:val="00EF5F7F"/>
    <w:rsid w:val="00F0360A"/>
    <w:rsid w:val="00F059A7"/>
    <w:rsid w:val="00F072BB"/>
    <w:rsid w:val="00F1118D"/>
    <w:rsid w:val="00F15958"/>
    <w:rsid w:val="00F23B4E"/>
    <w:rsid w:val="00F362C9"/>
    <w:rsid w:val="00F4142D"/>
    <w:rsid w:val="00F434EE"/>
    <w:rsid w:val="00F43B9E"/>
    <w:rsid w:val="00F43FB7"/>
    <w:rsid w:val="00F47F72"/>
    <w:rsid w:val="00F504D1"/>
    <w:rsid w:val="00F531A8"/>
    <w:rsid w:val="00F531D8"/>
    <w:rsid w:val="00F542EE"/>
    <w:rsid w:val="00F5774F"/>
    <w:rsid w:val="00F61BB0"/>
    <w:rsid w:val="00F62D69"/>
    <w:rsid w:val="00F6614C"/>
    <w:rsid w:val="00F73269"/>
    <w:rsid w:val="00F77C04"/>
    <w:rsid w:val="00F821B9"/>
    <w:rsid w:val="00F84CB3"/>
    <w:rsid w:val="00FA06D6"/>
    <w:rsid w:val="00FA1179"/>
    <w:rsid w:val="00FA2589"/>
    <w:rsid w:val="00FA355A"/>
    <w:rsid w:val="00FA35E5"/>
    <w:rsid w:val="00FA5958"/>
    <w:rsid w:val="00FA5FD9"/>
    <w:rsid w:val="00FA7F07"/>
    <w:rsid w:val="00FB1F8C"/>
    <w:rsid w:val="00FB22AE"/>
    <w:rsid w:val="00FB38C4"/>
    <w:rsid w:val="00FC048A"/>
    <w:rsid w:val="00FC0627"/>
    <w:rsid w:val="00FC2749"/>
    <w:rsid w:val="00FC4B42"/>
    <w:rsid w:val="00FC5A1F"/>
    <w:rsid w:val="00FC6783"/>
    <w:rsid w:val="00FD025E"/>
    <w:rsid w:val="00FD3349"/>
    <w:rsid w:val="00FD3B59"/>
    <w:rsid w:val="00FD52E6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>
      <o:colormru v:ext="edit" colors="lime,#6f9,#cf6,#ff5050,#fc9"/>
      <o:colormenu v:ext="edit" fillcolor="red" strokecolor="none [3212]" shadowcolor="#00b050"/>
    </o:shapedefaults>
    <o:shapelayout v:ext="edit">
      <o:idmap v:ext="edit" data="1"/>
      <o:rules v:ext="edit">
        <o:r id="V:Rule59" type="connector" idref="#_x0000_s1044"/>
        <o:r id="V:Rule60" type="connector" idref="#_x0000_s1100"/>
        <o:r id="V:Rule61" type="connector" idref="#_x0000_s1051"/>
        <o:r id="V:Rule62" type="connector" idref="#_x0000_s1128"/>
        <o:r id="V:Rule63" type="connector" idref="#_x0000_s1132"/>
        <o:r id="V:Rule64" type="connector" idref="#_x0000_s1155"/>
        <o:r id="V:Rule65" type="connector" idref="#_x0000_s1045"/>
        <o:r id="V:Rule66" type="connector" idref="#_x0000_s1129"/>
        <o:r id="V:Rule67" type="connector" idref="#_x0000_s1088"/>
        <o:r id="V:Rule68" type="connector" idref="#_x0000_s1085"/>
        <o:r id="V:Rule69" type="connector" idref="#_x0000_s1112"/>
        <o:r id="V:Rule70" type="connector" idref="#_x0000_s1145"/>
        <o:r id="V:Rule71" type="connector" idref="#_x0000_s1074"/>
        <o:r id="V:Rule72" type="connector" idref="#_x0000_s1142"/>
        <o:r id="V:Rule73" type="connector" idref="#_x0000_s1143"/>
        <o:r id="V:Rule74" type="connector" idref="#_x0000_s1127"/>
        <o:r id="V:Rule75" type="connector" idref="#_x0000_s1147"/>
        <o:r id="V:Rule76" type="connector" idref="#_x0000_s1090"/>
        <o:r id="V:Rule77" type="connector" idref="#_x0000_s1140"/>
        <o:r id="V:Rule78" type="connector" idref="#_x0000_s1131"/>
        <o:r id="V:Rule79" type="connector" idref="#_x0000_s1115"/>
        <o:r id="V:Rule80" type="connector" idref="#_x0000_s1141"/>
        <o:r id="V:Rule81" type="connector" idref="#_x0000_s1130"/>
        <o:r id="V:Rule82" type="connector" idref="#_x0000_s1106"/>
        <o:r id="V:Rule83" type="connector" idref="#_x0000_s1158"/>
        <o:r id="V:Rule84" type="connector" idref="#_x0000_s1096"/>
        <o:r id="V:Rule85" type="connector" idref="#_x0000_s1113"/>
        <o:r id="V:Rule86" type="connector" idref="#_x0000_s1152"/>
        <o:r id="V:Rule87" type="connector" idref="#_x0000_s1137"/>
        <o:r id="V:Rule88" type="connector" idref="#_x0000_s1111"/>
        <o:r id="V:Rule89" type="connector" idref="#_x0000_s1139"/>
        <o:r id="V:Rule90" type="connector" idref="#_x0000_s1144"/>
        <o:r id="V:Rule91" type="connector" idref="#_x0000_s1087"/>
        <o:r id="V:Rule92" type="connector" idref="#_x0000_s1082"/>
        <o:r id="V:Rule93" type="connector" idref="#_x0000_s1057"/>
        <o:r id="V:Rule94" type="connector" idref="#_x0000_s1150"/>
        <o:r id="V:Rule95" type="connector" idref="#_x0000_s1135"/>
        <o:r id="V:Rule96" type="connector" idref="#_x0000_s1153"/>
        <o:r id="V:Rule97" type="connector" idref="#_x0000_s1107"/>
        <o:r id="V:Rule98" type="connector" idref="#_x0000_s1056"/>
        <o:r id="V:Rule99" type="connector" idref="#_x0000_s1148"/>
        <o:r id="V:Rule100" type="connector" idref="#_x0000_s1105"/>
        <o:r id="V:Rule101" type="connector" idref="#_x0000_s1160"/>
        <o:r id="V:Rule102" type="connector" idref="#_x0000_s1058"/>
        <o:r id="V:Rule103" type="connector" idref="#_x0000_s1136"/>
        <o:r id="V:Rule104" type="connector" idref="#_x0000_s1094"/>
        <o:r id="V:Rule105" type="connector" idref="#_x0000_s1050"/>
        <o:r id="V:Rule106" type="connector" idref="#_x0000_s1146"/>
        <o:r id="V:Rule107" type="connector" idref="#_x0000_s1125"/>
        <o:r id="V:Rule108" type="connector" idref="#_x0000_s1101"/>
        <o:r id="V:Rule109" type="connector" idref="#_x0000_s1133"/>
        <o:r id="V:Rule110" type="connector" idref="#_x0000_s1151"/>
        <o:r id="V:Rule111" type="connector" idref="#_x0000_s1049"/>
        <o:r id="V:Rule112" type="connector" idref="#_x0000_s1134"/>
        <o:r id="V:Rule113" type="connector" idref="#_x0000_s1138"/>
        <o:r id="V:Rule114" type="connector" idref="#_x0000_s1149"/>
        <o:r id="V:Rule115" type="connector" idref="#_x0000_s1089"/>
        <o:r id="V:Rule11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50E1-FDC9-4055-96FA-476B99B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289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5</cp:revision>
  <cp:lastPrinted>2016-10-18T09:32:00Z</cp:lastPrinted>
  <dcterms:created xsi:type="dcterms:W3CDTF">2016-10-18T09:26:00Z</dcterms:created>
  <dcterms:modified xsi:type="dcterms:W3CDTF">2016-11-08T12:24:00Z</dcterms:modified>
</cp:coreProperties>
</file>