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AE" w:rsidRPr="00085544" w:rsidRDefault="00FB22AE" w:rsidP="00AB73C0">
      <w:pPr>
        <w:rPr>
          <w:rFonts w:ascii="Zurich Ex BT" w:hAnsi="Zurich Ex BT"/>
          <w:sz w:val="20"/>
          <w:szCs w:val="20"/>
        </w:rPr>
      </w:pPr>
    </w:p>
    <w:p w:rsidR="0054650C" w:rsidRDefault="0054650C" w:rsidP="00F63D1B">
      <w:pPr>
        <w:jc w:val="right"/>
        <w:rPr>
          <w:rFonts w:ascii="Zurich Ex BT" w:hAnsi="Zurich Ex BT"/>
          <w:sz w:val="20"/>
          <w:szCs w:val="20"/>
        </w:rPr>
      </w:pPr>
    </w:p>
    <w:p w:rsidR="0054650C" w:rsidRPr="00085544" w:rsidRDefault="0054650C" w:rsidP="00AB73C0">
      <w:pPr>
        <w:rPr>
          <w:rFonts w:ascii="Zurich Ex BT" w:hAnsi="Zurich Ex BT"/>
          <w:sz w:val="20"/>
          <w:szCs w:val="20"/>
        </w:rPr>
      </w:pPr>
    </w:p>
    <w:p w:rsidR="00AB73C0" w:rsidRPr="00085544" w:rsidRDefault="00AB73C0" w:rsidP="00AB73C0">
      <w:pPr>
        <w:rPr>
          <w:rFonts w:ascii="Zurich Ex BT" w:hAnsi="Zurich Ex BT"/>
          <w:sz w:val="20"/>
          <w:szCs w:val="20"/>
        </w:rPr>
      </w:pPr>
    </w:p>
    <w:p w:rsidR="00681887" w:rsidRDefault="00681887" w:rsidP="00AB73C0">
      <w:pPr>
        <w:rPr>
          <w:rFonts w:ascii="Zurich Ex BT" w:hAnsi="Zurich Ex BT"/>
          <w:sz w:val="20"/>
          <w:szCs w:val="20"/>
        </w:rPr>
      </w:pPr>
    </w:p>
    <w:p w:rsidR="00681887" w:rsidRPr="00681887" w:rsidRDefault="00681887" w:rsidP="00681887">
      <w:pPr>
        <w:rPr>
          <w:rFonts w:ascii="Zurich Ex BT" w:hAnsi="Zurich Ex BT"/>
          <w:sz w:val="20"/>
          <w:szCs w:val="20"/>
        </w:rPr>
      </w:pPr>
    </w:p>
    <w:p w:rsidR="00681887" w:rsidRPr="00681887" w:rsidRDefault="00681887" w:rsidP="00681887">
      <w:pPr>
        <w:rPr>
          <w:rFonts w:ascii="Zurich Ex BT" w:hAnsi="Zurich Ex BT"/>
          <w:sz w:val="20"/>
          <w:szCs w:val="20"/>
        </w:rPr>
      </w:pPr>
    </w:p>
    <w:p w:rsidR="00681887" w:rsidRPr="00681887" w:rsidRDefault="00681887" w:rsidP="00681887">
      <w:pPr>
        <w:rPr>
          <w:rFonts w:ascii="Zurich Ex BT" w:hAnsi="Zurich Ex BT"/>
          <w:sz w:val="20"/>
          <w:szCs w:val="20"/>
        </w:rPr>
      </w:pPr>
    </w:p>
    <w:p w:rsidR="00681887" w:rsidRPr="00681887" w:rsidRDefault="00F63D1B" w:rsidP="00681887">
      <w:pPr>
        <w:rPr>
          <w:rFonts w:ascii="Zurich Ex BT" w:hAnsi="Zurich Ex BT"/>
          <w:sz w:val="20"/>
          <w:szCs w:val="20"/>
        </w:rPr>
      </w:pPr>
      <w:r>
        <w:rPr>
          <w:rFonts w:ascii="Zurich Ex BT" w:hAnsi="Zurich Ex BT"/>
          <w:sz w:val="20"/>
          <w:szCs w:val="20"/>
        </w:rPr>
        <w:t>___________________________________________________________________________________________</w:t>
      </w:r>
    </w:p>
    <w:p w:rsidR="00681887" w:rsidRDefault="00681887" w:rsidP="00681887">
      <w:pPr>
        <w:rPr>
          <w:rFonts w:ascii="Agency FB" w:hAnsi="Agency FB"/>
          <w:sz w:val="28"/>
          <w:szCs w:val="28"/>
        </w:rPr>
      </w:pPr>
    </w:p>
    <w:p w:rsidR="00F63D1B" w:rsidRDefault="00F63D1B" w:rsidP="00F63D1B">
      <w:pPr>
        <w:jc w:val="center"/>
        <w:rPr>
          <w:rFonts w:ascii="Agency FB" w:hAnsi="Agency FB"/>
          <w:sz w:val="28"/>
          <w:szCs w:val="28"/>
        </w:rPr>
      </w:pPr>
      <w:r w:rsidRPr="00F63D1B">
        <w:rPr>
          <w:rFonts w:ascii="Agency FB" w:hAnsi="Agency FB"/>
          <w:color w:val="548DD4" w:themeColor="text2" w:themeTint="99"/>
          <w:sz w:val="72"/>
          <w:szCs w:val="72"/>
        </w:rPr>
        <w:t>VORLESER an der ARGS</w:t>
      </w:r>
      <w:r w:rsidRPr="00E46876">
        <w:rPr>
          <w:rFonts w:ascii="Agency FB" w:hAnsi="Agency FB"/>
          <w:b/>
          <w:color w:val="FF0000"/>
          <w:sz w:val="28"/>
          <w:szCs w:val="28"/>
        </w:rPr>
        <w:t>[17.11.2017</w:t>
      </w:r>
      <w:r w:rsidR="00200486">
        <w:rPr>
          <w:rFonts w:ascii="Agency FB" w:hAnsi="Agency FB"/>
          <w:b/>
          <w:color w:val="FF0000"/>
          <w:sz w:val="28"/>
          <w:szCs w:val="28"/>
        </w:rPr>
        <w:t>, 10.30Uhr</w:t>
      </w:r>
      <w:r w:rsidRPr="00E46876">
        <w:rPr>
          <w:rFonts w:ascii="Agency FB" w:hAnsi="Agency FB"/>
          <w:b/>
          <w:color w:val="FF0000"/>
          <w:sz w:val="28"/>
          <w:szCs w:val="28"/>
        </w:rPr>
        <w:t>]</w:t>
      </w:r>
    </w:p>
    <w:p w:rsidR="00F63D1B" w:rsidRDefault="00F63D1B" w:rsidP="00F63D1B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_____________________________________________________________________________________________________</w:t>
      </w:r>
    </w:p>
    <w:p w:rsidR="00F63D1B" w:rsidRPr="00F63D1B" w:rsidRDefault="00F63D1B" w:rsidP="00F63D1B">
      <w:pPr>
        <w:rPr>
          <w:rFonts w:ascii="Agency FB" w:hAnsi="Agency FB"/>
          <w:sz w:val="28"/>
          <w:szCs w:val="28"/>
        </w:rPr>
      </w:pPr>
    </w:p>
    <w:p w:rsidR="0027516F" w:rsidRDefault="00F63D1B" w:rsidP="0027516F">
      <w:pPr>
        <w:jc w:val="center"/>
        <w:rPr>
          <w:rFonts w:ascii="Agency FB" w:hAnsi="Agency FB"/>
          <w:sz w:val="28"/>
          <w:szCs w:val="28"/>
        </w:rPr>
      </w:pPr>
      <w:r>
        <w:rPr>
          <w:noProof/>
        </w:rPr>
        <w:drawing>
          <wp:inline distT="0" distB="0" distL="0" distR="0">
            <wp:extent cx="2112347" cy="1552575"/>
            <wp:effectExtent l="19050" t="0" r="2203" b="0"/>
            <wp:docPr id="18" name="Bild 1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47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4" name="Bild 7" descr="Zwei olympische, vier WM- und fast 30 EM-Medaillen: Patrick Hausding zählt zu den konstantesten und besten Wasserspringern der W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ei olympische, vier WM- und fast 30 EM-Medaillen: Patrick Hausding zählt zu den konstantesten und besten Wasserspringern der We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876" w:rsidRPr="00E46876" w:rsidRDefault="0027516F" w:rsidP="00E46876">
      <w:pPr>
        <w:pStyle w:val="Listenabsatz"/>
        <w:numPr>
          <w:ilvl w:val="0"/>
          <w:numId w:val="17"/>
        </w:numPr>
        <w:ind w:left="0"/>
        <w:rPr>
          <w:rFonts w:ascii="Agency FB" w:hAnsi="Agency FB"/>
          <w:color w:val="00B050"/>
          <w:sz w:val="28"/>
          <w:szCs w:val="28"/>
        </w:rPr>
      </w:pPr>
      <w:r w:rsidRPr="0027516F">
        <w:rPr>
          <w:rFonts w:ascii="Agency FB" w:hAnsi="Agency FB"/>
          <w:b/>
          <w:color w:val="00B050"/>
          <w:sz w:val="28"/>
          <w:szCs w:val="28"/>
          <w:u w:val="single"/>
        </w:rPr>
        <w:t>PATRIK HAUSDING</w:t>
      </w:r>
      <w:r w:rsidRPr="0027516F">
        <w:rPr>
          <w:rFonts w:ascii="Agency FB" w:hAnsi="Agency FB"/>
          <w:color w:val="00B050"/>
          <w:sz w:val="28"/>
          <w:szCs w:val="28"/>
        </w:rPr>
        <w:t xml:space="preserve">, </w:t>
      </w:r>
      <w:r w:rsidRPr="0027516F">
        <w:rPr>
          <w:rFonts w:ascii="Agency FB" w:hAnsi="Agency FB" w:cs="Arial"/>
          <w:color w:val="00B050"/>
          <w:sz w:val="28"/>
          <w:szCs w:val="28"/>
          <w:shd w:val="clear" w:color="auto" w:fill="F7F6F4"/>
        </w:rPr>
        <w:t>viermaligen Weltmeisterschaftsmedaillengewinner</w:t>
      </w:r>
      <w:r w:rsidRPr="0027516F"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>...</w:t>
      </w:r>
      <w:r w:rsidRPr="0027516F">
        <w:rPr>
          <w:rFonts w:ascii="Agency FB" w:hAnsi="Agency FB" w:cs="Arial"/>
          <w:color w:val="00B050"/>
          <w:sz w:val="28"/>
          <w:szCs w:val="28"/>
          <w:shd w:val="clear" w:color="auto" w:fill="F7F6F4"/>
        </w:rPr>
        <w:t xml:space="preserve"> «Vizeweltmeister</w:t>
      </w:r>
      <w:r w:rsidRPr="0027516F"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>...</w:t>
      </w:r>
      <w:r w:rsidRPr="0027516F">
        <w:rPr>
          <w:rFonts w:ascii="Agency FB" w:hAnsi="Agency FB" w:cs="Arial"/>
          <w:color w:val="00B050"/>
          <w:sz w:val="28"/>
          <w:szCs w:val="28"/>
          <w:shd w:val="clear" w:color="auto" w:fill="F7F6F4"/>
        </w:rPr>
        <w:t xml:space="preserve"> Olympia-Bronze</w:t>
      </w:r>
      <w:r w:rsidRPr="0027516F"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>...</w:t>
      </w:r>
    </w:p>
    <w:p w:rsidR="0080479A" w:rsidRDefault="0027516F" w:rsidP="0080479A">
      <w:pPr>
        <w:jc w:val="center"/>
        <w:rPr>
          <w:rFonts w:ascii="Arial" w:hAnsi="Arial" w:cs="Arial"/>
          <w:color w:val="00B050"/>
          <w:bdr w:val="none" w:sz="0" w:space="0" w:color="auto" w:frame="1"/>
          <w:shd w:val="clear" w:color="auto" w:fill="F7F6F4"/>
        </w:rPr>
      </w:pPr>
      <w:r w:rsidRPr="0027516F">
        <w:rPr>
          <w:rFonts w:ascii="Arial" w:hAnsi="Arial" w:cs="Arial"/>
          <w:color w:val="00B050"/>
          <w:bdr w:val="none" w:sz="0" w:space="0" w:color="auto" w:frame="1"/>
          <w:shd w:val="clear" w:color="auto" w:fill="F7F6F4"/>
        </w:rPr>
        <w:br/>
      </w:r>
      <w:r w:rsidR="0080479A">
        <w:rPr>
          <w:noProof/>
        </w:rPr>
        <w:drawing>
          <wp:inline distT="0" distB="0" distL="0" distR="0">
            <wp:extent cx="2838450" cy="1368201"/>
            <wp:effectExtent l="19050" t="0" r="0" b="0"/>
            <wp:docPr id="19" name="Bild 19" descr="http://www.radioszene.de/wp-content/uploads/2017/01/KISSFM-Berlin-Moningshow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adioszene.de/wp-content/uploads/2017/01/KISSFM-Berlin-Moningshow-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41" cy="13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9A" w:rsidRDefault="0080479A" w:rsidP="0080479A">
      <w:pPr>
        <w:jc w:val="center"/>
        <w:rPr>
          <w:rFonts w:ascii="Arial" w:hAnsi="Arial" w:cs="Arial"/>
          <w:color w:val="00B050"/>
          <w:bdr w:val="none" w:sz="0" w:space="0" w:color="auto" w:frame="1"/>
          <w:shd w:val="clear" w:color="auto" w:fill="F7F6F4"/>
        </w:rPr>
      </w:pPr>
    </w:p>
    <w:p w:rsidR="00844207" w:rsidRPr="00844207" w:rsidRDefault="0080479A" w:rsidP="0080479A">
      <w:pPr>
        <w:pStyle w:val="Listenabsatz"/>
        <w:numPr>
          <w:ilvl w:val="0"/>
          <w:numId w:val="17"/>
        </w:numPr>
        <w:rPr>
          <w:rFonts w:ascii="Agency FB" w:hAnsi="Agency FB"/>
          <w:b/>
          <w:color w:val="00B050"/>
          <w:sz w:val="28"/>
          <w:szCs w:val="28"/>
        </w:rPr>
      </w:pPr>
      <w:r w:rsidRPr="004A0D1C">
        <w:rPr>
          <w:rFonts w:ascii="Agency FB" w:hAnsi="Agency FB" w:cs="Arial"/>
          <w:b/>
          <w:color w:val="00B050"/>
          <w:sz w:val="28"/>
          <w:szCs w:val="28"/>
          <w:u w:val="single"/>
          <w:bdr w:val="none" w:sz="0" w:space="0" w:color="auto" w:frame="1"/>
          <w:shd w:val="clear" w:color="auto" w:fill="F7F6F4"/>
        </w:rPr>
        <w:t>NINA</w:t>
      </w:r>
      <w:r w:rsidR="004A0D1C" w:rsidRPr="004A0D1C">
        <w:rPr>
          <w:rFonts w:ascii="Agency FB" w:hAnsi="Agency FB" w:cs="Arial"/>
          <w:b/>
          <w:color w:val="00B050"/>
          <w:sz w:val="28"/>
          <w:szCs w:val="28"/>
          <w:u w:val="single"/>
          <w:bdr w:val="none" w:sz="0" w:space="0" w:color="auto" w:frame="1"/>
          <w:shd w:val="clear" w:color="auto" w:fill="F7F6F4"/>
        </w:rPr>
        <w:t xml:space="preserve">, </w:t>
      </w:r>
      <w:r w:rsidR="004A0D1C" w:rsidRPr="004A0D1C">
        <w:rPr>
          <w:rStyle w:val="Fett"/>
          <w:rFonts w:ascii="Agency FB" w:hAnsi="Agency FB"/>
          <w:color w:val="00B050"/>
          <w:sz w:val="28"/>
          <w:szCs w:val="28"/>
          <w:u w:val="single"/>
          <w:shd w:val="clear" w:color="auto" w:fill="FFFFFF"/>
        </w:rPr>
        <w:t>NINA MEERKÖTTER</w:t>
      </w:r>
      <w:r w:rsidRPr="0080479A">
        <w:rPr>
          <w:rFonts w:ascii="Agency FB" w:hAnsi="Agency FB" w:cs="Arial"/>
          <w:b/>
          <w:color w:val="00B050"/>
          <w:sz w:val="28"/>
          <w:szCs w:val="28"/>
          <w:bdr w:val="none" w:sz="0" w:space="0" w:color="auto" w:frame="1"/>
          <w:shd w:val="clear" w:color="auto" w:fill="F7F6F4"/>
        </w:rPr>
        <w:t xml:space="preserve">, </w:t>
      </w:r>
      <w:r w:rsidRPr="0080479A"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>Moderatorin der "</w:t>
      </w:r>
      <w:r w:rsidRPr="0080479A">
        <w:rPr>
          <w:rFonts w:ascii="Agency FB" w:hAnsi="Agency FB"/>
          <w:color w:val="00B050"/>
          <w:sz w:val="28"/>
          <w:szCs w:val="28"/>
          <w:shd w:val="clear" w:color="auto" w:fill="FFFFFF"/>
        </w:rPr>
        <w:t>Morningshow" bei</w:t>
      </w:r>
      <w:r w:rsidRPr="0080479A">
        <w:rPr>
          <w:rFonts w:ascii="Agency FB" w:hAnsi="Agency FB"/>
          <w:b/>
          <w:color w:val="00B050"/>
          <w:sz w:val="28"/>
          <w:szCs w:val="28"/>
          <w:shd w:val="clear" w:color="auto" w:fill="FFFFFF"/>
        </w:rPr>
        <w:t xml:space="preserve"> "KISS - FM"</w:t>
      </w:r>
    </w:p>
    <w:p w:rsidR="00844207" w:rsidRPr="00844207" w:rsidRDefault="00844207" w:rsidP="0080479A">
      <w:pPr>
        <w:pStyle w:val="Listenabsatz"/>
        <w:numPr>
          <w:ilvl w:val="0"/>
          <w:numId w:val="17"/>
        </w:numPr>
        <w:rPr>
          <w:rFonts w:ascii="Agency FB" w:hAnsi="Agency FB"/>
          <w:b/>
          <w:color w:val="00B050"/>
          <w:sz w:val="28"/>
          <w:szCs w:val="28"/>
        </w:rPr>
      </w:pPr>
      <w:r w:rsidRPr="004A0D1C">
        <w:rPr>
          <w:rFonts w:ascii="Agency FB" w:hAnsi="Agency FB" w:cs="Arial"/>
          <w:b/>
          <w:color w:val="00B050"/>
          <w:sz w:val="28"/>
          <w:szCs w:val="28"/>
          <w:u w:val="single"/>
          <w:bdr w:val="none" w:sz="0" w:space="0" w:color="auto" w:frame="1"/>
          <w:shd w:val="clear" w:color="auto" w:fill="F7F6F4"/>
        </w:rPr>
        <w:t>HENDRIKJE KLEIN</w:t>
      </w:r>
      <w:r>
        <w:rPr>
          <w:rFonts w:ascii="Agency FB" w:hAnsi="Agency FB" w:cs="Arial"/>
          <w:b/>
          <w:color w:val="00B050"/>
          <w:sz w:val="28"/>
          <w:szCs w:val="28"/>
          <w:bdr w:val="none" w:sz="0" w:space="0" w:color="auto" w:frame="1"/>
          <w:shd w:val="clear" w:color="auto" w:fill="F7F6F4"/>
        </w:rPr>
        <w:t xml:space="preserve">, </w:t>
      </w:r>
      <w:r w:rsidR="008D5CA8" w:rsidRPr="008D5CA8"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>Abgeordnete im</w:t>
      </w:r>
      <w:r w:rsidR="008D5CA8">
        <w:rPr>
          <w:rFonts w:ascii="Agency FB" w:hAnsi="Agency FB" w:cs="Arial"/>
          <w:b/>
          <w:color w:val="00B050"/>
          <w:sz w:val="28"/>
          <w:szCs w:val="28"/>
          <w:bdr w:val="none" w:sz="0" w:space="0" w:color="auto" w:frame="1"/>
          <w:shd w:val="clear" w:color="auto" w:fill="F7F6F4"/>
        </w:rPr>
        <w:t xml:space="preserve"> </w:t>
      </w:r>
      <w:r w:rsidRPr="00844207"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>Abgeordnetenhaus</w:t>
      </w:r>
      <w:r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>,</w:t>
      </w:r>
    </w:p>
    <w:p w:rsidR="00844207" w:rsidRPr="00844207" w:rsidRDefault="00844207" w:rsidP="0080479A">
      <w:pPr>
        <w:pStyle w:val="Listenabsatz"/>
        <w:numPr>
          <w:ilvl w:val="0"/>
          <w:numId w:val="17"/>
        </w:numPr>
        <w:rPr>
          <w:rFonts w:ascii="Agency FB" w:hAnsi="Agency FB"/>
          <w:b/>
          <w:color w:val="00B050"/>
          <w:sz w:val="28"/>
          <w:szCs w:val="28"/>
        </w:rPr>
      </w:pPr>
      <w:r w:rsidRPr="00844207">
        <w:rPr>
          <w:rFonts w:ascii="Agency FB" w:hAnsi="Agency FB" w:cs="Arial"/>
          <w:b/>
          <w:color w:val="00B050"/>
          <w:sz w:val="28"/>
          <w:szCs w:val="28"/>
          <w:bdr w:val="none" w:sz="0" w:space="0" w:color="auto" w:frame="1"/>
          <w:shd w:val="clear" w:color="auto" w:fill="F7F6F4"/>
        </w:rPr>
        <w:t>KAI-UWE HEYMANN</w:t>
      </w:r>
      <w:r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>, Rathaus Lichtenberg,</w:t>
      </w:r>
    </w:p>
    <w:p w:rsidR="00844207" w:rsidRPr="00844207" w:rsidRDefault="00844207" w:rsidP="0080479A">
      <w:pPr>
        <w:pStyle w:val="Listenabsatz"/>
        <w:numPr>
          <w:ilvl w:val="0"/>
          <w:numId w:val="17"/>
        </w:numPr>
        <w:rPr>
          <w:rFonts w:ascii="Agency FB" w:hAnsi="Agency FB"/>
          <w:b/>
          <w:color w:val="00B050"/>
          <w:sz w:val="28"/>
          <w:szCs w:val="28"/>
        </w:rPr>
      </w:pPr>
      <w:r w:rsidRPr="00844207">
        <w:rPr>
          <w:rFonts w:ascii="Agency FB" w:hAnsi="Agency FB" w:cs="Arial"/>
          <w:b/>
          <w:color w:val="00B050"/>
          <w:sz w:val="28"/>
          <w:szCs w:val="28"/>
          <w:bdr w:val="none" w:sz="0" w:space="0" w:color="auto" w:frame="1"/>
          <w:shd w:val="clear" w:color="auto" w:fill="F7F6F4"/>
        </w:rPr>
        <w:t>SIMONE MEINECKE</w:t>
      </w:r>
      <w:r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 xml:space="preserve"> und Schüler des Otto - Nagel - Gymnasium,</w:t>
      </w:r>
    </w:p>
    <w:p w:rsidR="00844207" w:rsidRPr="00844207" w:rsidRDefault="00844207" w:rsidP="0080479A">
      <w:pPr>
        <w:pStyle w:val="Listenabsatz"/>
        <w:numPr>
          <w:ilvl w:val="0"/>
          <w:numId w:val="17"/>
        </w:numPr>
        <w:rPr>
          <w:rFonts w:ascii="Agency FB" w:hAnsi="Agency FB"/>
          <w:b/>
          <w:color w:val="00B050"/>
          <w:sz w:val="28"/>
          <w:szCs w:val="28"/>
        </w:rPr>
      </w:pPr>
      <w:r w:rsidRPr="00844207">
        <w:rPr>
          <w:rFonts w:ascii="Agency FB" w:hAnsi="Agency FB" w:cs="Arial"/>
          <w:b/>
          <w:color w:val="00B050"/>
          <w:sz w:val="28"/>
          <w:szCs w:val="28"/>
          <w:bdr w:val="none" w:sz="0" w:space="0" w:color="auto" w:frame="1"/>
          <w:shd w:val="clear" w:color="auto" w:fill="F7F6F4"/>
        </w:rPr>
        <w:t>ANGELA KAUERT</w:t>
      </w:r>
      <w:r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 xml:space="preserve"> und Schüler der Alexander Puschkin - Schule,</w:t>
      </w:r>
    </w:p>
    <w:p w:rsidR="00844207" w:rsidRPr="00844207" w:rsidRDefault="00844207" w:rsidP="0080479A">
      <w:pPr>
        <w:pStyle w:val="Listenabsatz"/>
        <w:numPr>
          <w:ilvl w:val="0"/>
          <w:numId w:val="17"/>
        </w:numPr>
        <w:rPr>
          <w:rFonts w:ascii="Agency FB" w:hAnsi="Agency FB"/>
          <w:b/>
          <w:color w:val="00B050"/>
          <w:sz w:val="28"/>
          <w:szCs w:val="28"/>
        </w:rPr>
      </w:pPr>
      <w:r w:rsidRPr="00844207">
        <w:rPr>
          <w:rFonts w:ascii="Agency FB" w:hAnsi="Agency FB" w:cs="Arial"/>
          <w:b/>
          <w:color w:val="00B050"/>
          <w:sz w:val="28"/>
          <w:szCs w:val="28"/>
          <w:bdr w:val="none" w:sz="0" w:space="0" w:color="auto" w:frame="1"/>
          <w:shd w:val="clear" w:color="auto" w:fill="F7F6F4"/>
        </w:rPr>
        <w:t>FRAU NIETZ</w:t>
      </w:r>
      <w:r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 xml:space="preserve"> und Schüler der Georg Orwell - Schule,</w:t>
      </w:r>
    </w:p>
    <w:p w:rsidR="00E46876" w:rsidRPr="00E46876" w:rsidRDefault="00535D36" w:rsidP="0080479A">
      <w:pPr>
        <w:pStyle w:val="Listenabsatz"/>
        <w:numPr>
          <w:ilvl w:val="0"/>
          <w:numId w:val="17"/>
        </w:numPr>
        <w:rPr>
          <w:rFonts w:ascii="Agency FB" w:hAnsi="Agency FB"/>
          <w:b/>
          <w:color w:val="00B050"/>
          <w:sz w:val="28"/>
          <w:szCs w:val="28"/>
        </w:rPr>
      </w:pPr>
      <w:r>
        <w:rPr>
          <w:rFonts w:ascii="Agency FB" w:hAnsi="Agency FB" w:cs="Arial"/>
          <w:b/>
          <w:color w:val="00B050"/>
          <w:sz w:val="28"/>
          <w:szCs w:val="28"/>
          <w:bdr w:val="none" w:sz="0" w:space="0" w:color="auto" w:frame="1"/>
          <w:shd w:val="clear" w:color="auto" w:fill="F7F6F4"/>
        </w:rPr>
        <w:t>MARCEL DIECKMANN</w:t>
      </w:r>
      <w:r w:rsidR="00844207">
        <w:rPr>
          <w:rFonts w:ascii="Agency FB" w:hAnsi="Agency FB" w:cs="Arial"/>
          <w:b/>
          <w:color w:val="00B050"/>
          <w:sz w:val="28"/>
          <w:szCs w:val="28"/>
          <w:bdr w:val="none" w:sz="0" w:space="0" w:color="auto" w:frame="1"/>
          <w:shd w:val="clear" w:color="auto" w:fill="F7F6F4"/>
        </w:rPr>
        <w:t xml:space="preserve">, </w:t>
      </w:r>
      <w:r w:rsidR="00844207" w:rsidRPr="00844207"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>Lichtblicke</w:t>
      </w:r>
      <w:r w:rsidR="00E46876">
        <w:rPr>
          <w:rFonts w:ascii="Agency FB" w:hAnsi="Agency FB" w:cs="Arial"/>
          <w:color w:val="00B050"/>
          <w:sz w:val="28"/>
          <w:szCs w:val="28"/>
          <w:bdr w:val="none" w:sz="0" w:space="0" w:color="auto" w:frame="1"/>
          <w:shd w:val="clear" w:color="auto" w:fill="F7F6F4"/>
        </w:rPr>
        <w:t>......</w:t>
      </w:r>
      <w:r w:rsidR="00E46876" w:rsidRPr="00E46876">
        <w:rPr>
          <w:rFonts w:ascii="Agency FB" w:hAnsi="Agency FB" w:cs="Arial"/>
          <w:color w:val="FF0000"/>
          <w:sz w:val="28"/>
          <w:szCs w:val="28"/>
          <w:bdr w:val="none" w:sz="0" w:space="0" w:color="auto" w:frame="1"/>
          <w:shd w:val="clear" w:color="auto" w:fill="F7F6F4"/>
        </w:rPr>
        <w:t xml:space="preserve">weitere </w:t>
      </w:r>
      <w:r w:rsidR="00E46876">
        <w:rPr>
          <w:rFonts w:ascii="Agency FB" w:hAnsi="Agency FB" w:cs="Arial"/>
          <w:color w:val="FF0000"/>
          <w:sz w:val="28"/>
          <w:szCs w:val="28"/>
          <w:bdr w:val="none" w:sz="0" w:space="0" w:color="auto" w:frame="1"/>
          <w:shd w:val="clear" w:color="auto" w:fill="F7F6F4"/>
        </w:rPr>
        <w:t>"</w:t>
      </w:r>
      <w:r w:rsidR="00E46876" w:rsidRPr="00E46876">
        <w:rPr>
          <w:rFonts w:ascii="Agency FB" w:hAnsi="Agency FB" w:cs="Arial"/>
          <w:color w:val="FF0000"/>
          <w:sz w:val="28"/>
          <w:szCs w:val="28"/>
          <w:bdr w:val="none" w:sz="0" w:space="0" w:color="auto" w:frame="1"/>
          <w:shd w:val="clear" w:color="auto" w:fill="F7F6F4"/>
        </w:rPr>
        <w:t>Vorleser</w:t>
      </w:r>
      <w:r w:rsidR="00E46876">
        <w:rPr>
          <w:rFonts w:ascii="Agency FB" w:hAnsi="Agency FB" w:cs="Arial"/>
          <w:color w:val="FF0000"/>
          <w:sz w:val="28"/>
          <w:szCs w:val="28"/>
          <w:bdr w:val="none" w:sz="0" w:space="0" w:color="auto" w:frame="1"/>
          <w:shd w:val="clear" w:color="auto" w:fill="F7F6F4"/>
        </w:rPr>
        <w:t>"</w:t>
      </w:r>
      <w:r w:rsidR="00E46876" w:rsidRPr="00E46876">
        <w:rPr>
          <w:rFonts w:ascii="Agency FB" w:hAnsi="Agency FB" w:cs="Arial"/>
          <w:color w:val="FF0000"/>
          <w:sz w:val="28"/>
          <w:szCs w:val="28"/>
          <w:bdr w:val="none" w:sz="0" w:space="0" w:color="auto" w:frame="1"/>
          <w:shd w:val="clear" w:color="auto" w:fill="F7F6F4"/>
        </w:rPr>
        <w:t xml:space="preserve"> werden ergänzt</w:t>
      </w:r>
    </w:p>
    <w:p w:rsidR="00F63D1B" w:rsidRPr="0080479A" w:rsidRDefault="0027516F" w:rsidP="0080479A">
      <w:pPr>
        <w:pStyle w:val="Listenabsatz"/>
        <w:numPr>
          <w:ilvl w:val="0"/>
          <w:numId w:val="17"/>
        </w:numPr>
        <w:rPr>
          <w:rFonts w:ascii="Agency FB" w:hAnsi="Agency FB"/>
          <w:b/>
          <w:color w:val="00B050"/>
          <w:sz w:val="28"/>
          <w:szCs w:val="28"/>
        </w:rPr>
      </w:pPr>
      <w:r w:rsidRPr="0080479A">
        <w:rPr>
          <w:rFonts w:ascii="Agency FB" w:hAnsi="Agency FB" w:cs="Arial"/>
          <w:b/>
          <w:color w:val="00B050"/>
          <w:sz w:val="28"/>
          <w:szCs w:val="28"/>
          <w:bdr w:val="none" w:sz="0" w:space="0" w:color="auto" w:frame="1"/>
          <w:shd w:val="clear" w:color="auto" w:fill="F7F6F4"/>
        </w:rPr>
        <w:br/>
      </w:r>
    </w:p>
    <w:sectPr w:rsidR="00F63D1B" w:rsidRPr="0080479A" w:rsidSect="001C3791">
      <w:headerReference w:type="even" r:id="rId11"/>
      <w:headerReference w:type="default" r:id="rId12"/>
      <w:footerReference w:type="default" r:id="rId13"/>
      <w:pgSz w:w="11906" w:h="16838" w:code="9"/>
      <w:pgMar w:top="896" w:right="709" w:bottom="714" w:left="992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5F7" w:rsidRDefault="003F35F7">
      <w:r>
        <w:separator/>
      </w:r>
    </w:p>
  </w:endnote>
  <w:endnote w:type="continuationSeparator" w:id="1">
    <w:p w:rsidR="003F35F7" w:rsidRDefault="003F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844207" w:rsidRDefault="009504C7" w:rsidP="0061675D">
    <w:pPr>
      <w:pStyle w:val="Fuzeile"/>
      <w:ind w:left="-142" w:right="-574"/>
      <w:jc w:val="center"/>
      <w:rPr>
        <w:rFonts w:ascii="Agency FB" w:hAnsi="Agency FB"/>
        <w:b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  <w:r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>e</w:t>
    </w:r>
    <w:r w:rsidR="00FD3349"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>-mail</w:t>
    </w:r>
    <w:r w:rsidR="00D14CE5"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>:</w:t>
    </w:r>
    <w:r w:rsidR="00196304"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23031D"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>rektoradamrie@googlemail.com</w:t>
    </w:r>
    <w:r w:rsidR="00196304"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Pr="00844207">
      <w:rPr>
        <w:rFonts w:ascii="Agency FB" w:hAnsi="Agency FB" w:cs="Times"/>
        <w:b/>
        <w:color w:val="17365D" w:themeColor="text2" w:themeShade="BF"/>
        <w:sz w:val="18"/>
        <w:szCs w:val="18"/>
        <w:lang w:val="fr-FR"/>
      </w:rPr>
      <w:t>•</w:t>
    </w:r>
    <w:r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D14CE5"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196304"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>sekretariat-11g06</w:t>
    </w:r>
    <w:r w:rsidR="0061675D"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>@gmx.de</w:t>
    </w:r>
    <w:r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 </w:t>
    </w:r>
    <w:r w:rsidRPr="00844207">
      <w:rPr>
        <w:rFonts w:ascii="Agency FB" w:hAnsi="Agency FB" w:cs="Times"/>
        <w:b/>
        <w:color w:val="17365D" w:themeColor="text2" w:themeShade="BF"/>
        <w:sz w:val="18"/>
        <w:szCs w:val="18"/>
        <w:lang w:val="fr-FR"/>
      </w:rPr>
      <w:t>•</w:t>
    </w:r>
    <w:r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</w:t>
    </w:r>
    <w:r w:rsidR="00D14CE5" w:rsidRP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 xml:space="preserve"> Internet</w:t>
    </w:r>
    <w:bookmarkEnd w:id="0"/>
    <w:bookmarkEnd w:id="1"/>
    <w:r w:rsidR="00844207">
      <w:rPr>
        <w:rFonts w:ascii="Agency FB" w:hAnsi="Agency FB"/>
        <w:b/>
        <w:color w:val="17365D" w:themeColor="text2" w:themeShade="BF"/>
        <w:sz w:val="18"/>
        <w:szCs w:val="18"/>
        <w:lang w:val="fr-FR"/>
      </w:rPr>
      <w:t>: http://www.adamries.schulede</w:t>
    </w:r>
  </w:p>
  <w:p w:rsidR="00D14CE5" w:rsidRPr="001679C3" w:rsidRDefault="00FB38C4" w:rsidP="001C3791">
    <w:pPr>
      <w:pStyle w:val="Fuzeile"/>
      <w:pBdr>
        <w:top w:val="single" w:sz="4" w:space="18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5F7" w:rsidRDefault="003F35F7">
      <w:r>
        <w:separator/>
      </w:r>
    </w:p>
  </w:footnote>
  <w:footnote w:type="continuationSeparator" w:id="1">
    <w:p w:rsidR="003F35F7" w:rsidRDefault="003F3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B0033F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2C6554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-3175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33F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004A69"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A69" w:rsidRPr="002C6554" w:rsidRDefault="00F63D1B" w:rsidP="002C6554">
    <w:pPr>
      <w:ind w:left="-284" w:right="-142"/>
      <w:jc w:val="both"/>
      <w:rPr>
        <w:noProof/>
      </w:rPr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1837055</wp:posOffset>
          </wp:positionH>
          <wp:positionV relativeFrom="paragraph">
            <wp:posOffset>88265</wp:posOffset>
          </wp:positionV>
          <wp:extent cx="3810000" cy="2762250"/>
          <wp:effectExtent l="19050" t="0" r="0" b="0"/>
          <wp:wrapNone/>
          <wp:docPr id="12" name="Bild 1" descr="Vorlesetag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rlesetag,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276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7742"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004A69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2C6554" w:rsidRDefault="00004A69" w:rsidP="00854511">
    <w:pPr>
      <w:ind w:right="-283"/>
      <w:rPr>
        <w:rFonts w:ascii="Papyrus" w:hAnsi="Papyrus"/>
        <w:b/>
        <w:color w:val="006600"/>
        <w:sz w:val="22"/>
        <w:szCs w:val="22"/>
      </w:rPr>
    </w:pPr>
    <w:r>
      <w:rPr>
        <w:rFonts w:ascii="Papyrus" w:hAnsi="Papyrus"/>
        <w:b/>
        <w:color w:val="006600"/>
        <w:sz w:val="22"/>
        <w:szCs w:val="22"/>
      </w:rPr>
      <w:t xml:space="preserve">                                      </w:t>
    </w:r>
  </w:p>
  <w:p w:rsidR="00D14CE5" w:rsidRPr="00D13E1E" w:rsidRDefault="0023031D" w:rsidP="001C3791">
    <w:pPr>
      <w:tabs>
        <w:tab w:val="left" w:pos="1701"/>
        <w:tab w:val="left" w:pos="9214"/>
      </w:tabs>
      <w:ind w:right="-1188"/>
      <w:jc w:val="center"/>
      <w:rPr>
        <w:rStyle w:val="SchwacheHervorhebung"/>
        <w:rFonts w:ascii="Agency FB" w:hAnsi="Agency FB"/>
        <w:i w:val="0"/>
        <w:sz w:val="28"/>
        <w:szCs w:val="28"/>
      </w:rPr>
    </w:pPr>
    <w:r>
      <w:rPr>
        <w:rStyle w:val="SchwacheHervorhebung"/>
        <w:rFonts w:ascii="Zurich Ex BT" w:hAnsi="Zurich Ex BT"/>
        <w:i w:val="0"/>
        <w:sz w:val="20"/>
        <w:szCs w:val="20"/>
      </w:rPr>
      <w:t xml:space="preserve"> </w:t>
    </w:r>
    <w:r w:rsidR="00004A69" w:rsidRPr="00D13E1E">
      <w:rPr>
        <w:rStyle w:val="SchwacheHervorhebung"/>
        <w:rFonts w:ascii="Agency FB" w:hAnsi="Agency FB"/>
        <w:i w:val="0"/>
        <w:sz w:val="28"/>
        <w:szCs w:val="28"/>
      </w:rPr>
      <w:t xml:space="preserve">Adam Ries – Grundschule I Berlin,  Bezirk   Lichtenberg I </w:t>
    </w:r>
    <w:r w:rsidRPr="00D13E1E">
      <w:rPr>
        <w:rStyle w:val="SchwacheHervorhebung"/>
        <w:rFonts w:ascii="Agency FB" w:hAnsi="Agency FB"/>
        <w:i w:val="0"/>
        <w:sz w:val="28"/>
        <w:szCs w:val="28"/>
      </w:rPr>
      <w:t xml:space="preserve"> </w:t>
    </w:r>
    <w:r w:rsidR="00004A69" w:rsidRPr="00D13E1E">
      <w:rPr>
        <w:rStyle w:val="SchwacheHervorhebung"/>
        <w:rFonts w:ascii="Agency FB" w:hAnsi="Agency FB"/>
        <w:i w:val="0"/>
        <w:sz w:val="28"/>
        <w:szCs w:val="28"/>
      </w:rPr>
      <w:t>OT Friedrichsfelde</w:t>
    </w:r>
  </w:p>
  <w:p w:rsidR="00CD3375" w:rsidRPr="00D13E1E" w:rsidRDefault="0023031D" w:rsidP="001C3791">
    <w:pPr>
      <w:tabs>
        <w:tab w:val="left" w:pos="1701"/>
        <w:tab w:val="left" w:pos="2410"/>
        <w:tab w:val="left" w:pos="9214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D13E1E">
      <w:rPr>
        <w:rStyle w:val="SchwacheHervorhebung"/>
        <w:rFonts w:ascii="Agency FB" w:hAnsi="Agency FB"/>
        <w:i w:val="0"/>
        <w:sz w:val="28"/>
        <w:szCs w:val="28"/>
      </w:rPr>
      <w:t xml:space="preserve">  </w:t>
    </w:r>
    <w:r w:rsidR="001C3791" w:rsidRPr="00D13E1E">
      <w:rPr>
        <w:rStyle w:val="SchwacheHervorhebung"/>
        <w:rFonts w:ascii="Agency FB" w:hAnsi="Agency FB"/>
        <w:i w:val="0"/>
        <w:sz w:val="28"/>
        <w:szCs w:val="28"/>
      </w:rPr>
      <w:t xml:space="preserve"> </w:t>
    </w:r>
    <w:r w:rsidR="00004A69" w:rsidRPr="00D13E1E">
      <w:rPr>
        <w:rStyle w:val="SchwacheHervorhebung"/>
        <w:rFonts w:ascii="Agency FB" w:hAnsi="Agency FB"/>
        <w:i w:val="0"/>
        <w:sz w:val="28"/>
        <w:szCs w:val="28"/>
      </w:rPr>
      <w:t xml:space="preserve">Alt – Friedrichsfelde  66 </w:t>
    </w:r>
    <w:r w:rsidR="00CD3375" w:rsidRPr="00D13E1E">
      <w:rPr>
        <w:rStyle w:val="SchwacheHervorhebung"/>
        <w:rFonts w:ascii="Agency FB" w:hAnsi="Agency FB"/>
        <w:i w:val="0"/>
        <w:sz w:val="28"/>
        <w:szCs w:val="28"/>
      </w:rPr>
      <w:t xml:space="preserve"> </w:t>
    </w:r>
    <w:r w:rsidR="00004A69" w:rsidRPr="00D13E1E">
      <w:rPr>
        <w:rStyle w:val="SchwacheHervorhebung"/>
        <w:rFonts w:ascii="Agency FB" w:hAnsi="Agency FB"/>
        <w:i w:val="0"/>
        <w:sz w:val="28"/>
        <w:szCs w:val="28"/>
      </w:rPr>
      <w:t xml:space="preserve">I </w:t>
    </w:r>
    <w:r w:rsidR="00CD3375" w:rsidRPr="00D13E1E">
      <w:rPr>
        <w:rStyle w:val="SchwacheHervorhebung"/>
        <w:rFonts w:ascii="Agency FB" w:hAnsi="Agency FB"/>
        <w:i w:val="0"/>
        <w:sz w:val="28"/>
        <w:szCs w:val="28"/>
      </w:rPr>
      <w:t xml:space="preserve"> </w:t>
    </w:r>
    <w:r w:rsidRPr="00D13E1E">
      <w:rPr>
        <w:rStyle w:val="SchwacheHervorhebung"/>
        <w:rFonts w:ascii="Agency FB" w:hAnsi="Agency FB"/>
        <w:i w:val="0"/>
        <w:sz w:val="28"/>
        <w:szCs w:val="28"/>
      </w:rPr>
      <w:t xml:space="preserve">10315 Berlin </w:t>
    </w:r>
    <w:r w:rsidR="00004A69" w:rsidRPr="00D13E1E">
      <w:rPr>
        <w:rStyle w:val="SchwacheHervorhebung"/>
        <w:rFonts w:ascii="Agency FB" w:hAnsi="Agency FB"/>
        <w:i w:val="0"/>
        <w:sz w:val="28"/>
        <w:szCs w:val="28"/>
      </w:rPr>
      <w:t>· Tele</w:t>
    </w:r>
    <w:r w:rsidRPr="00D13E1E">
      <w:rPr>
        <w:rStyle w:val="SchwacheHervorhebung"/>
        <w:rFonts w:ascii="Agency FB" w:hAnsi="Agency FB"/>
        <w:i w:val="0"/>
        <w:sz w:val="28"/>
        <w:szCs w:val="28"/>
      </w:rPr>
      <w:t xml:space="preserve">fon 51 35 123   </w:t>
    </w:r>
    <w:r w:rsidR="00CD3375" w:rsidRPr="00D13E1E">
      <w:rPr>
        <w:rStyle w:val="SchwacheHervorhebung"/>
        <w:rFonts w:ascii="Agency FB" w:hAnsi="Agency FB"/>
        <w:i w:val="0"/>
        <w:sz w:val="28"/>
        <w:szCs w:val="28"/>
      </w:rPr>
      <w:t>Fax 51 00 951</w:t>
    </w:r>
    <w:r w:rsidR="00D13E1E" w:rsidRPr="00D13E1E">
      <w:rPr>
        <w:rStyle w:val="SchwacheHervorhebung"/>
        <w:rFonts w:ascii="Agency FB" w:hAnsi="Agency FB"/>
        <w:i w:val="0"/>
        <w:sz w:val="28"/>
        <w:szCs w:val="28"/>
      </w:rPr>
      <w:t>9</w:t>
    </w:r>
    <w:r w:rsidR="00D13E1E" w:rsidRPr="00D13E1E">
      <w:rPr>
        <w:rStyle w:val="SchwacheHervorhebung"/>
        <w:rFonts w:ascii="Agency FB" w:hAnsi="Agency FB"/>
        <w:i w:val="0"/>
        <w:noProof/>
        <w:sz w:val="28"/>
        <w:szCs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6209030</wp:posOffset>
          </wp:positionH>
          <wp:positionV relativeFrom="paragraph">
            <wp:posOffset>-173355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3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E1E" w:rsidRPr="00D13E1E">
      <w:rPr>
        <w:rStyle w:val="SchwacheHervorhebung"/>
        <w:rFonts w:ascii="Agency FB" w:hAnsi="Agency FB"/>
        <w:i w:val="0"/>
        <w:noProof/>
        <w:sz w:val="28"/>
        <w:szCs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-173355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3375" w:rsidRDefault="00854511" w:rsidP="002C6554">
    <w:pPr>
      <w:ind w:right="-284"/>
      <w:jc w:val="both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F63D1B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noProof/>
        <w:color w:val="006600"/>
        <w:sz w:val="2"/>
        <w:szCs w:val="2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436880</wp:posOffset>
          </wp:positionH>
          <wp:positionV relativeFrom="paragraph">
            <wp:posOffset>60325</wp:posOffset>
          </wp:positionV>
          <wp:extent cx="1295400" cy="1209675"/>
          <wp:effectExtent l="0" t="0" r="0" b="0"/>
          <wp:wrapNone/>
          <wp:docPr id="6" name="Bild 1" descr="Adam Ries Startse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am Ries Startseit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284"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55F742F"/>
    <w:multiLevelType w:val="hybridMultilevel"/>
    <w:tmpl w:val="1A28D2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1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10F21"/>
    <w:rsid w:val="000137A0"/>
    <w:rsid w:val="00016AE3"/>
    <w:rsid w:val="000225F2"/>
    <w:rsid w:val="00027176"/>
    <w:rsid w:val="00030C7F"/>
    <w:rsid w:val="0003591A"/>
    <w:rsid w:val="00036757"/>
    <w:rsid w:val="00041075"/>
    <w:rsid w:val="0004520A"/>
    <w:rsid w:val="0004702E"/>
    <w:rsid w:val="000503A9"/>
    <w:rsid w:val="00057742"/>
    <w:rsid w:val="000615AD"/>
    <w:rsid w:val="0006242E"/>
    <w:rsid w:val="00070D18"/>
    <w:rsid w:val="000739D1"/>
    <w:rsid w:val="0007657B"/>
    <w:rsid w:val="00082644"/>
    <w:rsid w:val="00082E88"/>
    <w:rsid w:val="00085544"/>
    <w:rsid w:val="00085A30"/>
    <w:rsid w:val="000871CB"/>
    <w:rsid w:val="00087298"/>
    <w:rsid w:val="000A0503"/>
    <w:rsid w:val="000A4EB9"/>
    <w:rsid w:val="000B1332"/>
    <w:rsid w:val="000B3877"/>
    <w:rsid w:val="000C15D1"/>
    <w:rsid w:val="000C740D"/>
    <w:rsid w:val="000D35AC"/>
    <w:rsid w:val="000E3A52"/>
    <w:rsid w:val="000E4812"/>
    <w:rsid w:val="000F145E"/>
    <w:rsid w:val="00107BE2"/>
    <w:rsid w:val="00113D1D"/>
    <w:rsid w:val="001150DB"/>
    <w:rsid w:val="00117858"/>
    <w:rsid w:val="00121973"/>
    <w:rsid w:val="00121BED"/>
    <w:rsid w:val="00122D67"/>
    <w:rsid w:val="0012377E"/>
    <w:rsid w:val="00125F4D"/>
    <w:rsid w:val="00126A6D"/>
    <w:rsid w:val="00130431"/>
    <w:rsid w:val="001343E2"/>
    <w:rsid w:val="00140FEE"/>
    <w:rsid w:val="00142C2A"/>
    <w:rsid w:val="001679C3"/>
    <w:rsid w:val="00172B67"/>
    <w:rsid w:val="0017493E"/>
    <w:rsid w:val="00174AA1"/>
    <w:rsid w:val="00192E80"/>
    <w:rsid w:val="00196304"/>
    <w:rsid w:val="001A1B0F"/>
    <w:rsid w:val="001B01C6"/>
    <w:rsid w:val="001B4C37"/>
    <w:rsid w:val="001B6355"/>
    <w:rsid w:val="001C3791"/>
    <w:rsid w:val="001C5AE1"/>
    <w:rsid w:val="001C7541"/>
    <w:rsid w:val="001C780E"/>
    <w:rsid w:val="001D391D"/>
    <w:rsid w:val="001D3B89"/>
    <w:rsid w:val="001E5338"/>
    <w:rsid w:val="001F3E28"/>
    <w:rsid w:val="001F472A"/>
    <w:rsid w:val="001F7647"/>
    <w:rsid w:val="00200486"/>
    <w:rsid w:val="00200552"/>
    <w:rsid w:val="00221B98"/>
    <w:rsid w:val="0023031D"/>
    <w:rsid w:val="00234094"/>
    <w:rsid w:val="002350CD"/>
    <w:rsid w:val="00250670"/>
    <w:rsid w:val="00254EBA"/>
    <w:rsid w:val="00257F8F"/>
    <w:rsid w:val="002603A3"/>
    <w:rsid w:val="00260B3F"/>
    <w:rsid w:val="0027516F"/>
    <w:rsid w:val="00283EF4"/>
    <w:rsid w:val="00287F69"/>
    <w:rsid w:val="00294C69"/>
    <w:rsid w:val="00297973"/>
    <w:rsid w:val="002A017F"/>
    <w:rsid w:val="002A45D5"/>
    <w:rsid w:val="002A4A7B"/>
    <w:rsid w:val="002A6184"/>
    <w:rsid w:val="002A64D8"/>
    <w:rsid w:val="002B4840"/>
    <w:rsid w:val="002B798E"/>
    <w:rsid w:val="002C6554"/>
    <w:rsid w:val="002D01AA"/>
    <w:rsid w:val="002D2D64"/>
    <w:rsid w:val="002E70A0"/>
    <w:rsid w:val="002F0551"/>
    <w:rsid w:val="002F4E4A"/>
    <w:rsid w:val="002F4F3B"/>
    <w:rsid w:val="002F64DC"/>
    <w:rsid w:val="00302128"/>
    <w:rsid w:val="003026AE"/>
    <w:rsid w:val="00314D31"/>
    <w:rsid w:val="00324B7C"/>
    <w:rsid w:val="003259C6"/>
    <w:rsid w:val="00342E6F"/>
    <w:rsid w:val="0034683C"/>
    <w:rsid w:val="00353010"/>
    <w:rsid w:val="00357C1E"/>
    <w:rsid w:val="003650BD"/>
    <w:rsid w:val="00365633"/>
    <w:rsid w:val="00367BA1"/>
    <w:rsid w:val="00370728"/>
    <w:rsid w:val="00373C3F"/>
    <w:rsid w:val="00376E86"/>
    <w:rsid w:val="00384BFE"/>
    <w:rsid w:val="0038701E"/>
    <w:rsid w:val="003909A5"/>
    <w:rsid w:val="003935BF"/>
    <w:rsid w:val="003A6A34"/>
    <w:rsid w:val="003B099A"/>
    <w:rsid w:val="003B39CB"/>
    <w:rsid w:val="003C1342"/>
    <w:rsid w:val="003D52CF"/>
    <w:rsid w:val="003E03A5"/>
    <w:rsid w:val="003E301B"/>
    <w:rsid w:val="003F2B04"/>
    <w:rsid w:val="003F35F7"/>
    <w:rsid w:val="00405BED"/>
    <w:rsid w:val="00407EED"/>
    <w:rsid w:val="00412F43"/>
    <w:rsid w:val="0042304F"/>
    <w:rsid w:val="00423293"/>
    <w:rsid w:val="00424123"/>
    <w:rsid w:val="0042479A"/>
    <w:rsid w:val="004336CB"/>
    <w:rsid w:val="00433A94"/>
    <w:rsid w:val="00440DB8"/>
    <w:rsid w:val="00441A29"/>
    <w:rsid w:val="00444790"/>
    <w:rsid w:val="004718DB"/>
    <w:rsid w:val="004740EE"/>
    <w:rsid w:val="00475689"/>
    <w:rsid w:val="00476F7F"/>
    <w:rsid w:val="004804F6"/>
    <w:rsid w:val="00484939"/>
    <w:rsid w:val="00484B67"/>
    <w:rsid w:val="004901E5"/>
    <w:rsid w:val="004A0D1C"/>
    <w:rsid w:val="004A2605"/>
    <w:rsid w:val="004B457E"/>
    <w:rsid w:val="004B73A8"/>
    <w:rsid w:val="004C34FE"/>
    <w:rsid w:val="004C5012"/>
    <w:rsid w:val="004D1D87"/>
    <w:rsid w:val="004E1939"/>
    <w:rsid w:val="004E2EDE"/>
    <w:rsid w:val="004F03EC"/>
    <w:rsid w:val="004F114A"/>
    <w:rsid w:val="004F23C6"/>
    <w:rsid w:val="005106F8"/>
    <w:rsid w:val="0051275C"/>
    <w:rsid w:val="0051369C"/>
    <w:rsid w:val="00520650"/>
    <w:rsid w:val="00521D91"/>
    <w:rsid w:val="00524CD4"/>
    <w:rsid w:val="00535609"/>
    <w:rsid w:val="00535D36"/>
    <w:rsid w:val="005373AE"/>
    <w:rsid w:val="00542CB7"/>
    <w:rsid w:val="00543271"/>
    <w:rsid w:val="005440F9"/>
    <w:rsid w:val="0054650C"/>
    <w:rsid w:val="00550B1D"/>
    <w:rsid w:val="005514BE"/>
    <w:rsid w:val="00552878"/>
    <w:rsid w:val="005541D6"/>
    <w:rsid w:val="00560BED"/>
    <w:rsid w:val="005639D4"/>
    <w:rsid w:val="00582348"/>
    <w:rsid w:val="00583172"/>
    <w:rsid w:val="00590FFA"/>
    <w:rsid w:val="005A3BD7"/>
    <w:rsid w:val="005B7A06"/>
    <w:rsid w:val="005C3D47"/>
    <w:rsid w:val="005C61EC"/>
    <w:rsid w:val="005C7619"/>
    <w:rsid w:val="005D7D32"/>
    <w:rsid w:val="005E232C"/>
    <w:rsid w:val="005E2A56"/>
    <w:rsid w:val="00610BBE"/>
    <w:rsid w:val="0061453D"/>
    <w:rsid w:val="0061675D"/>
    <w:rsid w:val="00623113"/>
    <w:rsid w:val="00623D62"/>
    <w:rsid w:val="00625997"/>
    <w:rsid w:val="006315DA"/>
    <w:rsid w:val="00645CD2"/>
    <w:rsid w:val="0064682F"/>
    <w:rsid w:val="006469EB"/>
    <w:rsid w:val="00650A6B"/>
    <w:rsid w:val="00651645"/>
    <w:rsid w:val="00651F20"/>
    <w:rsid w:val="00653CD6"/>
    <w:rsid w:val="00656674"/>
    <w:rsid w:val="00670560"/>
    <w:rsid w:val="00672919"/>
    <w:rsid w:val="00681887"/>
    <w:rsid w:val="00684351"/>
    <w:rsid w:val="00693DC7"/>
    <w:rsid w:val="006A3520"/>
    <w:rsid w:val="006A3F0A"/>
    <w:rsid w:val="006A510B"/>
    <w:rsid w:val="006C12D1"/>
    <w:rsid w:val="006C29A7"/>
    <w:rsid w:val="006C3FA2"/>
    <w:rsid w:val="006D70B2"/>
    <w:rsid w:val="006E104E"/>
    <w:rsid w:val="006E2556"/>
    <w:rsid w:val="006E5945"/>
    <w:rsid w:val="006E6AEE"/>
    <w:rsid w:val="0071275B"/>
    <w:rsid w:val="00717524"/>
    <w:rsid w:val="00735444"/>
    <w:rsid w:val="00737402"/>
    <w:rsid w:val="00761255"/>
    <w:rsid w:val="00771574"/>
    <w:rsid w:val="007745DF"/>
    <w:rsid w:val="00774628"/>
    <w:rsid w:val="00775CFF"/>
    <w:rsid w:val="00781AEC"/>
    <w:rsid w:val="007951DD"/>
    <w:rsid w:val="0079620F"/>
    <w:rsid w:val="00797BB6"/>
    <w:rsid w:val="007C1B2C"/>
    <w:rsid w:val="007E162E"/>
    <w:rsid w:val="007F502F"/>
    <w:rsid w:val="0080080E"/>
    <w:rsid w:val="0080479A"/>
    <w:rsid w:val="00811C42"/>
    <w:rsid w:val="0081747E"/>
    <w:rsid w:val="008273DA"/>
    <w:rsid w:val="00835449"/>
    <w:rsid w:val="00842175"/>
    <w:rsid w:val="0084333B"/>
    <w:rsid w:val="00844207"/>
    <w:rsid w:val="00852481"/>
    <w:rsid w:val="00854511"/>
    <w:rsid w:val="008628BA"/>
    <w:rsid w:val="00866751"/>
    <w:rsid w:val="008706FA"/>
    <w:rsid w:val="0087300A"/>
    <w:rsid w:val="008744A1"/>
    <w:rsid w:val="00883E84"/>
    <w:rsid w:val="008873D4"/>
    <w:rsid w:val="00892901"/>
    <w:rsid w:val="00894CF8"/>
    <w:rsid w:val="00896A1E"/>
    <w:rsid w:val="008A4BA1"/>
    <w:rsid w:val="008B3A3B"/>
    <w:rsid w:val="008B7281"/>
    <w:rsid w:val="008C722A"/>
    <w:rsid w:val="008D13B4"/>
    <w:rsid w:val="008D5CA8"/>
    <w:rsid w:val="0092720C"/>
    <w:rsid w:val="0093140A"/>
    <w:rsid w:val="00932778"/>
    <w:rsid w:val="00935F2A"/>
    <w:rsid w:val="00942094"/>
    <w:rsid w:val="00943FBC"/>
    <w:rsid w:val="009504C7"/>
    <w:rsid w:val="00957ACE"/>
    <w:rsid w:val="00967378"/>
    <w:rsid w:val="0097021D"/>
    <w:rsid w:val="0097242B"/>
    <w:rsid w:val="009768FD"/>
    <w:rsid w:val="0098021D"/>
    <w:rsid w:val="0099072F"/>
    <w:rsid w:val="00991092"/>
    <w:rsid w:val="009964A5"/>
    <w:rsid w:val="009A40A4"/>
    <w:rsid w:val="009A6ACC"/>
    <w:rsid w:val="009B207E"/>
    <w:rsid w:val="009D77E3"/>
    <w:rsid w:val="009E2B51"/>
    <w:rsid w:val="009E3DF6"/>
    <w:rsid w:val="009E574C"/>
    <w:rsid w:val="009F70E6"/>
    <w:rsid w:val="00A01237"/>
    <w:rsid w:val="00A01E1A"/>
    <w:rsid w:val="00A2705A"/>
    <w:rsid w:val="00A308DC"/>
    <w:rsid w:val="00A377CF"/>
    <w:rsid w:val="00A47DC0"/>
    <w:rsid w:val="00A50661"/>
    <w:rsid w:val="00A52444"/>
    <w:rsid w:val="00A60878"/>
    <w:rsid w:val="00A63137"/>
    <w:rsid w:val="00A6362A"/>
    <w:rsid w:val="00A83EE8"/>
    <w:rsid w:val="00A93506"/>
    <w:rsid w:val="00AA5450"/>
    <w:rsid w:val="00AB05AF"/>
    <w:rsid w:val="00AB73C0"/>
    <w:rsid w:val="00AC634D"/>
    <w:rsid w:val="00AD681F"/>
    <w:rsid w:val="00AE3294"/>
    <w:rsid w:val="00AE5278"/>
    <w:rsid w:val="00AF02BA"/>
    <w:rsid w:val="00AF57B2"/>
    <w:rsid w:val="00AF69C8"/>
    <w:rsid w:val="00B0033F"/>
    <w:rsid w:val="00B07603"/>
    <w:rsid w:val="00B07EE4"/>
    <w:rsid w:val="00B228A8"/>
    <w:rsid w:val="00B34408"/>
    <w:rsid w:val="00B40331"/>
    <w:rsid w:val="00B450E4"/>
    <w:rsid w:val="00B466E1"/>
    <w:rsid w:val="00B50DEE"/>
    <w:rsid w:val="00B52251"/>
    <w:rsid w:val="00B55876"/>
    <w:rsid w:val="00B6317D"/>
    <w:rsid w:val="00B72D67"/>
    <w:rsid w:val="00B73C9D"/>
    <w:rsid w:val="00B818D1"/>
    <w:rsid w:val="00B83AAA"/>
    <w:rsid w:val="00B84B49"/>
    <w:rsid w:val="00B91507"/>
    <w:rsid w:val="00BB7CE0"/>
    <w:rsid w:val="00BD4FA7"/>
    <w:rsid w:val="00BE4174"/>
    <w:rsid w:val="00BF142D"/>
    <w:rsid w:val="00BF4284"/>
    <w:rsid w:val="00BF6862"/>
    <w:rsid w:val="00C07A00"/>
    <w:rsid w:val="00C11FDF"/>
    <w:rsid w:val="00C13EB2"/>
    <w:rsid w:val="00C40769"/>
    <w:rsid w:val="00C40DF0"/>
    <w:rsid w:val="00C41E9F"/>
    <w:rsid w:val="00C44CF2"/>
    <w:rsid w:val="00C471A0"/>
    <w:rsid w:val="00C517AD"/>
    <w:rsid w:val="00C52E03"/>
    <w:rsid w:val="00C57A52"/>
    <w:rsid w:val="00C61D42"/>
    <w:rsid w:val="00C62C25"/>
    <w:rsid w:val="00C63E00"/>
    <w:rsid w:val="00C665AC"/>
    <w:rsid w:val="00C67786"/>
    <w:rsid w:val="00C76CF2"/>
    <w:rsid w:val="00C77E5B"/>
    <w:rsid w:val="00C82585"/>
    <w:rsid w:val="00C91F9D"/>
    <w:rsid w:val="00C945A5"/>
    <w:rsid w:val="00CA0A12"/>
    <w:rsid w:val="00CA5E7D"/>
    <w:rsid w:val="00CB249F"/>
    <w:rsid w:val="00CB4260"/>
    <w:rsid w:val="00CC4D66"/>
    <w:rsid w:val="00CC6645"/>
    <w:rsid w:val="00CD3375"/>
    <w:rsid w:val="00CD4E45"/>
    <w:rsid w:val="00CD53A0"/>
    <w:rsid w:val="00CD5ACB"/>
    <w:rsid w:val="00CD6072"/>
    <w:rsid w:val="00CF06D4"/>
    <w:rsid w:val="00D02261"/>
    <w:rsid w:val="00D03425"/>
    <w:rsid w:val="00D05C28"/>
    <w:rsid w:val="00D06913"/>
    <w:rsid w:val="00D13CA1"/>
    <w:rsid w:val="00D13E1E"/>
    <w:rsid w:val="00D14CE5"/>
    <w:rsid w:val="00D173FF"/>
    <w:rsid w:val="00D206FF"/>
    <w:rsid w:val="00D22C0F"/>
    <w:rsid w:val="00D2557F"/>
    <w:rsid w:val="00D34F8F"/>
    <w:rsid w:val="00D43EB1"/>
    <w:rsid w:val="00D65577"/>
    <w:rsid w:val="00D71BDA"/>
    <w:rsid w:val="00D767F1"/>
    <w:rsid w:val="00D86AD5"/>
    <w:rsid w:val="00D8713F"/>
    <w:rsid w:val="00D919B2"/>
    <w:rsid w:val="00D93926"/>
    <w:rsid w:val="00D960BE"/>
    <w:rsid w:val="00DA06FA"/>
    <w:rsid w:val="00DA111A"/>
    <w:rsid w:val="00DA138F"/>
    <w:rsid w:val="00DB22C5"/>
    <w:rsid w:val="00DB7E98"/>
    <w:rsid w:val="00DD1EEC"/>
    <w:rsid w:val="00DD3A8E"/>
    <w:rsid w:val="00DD3C55"/>
    <w:rsid w:val="00DE2111"/>
    <w:rsid w:val="00DE76FB"/>
    <w:rsid w:val="00DF0086"/>
    <w:rsid w:val="00DF424E"/>
    <w:rsid w:val="00DF5F22"/>
    <w:rsid w:val="00DF71E0"/>
    <w:rsid w:val="00E06886"/>
    <w:rsid w:val="00E10BAE"/>
    <w:rsid w:val="00E11FFD"/>
    <w:rsid w:val="00E12684"/>
    <w:rsid w:val="00E2362C"/>
    <w:rsid w:val="00E27C14"/>
    <w:rsid w:val="00E30713"/>
    <w:rsid w:val="00E401AB"/>
    <w:rsid w:val="00E444DF"/>
    <w:rsid w:val="00E46876"/>
    <w:rsid w:val="00E47556"/>
    <w:rsid w:val="00E47FC4"/>
    <w:rsid w:val="00E6412B"/>
    <w:rsid w:val="00E75B22"/>
    <w:rsid w:val="00E77992"/>
    <w:rsid w:val="00E85CD3"/>
    <w:rsid w:val="00E86EF4"/>
    <w:rsid w:val="00E90053"/>
    <w:rsid w:val="00E9375F"/>
    <w:rsid w:val="00EA1B94"/>
    <w:rsid w:val="00EA6013"/>
    <w:rsid w:val="00EC0224"/>
    <w:rsid w:val="00EC4316"/>
    <w:rsid w:val="00EC782D"/>
    <w:rsid w:val="00ED1416"/>
    <w:rsid w:val="00ED1FD6"/>
    <w:rsid w:val="00ED717E"/>
    <w:rsid w:val="00ED7E72"/>
    <w:rsid w:val="00EE3FE5"/>
    <w:rsid w:val="00EE4194"/>
    <w:rsid w:val="00EE48EA"/>
    <w:rsid w:val="00EF041D"/>
    <w:rsid w:val="00EF53DB"/>
    <w:rsid w:val="00EF5F7F"/>
    <w:rsid w:val="00F32FF7"/>
    <w:rsid w:val="00F434EE"/>
    <w:rsid w:val="00F43FB7"/>
    <w:rsid w:val="00F47F72"/>
    <w:rsid w:val="00F504D1"/>
    <w:rsid w:val="00F5297B"/>
    <w:rsid w:val="00F531A8"/>
    <w:rsid w:val="00F54010"/>
    <w:rsid w:val="00F542EE"/>
    <w:rsid w:val="00F61BB0"/>
    <w:rsid w:val="00F62D69"/>
    <w:rsid w:val="00F63D1B"/>
    <w:rsid w:val="00F7535B"/>
    <w:rsid w:val="00F77C04"/>
    <w:rsid w:val="00F821B9"/>
    <w:rsid w:val="00F84CB3"/>
    <w:rsid w:val="00FA1179"/>
    <w:rsid w:val="00FA2FEF"/>
    <w:rsid w:val="00FA355A"/>
    <w:rsid w:val="00FA5FD9"/>
    <w:rsid w:val="00FA7F07"/>
    <w:rsid w:val="00FB1071"/>
    <w:rsid w:val="00FB112D"/>
    <w:rsid w:val="00FB22AE"/>
    <w:rsid w:val="00FB2C0D"/>
    <w:rsid w:val="00FB38C4"/>
    <w:rsid w:val="00FC6783"/>
    <w:rsid w:val="00FD025E"/>
    <w:rsid w:val="00FD3349"/>
    <w:rsid w:val="00FD3B59"/>
    <w:rsid w:val="00FE31E0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KeinLeerraum">
    <w:name w:val="No Spacing"/>
    <w:uiPriority w:val="1"/>
    <w:qFormat/>
    <w:rsid w:val="0084333B"/>
    <w:rPr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23031D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27516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047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gif"/><Relationship Id="rId1" Type="http://schemas.openxmlformats.org/officeDocument/2006/relationships/hyperlink" Target="http://www.et.fh-koeln.de/ia/ma/platonische_koerper.html" TargetMode="External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26C2-8A45-4C84-A392-05E70317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754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7</cp:revision>
  <cp:lastPrinted>2016-03-18T08:57:00Z</cp:lastPrinted>
  <dcterms:created xsi:type="dcterms:W3CDTF">2017-10-20T10:12:00Z</dcterms:created>
  <dcterms:modified xsi:type="dcterms:W3CDTF">2017-10-20T11:15:00Z</dcterms:modified>
</cp:coreProperties>
</file>