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86" w:rsidRPr="00291874" w:rsidRDefault="000E4812" w:rsidP="00291874">
      <w:pPr>
        <w:ind w:left="567" w:right="-1"/>
        <w:rPr>
          <w:rFonts w:ascii="Agency FB" w:hAnsi="Agency FB"/>
          <w:color w:val="808080" w:themeColor="background1" w:themeShade="80"/>
          <w:sz w:val="22"/>
          <w:szCs w:val="22"/>
        </w:rPr>
      </w:pPr>
      <w:r w:rsidRPr="007A0185">
        <w:rPr>
          <w:rFonts w:ascii="Agency FB" w:hAnsi="Agency FB"/>
          <w:color w:val="808080" w:themeColor="background1" w:themeShade="80"/>
          <w:sz w:val="22"/>
          <w:szCs w:val="22"/>
        </w:rPr>
        <w:t xml:space="preserve">Schulleiter  </w:t>
      </w:r>
      <w:r w:rsidR="00440DB8" w:rsidRPr="007A0185">
        <w:rPr>
          <w:rFonts w:ascii="Agency FB" w:hAnsi="Agency FB"/>
          <w:color w:val="808080" w:themeColor="background1" w:themeShade="80"/>
          <w:sz w:val="22"/>
          <w:szCs w:val="22"/>
        </w:rPr>
        <w:t xml:space="preserve">   </w:t>
      </w:r>
      <w:r w:rsidRPr="007A0185">
        <w:rPr>
          <w:rFonts w:ascii="Agency FB" w:hAnsi="Agency FB"/>
          <w:color w:val="808080" w:themeColor="background1" w:themeShade="80"/>
          <w:sz w:val="22"/>
          <w:szCs w:val="22"/>
        </w:rPr>
        <w:t xml:space="preserve"> </w:t>
      </w:r>
      <w:r w:rsidR="0023031D" w:rsidRPr="007A0185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        </w:t>
      </w:r>
      <w:r w:rsidR="00932778" w:rsidRPr="007A0185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</w:t>
      </w:r>
      <w:r w:rsidR="00D86AD5" w:rsidRPr="007A0185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</w:t>
      </w:r>
      <w:r w:rsidR="00932778" w:rsidRPr="007A0185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</w:t>
      </w:r>
      <w:r w:rsidR="00EE48EA" w:rsidRPr="007A0185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</w:t>
      </w:r>
      <w:r w:rsidR="00943FBC" w:rsidRPr="007A0185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</w:t>
      </w:r>
      <w:r w:rsidR="007A0185" w:rsidRPr="007A0185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                                                              </w:t>
      </w:r>
      <w:r w:rsidR="007A0185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</w:t>
      </w:r>
      <w:r w:rsidR="00FC04C7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                                                                                                  </w:t>
      </w:r>
      <w:r w:rsidR="007A0185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</w:t>
      </w:r>
      <w:r w:rsidR="00943FBC" w:rsidRPr="007A0185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</w:t>
      </w:r>
      <w:r w:rsidRPr="007A0185">
        <w:rPr>
          <w:rFonts w:ascii="Agency FB" w:hAnsi="Agency FB"/>
          <w:color w:val="808080" w:themeColor="background1" w:themeShade="80"/>
          <w:sz w:val="22"/>
          <w:szCs w:val="22"/>
        </w:rPr>
        <w:t>Berlin,</w:t>
      </w:r>
      <w:r w:rsidR="00440DB8" w:rsidRPr="007A0185">
        <w:rPr>
          <w:rFonts w:ascii="Agency FB" w:hAnsi="Agency FB"/>
          <w:color w:val="808080" w:themeColor="background1" w:themeShade="80"/>
          <w:sz w:val="22"/>
          <w:szCs w:val="22"/>
        </w:rPr>
        <w:t xml:space="preserve"> </w:t>
      </w:r>
      <w:r w:rsidR="00FB122A" w:rsidRPr="007A0185">
        <w:rPr>
          <w:rFonts w:ascii="Agency FB" w:hAnsi="Agency FB"/>
          <w:color w:val="808080" w:themeColor="background1" w:themeShade="80"/>
          <w:sz w:val="22"/>
          <w:szCs w:val="22"/>
        </w:rPr>
        <w:fldChar w:fldCharType="begin"/>
      </w:r>
      <w:r w:rsidRPr="007A0185">
        <w:rPr>
          <w:rFonts w:ascii="Agency FB" w:hAnsi="Agency FB"/>
          <w:color w:val="808080" w:themeColor="background1" w:themeShade="80"/>
          <w:sz w:val="22"/>
          <w:szCs w:val="22"/>
        </w:rPr>
        <w:instrText xml:space="preserve"> TIME \@ "d. MMMM yyyy" </w:instrText>
      </w:r>
      <w:r w:rsidR="00FB122A" w:rsidRPr="007A0185">
        <w:rPr>
          <w:rFonts w:ascii="Agency FB" w:hAnsi="Agency FB"/>
          <w:color w:val="808080" w:themeColor="background1" w:themeShade="80"/>
          <w:sz w:val="22"/>
          <w:szCs w:val="22"/>
        </w:rPr>
        <w:fldChar w:fldCharType="separate"/>
      </w:r>
      <w:r w:rsidR="007503F3">
        <w:rPr>
          <w:rFonts w:ascii="Agency FB" w:hAnsi="Agency FB"/>
          <w:noProof/>
          <w:color w:val="808080" w:themeColor="background1" w:themeShade="80"/>
          <w:sz w:val="22"/>
          <w:szCs w:val="22"/>
        </w:rPr>
        <w:t>24. Januar 2014</w:t>
      </w:r>
      <w:r w:rsidR="00FB122A" w:rsidRPr="007A0185">
        <w:rPr>
          <w:rFonts w:ascii="Agency FB" w:hAnsi="Agency FB"/>
          <w:color w:val="808080" w:themeColor="background1" w:themeShade="80"/>
          <w:sz w:val="22"/>
          <w:szCs w:val="22"/>
        </w:rPr>
        <w:fldChar w:fldCharType="end"/>
      </w:r>
    </w:p>
    <w:p w:rsidR="00DF0086" w:rsidRDefault="00FC04C7" w:rsidP="00FC04C7">
      <w:pPr>
        <w:tabs>
          <w:tab w:val="left" w:pos="3510"/>
        </w:tabs>
        <w:ind w:left="567"/>
        <w:jc w:val="center"/>
        <w:rPr>
          <w:rFonts w:ascii="Agency FB" w:hAnsi="Agency FB" w:cs="Tahoma"/>
          <w:b/>
          <w:color w:val="17365D" w:themeColor="text2" w:themeShade="BF"/>
          <w:sz w:val="16"/>
          <w:szCs w:val="16"/>
        </w:rPr>
      </w:pPr>
      <w:r w:rsidRPr="00FC04C7">
        <w:rPr>
          <w:rFonts w:ascii="Agency FB" w:hAnsi="Agency FB"/>
          <w:b/>
          <w:color w:val="17365D" w:themeColor="text2" w:themeShade="BF"/>
          <w:sz w:val="36"/>
          <w:szCs w:val="36"/>
        </w:rPr>
        <w:t xml:space="preserve">Gremien Schuljahr 2013 </w:t>
      </w:r>
      <w:r w:rsidRPr="00FC04C7">
        <w:rPr>
          <w:rFonts w:ascii="Tahoma" w:hAnsi="Tahoma" w:cs="Tahoma"/>
          <w:b/>
          <w:color w:val="17365D" w:themeColor="text2" w:themeShade="BF"/>
          <w:sz w:val="36"/>
          <w:szCs w:val="36"/>
        </w:rPr>
        <w:t>Ɩ</w:t>
      </w:r>
      <w:r w:rsidRPr="00FC04C7">
        <w:rPr>
          <w:rFonts w:ascii="Agency FB" w:hAnsi="Agency FB" w:cs="Tahoma"/>
          <w:b/>
          <w:color w:val="17365D" w:themeColor="text2" w:themeShade="BF"/>
          <w:sz w:val="36"/>
          <w:szCs w:val="36"/>
        </w:rPr>
        <w:t xml:space="preserve"> 2014</w:t>
      </w:r>
    </w:p>
    <w:p w:rsidR="00FC04C7" w:rsidRDefault="00FC04C7" w:rsidP="00FC04C7">
      <w:pPr>
        <w:tabs>
          <w:tab w:val="left" w:pos="3510"/>
        </w:tabs>
        <w:ind w:left="567"/>
        <w:jc w:val="center"/>
        <w:rPr>
          <w:rFonts w:ascii="Agency FB" w:hAnsi="Agency FB" w:cs="Tahoma"/>
          <w:b/>
          <w:color w:val="17365D" w:themeColor="text2" w:themeShade="BF"/>
          <w:sz w:val="16"/>
          <w:szCs w:val="16"/>
        </w:rPr>
      </w:pPr>
      <w:r>
        <w:rPr>
          <w:rFonts w:ascii="Agency FB" w:hAnsi="Agency FB" w:cs="Tahoma"/>
          <w:b/>
          <w:color w:val="17365D" w:themeColor="text2" w:themeShade="BF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04C7" w:rsidRPr="00F962B3" w:rsidRDefault="00E313B0" w:rsidP="00F962B3">
      <w:pPr>
        <w:shd w:val="clear" w:color="auto" w:fill="FFFF00"/>
        <w:tabs>
          <w:tab w:val="left" w:pos="3510"/>
        </w:tabs>
        <w:ind w:left="567"/>
        <w:jc w:val="center"/>
        <w:rPr>
          <w:rFonts w:ascii="Agency FB" w:hAnsi="Agency FB" w:cs="Tahoma"/>
          <w:b/>
          <w:color w:val="17365D" w:themeColor="text2" w:themeShade="BF"/>
          <w:sz w:val="32"/>
          <w:szCs w:val="32"/>
        </w:rPr>
      </w:pPr>
      <w:r>
        <w:rPr>
          <w:rFonts w:ascii="Agency FB" w:hAnsi="Agency FB" w:cs="Tahoma"/>
          <w:b/>
          <w:color w:val="17365D" w:themeColor="text2" w:themeShade="BF"/>
          <w:sz w:val="32"/>
          <w:szCs w:val="32"/>
        </w:rPr>
        <w:t>2. Gesamtkonferenz</w:t>
      </w:r>
      <w:r w:rsidR="00F962B3" w:rsidRPr="00F962B3">
        <w:rPr>
          <w:rFonts w:ascii="Agency FB" w:hAnsi="Agency FB" w:cs="Tahoma"/>
          <w:b/>
          <w:color w:val="17365D" w:themeColor="text2" w:themeShade="BF"/>
          <w:sz w:val="32"/>
          <w:szCs w:val="32"/>
        </w:rPr>
        <w:t xml:space="preserve"> </w:t>
      </w:r>
    </w:p>
    <w:p w:rsidR="00FA7F07" w:rsidRPr="007A0185" w:rsidRDefault="00FC04C7" w:rsidP="00F962B3">
      <w:pPr>
        <w:shd w:val="clear" w:color="auto" w:fill="FFFF00"/>
        <w:tabs>
          <w:tab w:val="left" w:pos="3510"/>
        </w:tabs>
        <w:ind w:left="567"/>
        <w:jc w:val="center"/>
        <w:rPr>
          <w:rFonts w:ascii="Agency FB" w:hAnsi="Agency FB"/>
          <w:color w:val="17365D" w:themeColor="text2" w:themeShade="BF"/>
          <w:sz w:val="22"/>
          <w:szCs w:val="22"/>
        </w:rPr>
      </w:pPr>
      <w:r>
        <w:rPr>
          <w:rFonts w:ascii="Agency FB" w:hAnsi="Agency FB" w:cs="Tahoma"/>
          <w:b/>
          <w:color w:val="17365D" w:themeColor="text2" w:themeShade="BF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gency FB" w:hAnsi="Agency FB"/>
          <w:color w:val="17365D" w:themeColor="text2" w:themeShade="BF"/>
          <w:sz w:val="22"/>
          <w:szCs w:val="22"/>
        </w:rPr>
        <w:t xml:space="preserve">   </w:t>
      </w:r>
    </w:p>
    <w:p w:rsidR="00FC04C7" w:rsidRDefault="00FC04C7" w:rsidP="004E2EDE">
      <w:pPr>
        <w:tabs>
          <w:tab w:val="left" w:pos="2410"/>
        </w:tabs>
        <w:ind w:left="567"/>
        <w:rPr>
          <w:rFonts w:ascii="Agency FB" w:hAnsi="Agency FB"/>
          <w:color w:val="17365D" w:themeColor="text2" w:themeShade="BF"/>
          <w:sz w:val="22"/>
          <w:szCs w:val="22"/>
        </w:rPr>
      </w:pPr>
    </w:p>
    <w:p w:rsidR="00FC04C7" w:rsidRPr="00291874" w:rsidRDefault="00F962B3" w:rsidP="004E2EDE">
      <w:pPr>
        <w:tabs>
          <w:tab w:val="left" w:pos="2410"/>
        </w:tabs>
        <w:ind w:left="567"/>
        <w:rPr>
          <w:rFonts w:ascii="Agency FB" w:hAnsi="Agency FB"/>
          <w:b/>
          <w:color w:val="17365D" w:themeColor="text2" w:themeShade="BF"/>
          <w:sz w:val="28"/>
          <w:szCs w:val="28"/>
        </w:rPr>
      </w:pPr>
      <w:r w:rsidRPr="00291874">
        <w:rPr>
          <w:rFonts w:ascii="Agency FB" w:hAnsi="Agency FB"/>
          <w:b/>
          <w:color w:val="17365D" w:themeColor="text2" w:themeShade="BF"/>
          <w:sz w:val="28"/>
          <w:szCs w:val="28"/>
        </w:rPr>
        <w:t>Vorsitz: Schulleiter</w:t>
      </w:r>
    </w:p>
    <w:p w:rsidR="00FC04C7" w:rsidRPr="00F962B3" w:rsidRDefault="00FC04C7" w:rsidP="004E2EDE">
      <w:pPr>
        <w:tabs>
          <w:tab w:val="left" w:pos="2410"/>
        </w:tabs>
        <w:ind w:left="567"/>
        <w:rPr>
          <w:rFonts w:ascii="Agency FB" w:hAnsi="Agency FB"/>
          <w:color w:val="17365D" w:themeColor="text2" w:themeShade="BF"/>
          <w:sz w:val="22"/>
          <w:szCs w:val="22"/>
        </w:rPr>
      </w:pPr>
    </w:p>
    <w:tbl>
      <w:tblPr>
        <w:tblStyle w:val="Tabellengitternetz"/>
        <w:tblW w:w="0" w:type="auto"/>
        <w:tblInd w:w="567" w:type="dxa"/>
        <w:tblLook w:val="04A0"/>
      </w:tblPr>
      <w:tblGrid>
        <w:gridCol w:w="4955"/>
        <w:gridCol w:w="4959"/>
        <w:gridCol w:w="4963"/>
      </w:tblGrid>
      <w:tr w:rsidR="00F962B3" w:rsidRPr="00F962B3" w:rsidTr="00E313B0">
        <w:tc>
          <w:tcPr>
            <w:tcW w:w="4955" w:type="dxa"/>
          </w:tcPr>
          <w:p w:rsidR="00291874" w:rsidRDefault="00291874" w:rsidP="004E2EDE">
            <w:pPr>
              <w:tabs>
                <w:tab w:val="left" w:pos="2410"/>
              </w:tabs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F962B3" w:rsidRPr="00F962B3" w:rsidRDefault="00F962B3" w:rsidP="004E2EDE">
            <w:pPr>
              <w:tabs>
                <w:tab w:val="left" w:pos="2410"/>
              </w:tabs>
              <w:rPr>
                <w:rFonts w:ascii="Agency FB" w:hAnsi="Agency FB"/>
                <w:b/>
                <w:color w:val="17365D" w:themeColor="text2" w:themeShade="BF"/>
              </w:rPr>
            </w:pPr>
            <w:r w:rsidRPr="00F962B3">
              <w:rPr>
                <w:rFonts w:ascii="Agency FB" w:hAnsi="Agency FB"/>
                <w:b/>
                <w:color w:val="17365D" w:themeColor="text2" w:themeShade="BF"/>
              </w:rPr>
              <w:t>Elternvertreter</w:t>
            </w:r>
          </w:p>
        </w:tc>
        <w:tc>
          <w:tcPr>
            <w:tcW w:w="4959" w:type="dxa"/>
          </w:tcPr>
          <w:p w:rsidR="00F962B3" w:rsidRPr="00F962B3" w:rsidRDefault="00F962B3" w:rsidP="004E2EDE">
            <w:pPr>
              <w:tabs>
                <w:tab w:val="left" w:pos="2410"/>
              </w:tabs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F962B3" w:rsidRPr="00F962B3" w:rsidRDefault="00F962B3" w:rsidP="004E2EDE">
            <w:pPr>
              <w:tabs>
                <w:tab w:val="left" w:pos="2410"/>
              </w:tabs>
              <w:rPr>
                <w:rFonts w:ascii="Agency FB" w:hAnsi="Agency FB"/>
                <w:b/>
                <w:color w:val="17365D" w:themeColor="text2" w:themeShade="BF"/>
              </w:rPr>
            </w:pPr>
            <w:r w:rsidRPr="00F962B3">
              <w:rPr>
                <w:rFonts w:ascii="Agency FB" w:hAnsi="Agency FB"/>
                <w:b/>
                <w:color w:val="17365D" w:themeColor="text2" w:themeShade="BF"/>
              </w:rPr>
              <w:t>Lehrervertreter</w:t>
            </w:r>
          </w:p>
        </w:tc>
        <w:tc>
          <w:tcPr>
            <w:tcW w:w="4963" w:type="dxa"/>
          </w:tcPr>
          <w:p w:rsidR="00F962B3" w:rsidRPr="00F962B3" w:rsidRDefault="00F962B3" w:rsidP="004E2EDE">
            <w:pPr>
              <w:tabs>
                <w:tab w:val="left" w:pos="2410"/>
              </w:tabs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F962B3" w:rsidRPr="00F962B3" w:rsidRDefault="00F962B3" w:rsidP="004E2EDE">
            <w:pPr>
              <w:tabs>
                <w:tab w:val="left" w:pos="2410"/>
              </w:tabs>
              <w:rPr>
                <w:rFonts w:ascii="Agency FB" w:hAnsi="Agency FB"/>
                <w:b/>
                <w:color w:val="17365D" w:themeColor="text2" w:themeShade="BF"/>
              </w:rPr>
            </w:pPr>
            <w:r w:rsidRPr="00F962B3">
              <w:rPr>
                <w:rFonts w:ascii="Agency FB" w:hAnsi="Agency FB"/>
                <w:b/>
                <w:color w:val="17365D" w:themeColor="text2" w:themeShade="BF"/>
              </w:rPr>
              <w:t>Schülervertreter</w:t>
            </w:r>
          </w:p>
        </w:tc>
      </w:tr>
      <w:tr w:rsidR="00E313B0" w:rsidRPr="00291874" w:rsidTr="00E313B0">
        <w:tc>
          <w:tcPr>
            <w:tcW w:w="4955" w:type="dxa"/>
          </w:tcPr>
          <w:p w:rsidR="00E313B0" w:rsidRPr="00291874" w:rsidRDefault="00E313B0" w:rsidP="00F962B3">
            <w:pPr>
              <w:tabs>
                <w:tab w:val="left" w:pos="2410"/>
              </w:tabs>
              <w:jc w:val="center"/>
              <w:rPr>
                <w:rFonts w:ascii="Agency FB" w:hAnsi="Agency FB"/>
                <w:color w:val="17365D" w:themeColor="text2" w:themeShade="BF"/>
              </w:rPr>
            </w:pPr>
          </w:p>
          <w:p w:rsidR="00E313B0" w:rsidRPr="00291874" w:rsidRDefault="00E313B0" w:rsidP="00F962B3">
            <w:pPr>
              <w:tabs>
                <w:tab w:val="left" w:pos="2410"/>
              </w:tabs>
              <w:jc w:val="center"/>
              <w:rPr>
                <w:rFonts w:ascii="Agency FB" w:hAnsi="Agency FB"/>
                <w:color w:val="17365D" w:themeColor="text2" w:themeShade="BF"/>
              </w:rPr>
            </w:pPr>
            <w:r>
              <w:rPr>
                <w:rFonts w:ascii="Agency FB" w:hAnsi="Agency FB"/>
                <w:color w:val="17365D" w:themeColor="text2" w:themeShade="BF"/>
              </w:rPr>
              <w:t>Frau Lorenz, Nicole</w:t>
            </w:r>
          </w:p>
        </w:tc>
        <w:tc>
          <w:tcPr>
            <w:tcW w:w="4959" w:type="dxa"/>
            <w:vMerge w:val="restart"/>
          </w:tcPr>
          <w:p w:rsidR="00E313B0" w:rsidRDefault="00E313B0" w:rsidP="00F962B3">
            <w:pPr>
              <w:tabs>
                <w:tab w:val="left" w:pos="2410"/>
              </w:tabs>
              <w:jc w:val="center"/>
              <w:rPr>
                <w:rFonts w:ascii="Agency FB" w:hAnsi="Agency FB"/>
                <w:color w:val="17365D" w:themeColor="text2" w:themeShade="BF"/>
              </w:rPr>
            </w:pPr>
          </w:p>
          <w:p w:rsidR="00E313B0" w:rsidRPr="00291874" w:rsidRDefault="00E313B0" w:rsidP="00F962B3">
            <w:pPr>
              <w:tabs>
                <w:tab w:val="left" w:pos="2410"/>
              </w:tabs>
              <w:jc w:val="center"/>
              <w:rPr>
                <w:rFonts w:ascii="Agency FB" w:hAnsi="Agency FB"/>
                <w:color w:val="17365D" w:themeColor="text2" w:themeShade="BF"/>
              </w:rPr>
            </w:pPr>
            <w:r>
              <w:rPr>
                <w:rFonts w:ascii="Agency FB" w:hAnsi="Agency FB"/>
                <w:color w:val="17365D" w:themeColor="text2" w:themeShade="BF"/>
              </w:rPr>
              <w:t>Alle Lehrer und Erzieher der 11g06</w:t>
            </w:r>
          </w:p>
        </w:tc>
        <w:tc>
          <w:tcPr>
            <w:tcW w:w="4963" w:type="dxa"/>
          </w:tcPr>
          <w:p w:rsidR="00E313B0" w:rsidRDefault="00E313B0" w:rsidP="00F962B3">
            <w:pPr>
              <w:tabs>
                <w:tab w:val="left" w:pos="2410"/>
              </w:tabs>
              <w:jc w:val="center"/>
              <w:rPr>
                <w:rFonts w:ascii="Agency FB" w:hAnsi="Agency FB"/>
                <w:color w:val="17365D" w:themeColor="text2" w:themeShade="BF"/>
              </w:rPr>
            </w:pPr>
          </w:p>
          <w:p w:rsidR="00E313B0" w:rsidRPr="00291874" w:rsidRDefault="00E313B0" w:rsidP="00F962B3">
            <w:pPr>
              <w:tabs>
                <w:tab w:val="left" w:pos="2410"/>
              </w:tabs>
              <w:jc w:val="center"/>
              <w:rPr>
                <w:rFonts w:ascii="Agency FB" w:hAnsi="Agency FB"/>
                <w:color w:val="17365D" w:themeColor="text2" w:themeShade="BF"/>
              </w:rPr>
            </w:pPr>
            <w:r>
              <w:rPr>
                <w:rFonts w:ascii="Agency FB" w:hAnsi="Agency FB"/>
                <w:color w:val="17365D" w:themeColor="text2" w:themeShade="BF"/>
              </w:rPr>
              <w:t>Spröte, Amy</w:t>
            </w:r>
            <w:r w:rsidR="007503F3">
              <w:rPr>
                <w:rFonts w:ascii="Agency FB" w:hAnsi="Agency FB"/>
                <w:color w:val="17365D" w:themeColor="text2" w:themeShade="BF"/>
              </w:rPr>
              <w:t xml:space="preserve"> /6A</w:t>
            </w:r>
          </w:p>
        </w:tc>
      </w:tr>
      <w:tr w:rsidR="00E313B0" w:rsidRPr="00291874" w:rsidTr="00E313B0">
        <w:tc>
          <w:tcPr>
            <w:tcW w:w="4955" w:type="dxa"/>
          </w:tcPr>
          <w:p w:rsidR="00E313B0" w:rsidRPr="00291874" w:rsidRDefault="00E313B0" w:rsidP="00F962B3">
            <w:pPr>
              <w:tabs>
                <w:tab w:val="left" w:pos="2410"/>
              </w:tabs>
              <w:jc w:val="center"/>
              <w:rPr>
                <w:rFonts w:ascii="Agency FB" w:hAnsi="Agency FB"/>
                <w:color w:val="17365D" w:themeColor="text2" w:themeShade="BF"/>
              </w:rPr>
            </w:pPr>
          </w:p>
          <w:p w:rsidR="00E313B0" w:rsidRPr="00291874" w:rsidRDefault="00E313B0" w:rsidP="00F962B3">
            <w:pPr>
              <w:tabs>
                <w:tab w:val="left" w:pos="2410"/>
              </w:tabs>
              <w:jc w:val="center"/>
              <w:rPr>
                <w:rFonts w:ascii="Agency FB" w:hAnsi="Agency FB"/>
                <w:color w:val="17365D" w:themeColor="text2" w:themeShade="BF"/>
              </w:rPr>
            </w:pPr>
            <w:r>
              <w:rPr>
                <w:rFonts w:ascii="Agency FB" w:hAnsi="Agency FB"/>
                <w:color w:val="17365D" w:themeColor="text2" w:themeShade="BF"/>
              </w:rPr>
              <w:t>Frau Steiner, Daniela</w:t>
            </w:r>
          </w:p>
        </w:tc>
        <w:tc>
          <w:tcPr>
            <w:tcW w:w="4959" w:type="dxa"/>
            <w:vMerge/>
          </w:tcPr>
          <w:p w:rsidR="00E313B0" w:rsidRPr="00291874" w:rsidRDefault="00E313B0" w:rsidP="00F962B3">
            <w:pPr>
              <w:tabs>
                <w:tab w:val="left" w:pos="2410"/>
              </w:tabs>
              <w:jc w:val="center"/>
              <w:rPr>
                <w:rFonts w:ascii="Agency FB" w:hAnsi="Agency FB"/>
                <w:color w:val="17365D" w:themeColor="text2" w:themeShade="BF"/>
              </w:rPr>
            </w:pPr>
          </w:p>
        </w:tc>
        <w:tc>
          <w:tcPr>
            <w:tcW w:w="4963" w:type="dxa"/>
          </w:tcPr>
          <w:p w:rsidR="00E313B0" w:rsidRDefault="00E313B0" w:rsidP="00F962B3">
            <w:pPr>
              <w:tabs>
                <w:tab w:val="left" w:pos="2410"/>
              </w:tabs>
              <w:jc w:val="center"/>
              <w:rPr>
                <w:rFonts w:ascii="Agency FB" w:hAnsi="Agency FB"/>
                <w:color w:val="17365D" w:themeColor="text2" w:themeShade="BF"/>
              </w:rPr>
            </w:pPr>
          </w:p>
          <w:p w:rsidR="00E313B0" w:rsidRPr="00291874" w:rsidRDefault="00E313B0" w:rsidP="00F962B3">
            <w:pPr>
              <w:tabs>
                <w:tab w:val="left" w:pos="2410"/>
              </w:tabs>
              <w:jc w:val="center"/>
              <w:rPr>
                <w:rFonts w:ascii="Agency FB" w:hAnsi="Agency FB"/>
                <w:color w:val="17365D" w:themeColor="text2" w:themeShade="BF"/>
              </w:rPr>
            </w:pPr>
            <w:r>
              <w:rPr>
                <w:rFonts w:ascii="Agency FB" w:hAnsi="Agency FB"/>
                <w:color w:val="17365D" w:themeColor="text2" w:themeShade="BF"/>
              </w:rPr>
              <w:t>Kruschwitz, Lea</w:t>
            </w:r>
            <w:r w:rsidR="007503F3">
              <w:rPr>
                <w:rFonts w:ascii="Agency FB" w:hAnsi="Agency FB"/>
                <w:color w:val="17365D" w:themeColor="text2" w:themeShade="BF"/>
              </w:rPr>
              <w:t xml:space="preserve"> / 6B</w:t>
            </w:r>
          </w:p>
        </w:tc>
      </w:tr>
    </w:tbl>
    <w:p w:rsidR="00FC04C7" w:rsidRDefault="00FC04C7" w:rsidP="004E2EDE">
      <w:pPr>
        <w:tabs>
          <w:tab w:val="left" w:pos="2410"/>
        </w:tabs>
        <w:ind w:left="567"/>
        <w:rPr>
          <w:rFonts w:ascii="Agency FB" w:hAnsi="Agency FB"/>
          <w:color w:val="17365D" w:themeColor="text2" w:themeShade="BF"/>
        </w:rPr>
      </w:pPr>
    </w:p>
    <w:p w:rsidR="00E313B0" w:rsidRDefault="00E313B0" w:rsidP="004E2EDE">
      <w:pPr>
        <w:tabs>
          <w:tab w:val="left" w:pos="2410"/>
        </w:tabs>
        <w:ind w:left="567"/>
        <w:rPr>
          <w:rFonts w:ascii="Agency FB" w:hAnsi="Agency FB"/>
          <w:color w:val="17365D" w:themeColor="text2" w:themeShade="BF"/>
        </w:rPr>
      </w:pPr>
    </w:p>
    <w:p w:rsidR="00E313B0" w:rsidRPr="00291874" w:rsidRDefault="00E313B0" w:rsidP="004E2EDE">
      <w:pPr>
        <w:tabs>
          <w:tab w:val="left" w:pos="2410"/>
        </w:tabs>
        <w:ind w:left="567"/>
        <w:rPr>
          <w:rFonts w:ascii="Agency FB" w:hAnsi="Agency FB"/>
          <w:color w:val="17365D" w:themeColor="text2" w:themeShade="BF"/>
        </w:rPr>
      </w:pPr>
    </w:p>
    <w:tbl>
      <w:tblPr>
        <w:tblStyle w:val="Tabellengitternetz"/>
        <w:tblW w:w="0" w:type="auto"/>
        <w:tblInd w:w="567" w:type="dxa"/>
        <w:tblLook w:val="04A0"/>
      </w:tblPr>
      <w:tblGrid>
        <w:gridCol w:w="7464"/>
        <w:gridCol w:w="7413"/>
      </w:tblGrid>
      <w:tr w:rsidR="00F962B3" w:rsidRPr="00291874" w:rsidTr="00F962B3">
        <w:tc>
          <w:tcPr>
            <w:tcW w:w="7684" w:type="dxa"/>
          </w:tcPr>
          <w:p w:rsidR="00291874" w:rsidRPr="00291874" w:rsidRDefault="00291874" w:rsidP="004E2EDE">
            <w:pPr>
              <w:tabs>
                <w:tab w:val="left" w:pos="2410"/>
              </w:tabs>
              <w:rPr>
                <w:rFonts w:ascii="Agency FB" w:hAnsi="Agency FB"/>
                <w:color w:val="17365D" w:themeColor="text2" w:themeShade="BF"/>
              </w:rPr>
            </w:pPr>
          </w:p>
          <w:p w:rsidR="00F962B3" w:rsidRPr="00291874" w:rsidRDefault="00E313B0" w:rsidP="00291874">
            <w:pPr>
              <w:tabs>
                <w:tab w:val="left" w:pos="2410"/>
              </w:tabs>
              <w:jc w:val="center"/>
              <w:rPr>
                <w:rFonts w:ascii="Agency FB" w:hAnsi="Agency FB"/>
                <w:color w:val="17365D" w:themeColor="text2" w:themeShade="BF"/>
              </w:rPr>
            </w:pPr>
            <w:r>
              <w:rPr>
                <w:rFonts w:ascii="Agency FB" w:hAnsi="Agency FB"/>
                <w:color w:val="17365D" w:themeColor="text2" w:themeShade="BF"/>
              </w:rPr>
              <w:t>Elternsprecher der Schule/ Vorsitzender der Gesamtelternvertretung</w:t>
            </w:r>
          </w:p>
        </w:tc>
        <w:tc>
          <w:tcPr>
            <w:tcW w:w="7684" w:type="dxa"/>
          </w:tcPr>
          <w:p w:rsidR="00F962B3" w:rsidRDefault="00F962B3" w:rsidP="004E2EDE">
            <w:pPr>
              <w:tabs>
                <w:tab w:val="left" w:pos="2410"/>
              </w:tabs>
              <w:rPr>
                <w:rFonts w:ascii="Agency FB" w:hAnsi="Agency FB"/>
                <w:color w:val="17365D" w:themeColor="text2" w:themeShade="BF"/>
              </w:rPr>
            </w:pPr>
          </w:p>
          <w:p w:rsidR="00291874" w:rsidRPr="00291874" w:rsidRDefault="00E313B0" w:rsidP="009376B9">
            <w:pPr>
              <w:tabs>
                <w:tab w:val="left" w:pos="2410"/>
              </w:tabs>
              <w:jc w:val="center"/>
              <w:rPr>
                <w:rFonts w:ascii="Agency FB" w:hAnsi="Agency FB"/>
                <w:color w:val="17365D" w:themeColor="text2" w:themeShade="BF"/>
              </w:rPr>
            </w:pPr>
            <w:r>
              <w:rPr>
                <w:rFonts w:ascii="Agency FB" w:hAnsi="Agency FB"/>
                <w:color w:val="17365D" w:themeColor="text2" w:themeShade="BF"/>
              </w:rPr>
              <w:t>Herr LANGE, Steffen</w:t>
            </w:r>
          </w:p>
        </w:tc>
      </w:tr>
    </w:tbl>
    <w:p w:rsidR="00FC04C7" w:rsidRDefault="00FC04C7" w:rsidP="004E2EDE">
      <w:pPr>
        <w:tabs>
          <w:tab w:val="left" w:pos="2410"/>
        </w:tabs>
        <w:ind w:left="567"/>
        <w:rPr>
          <w:rFonts w:ascii="Agency FB" w:hAnsi="Agency FB"/>
          <w:color w:val="17365D" w:themeColor="text2" w:themeShade="BF"/>
          <w:sz w:val="22"/>
          <w:szCs w:val="22"/>
        </w:rPr>
      </w:pPr>
    </w:p>
    <w:p w:rsidR="00DF0086" w:rsidRPr="007A0185" w:rsidRDefault="00DF0086" w:rsidP="004E2EDE">
      <w:pPr>
        <w:tabs>
          <w:tab w:val="left" w:pos="2410"/>
        </w:tabs>
        <w:ind w:left="567"/>
        <w:rPr>
          <w:rFonts w:ascii="Agency FB" w:hAnsi="Agency FB"/>
          <w:color w:val="17365D" w:themeColor="text2" w:themeShade="BF"/>
          <w:sz w:val="22"/>
          <w:szCs w:val="22"/>
        </w:rPr>
      </w:pPr>
      <w:r w:rsidRPr="007A0185">
        <w:rPr>
          <w:rFonts w:ascii="Agency FB" w:hAnsi="Agency FB"/>
          <w:color w:val="17365D" w:themeColor="text2" w:themeShade="BF"/>
          <w:sz w:val="22"/>
          <w:szCs w:val="22"/>
        </w:rPr>
        <w:t>Strempel</w:t>
      </w:r>
    </w:p>
    <w:p w:rsidR="00DF0086" w:rsidRPr="007A0185" w:rsidRDefault="00DF0086" w:rsidP="00582348">
      <w:pPr>
        <w:ind w:left="567"/>
        <w:rPr>
          <w:rFonts w:ascii="Agency FB" w:hAnsi="Agency FB"/>
          <w:color w:val="17365D" w:themeColor="text2" w:themeShade="BF"/>
          <w:sz w:val="22"/>
          <w:szCs w:val="22"/>
        </w:rPr>
      </w:pPr>
      <w:r w:rsidRPr="007A0185">
        <w:rPr>
          <w:rFonts w:ascii="Agency FB" w:hAnsi="Agency FB"/>
          <w:color w:val="17365D" w:themeColor="text2" w:themeShade="BF"/>
          <w:sz w:val="22"/>
          <w:szCs w:val="22"/>
        </w:rPr>
        <w:t>___________</w:t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P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="007A0185">
        <w:rPr>
          <w:rFonts w:ascii="Agency FB" w:hAnsi="Agency FB"/>
          <w:color w:val="17365D" w:themeColor="text2" w:themeShade="BF"/>
          <w:sz w:val="22"/>
          <w:szCs w:val="22"/>
        </w:rPr>
        <w:softHyphen/>
      </w:r>
      <w:r w:rsidR="007A0185">
        <w:rPr>
          <w:rFonts w:ascii="Agency FB" w:hAnsi="Agency FB"/>
          <w:color w:val="17365D" w:themeColor="text2" w:themeShade="BF"/>
          <w:sz w:val="22"/>
          <w:szCs w:val="22"/>
        </w:rPr>
        <w:softHyphen/>
        <w:t>____________</w:t>
      </w:r>
    </w:p>
    <w:p w:rsidR="00FB22AE" w:rsidRPr="00291874" w:rsidRDefault="00DF0086" w:rsidP="00291874">
      <w:pPr>
        <w:ind w:left="567"/>
        <w:rPr>
          <w:rFonts w:ascii="Agency FB" w:hAnsi="Agency FB"/>
          <w:color w:val="17365D" w:themeColor="text2" w:themeShade="BF"/>
          <w:sz w:val="22"/>
          <w:szCs w:val="22"/>
        </w:rPr>
      </w:pPr>
      <w:r w:rsidRPr="007A0185">
        <w:rPr>
          <w:rFonts w:ascii="Agency FB" w:hAnsi="Agency FB"/>
          <w:color w:val="17365D" w:themeColor="text2" w:themeShade="BF"/>
          <w:sz w:val="22"/>
          <w:szCs w:val="22"/>
        </w:rPr>
        <w:t>Rektor</w:t>
      </w:r>
    </w:p>
    <w:p w:rsidR="00FB22AE" w:rsidRDefault="00FB22AE" w:rsidP="00AB73C0">
      <w:pPr>
        <w:rPr>
          <w:rFonts w:ascii="Zurich Ex BT" w:hAnsi="Zurich Ex BT"/>
          <w:sz w:val="20"/>
          <w:szCs w:val="20"/>
        </w:rPr>
      </w:pPr>
    </w:p>
    <w:p w:rsidR="00AB73C0" w:rsidRPr="00085544" w:rsidRDefault="00291874" w:rsidP="00291874">
      <w:pPr>
        <w:tabs>
          <w:tab w:val="left" w:pos="2460"/>
        </w:tabs>
        <w:rPr>
          <w:rFonts w:ascii="Zurich Ex BT" w:hAnsi="Zurich Ex BT"/>
          <w:sz w:val="20"/>
          <w:szCs w:val="20"/>
        </w:rPr>
      </w:pPr>
      <w:r>
        <w:rPr>
          <w:rFonts w:ascii="Zurich Ex BT" w:hAnsi="Zurich Ex BT"/>
          <w:sz w:val="20"/>
          <w:szCs w:val="20"/>
        </w:rPr>
        <w:tab/>
      </w:r>
    </w:p>
    <w:p w:rsidR="00AB73C0" w:rsidRPr="00085544" w:rsidRDefault="00AB73C0" w:rsidP="00AB73C0">
      <w:pPr>
        <w:rPr>
          <w:rFonts w:ascii="Zurich Ex BT" w:hAnsi="Zurich Ex BT"/>
          <w:sz w:val="20"/>
          <w:szCs w:val="20"/>
        </w:rPr>
      </w:pPr>
    </w:p>
    <w:sectPr w:rsidR="00AB73C0" w:rsidRPr="00085544" w:rsidSect="00291874">
      <w:headerReference w:type="even" r:id="rId7"/>
      <w:headerReference w:type="default" r:id="rId8"/>
      <w:footerReference w:type="default" r:id="rId9"/>
      <w:pgSz w:w="16838" w:h="11906" w:orient="landscape" w:code="9"/>
      <w:pgMar w:top="992" w:right="896" w:bottom="426" w:left="714" w:header="425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B7B" w:rsidRDefault="00D95B7B">
      <w:r>
        <w:separator/>
      </w:r>
    </w:p>
  </w:endnote>
  <w:endnote w:type="continuationSeparator" w:id="1">
    <w:p w:rsidR="00D95B7B" w:rsidRDefault="00D95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Zurich Ex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ldfaceItalic-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E5" w:rsidRPr="00781AEC" w:rsidRDefault="009504C7" w:rsidP="0061675D">
    <w:pPr>
      <w:pStyle w:val="Fuzeile"/>
      <w:ind w:left="-142" w:right="-574"/>
      <w:jc w:val="center"/>
      <w:rPr>
        <w:rFonts w:ascii="Times" w:hAnsi="Times"/>
        <w:color w:val="17365D" w:themeColor="text2" w:themeShade="BF"/>
        <w:sz w:val="18"/>
        <w:szCs w:val="18"/>
        <w:lang w:val="fr-FR"/>
      </w:rPr>
    </w:pPr>
    <w:bookmarkStart w:id="0" w:name="OLE_LINK1"/>
    <w:bookmarkStart w:id="1" w:name="OLE_LINK2"/>
    <w:r w:rsidRPr="00781AEC">
      <w:rPr>
        <w:rFonts w:ascii="Times" w:hAnsi="Times"/>
        <w:b/>
        <w:color w:val="17365D" w:themeColor="text2" w:themeShade="BF"/>
        <w:sz w:val="18"/>
        <w:szCs w:val="18"/>
        <w:lang w:val="fr-FR"/>
      </w:rPr>
      <w:t>e</w:t>
    </w:r>
    <w:r w:rsidR="00FD3349" w:rsidRPr="00781AEC">
      <w:rPr>
        <w:rFonts w:ascii="Times" w:hAnsi="Times"/>
        <w:b/>
        <w:color w:val="17365D" w:themeColor="text2" w:themeShade="BF"/>
        <w:sz w:val="18"/>
        <w:szCs w:val="18"/>
        <w:lang w:val="fr-FR"/>
      </w:rPr>
      <w:t>-mail</w:t>
    </w:r>
    <w:r w:rsidR="00D14CE5" w:rsidRPr="00781AEC">
      <w:rPr>
        <w:rFonts w:ascii="Times" w:hAnsi="Times"/>
        <w:b/>
        <w:color w:val="17365D" w:themeColor="text2" w:themeShade="BF"/>
        <w:sz w:val="18"/>
        <w:szCs w:val="18"/>
        <w:lang w:val="fr-FR"/>
      </w:rPr>
      <w:t>:</w:t>
    </w:r>
    <w:r w:rsidR="00196304" w:rsidRPr="00781AEC">
      <w:rPr>
        <w:rFonts w:ascii="Times" w:hAnsi="Times"/>
        <w:color w:val="17365D" w:themeColor="text2" w:themeShade="BF"/>
        <w:sz w:val="18"/>
        <w:szCs w:val="18"/>
        <w:lang w:val="fr-FR"/>
      </w:rPr>
      <w:t xml:space="preserve"> </w:t>
    </w:r>
    <w:r w:rsidR="0023031D">
      <w:rPr>
        <w:rFonts w:ascii="Times" w:hAnsi="Times"/>
        <w:color w:val="17365D" w:themeColor="text2" w:themeShade="BF"/>
        <w:sz w:val="18"/>
        <w:szCs w:val="18"/>
        <w:lang w:val="fr-FR"/>
      </w:rPr>
      <w:t>rektoradamrie@googlemail.com</w:t>
    </w:r>
    <w:r w:rsidR="00196304" w:rsidRPr="00781AEC">
      <w:rPr>
        <w:rFonts w:ascii="Times" w:hAnsi="Times"/>
        <w:color w:val="17365D" w:themeColor="text2" w:themeShade="BF"/>
        <w:sz w:val="18"/>
        <w:szCs w:val="18"/>
        <w:lang w:val="fr-FR"/>
      </w:rPr>
      <w:t xml:space="preserve"> </w:t>
    </w:r>
    <w:r w:rsidRPr="00781AEC">
      <w:rPr>
        <w:rFonts w:ascii="Times" w:hAnsi="Times" w:cs="Times"/>
        <w:color w:val="17365D" w:themeColor="text2" w:themeShade="BF"/>
        <w:sz w:val="18"/>
        <w:szCs w:val="18"/>
        <w:lang w:val="fr-FR"/>
      </w:rPr>
      <w:t>•</w:t>
    </w:r>
    <w:r w:rsidRPr="00781AEC">
      <w:rPr>
        <w:rFonts w:ascii="Times" w:hAnsi="Times"/>
        <w:color w:val="17365D" w:themeColor="text2" w:themeShade="BF"/>
        <w:sz w:val="18"/>
        <w:szCs w:val="18"/>
        <w:lang w:val="fr-FR"/>
      </w:rPr>
      <w:t xml:space="preserve"> </w:t>
    </w:r>
    <w:r w:rsidR="00D14CE5" w:rsidRPr="00781AEC">
      <w:rPr>
        <w:rFonts w:ascii="Times" w:hAnsi="Times"/>
        <w:color w:val="17365D" w:themeColor="text2" w:themeShade="BF"/>
        <w:sz w:val="18"/>
        <w:szCs w:val="18"/>
        <w:lang w:val="fr-FR"/>
      </w:rPr>
      <w:t xml:space="preserve"> </w:t>
    </w:r>
    <w:r w:rsidR="00196304" w:rsidRPr="00781AEC">
      <w:rPr>
        <w:rFonts w:ascii="Times" w:hAnsi="Times"/>
        <w:color w:val="17365D" w:themeColor="text2" w:themeShade="BF"/>
        <w:sz w:val="18"/>
        <w:szCs w:val="18"/>
        <w:lang w:val="fr-FR"/>
      </w:rPr>
      <w:t>sekretariat-11g06</w:t>
    </w:r>
    <w:r w:rsidR="0061675D" w:rsidRPr="00781AEC">
      <w:rPr>
        <w:rFonts w:ascii="Times" w:hAnsi="Times"/>
        <w:color w:val="17365D" w:themeColor="text2" w:themeShade="BF"/>
        <w:sz w:val="18"/>
        <w:szCs w:val="18"/>
        <w:lang w:val="fr-FR"/>
      </w:rPr>
      <w:t>@gmx.de</w:t>
    </w:r>
    <w:r w:rsidRPr="00781AEC">
      <w:rPr>
        <w:rFonts w:ascii="Times" w:hAnsi="Times"/>
        <w:color w:val="17365D" w:themeColor="text2" w:themeShade="BF"/>
        <w:sz w:val="18"/>
        <w:szCs w:val="18"/>
        <w:lang w:val="fr-FR"/>
      </w:rPr>
      <w:t xml:space="preserve">  </w:t>
    </w:r>
    <w:r w:rsidRPr="00781AEC">
      <w:rPr>
        <w:rFonts w:ascii="Times" w:hAnsi="Times" w:cs="Times"/>
        <w:color w:val="17365D" w:themeColor="text2" w:themeShade="BF"/>
        <w:sz w:val="18"/>
        <w:szCs w:val="18"/>
        <w:lang w:val="fr-FR"/>
      </w:rPr>
      <w:t>•</w:t>
    </w:r>
    <w:r w:rsidRPr="00781AEC">
      <w:rPr>
        <w:rFonts w:ascii="Times" w:hAnsi="Times"/>
        <w:color w:val="17365D" w:themeColor="text2" w:themeShade="BF"/>
        <w:sz w:val="18"/>
        <w:szCs w:val="18"/>
        <w:lang w:val="fr-FR"/>
      </w:rPr>
      <w:t xml:space="preserve"> </w:t>
    </w:r>
    <w:r w:rsidR="00D14CE5" w:rsidRPr="00781AEC">
      <w:rPr>
        <w:rFonts w:ascii="Times" w:hAnsi="Times"/>
        <w:color w:val="17365D" w:themeColor="text2" w:themeShade="BF"/>
        <w:sz w:val="18"/>
        <w:szCs w:val="18"/>
        <w:lang w:val="fr-FR"/>
      </w:rPr>
      <w:t xml:space="preserve"> </w:t>
    </w:r>
    <w:r w:rsidR="00D14CE5" w:rsidRPr="00781AEC">
      <w:rPr>
        <w:rFonts w:ascii="Times" w:hAnsi="Times"/>
        <w:b/>
        <w:color w:val="17365D" w:themeColor="text2" w:themeShade="BF"/>
        <w:sz w:val="18"/>
        <w:szCs w:val="18"/>
        <w:lang w:val="fr-FR"/>
      </w:rPr>
      <w:t>Internet:</w:t>
    </w:r>
    <w:r w:rsidR="009964A5" w:rsidRPr="00781AEC">
      <w:rPr>
        <w:rFonts w:ascii="Times" w:hAnsi="Times"/>
        <w:color w:val="17365D" w:themeColor="text2" w:themeShade="BF"/>
        <w:sz w:val="18"/>
        <w:szCs w:val="18"/>
        <w:lang w:val="fr-FR"/>
      </w:rPr>
      <w:t xml:space="preserve"> </w:t>
    </w:r>
    <w:hyperlink r:id="rId1" w:history="1">
      <w:r w:rsidR="0061675D" w:rsidRPr="00781AEC">
        <w:rPr>
          <w:rStyle w:val="Hyperlink"/>
          <w:rFonts w:ascii="Times" w:hAnsi="Times"/>
          <w:color w:val="17365D" w:themeColor="text2" w:themeShade="BF"/>
          <w:sz w:val="18"/>
          <w:szCs w:val="18"/>
          <w:lang w:val="fr-FR"/>
        </w:rPr>
        <w:t>http://www.riesg.cidsnet.de</w:t>
      </w:r>
    </w:hyperlink>
    <w:r w:rsidR="0061675D" w:rsidRPr="00781AEC">
      <w:rPr>
        <w:rFonts w:ascii="Times" w:hAnsi="Times"/>
        <w:color w:val="17365D" w:themeColor="text2" w:themeShade="BF"/>
        <w:sz w:val="18"/>
        <w:szCs w:val="18"/>
        <w:lang w:val="fr-FR"/>
      </w:rPr>
      <w:t xml:space="preserve"> </w:t>
    </w:r>
    <w:bookmarkEnd w:id="0"/>
    <w:bookmarkEnd w:id="1"/>
  </w:p>
  <w:p w:rsidR="00D14CE5" w:rsidRPr="001679C3" w:rsidRDefault="00FB38C4" w:rsidP="001C3791">
    <w:pPr>
      <w:pStyle w:val="Fuzeile"/>
      <w:pBdr>
        <w:top w:val="single" w:sz="4" w:space="18" w:color="auto"/>
      </w:pBdr>
      <w:rPr>
        <w:rFonts w:ascii="BoldfaceItalic-" w:hAnsi="BoldfaceItalic-"/>
      </w:rPr>
    </w:pPr>
    <w:r>
      <w:rPr>
        <w:rFonts w:ascii="BoldfaceItalic-" w:hAnsi="BoldfaceItalic-"/>
      </w:rPr>
      <w:t xml:space="preserve">  </w:t>
    </w:r>
    <w:r w:rsidR="00D14CE5" w:rsidRPr="001679C3">
      <w:rPr>
        <w:rFonts w:ascii="BoldfaceItalic-" w:hAnsi="BoldfaceItalic-"/>
      </w:rPr>
      <w:tab/>
    </w:r>
    <w:r w:rsidR="00D14CE5" w:rsidRPr="001679C3">
      <w:rPr>
        <w:rFonts w:ascii="BoldfaceItalic-" w:hAnsi="BoldfaceItalic-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B7B" w:rsidRDefault="00D95B7B">
      <w:r>
        <w:separator/>
      </w:r>
    </w:p>
  </w:footnote>
  <w:footnote w:type="continuationSeparator" w:id="1">
    <w:p w:rsidR="00D95B7B" w:rsidRDefault="00D95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8F" w:rsidRDefault="00FB122A" w:rsidP="001B635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34F8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42" w:rsidRPr="00004A69" w:rsidRDefault="002C6554" w:rsidP="00854511">
    <w:pPr>
      <w:rPr>
        <w:noProof/>
      </w:rPr>
    </w:pP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294005</wp:posOffset>
          </wp:positionH>
          <wp:positionV relativeFrom="paragraph">
            <wp:posOffset>-3810</wp:posOffset>
          </wp:positionV>
          <wp:extent cx="1019175" cy="800100"/>
          <wp:effectExtent l="0" t="19050" r="47625" b="114300"/>
          <wp:wrapNone/>
          <wp:docPr id="20" name="Bild 116" descr="http://www.et.fh-koeln.de/ia/ma/ries_signum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6" descr="http://www.et.fh-koeln.de/ia/ma/ries_signum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20692957">
                    <a:off x="0" y="0"/>
                    <a:ext cx="10191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122A">
      <w:rPr>
        <w:noProof/>
        <w:lang w:eastAsia="zh-TW"/>
      </w:rPr>
      <w:pict>
        <v:rect id="_x0000_s2066" style="position:absolute;margin-left:561.4pt;margin-top:423.05pt;width:33.9pt;height:25.95pt;z-index:251658752;mso-width-percent:800;mso-position-horizontal-relative:page;mso-position-vertical-relative:page;mso-width-percent:800;mso-width-relative:right-margin-area" o:allowincell="f" stroked="f">
          <v:textbox style="mso-next-textbox:#_x0000_s2066">
            <w:txbxContent>
              <w:p w:rsidR="0097242B" w:rsidRPr="0061675D" w:rsidRDefault="0097242B" w:rsidP="0061675D"/>
            </w:txbxContent>
          </v:textbox>
          <w10:wrap anchorx="page" anchory="margin"/>
        </v:rect>
      </w:pict>
    </w:r>
    <w:r w:rsidR="00004A69" w:rsidRPr="00004A69"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-3810</wp:posOffset>
          </wp:positionV>
          <wp:extent cx="838200" cy="1047750"/>
          <wp:effectExtent l="19050" t="0" r="0" b="0"/>
          <wp:wrapNone/>
          <wp:docPr id="2" name="Bild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4A69" w:rsidRPr="002C6554" w:rsidRDefault="00057742" w:rsidP="002C6554">
    <w:pPr>
      <w:ind w:left="-284" w:right="-142"/>
      <w:jc w:val="both"/>
      <w:rPr>
        <w:noProof/>
      </w:rPr>
    </w:pPr>
    <w:r w:rsidRPr="002C6554">
      <w:rPr>
        <w:noProof/>
      </w:rPr>
      <w:t xml:space="preserve">                                  </w:t>
    </w:r>
    <w:r w:rsidR="0061453D" w:rsidRPr="002C6554">
      <w:rPr>
        <w:noProof/>
      </w:rPr>
      <w:t xml:space="preserve">   </w:t>
    </w:r>
  </w:p>
  <w:p w:rsidR="00004A69" w:rsidRDefault="00004A69" w:rsidP="00854511">
    <w:pPr>
      <w:ind w:left="-567" w:right="-284"/>
      <w:jc w:val="both"/>
      <w:rPr>
        <w:rFonts w:ascii="Zurich Ex BT" w:hAnsi="Zurich Ex BT"/>
        <w:color w:val="006600"/>
        <w:sz w:val="22"/>
        <w:szCs w:val="22"/>
      </w:rPr>
    </w:pPr>
  </w:p>
  <w:p w:rsidR="002C6554" w:rsidRDefault="00004A69" w:rsidP="00854511">
    <w:pPr>
      <w:ind w:right="-283"/>
      <w:rPr>
        <w:rFonts w:ascii="Papyrus" w:hAnsi="Papyrus"/>
        <w:b/>
        <w:color w:val="006600"/>
        <w:sz w:val="22"/>
        <w:szCs w:val="22"/>
      </w:rPr>
    </w:pPr>
    <w:r>
      <w:rPr>
        <w:rFonts w:ascii="Papyrus" w:hAnsi="Papyrus"/>
        <w:b/>
        <w:color w:val="006600"/>
        <w:sz w:val="22"/>
        <w:szCs w:val="22"/>
      </w:rPr>
      <w:t xml:space="preserve">                                      </w:t>
    </w:r>
  </w:p>
  <w:p w:rsidR="00D14CE5" w:rsidRPr="007A0185" w:rsidRDefault="00FC04C7" w:rsidP="001C3791">
    <w:pPr>
      <w:tabs>
        <w:tab w:val="left" w:pos="1701"/>
        <w:tab w:val="left" w:pos="9214"/>
      </w:tabs>
      <w:ind w:right="-1188"/>
      <w:jc w:val="center"/>
      <w:rPr>
        <w:rStyle w:val="SchwacheHervorhebung"/>
        <w:rFonts w:ascii="Agency FB" w:hAnsi="Agency FB"/>
        <w:i w:val="0"/>
        <w:color w:val="17365D" w:themeColor="text2" w:themeShade="BF"/>
        <w:sz w:val="28"/>
        <w:szCs w:val="28"/>
      </w:rPr>
    </w:pPr>
    <w:r>
      <w:rPr>
        <w:rFonts w:ascii="Zurich Ex BT" w:hAnsi="Zurich Ex BT"/>
        <w:iCs/>
        <w:noProof/>
        <w:color w:val="808080" w:themeColor="text1" w:themeTint="7F"/>
        <w:sz w:val="20"/>
        <w:szCs w:val="20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7709535</wp:posOffset>
          </wp:positionH>
          <wp:positionV relativeFrom="paragraph">
            <wp:posOffset>5080</wp:posOffset>
          </wp:positionV>
          <wp:extent cx="352425" cy="476250"/>
          <wp:effectExtent l="19050" t="0" r="9525" b="0"/>
          <wp:wrapNone/>
          <wp:docPr id="8" name="Bild 2" descr="F:\Schulrogramm,AR\Schulprogramm\evaluation\wappen\474px-Coat_of_arms_de-be_friedrichsfelde_19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F:\Schulrogramm,AR\Schulprogramm\evaluation\wappen\474px-Coat_of_arms_de-be_friedrichsfelde_1987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Zurich Ex BT" w:hAnsi="Zurich Ex BT"/>
        <w:iCs/>
        <w:noProof/>
        <w:color w:val="808080" w:themeColor="text1" w:themeTint="7F"/>
        <w:sz w:val="20"/>
        <w:szCs w:val="20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7385685</wp:posOffset>
          </wp:positionH>
          <wp:positionV relativeFrom="paragraph">
            <wp:posOffset>5080</wp:posOffset>
          </wp:positionV>
          <wp:extent cx="323850" cy="476250"/>
          <wp:effectExtent l="19050" t="0" r="0" b="0"/>
          <wp:wrapNone/>
          <wp:docPr id="11" name="Bild 1" descr="F:\Schulrogramm,AR\Schulprogramm\evaluation\wappen\405px-Coat_of_arms_of_borough_Lichtenberg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:\Schulrogramm,AR\Schulprogramm\evaluation\wappen\405px-Coat_of_arms_of_borough_Lichtenberg.svg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031D">
      <w:rPr>
        <w:rStyle w:val="SchwacheHervorhebung"/>
        <w:rFonts w:ascii="Zurich Ex BT" w:hAnsi="Zurich Ex BT"/>
        <w:i w:val="0"/>
        <w:sz w:val="20"/>
        <w:szCs w:val="20"/>
      </w:rPr>
      <w:t xml:space="preserve"> </w:t>
    </w:r>
    <w:r w:rsidR="00004A69" w:rsidRPr="007A0185">
      <w:rPr>
        <w:rStyle w:val="SchwacheHervorhebung"/>
        <w:rFonts w:ascii="Agency FB" w:hAnsi="Agency FB"/>
        <w:i w:val="0"/>
        <w:color w:val="17365D" w:themeColor="text2" w:themeShade="BF"/>
        <w:sz w:val="28"/>
        <w:szCs w:val="28"/>
      </w:rPr>
      <w:t xml:space="preserve">Adam Ries – Grundschule I Berlin,  Bezirk   Lichtenberg I </w:t>
    </w:r>
    <w:r w:rsidR="0023031D" w:rsidRPr="007A0185">
      <w:rPr>
        <w:rStyle w:val="SchwacheHervorhebung"/>
        <w:rFonts w:ascii="Agency FB" w:hAnsi="Agency FB"/>
        <w:i w:val="0"/>
        <w:color w:val="17365D" w:themeColor="text2" w:themeShade="BF"/>
        <w:sz w:val="28"/>
        <w:szCs w:val="28"/>
      </w:rPr>
      <w:t xml:space="preserve"> </w:t>
    </w:r>
    <w:r w:rsidR="00004A69" w:rsidRPr="007A0185">
      <w:rPr>
        <w:rStyle w:val="SchwacheHervorhebung"/>
        <w:rFonts w:ascii="Agency FB" w:hAnsi="Agency FB"/>
        <w:i w:val="0"/>
        <w:color w:val="17365D" w:themeColor="text2" w:themeShade="BF"/>
        <w:sz w:val="28"/>
        <w:szCs w:val="28"/>
      </w:rPr>
      <w:t>OT Friedrichsfelde</w:t>
    </w:r>
  </w:p>
  <w:p w:rsidR="00CD3375" w:rsidRPr="007A0185" w:rsidRDefault="0023031D" w:rsidP="001C3791">
    <w:pPr>
      <w:tabs>
        <w:tab w:val="left" w:pos="1701"/>
        <w:tab w:val="left" w:pos="2410"/>
        <w:tab w:val="left" w:pos="9214"/>
      </w:tabs>
      <w:ind w:right="-1134"/>
      <w:jc w:val="center"/>
      <w:rPr>
        <w:rStyle w:val="SchwacheHervorhebung"/>
        <w:rFonts w:ascii="Agency FB" w:hAnsi="Agency FB"/>
        <w:i w:val="0"/>
        <w:color w:val="17365D" w:themeColor="text2" w:themeShade="BF"/>
        <w:sz w:val="28"/>
        <w:szCs w:val="28"/>
      </w:rPr>
    </w:pPr>
    <w:r w:rsidRPr="007A0185">
      <w:rPr>
        <w:rStyle w:val="SchwacheHervorhebung"/>
        <w:rFonts w:ascii="Agency FB" w:hAnsi="Agency FB"/>
        <w:i w:val="0"/>
        <w:color w:val="17365D" w:themeColor="text2" w:themeShade="BF"/>
        <w:sz w:val="28"/>
        <w:szCs w:val="28"/>
      </w:rPr>
      <w:t xml:space="preserve">  </w:t>
    </w:r>
    <w:r w:rsidR="001C3791" w:rsidRPr="007A0185">
      <w:rPr>
        <w:rStyle w:val="SchwacheHervorhebung"/>
        <w:rFonts w:ascii="Agency FB" w:hAnsi="Agency FB"/>
        <w:i w:val="0"/>
        <w:color w:val="17365D" w:themeColor="text2" w:themeShade="BF"/>
        <w:sz w:val="28"/>
        <w:szCs w:val="28"/>
      </w:rPr>
      <w:t xml:space="preserve"> </w:t>
    </w:r>
    <w:r w:rsidR="007A0185" w:rsidRPr="007A0185">
      <w:rPr>
        <w:rStyle w:val="SchwacheHervorhebung"/>
        <w:rFonts w:ascii="Agency FB" w:hAnsi="Agency FB"/>
        <w:i w:val="0"/>
        <w:color w:val="17365D" w:themeColor="text2" w:themeShade="BF"/>
        <w:sz w:val="28"/>
        <w:szCs w:val="28"/>
      </w:rPr>
      <w:t>Alt – Friedrichsfelde  66</w:t>
    </w:r>
    <w:r w:rsidR="00CD3375" w:rsidRPr="007A0185">
      <w:rPr>
        <w:rStyle w:val="SchwacheHervorhebung"/>
        <w:rFonts w:ascii="Agency FB" w:hAnsi="Agency FB"/>
        <w:i w:val="0"/>
        <w:color w:val="17365D" w:themeColor="text2" w:themeShade="BF"/>
        <w:sz w:val="28"/>
        <w:szCs w:val="28"/>
      </w:rPr>
      <w:t xml:space="preserve"> </w:t>
    </w:r>
    <w:r w:rsidR="00004A69" w:rsidRPr="007A0185">
      <w:rPr>
        <w:rStyle w:val="SchwacheHervorhebung"/>
        <w:rFonts w:ascii="Agency FB" w:hAnsi="Agency FB"/>
        <w:i w:val="0"/>
        <w:color w:val="17365D" w:themeColor="text2" w:themeShade="BF"/>
        <w:sz w:val="28"/>
        <w:szCs w:val="28"/>
      </w:rPr>
      <w:t xml:space="preserve">I </w:t>
    </w:r>
    <w:r w:rsidRPr="007A0185">
      <w:rPr>
        <w:rStyle w:val="SchwacheHervorhebung"/>
        <w:rFonts w:ascii="Agency FB" w:hAnsi="Agency FB"/>
        <w:i w:val="0"/>
        <w:color w:val="17365D" w:themeColor="text2" w:themeShade="BF"/>
        <w:sz w:val="28"/>
        <w:szCs w:val="28"/>
      </w:rPr>
      <w:t xml:space="preserve">10315 Berlin </w:t>
    </w:r>
    <w:r w:rsidR="00004A69" w:rsidRPr="007A0185">
      <w:rPr>
        <w:rStyle w:val="SchwacheHervorhebung"/>
        <w:rFonts w:ascii="Agency FB" w:hAnsi="Agency FB"/>
        <w:i w:val="0"/>
        <w:color w:val="17365D" w:themeColor="text2" w:themeShade="BF"/>
        <w:sz w:val="28"/>
        <w:szCs w:val="28"/>
      </w:rPr>
      <w:t>· Tele</w:t>
    </w:r>
    <w:r w:rsidRPr="007A0185">
      <w:rPr>
        <w:rStyle w:val="SchwacheHervorhebung"/>
        <w:rFonts w:ascii="Agency FB" w:hAnsi="Agency FB"/>
        <w:i w:val="0"/>
        <w:color w:val="17365D" w:themeColor="text2" w:themeShade="BF"/>
        <w:sz w:val="28"/>
        <w:szCs w:val="28"/>
      </w:rPr>
      <w:t xml:space="preserve">fon 51 35 123   </w:t>
    </w:r>
    <w:r w:rsidR="00B45C0E" w:rsidRPr="007A0185">
      <w:rPr>
        <w:rStyle w:val="SchwacheHervorhebung"/>
        <w:rFonts w:ascii="Agency FB" w:hAnsi="Agency FB"/>
        <w:i w:val="0"/>
        <w:color w:val="17365D" w:themeColor="text2" w:themeShade="BF"/>
        <w:sz w:val="28"/>
        <w:szCs w:val="28"/>
      </w:rPr>
      <w:t>Fax 51 00</w:t>
    </w:r>
    <w:r w:rsidR="00CD3375" w:rsidRPr="007A0185">
      <w:rPr>
        <w:rStyle w:val="SchwacheHervorhebung"/>
        <w:rFonts w:ascii="Agency FB" w:hAnsi="Agency FB"/>
        <w:i w:val="0"/>
        <w:color w:val="17365D" w:themeColor="text2" w:themeShade="BF"/>
        <w:sz w:val="28"/>
        <w:szCs w:val="28"/>
      </w:rPr>
      <w:t>951</w:t>
    </w:r>
    <w:r w:rsidR="00B45C0E" w:rsidRPr="007A0185">
      <w:rPr>
        <w:rStyle w:val="SchwacheHervorhebung"/>
        <w:rFonts w:ascii="Agency FB" w:hAnsi="Agency FB"/>
        <w:i w:val="0"/>
        <w:color w:val="17365D" w:themeColor="text2" w:themeShade="BF"/>
        <w:sz w:val="28"/>
        <w:szCs w:val="28"/>
      </w:rPr>
      <w:t>9</w:t>
    </w:r>
    <w:r w:rsidR="007A0185" w:rsidRPr="007A0185">
      <w:rPr>
        <w:rStyle w:val="SchwacheHervorhebung"/>
        <w:rFonts w:ascii="Agency FB" w:hAnsi="Agency FB"/>
        <w:i w:val="0"/>
        <w:color w:val="17365D" w:themeColor="text2" w:themeShade="BF"/>
        <w:sz w:val="28"/>
        <w:szCs w:val="28"/>
      </w:rPr>
      <w:t xml:space="preserve"> </w:t>
    </w:r>
  </w:p>
  <w:p w:rsidR="00CD3375" w:rsidRPr="009376B9" w:rsidRDefault="00854511" w:rsidP="002C6554">
    <w:pPr>
      <w:ind w:right="-284"/>
      <w:jc w:val="both"/>
      <w:rPr>
        <w:rFonts w:ascii="Zurich Ex BT" w:hAnsi="Zurich Ex BT"/>
        <w:color w:val="17365D" w:themeColor="text2" w:themeShade="BF"/>
        <w:sz w:val="10"/>
        <w:szCs w:val="10"/>
      </w:rPr>
    </w:pPr>
    <w:r>
      <w:rPr>
        <w:rFonts w:ascii="Zurich Ex BT" w:hAnsi="Zurich Ex BT"/>
        <w:color w:val="17365D" w:themeColor="text2" w:themeShade="BF"/>
        <w:sz w:val="22"/>
        <w:szCs w:val="22"/>
      </w:rPr>
      <w:ptab w:relativeTo="margin" w:alignment="left" w:leader="none"/>
    </w:r>
  </w:p>
  <w:p w:rsidR="00CD3375" w:rsidRPr="00CD3375" w:rsidRDefault="00CD3375" w:rsidP="00BF4284">
    <w:pPr>
      <w:shd w:val="clear" w:color="auto" w:fill="548DD4" w:themeFill="text2" w:themeFillTint="99"/>
      <w:ind w:left="-567" w:right="-284"/>
      <w:jc w:val="both"/>
      <w:rPr>
        <w:rFonts w:ascii="Zurich Ex BT" w:hAnsi="Zurich Ex BT"/>
        <w:color w:val="17365D" w:themeColor="text2" w:themeShade="BF"/>
        <w:sz w:val="2"/>
        <w:szCs w:val="2"/>
      </w:rPr>
    </w:pPr>
  </w:p>
  <w:p w:rsidR="00004A69" w:rsidRPr="00BF4284" w:rsidRDefault="00BF4284" w:rsidP="00004A69">
    <w:pPr>
      <w:ind w:left="-567" w:right="-1134"/>
      <w:jc w:val="both"/>
      <w:rPr>
        <w:rFonts w:ascii="Zurich Ex BT" w:hAnsi="Zurich Ex BT"/>
        <w:color w:val="006600"/>
        <w:sz w:val="2"/>
        <w:szCs w:val="2"/>
      </w:rPr>
    </w:pPr>
    <w:r>
      <w:rPr>
        <w:rFonts w:ascii="Zurich Ex BT" w:hAnsi="Zurich Ex BT"/>
        <w:color w:val="006600"/>
        <w:sz w:val="2"/>
        <w:szCs w:val="2"/>
      </w:rP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2AF0"/>
    <w:multiLevelType w:val="hybridMultilevel"/>
    <w:tmpl w:val="3CA28512"/>
    <w:lvl w:ilvl="0" w:tplc="FFC4A0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F785C"/>
    <w:multiLevelType w:val="hybridMultilevel"/>
    <w:tmpl w:val="1A6285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E510E"/>
    <w:multiLevelType w:val="hybridMultilevel"/>
    <w:tmpl w:val="EEF2758C"/>
    <w:lvl w:ilvl="0" w:tplc="277E58F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35E72D06"/>
    <w:multiLevelType w:val="hybridMultilevel"/>
    <w:tmpl w:val="41827A08"/>
    <w:lvl w:ilvl="0" w:tplc="000A01C6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24B06"/>
    <w:multiLevelType w:val="multilevel"/>
    <w:tmpl w:val="41827A08"/>
    <w:lvl w:ilvl="0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674E5"/>
    <w:multiLevelType w:val="hybridMultilevel"/>
    <w:tmpl w:val="A16A0EB0"/>
    <w:lvl w:ilvl="0" w:tplc="C086542C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47F71D11"/>
    <w:multiLevelType w:val="hybridMultilevel"/>
    <w:tmpl w:val="3B2A4332"/>
    <w:lvl w:ilvl="0" w:tplc="43382FA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5B592AE6"/>
    <w:multiLevelType w:val="multilevel"/>
    <w:tmpl w:val="15022D6A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68D75E44"/>
    <w:multiLevelType w:val="hybridMultilevel"/>
    <w:tmpl w:val="15022D6A"/>
    <w:lvl w:ilvl="0" w:tplc="A37A1AAA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6DBB713F"/>
    <w:multiLevelType w:val="hybridMultilevel"/>
    <w:tmpl w:val="50880506"/>
    <w:lvl w:ilvl="0" w:tplc="987C358A">
      <w:start w:val="5"/>
      <w:numFmt w:val="upperRoman"/>
      <w:lvlText w:val="%1."/>
      <w:lvlJc w:val="left"/>
      <w:pPr>
        <w:tabs>
          <w:tab w:val="num" w:pos="4305"/>
        </w:tabs>
        <w:ind w:left="4305" w:hanging="1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705"/>
        </w:tabs>
        <w:ind w:left="37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425"/>
        </w:tabs>
        <w:ind w:left="44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145"/>
        </w:tabs>
        <w:ind w:left="51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865"/>
        </w:tabs>
        <w:ind w:left="58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585"/>
        </w:tabs>
        <w:ind w:left="65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305"/>
        </w:tabs>
        <w:ind w:left="73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025"/>
        </w:tabs>
        <w:ind w:left="80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745"/>
        </w:tabs>
        <w:ind w:left="8745" w:hanging="180"/>
      </w:pPr>
    </w:lvl>
  </w:abstractNum>
  <w:abstractNum w:abstractNumId="10">
    <w:nsid w:val="715B76E9"/>
    <w:multiLevelType w:val="hybridMultilevel"/>
    <w:tmpl w:val="A9407762"/>
    <w:lvl w:ilvl="0" w:tplc="A294B21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7BC63337"/>
    <w:multiLevelType w:val="multilevel"/>
    <w:tmpl w:val="D8C8FDFC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7FD60831"/>
    <w:multiLevelType w:val="hybridMultilevel"/>
    <w:tmpl w:val="9490014A"/>
    <w:lvl w:ilvl="0" w:tplc="CB78480E">
      <w:start w:val="5"/>
      <w:numFmt w:val="upperRoman"/>
      <w:lvlText w:val="%1."/>
      <w:lvlJc w:val="left"/>
      <w:pPr>
        <w:tabs>
          <w:tab w:val="num" w:pos="3420"/>
        </w:tabs>
        <w:ind w:left="3420" w:hanging="94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2"/>
  </w:num>
  <w:num w:numId="6">
    <w:abstractNumId w:val="11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"/>
  </w:num>
  <w:num w:numId="14">
    <w:abstractNumId w:val="9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68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AlleFussLinks" w:val="15"/>
    <w:docVar w:name="AlleFussLinksText" w:val="email: Bobertal@Schule-Tempelhof-Schöneberg.de · Internet: http://home.t-online.de/home/bobertal-oberschule.cids/index.htm"/>
    <w:docVar w:name="AlleFussMitte" w:val="0"/>
    <w:docVar w:name="AlleFussRechts" w:val="0"/>
    <w:docVar w:name="AlleFussTrenner" w:val="-1"/>
    <w:docVar w:name="AlleFusszeile" w:val="-1"/>
    <w:docVar w:name="AlleKopfLinks" w:val="0"/>
    <w:docVar w:name="AlleKopfMitte" w:val="0"/>
    <w:docVar w:name="AlleKopfRechts" w:val="0"/>
    <w:docVar w:name="AlleKopfzeile" w:val="-1"/>
  </w:docVars>
  <w:rsids>
    <w:rsidRoot w:val="00737402"/>
    <w:rsid w:val="00004A69"/>
    <w:rsid w:val="00010F21"/>
    <w:rsid w:val="000137A0"/>
    <w:rsid w:val="00016AE3"/>
    <w:rsid w:val="000225F2"/>
    <w:rsid w:val="00027176"/>
    <w:rsid w:val="00030C7F"/>
    <w:rsid w:val="0003591A"/>
    <w:rsid w:val="00036757"/>
    <w:rsid w:val="00041075"/>
    <w:rsid w:val="0004702E"/>
    <w:rsid w:val="000503A9"/>
    <w:rsid w:val="00057742"/>
    <w:rsid w:val="000615AD"/>
    <w:rsid w:val="0006242E"/>
    <w:rsid w:val="00070D18"/>
    <w:rsid w:val="000739D1"/>
    <w:rsid w:val="00082644"/>
    <w:rsid w:val="00085544"/>
    <w:rsid w:val="00085A30"/>
    <w:rsid w:val="000871CB"/>
    <w:rsid w:val="00087298"/>
    <w:rsid w:val="000A4EB9"/>
    <w:rsid w:val="000B1332"/>
    <w:rsid w:val="000C15D1"/>
    <w:rsid w:val="000C740D"/>
    <w:rsid w:val="000D35AC"/>
    <w:rsid w:val="000E3A52"/>
    <w:rsid w:val="000E437D"/>
    <w:rsid w:val="000E4812"/>
    <w:rsid w:val="000F145E"/>
    <w:rsid w:val="00107BE2"/>
    <w:rsid w:val="001150DB"/>
    <w:rsid w:val="00117858"/>
    <w:rsid w:val="00121973"/>
    <w:rsid w:val="00121BED"/>
    <w:rsid w:val="00122D67"/>
    <w:rsid w:val="0012377E"/>
    <w:rsid w:val="00125F4D"/>
    <w:rsid w:val="00126A6D"/>
    <w:rsid w:val="00130431"/>
    <w:rsid w:val="001343E2"/>
    <w:rsid w:val="00140FEE"/>
    <w:rsid w:val="00142468"/>
    <w:rsid w:val="00142C2A"/>
    <w:rsid w:val="001679C3"/>
    <w:rsid w:val="00172B67"/>
    <w:rsid w:val="0017493E"/>
    <w:rsid w:val="00174AA1"/>
    <w:rsid w:val="00192E80"/>
    <w:rsid w:val="00193BD3"/>
    <w:rsid w:val="00196304"/>
    <w:rsid w:val="001A1955"/>
    <w:rsid w:val="001A1B0F"/>
    <w:rsid w:val="001B01C6"/>
    <w:rsid w:val="001B4C37"/>
    <w:rsid w:val="001B6355"/>
    <w:rsid w:val="001C3791"/>
    <w:rsid w:val="001C7541"/>
    <w:rsid w:val="001C780E"/>
    <w:rsid w:val="001D0605"/>
    <w:rsid w:val="001D391D"/>
    <w:rsid w:val="001D3B89"/>
    <w:rsid w:val="001E5338"/>
    <w:rsid w:val="001F3E28"/>
    <w:rsid w:val="001F7647"/>
    <w:rsid w:val="00200552"/>
    <w:rsid w:val="0021297B"/>
    <w:rsid w:val="00221B98"/>
    <w:rsid w:val="0023031D"/>
    <w:rsid w:val="00234094"/>
    <w:rsid w:val="002350CD"/>
    <w:rsid w:val="00250670"/>
    <w:rsid w:val="00254EBA"/>
    <w:rsid w:val="00257F8F"/>
    <w:rsid w:val="002603A3"/>
    <w:rsid w:val="00260B3F"/>
    <w:rsid w:val="00275FD8"/>
    <w:rsid w:val="00283EF4"/>
    <w:rsid w:val="00287F69"/>
    <w:rsid w:val="00291874"/>
    <w:rsid w:val="00294C69"/>
    <w:rsid w:val="00296B08"/>
    <w:rsid w:val="00297973"/>
    <w:rsid w:val="002A017F"/>
    <w:rsid w:val="002A45D5"/>
    <w:rsid w:val="002A4A7B"/>
    <w:rsid w:val="002A6184"/>
    <w:rsid w:val="002A64D8"/>
    <w:rsid w:val="002B4840"/>
    <w:rsid w:val="002B582B"/>
    <w:rsid w:val="002B798E"/>
    <w:rsid w:val="002C6554"/>
    <w:rsid w:val="002D01AA"/>
    <w:rsid w:val="002D2D64"/>
    <w:rsid w:val="002E70A0"/>
    <w:rsid w:val="002F0551"/>
    <w:rsid w:val="002F4E4A"/>
    <w:rsid w:val="002F4F3B"/>
    <w:rsid w:val="002F64DC"/>
    <w:rsid w:val="00302128"/>
    <w:rsid w:val="003026AE"/>
    <w:rsid w:val="00324B7C"/>
    <w:rsid w:val="003259C6"/>
    <w:rsid w:val="0034683C"/>
    <w:rsid w:val="00353010"/>
    <w:rsid w:val="00357C1E"/>
    <w:rsid w:val="00365633"/>
    <w:rsid w:val="00370728"/>
    <w:rsid w:val="00373C3F"/>
    <w:rsid w:val="00376E86"/>
    <w:rsid w:val="00384BFE"/>
    <w:rsid w:val="0038701E"/>
    <w:rsid w:val="003909A5"/>
    <w:rsid w:val="003935BF"/>
    <w:rsid w:val="003B099A"/>
    <w:rsid w:val="003B39CB"/>
    <w:rsid w:val="003C04B8"/>
    <w:rsid w:val="003D52CF"/>
    <w:rsid w:val="003E03A5"/>
    <w:rsid w:val="003E301B"/>
    <w:rsid w:val="003E32BB"/>
    <w:rsid w:val="003F2B04"/>
    <w:rsid w:val="00405BED"/>
    <w:rsid w:val="00407EED"/>
    <w:rsid w:val="00412F43"/>
    <w:rsid w:val="0042304F"/>
    <w:rsid w:val="00423293"/>
    <w:rsid w:val="0042479A"/>
    <w:rsid w:val="00440DB8"/>
    <w:rsid w:val="00441A29"/>
    <w:rsid w:val="00444790"/>
    <w:rsid w:val="004718DB"/>
    <w:rsid w:val="004740EE"/>
    <w:rsid w:val="00475689"/>
    <w:rsid w:val="00476F7F"/>
    <w:rsid w:val="004804F6"/>
    <w:rsid w:val="00484939"/>
    <w:rsid w:val="00484B67"/>
    <w:rsid w:val="0048646F"/>
    <w:rsid w:val="004901E5"/>
    <w:rsid w:val="004A2605"/>
    <w:rsid w:val="004B09A8"/>
    <w:rsid w:val="004B2DFD"/>
    <w:rsid w:val="004B73A8"/>
    <w:rsid w:val="004C34FE"/>
    <w:rsid w:val="004C5012"/>
    <w:rsid w:val="004D1D87"/>
    <w:rsid w:val="004E1939"/>
    <w:rsid w:val="004E2EDE"/>
    <w:rsid w:val="004F03EC"/>
    <w:rsid w:val="004F114A"/>
    <w:rsid w:val="004F23C6"/>
    <w:rsid w:val="005106F8"/>
    <w:rsid w:val="0051275C"/>
    <w:rsid w:val="0051369C"/>
    <w:rsid w:val="00520650"/>
    <w:rsid w:val="00521D91"/>
    <w:rsid w:val="00524CD4"/>
    <w:rsid w:val="00535609"/>
    <w:rsid w:val="005373AE"/>
    <w:rsid w:val="00542CB7"/>
    <w:rsid w:val="00543271"/>
    <w:rsid w:val="005440F9"/>
    <w:rsid w:val="00550B1D"/>
    <w:rsid w:val="005514BE"/>
    <w:rsid w:val="00552878"/>
    <w:rsid w:val="005541D6"/>
    <w:rsid w:val="005639D4"/>
    <w:rsid w:val="00582348"/>
    <w:rsid w:val="00583172"/>
    <w:rsid w:val="005A3BD7"/>
    <w:rsid w:val="005B7A06"/>
    <w:rsid w:val="005C3D47"/>
    <w:rsid w:val="005C61EC"/>
    <w:rsid w:val="005D7D32"/>
    <w:rsid w:val="005E0A2F"/>
    <w:rsid w:val="005E232C"/>
    <w:rsid w:val="00610BBE"/>
    <w:rsid w:val="0061453D"/>
    <w:rsid w:val="0061675D"/>
    <w:rsid w:val="006170AA"/>
    <w:rsid w:val="00623113"/>
    <w:rsid w:val="00623D62"/>
    <w:rsid w:val="00625997"/>
    <w:rsid w:val="00645CD2"/>
    <w:rsid w:val="00650A6B"/>
    <w:rsid w:val="00651645"/>
    <w:rsid w:val="00651F20"/>
    <w:rsid w:val="00653CD6"/>
    <w:rsid w:val="00656674"/>
    <w:rsid w:val="00670560"/>
    <w:rsid w:val="00672919"/>
    <w:rsid w:val="00684351"/>
    <w:rsid w:val="00693DC7"/>
    <w:rsid w:val="006A3520"/>
    <w:rsid w:val="006A3F0A"/>
    <w:rsid w:val="006A510B"/>
    <w:rsid w:val="006C12D1"/>
    <w:rsid w:val="006C29A7"/>
    <w:rsid w:val="006D70B2"/>
    <w:rsid w:val="006E104E"/>
    <w:rsid w:val="006E2556"/>
    <w:rsid w:val="006E30B8"/>
    <w:rsid w:val="006E5945"/>
    <w:rsid w:val="006E6AEE"/>
    <w:rsid w:val="0071275B"/>
    <w:rsid w:val="00717524"/>
    <w:rsid w:val="00735444"/>
    <w:rsid w:val="00737402"/>
    <w:rsid w:val="007503F3"/>
    <w:rsid w:val="00753AAE"/>
    <w:rsid w:val="00761255"/>
    <w:rsid w:val="00771574"/>
    <w:rsid w:val="00772820"/>
    <w:rsid w:val="00781AEC"/>
    <w:rsid w:val="007951DD"/>
    <w:rsid w:val="0079620F"/>
    <w:rsid w:val="00797BB6"/>
    <w:rsid w:val="007A0185"/>
    <w:rsid w:val="007C1B2C"/>
    <w:rsid w:val="007E162E"/>
    <w:rsid w:val="007F0730"/>
    <w:rsid w:val="007F502F"/>
    <w:rsid w:val="0080080E"/>
    <w:rsid w:val="00803A8A"/>
    <w:rsid w:val="0081747E"/>
    <w:rsid w:val="00835449"/>
    <w:rsid w:val="00842175"/>
    <w:rsid w:val="0084333B"/>
    <w:rsid w:val="00852481"/>
    <w:rsid w:val="00854511"/>
    <w:rsid w:val="008628BA"/>
    <w:rsid w:val="00866751"/>
    <w:rsid w:val="008706FA"/>
    <w:rsid w:val="00883E84"/>
    <w:rsid w:val="008873D4"/>
    <w:rsid w:val="00892901"/>
    <w:rsid w:val="00894CF8"/>
    <w:rsid w:val="00896A1E"/>
    <w:rsid w:val="008A4BA1"/>
    <w:rsid w:val="008B3A3B"/>
    <w:rsid w:val="008B7281"/>
    <w:rsid w:val="008C722A"/>
    <w:rsid w:val="008D13B4"/>
    <w:rsid w:val="00921564"/>
    <w:rsid w:val="0092720C"/>
    <w:rsid w:val="0093140A"/>
    <w:rsid w:val="00932778"/>
    <w:rsid w:val="00935F2A"/>
    <w:rsid w:val="009376B9"/>
    <w:rsid w:val="00942094"/>
    <w:rsid w:val="00943FBC"/>
    <w:rsid w:val="009504C7"/>
    <w:rsid w:val="00957ACE"/>
    <w:rsid w:val="00967378"/>
    <w:rsid w:val="0097242B"/>
    <w:rsid w:val="009768FD"/>
    <w:rsid w:val="0098021D"/>
    <w:rsid w:val="0099072F"/>
    <w:rsid w:val="00991092"/>
    <w:rsid w:val="009964A5"/>
    <w:rsid w:val="009A6ACC"/>
    <w:rsid w:val="009B207E"/>
    <w:rsid w:val="009D77E3"/>
    <w:rsid w:val="009E12B0"/>
    <w:rsid w:val="009E2B51"/>
    <w:rsid w:val="009E3DF6"/>
    <w:rsid w:val="009E574C"/>
    <w:rsid w:val="009F70E6"/>
    <w:rsid w:val="00A01237"/>
    <w:rsid w:val="00A01E1A"/>
    <w:rsid w:val="00A2705A"/>
    <w:rsid w:val="00A308DC"/>
    <w:rsid w:val="00A377CF"/>
    <w:rsid w:val="00A47DC0"/>
    <w:rsid w:val="00A50661"/>
    <w:rsid w:val="00A60878"/>
    <w:rsid w:val="00A63137"/>
    <w:rsid w:val="00A6362A"/>
    <w:rsid w:val="00A83EE8"/>
    <w:rsid w:val="00A93506"/>
    <w:rsid w:val="00AA5450"/>
    <w:rsid w:val="00AB73C0"/>
    <w:rsid w:val="00AC634D"/>
    <w:rsid w:val="00AD681F"/>
    <w:rsid w:val="00AE3294"/>
    <w:rsid w:val="00AE5278"/>
    <w:rsid w:val="00AF57B2"/>
    <w:rsid w:val="00AF69C8"/>
    <w:rsid w:val="00B07603"/>
    <w:rsid w:val="00B07EE4"/>
    <w:rsid w:val="00B14F59"/>
    <w:rsid w:val="00B228A8"/>
    <w:rsid w:val="00B34408"/>
    <w:rsid w:val="00B40331"/>
    <w:rsid w:val="00B450E4"/>
    <w:rsid w:val="00B45C0E"/>
    <w:rsid w:val="00B466E1"/>
    <w:rsid w:val="00B50DEE"/>
    <w:rsid w:val="00B52251"/>
    <w:rsid w:val="00B55876"/>
    <w:rsid w:val="00B73C9D"/>
    <w:rsid w:val="00B818D1"/>
    <w:rsid w:val="00B83AAA"/>
    <w:rsid w:val="00B84427"/>
    <w:rsid w:val="00B84B49"/>
    <w:rsid w:val="00B91507"/>
    <w:rsid w:val="00BA2291"/>
    <w:rsid w:val="00BB7CE0"/>
    <w:rsid w:val="00BD4FA7"/>
    <w:rsid w:val="00BE4174"/>
    <w:rsid w:val="00BE591C"/>
    <w:rsid w:val="00BF142D"/>
    <w:rsid w:val="00BF4284"/>
    <w:rsid w:val="00C07A00"/>
    <w:rsid w:val="00C11FDF"/>
    <w:rsid w:val="00C13EB2"/>
    <w:rsid w:val="00C40769"/>
    <w:rsid w:val="00C40DF0"/>
    <w:rsid w:val="00C43F2D"/>
    <w:rsid w:val="00C471A0"/>
    <w:rsid w:val="00C517AD"/>
    <w:rsid w:val="00C52E03"/>
    <w:rsid w:val="00C57A52"/>
    <w:rsid w:val="00C61D42"/>
    <w:rsid w:val="00C62C25"/>
    <w:rsid w:val="00C63E00"/>
    <w:rsid w:val="00C665AC"/>
    <w:rsid w:val="00C67786"/>
    <w:rsid w:val="00C73DB7"/>
    <w:rsid w:val="00C74EE4"/>
    <w:rsid w:val="00C76CF2"/>
    <w:rsid w:val="00C77E5B"/>
    <w:rsid w:val="00C82585"/>
    <w:rsid w:val="00C91F9D"/>
    <w:rsid w:val="00C945A5"/>
    <w:rsid w:val="00CA5E7D"/>
    <w:rsid w:val="00CB249F"/>
    <w:rsid w:val="00CB4260"/>
    <w:rsid w:val="00CC4D66"/>
    <w:rsid w:val="00CD3375"/>
    <w:rsid w:val="00CD4E45"/>
    <w:rsid w:val="00CD53A0"/>
    <w:rsid w:val="00CD5ACB"/>
    <w:rsid w:val="00CD6072"/>
    <w:rsid w:val="00CE5886"/>
    <w:rsid w:val="00CF06D4"/>
    <w:rsid w:val="00D02261"/>
    <w:rsid w:val="00D03425"/>
    <w:rsid w:val="00D06913"/>
    <w:rsid w:val="00D13CA1"/>
    <w:rsid w:val="00D14CE5"/>
    <w:rsid w:val="00D173FF"/>
    <w:rsid w:val="00D206FF"/>
    <w:rsid w:val="00D22C0F"/>
    <w:rsid w:val="00D2557F"/>
    <w:rsid w:val="00D3032B"/>
    <w:rsid w:val="00D34F8F"/>
    <w:rsid w:val="00D65577"/>
    <w:rsid w:val="00D86AD5"/>
    <w:rsid w:val="00D8713F"/>
    <w:rsid w:val="00D919B2"/>
    <w:rsid w:val="00D93926"/>
    <w:rsid w:val="00D95B7B"/>
    <w:rsid w:val="00D960BE"/>
    <w:rsid w:val="00DA06FA"/>
    <w:rsid w:val="00DA111A"/>
    <w:rsid w:val="00DA138F"/>
    <w:rsid w:val="00DB22C5"/>
    <w:rsid w:val="00DB7E98"/>
    <w:rsid w:val="00DD1EEC"/>
    <w:rsid w:val="00DD3A8E"/>
    <w:rsid w:val="00DD3C55"/>
    <w:rsid w:val="00DE2111"/>
    <w:rsid w:val="00DF0086"/>
    <w:rsid w:val="00DF424E"/>
    <w:rsid w:val="00DF5F22"/>
    <w:rsid w:val="00E06886"/>
    <w:rsid w:val="00E10BAE"/>
    <w:rsid w:val="00E11FFD"/>
    <w:rsid w:val="00E12684"/>
    <w:rsid w:val="00E2362C"/>
    <w:rsid w:val="00E27C14"/>
    <w:rsid w:val="00E30713"/>
    <w:rsid w:val="00E313B0"/>
    <w:rsid w:val="00E401AB"/>
    <w:rsid w:val="00E444DF"/>
    <w:rsid w:val="00E47556"/>
    <w:rsid w:val="00E47FC4"/>
    <w:rsid w:val="00E6412B"/>
    <w:rsid w:val="00E77992"/>
    <w:rsid w:val="00E859C0"/>
    <w:rsid w:val="00E86EF4"/>
    <w:rsid w:val="00E90053"/>
    <w:rsid w:val="00EA1B94"/>
    <w:rsid w:val="00EA6013"/>
    <w:rsid w:val="00EB6BCD"/>
    <w:rsid w:val="00EC0224"/>
    <w:rsid w:val="00EC4316"/>
    <w:rsid w:val="00EC782D"/>
    <w:rsid w:val="00ED1416"/>
    <w:rsid w:val="00ED1FD6"/>
    <w:rsid w:val="00ED717E"/>
    <w:rsid w:val="00ED7E72"/>
    <w:rsid w:val="00EE1E2E"/>
    <w:rsid w:val="00EE3FE5"/>
    <w:rsid w:val="00EE4194"/>
    <w:rsid w:val="00EE48EA"/>
    <w:rsid w:val="00EF041D"/>
    <w:rsid w:val="00EF53DB"/>
    <w:rsid w:val="00EF5F7F"/>
    <w:rsid w:val="00F434EE"/>
    <w:rsid w:val="00F43FB7"/>
    <w:rsid w:val="00F463A1"/>
    <w:rsid w:val="00F47F72"/>
    <w:rsid w:val="00F504D1"/>
    <w:rsid w:val="00F531A8"/>
    <w:rsid w:val="00F542EE"/>
    <w:rsid w:val="00F61BB0"/>
    <w:rsid w:val="00F62D69"/>
    <w:rsid w:val="00F74F40"/>
    <w:rsid w:val="00F77C04"/>
    <w:rsid w:val="00F821B9"/>
    <w:rsid w:val="00F84CB3"/>
    <w:rsid w:val="00F962B3"/>
    <w:rsid w:val="00FA1179"/>
    <w:rsid w:val="00FA355A"/>
    <w:rsid w:val="00FA5FD9"/>
    <w:rsid w:val="00FA7F07"/>
    <w:rsid w:val="00FB122A"/>
    <w:rsid w:val="00FB22AE"/>
    <w:rsid w:val="00FB2B8D"/>
    <w:rsid w:val="00FB38C4"/>
    <w:rsid w:val="00FC04C7"/>
    <w:rsid w:val="00FC6783"/>
    <w:rsid w:val="00FD025E"/>
    <w:rsid w:val="00FD3349"/>
    <w:rsid w:val="00FD3B59"/>
    <w:rsid w:val="00FE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6674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F0086"/>
    <w:pPr>
      <w:keepNext/>
      <w:outlineLvl w:val="1"/>
    </w:pPr>
    <w:rPr>
      <w:b/>
      <w:sz w:val="20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F0086"/>
    <w:pPr>
      <w:keepNext/>
      <w:jc w:val="center"/>
      <w:outlineLvl w:val="3"/>
    </w:pPr>
    <w:rPr>
      <w:rFonts w:ascii="Bradley Hand ITC" w:hAnsi="Bradley Hand ITC"/>
      <w:b/>
      <w:sz w:val="20"/>
      <w:szCs w:val="20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DF0086"/>
    <w:pPr>
      <w:keepNext/>
      <w:jc w:val="both"/>
      <w:outlineLvl w:val="5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35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A35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A3520"/>
  </w:style>
  <w:style w:type="paragraph" w:styleId="Sprechblasentext">
    <w:name w:val="Balloon Text"/>
    <w:basedOn w:val="Standard"/>
    <w:semiHidden/>
    <w:rsid w:val="00B84B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964A5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97242B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DF0086"/>
    <w:rPr>
      <w:b/>
    </w:rPr>
  </w:style>
  <w:style w:type="character" w:customStyle="1" w:styleId="berschrift4Zchn">
    <w:name w:val="Überschrift 4 Zchn"/>
    <w:basedOn w:val="Absatz-Standardschriftart"/>
    <w:link w:val="berschrift4"/>
    <w:semiHidden/>
    <w:rsid w:val="00DF0086"/>
    <w:rPr>
      <w:rFonts w:ascii="Bradley Hand ITC" w:hAnsi="Bradley Hand ITC"/>
      <w:b/>
    </w:rPr>
  </w:style>
  <w:style w:type="character" w:customStyle="1" w:styleId="berschrift6Zchn">
    <w:name w:val="Überschrift 6 Zchn"/>
    <w:basedOn w:val="Absatz-Standardschriftart"/>
    <w:link w:val="berschrift6"/>
    <w:rsid w:val="00DF0086"/>
    <w:rPr>
      <w:b/>
      <w:bCs/>
    </w:rPr>
  </w:style>
  <w:style w:type="paragraph" w:styleId="Textkrper">
    <w:name w:val="Body Text"/>
    <w:basedOn w:val="Standard"/>
    <w:link w:val="TextkrperZchn"/>
    <w:unhideWhenUsed/>
    <w:rsid w:val="00DF0086"/>
    <w:rPr>
      <w:rFonts w:ascii="Bradley Hand ITC" w:hAnsi="Bradley Hand ITC"/>
      <w:sz w:val="32"/>
      <w:szCs w:val="20"/>
    </w:rPr>
  </w:style>
  <w:style w:type="character" w:customStyle="1" w:styleId="TextkrperZchn">
    <w:name w:val="Textkörper Zchn"/>
    <w:basedOn w:val="Absatz-Standardschriftart"/>
    <w:link w:val="Textkrper"/>
    <w:rsid w:val="00DF0086"/>
    <w:rPr>
      <w:rFonts w:ascii="Bradley Hand ITC" w:hAnsi="Bradley Hand ITC"/>
      <w:sz w:val="32"/>
    </w:rPr>
  </w:style>
  <w:style w:type="paragraph" w:styleId="Textkrper2">
    <w:name w:val="Body Text 2"/>
    <w:basedOn w:val="Standard"/>
    <w:link w:val="Textkrper2Zchn"/>
    <w:unhideWhenUsed/>
    <w:rsid w:val="00DF0086"/>
    <w:pPr>
      <w:jc w:val="center"/>
    </w:pPr>
    <w:rPr>
      <w:rFonts w:ascii="Bradley Hand ITC" w:hAnsi="Bradley Hand ITC"/>
      <w:b/>
      <w:bCs/>
      <w:sz w:val="36"/>
      <w:szCs w:val="20"/>
    </w:rPr>
  </w:style>
  <w:style w:type="character" w:customStyle="1" w:styleId="Textkrper2Zchn">
    <w:name w:val="Textkörper 2 Zchn"/>
    <w:basedOn w:val="Absatz-Standardschriftart"/>
    <w:link w:val="Textkrper2"/>
    <w:rsid w:val="00DF0086"/>
    <w:rPr>
      <w:rFonts w:ascii="Bradley Hand ITC" w:hAnsi="Bradley Hand ITC"/>
      <w:b/>
      <w:bCs/>
      <w:sz w:val="36"/>
    </w:rPr>
  </w:style>
  <w:style w:type="character" w:styleId="Hervorhebung">
    <w:name w:val="Emphasis"/>
    <w:basedOn w:val="Absatz-Standardschriftart"/>
    <w:qFormat/>
    <w:rsid w:val="00854511"/>
    <w:rPr>
      <w:i/>
      <w:iCs/>
    </w:rPr>
  </w:style>
  <w:style w:type="paragraph" w:styleId="KeinLeerraum">
    <w:name w:val="No Spacing"/>
    <w:uiPriority w:val="1"/>
    <w:qFormat/>
    <w:rsid w:val="0084333B"/>
    <w:rPr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23031D"/>
    <w:rPr>
      <w:i/>
      <w:iCs/>
      <w:color w:val="808080" w:themeColor="text1" w:themeTint="7F"/>
    </w:rPr>
  </w:style>
  <w:style w:type="table" w:styleId="Tabellengitternetz">
    <w:name w:val="Table Grid"/>
    <w:basedOn w:val="NormaleTabelle"/>
    <w:rsid w:val="00F962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esg.cidsnet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et.fh-koeln.de/ia/ma/platonische_koerper.html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opf3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Kopf3.dot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Schulleiter                                                                                                                    Berlin,02</vt:lpstr>
    </vt:vector>
  </TitlesOfParts>
  <Company/>
  <LinksUpToDate>false</LinksUpToDate>
  <CharactersWithSpaces>1298</CharactersWithSpaces>
  <SharedDoc>false</SharedDoc>
  <HLinks>
    <vt:vector size="18" baseType="variant">
      <vt:variant>
        <vt:i4>1310790</vt:i4>
      </vt:variant>
      <vt:variant>
        <vt:i4>5</vt:i4>
      </vt:variant>
      <vt:variant>
        <vt:i4>0</vt:i4>
      </vt:variant>
      <vt:variant>
        <vt:i4>5</vt:i4>
      </vt:variant>
      <vt:variant>
        <vt:lpwstr>http://www.lindenhof.cidsnet.de/</vt:lpwstr>
      </vt:variant>
      <vt:variant>
        <vt:lpwstr/>
      </vt:variant>
      <vt:variant>
        <vt:i4>4128771</vt:i4>
      </vt:variant>
      <vt:variant>
        <vt:i4>2</vt:i4>
      </vt:variant>
      <vt:variant>
        <vt:i4>0</vt:i4>
      </vt:variant>
      <vt:variant>
        <vt:i4>5</vt:i4>
      </vt:variant>
      <vt:variant>
        <vt:lpwstr>mailto:rektor@lindenhof.schulen-ts.de</vt:lpwstr>
      </vt:variant>
      <vt:variant>
        <vt:lpwstr/>
      </vt:variant>
      <vt:variant>
        <vt:i4>8126488</vt:i4>
      </vt:variant>
      <vt:variant>
        <vt:i4>-1</vt:i4>
      </vt:variant>
      <vt:variant>
        <vt:i4>2068</vt:i4>
      </vt:variant>
      <vt:variant>
        <vt:i4>4</vt:i4>
      </vt:variant>
      <vt:variant>
        <vt:lpwstr>http://www.et.fh-koeln.de/ia/ma/platonische_koerper.html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Schulleiter                                                                                                                    Berlin,02</dc:title>
  <dc:creator>STREMPEL,HANS</dc:creator>
  <cp:lastModifiedBy>Standardbenutzer</cp:lastModifiedBy>
  <cp:revision>6</cp:revision>
  <cp:lastPrinted>2013-06-18T07:05:00Z</cp:lastPrinted>
  <dcterms:created xsi:type="dcterms:W3CDTF">2014-01-24T10:49:00Z</dcterms:created>
  <dcterms:modified xsi:type="dcterms:W3CDTF">2014-01-24T10:59:00Z</dcterms:modified>
</cp:coreProperties>
</file>