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092B1A">
        <w:rPr>
          <w:rFonts w:ascii="Agency FB" w:hAnsi="Agency FB"/>
          <w:b/>
          <w:color w:val="FF0000"/>
        </w:rPr>
        <w:t>/ 2017</w:t>
      </w:r>
      <w:r w:rsidR="00A1488C" w:rsidRPr="001C1CAA">
        <w:rPr>
          <w:rFonts w:ascii="Agency FB" w:hAnsi="Agency FB"/>
          <w:b/>
          <w:color w:val="FF0000"/>
        </w:rPr>
        <w:t>/201</w:t>
      </w:r>
      <w:r w:rsidR="00092B1A">
        <w:rPr>
          <w:rFonts w:ascii="Agency FB" w:hAnsi="Agency FB"/>
          <w:b/>
          <w:color w:val="FF0000"/>
        </w:rPr>
        <w:t>8</w:t>
      </w:r>
      <w:r w:rsidR="000D77EC" w:rsidRPr="000D77EC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6">
              <w:txbxContent>
                <w:p w:rsidR="00FC4B42" w:rsidRPr="005835B0" w:rsidRDefault="005835B0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FC4B42" w:rsidRPr="00A1488C" w:rsidRDefault="00E80257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proofErr w:type="spellEnd"/>
                  <w:r w:rsidR="00CF10FE"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</w:t>
                  </w:r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/ </w:t>
                  </w:r>
                  <w:r w:rsid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FC4B42" w:rsidRPr="00A1488C" w:rsidRDefault="00FC4B42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</w:p>
    <w:p w:rsidR="00AB73C0" w:rsidRPr="00FC4B42" w:rsidRDefault="000D77EC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0D77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57.65pt;margin-top:16.55pt;width:19.6pt;height:0;rotation:90;z-index:251777024" o:connectortype="elbow" adj="-725639,-1,-725639" strokecolor="#0f243e [1615]">
            <v:stroke endarrow="block"/>
          </v:shape>
        </w:pict>
      </w:r>
      <w:r w:rsidRPr="000D77EC">
        <w:rPr>
          <w:rFonts w:ascii="Agency FB" w:hAnsi="Agency FB"/>
          <w:noProof/>
          <w:color w:val="808080" w:themeColor="background1" w:themeShade="80"/>
        </w:rPr>
        <w:pict>
          <v:shape id="_x0000_s1127" type="#_x0000_t32" style="position:absolute;margin-left:-23.7pt;margin-top:6.35pt;width:296.15pt;height:.05pt;z-index:251744256" o:connectortype="straight" strokecolor="red"/>
        </w:pict>
      </w:r>
      <w:r w:rsidRPr="000D77EC">
        <w:rPr>
          <w:rFonts w:ascii="Zurich Ex BT" w:hAnsi="Zurich Ex BT"/>
          <w:b/>
          <w:bCs/>
          <w:noProof/>
          <w:color w:val="BFBFBF"/>
        </w:rPr>
        <w:pict>
          <v:shape id="_x0000_s1128" type="#_x0000_t32" style="position:absolute;margin-left:-24.1pt;margin-top:5.85pt;width:0;height:106.25pt;z-index:251745280" o:connectortype="straight" strokecolor="red"/>
        </w:pict>
      </w:r>
      <w:r w:rsidRPr="000D77EC">
        <w:rPr>
          <w:noProof/>
        </w:rPr>
        <w:pict>
          <v:shape id="_x0000_s1156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56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0C0689" w:rsidRPr="000C0689" w:rsidRDefault="000C0689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Pr="000D77EC">
        <w:rPr>
          <w:noProof/>
        </w:rPr>
        <w:pict>
          <v:shape id="_x0000_s1155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Pr="000D77EC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0D77EC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0D77EC">
        <w:rPr>
          <w:noProof/>
        </w:rPr>
        <w:pict>
          <v:shape id="_x0000_s108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0D77EC">
        <w:rPr>
          <w:b/>
          <w:noProof/>
        </w:rPr>
        <w:pict>
          <v:shape id="_x0000_s1101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  <w:r w:rsidRPr="000D77EC">
        <w:rPr>
          <w:noProof/>
        </w:rPr>
        <w:pict>
          <v:rect id="_x0000_s1121" style="position:absolute;left:0;text-align:left;margin-left:160.1pt;margin-top:3.65pt;width:72.15pt;height:34.6pt;z-index:251740160" fillcolor="red">
            <v:textbox style="mso-next-textbox:#_x0000_s1121">
              <w:txbxContent>
                <w:p w:rsid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9D6BF3" w:rsidRP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 w:rsidR="00092B1A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BERNDT</w:t>
                  </w:r>
                </w:p>
              </w:txbxContent>
            </v:textbox>
          </v:rect>
        </w:pict>
      </w:r>
      <w:r w:rsidRPr="000D77EC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84.95pt;margin-top:3.65pt;width:68.8pt;height:34.6pt;z-index:251739136" fillcolor="red">
            <v:textbox style="mso-next-textbox:#_x0000_s1119">
              <w:txbxContent>
                <w:p w:rsid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3B7B4E" w:rsidRP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</w:p>
    <w:p w:rsidR="00FC4B42" w:rsidRPr="00DF0086" w:rsidRDefault="000D77EC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0D77EC">
        <w:rPr>
          <w:noProof/>
        </w:rPr>
        <w:pict>
          <v:shape id="_x0000_s1125" type="#_x0000_t32" style="position:absolute;left:0;text-align:left;margin-left:784pt;margin-top:8.25pt;width:.05pt;height:403.8pt;z-index:251743232" o:connectortype="straight" strokecolor="red"/>
        </w:pict>
      </w:r>
      <w:r w:rsidRPr="000D77EC">
        <w:rPr>
          <w:noProof/>
          <w:color w:val="FF0000"/>
          <w:lang w:val="en-US"/>
        </w:rPr>
        <w:pict>
          <v:shape id="_x0000_s1051" type="#_x0000_t32" style="position:absolute;left:0;text-align:left;margin-left:460.65pt;margin-top:8.25pt;width:324.35pt;height:.05pt;z-index:251685888" o:connectortype="straight" strokecolor="red"/>
        </w:pict>
      </w:r>
      <w:r w:rsidRPr="000D77EC">
        <w:rPr>
          <w:noProof/>
        </w:rPr>
        <w:pict>
          <v:shape id="_x0000_s1153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0D77EC">
        <w:rPr>
          <w:noProof/>
          <w:lang w:val="en-US"/>
        </w:rPr>
        <w:pict>
          <v:shape id="_x0000_s1056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8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0D77EC">
        <w:rPr>
          <w:noProof/>
          <w:sz w:val="24"/>
          <w:szCs w:val="24"/>
        </w:rPr>
        <w:pict>
          <v:shape id="_x0000_s1074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0D77EC">
        <w:rPr>
          <w:noProof/>
          <w:sz w:val="24"/>
          <w:szCs w:val="24"/>
          <w:lang w:val="en-US"/>
        </w:rPr>
        <w:pict>
          <v:shape id="_x0000_s1057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0D77EC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0D77EC">
        <w:rPr>
          <w:rFonts w:ascii="Agency FB" w:hAnsi="Agency FB"/>
          <w:noProof/>
          <w:color w:val="808080" w:themeColor="background1" w:themeShade="80"/>
        </w:rPr>
        <w:pict>
          <v:shape id="_x0000_s1158" type="#_x0000_t32" style="position:absolute;left:0;text-align:left;margin-left:135.7pt;margin-top:5.9pt;width:37.65pt;height:0;z-index:251776000" o:connectortype="straight" strokecolor="#0f243e [1615]"/>
        </w:pict>
      </w:r>
      <w:r w:rsidRPr="000D77EC">
        <w:rPr>
          <w:rFonts w:ascii="Zurich Ex BT" w:hAnsi="Zurich Ex BT"/>
          <w:b/>
          <w:bCs/>
          <w:noProof/>
          <w:color w:val="BFBFBF"/>
        </w:rPr>
        <w:pict>
          <v:shape id="_x0000_s1082" type="#_x0000_t34" style="position:absolute;left:0;text-align:left;margin-left:58.7pt;margin-top:14.85pt;width:213.75pt;height:15.95pt;flip:y;z-index:251659263" o:connectortype="elbow" adj="10797,219656,-10459" strokecolor="red"/>
        </w:pict>
      </w:r>
      <w:r w:rsidRPr="000D77EC">
        <w:rPr>
          <w:b/>
          <w:noProof/>
          <w:lang w:val="en-US"/>
        </w:rPr>
        <w:pict>
          <v:shape id="_x0000_s1028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8">
              <w:txbxContent>
                <w:p w:rsidR="00FC4B42" w:rsidRPr="00C50C59" w:rsidRDefault="00913A76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r w:rsidR="00C50C59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proofErr w:type="spellStart"/>
                  <w:r w:rsidR="006A03D5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</w:t>
                  </w:r>
                  <w:proofErr w:type="spellEnd"/>
                  <w:r w:rsidR="006A03D5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 w:rsidR="006A03D5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Thefs</w:t>
                  </w:r>
                  <w:proofErr w:type="spellEnd"/>
                </w:p>
                <w:p w:rsidR="00FC4B42" w:rsidRPr="00A1488C" w:rsidRDefault="00FC4B42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FC4B42" w:rsidRPr="00C50C59" w:rsidRDefault="00EF3453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="00C50C59"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: </w:t>
                  </w:r>
                  <w:proofErr w:type="spellStart"/>
                  <w:r w:rsidR="00BD7590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Herr</w:t>
                  </w:r>
                  <w:proofErr w:type="spellEnd"/>
                  <w:r w:rsidR="00BD7590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</w:t>
                  </w:r>
                  <w:r w:rsidR="00092B1A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BERNDT</w:t>
                  </w:r>
                </w:p>
                <w:p w:rsidR="00FC4B42" w:rsidRPr="00D10B64" w:rsidRDefault="00FC4B42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0D77EC" w:rsidP="0030040C">
      <w:pPr>
        <w:jc w:val="center"/>
      </w:pPr>
      <w:r w:rsidRPr="000D77EC">
        <w:rPr>
          <w:noProof/>
          <w:lang w:val="en-US"/>
        </w:rPr>
        <w:pict>
          <v:shape id="_x0000_s1027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7">
              <w:txbxContent>
                <w:p w:rsidR="005835B0" w:rsidRDefault="005835B0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FC4B42" w:rsidRPr="009C7B36" w:rsidRDefault="00FC4B42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proofErr w:type="spellStart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stellvertr</w:t>
                  </w:r>
                  <w:proofErr w:type="spellEnd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.</w:t>
                  </w:r>
                  <w:r w:rsidR="005835B0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SCHULLEITERIN </w:t>
                  </w:r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/</w:t>
                  </w:r>
                  <w:r w:rsidR="00C3130A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</w:t>
                  </w:r>
                  <w:r w:rsidR="00465989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FRAU BÜCHER</w:t>
                  </w:r>
                </w:p>
                <w:p w:rsidR="00FC4B42" w:rsidRPr="00335026" w:rsidRDefault="0039401A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B42" w:rsidRPr="00F47AE0" w:rsidRDefault="00FC4B42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2" type="#_x0000_t32" style="position:absolute;left:0;text-align:left;margin-left:49.35pt;margin-top:12pt;width:31.7pt;height:.25pt;flip:y;z-index:251769856" o:connectortype="straight" strokecolor="red"/>
        </w:pict>
      </w:r>
      <w:r>
        <w:rPr>
          <w:noProof/>
        </w:rPr>
        <w:pict>
          <v:rect id="_x0000_s1078" style="position:absolute;left:0;text-align:left;margin-left:-22.9pt;margin-top:4.25pt;width:95.25pt;height:43.9pt;z-index:251707392" filled="f" fillcolor="yellow">
            <v:textbox style="mso-next-textbox:#_x0000_s1078">
              <w:txbxContent>
                <w:p w:rsidR="004E0B15" w:rsidRPr="00A1488C" w:rsidRDefault="004E0B15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4E0B15" w:rsidRPr="00A1488C" w:rsidRDefault="00310BF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562F80" w:rsidRPr="00A1488C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</w:p>
                <w:p w:rsidR="00EF4693" w:rsidRPr="00A1488C" w:rsidRDefault="00A1488C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70" style="position:absolute;left:0;text-align:left;margin-left:81.05pt;margin-top:5pt;width:135pt;height:43.15pt;z-index:251700224" fillcolor="yellow">
            <v:textbox style="mso-next-textbox:#_x0000_s1070">
              <w:txbxContent>
                <w:p w:rsidR="0064542E" w:rsidRPr="00A1488C" w:rsidRDefault="0064542E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VHG / </w:t>
                  </w:r>
                  <w:r w:rsidR="00EF3453"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Leiter </w:t>
                  </w: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OGB</w:t>
                  </w:r>
                </w:p>
                <w:p w:rsidR="00B90C80" w:rsidRPr="00A1488C" w:rsidRDefault="001C1CAA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 w:rsidR="001709C7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[Frau HERRMANN</w:t>
                  </w:r>
                  <w:r w:rsidR="00B90C80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0D77EC" w:rsidP="0030040C">
      <w:pPr>
        <w:jc w:val="center"/>
      </w:pPr>
      <w:r>
        <w:rPr>
          <w:noProof/>
        </w:rPr>
        <w:pict>
          <v:shape id="_x0000_s1151" type="#_x0000_t32" style="position:absolute;left:0;text-align:left;margin-left:63pt;margin-top:10.45pt;width:37.65pt;height:0;z-index:251768832" o:connectortype="straight" strokecolor="red"/>
        </w:pict>
      </w:r>
      <w:r w:rsidRPr="000D77EC">
        <w:rPr>
          <w:b/>
          <w:noProof/>
        </w:rPr>
        <w:pict>
          <v:shape id="_x0000_s1140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89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0D77EC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0D77EC">
        <w:rPr>
          <w:noProof/>
          <w:sz w:val="24"/>
          <w:szCs w:val="24"/>
        </w:rPr>
        <w:pict>
          <v:shape id="_x0000_s1100" type="#_x0000_t32" style="position:absolute;left:0;text-align:left;margin-left:272.45pt;margin-top:8.4pt;width:0;height:56.55pt;z-index:251724800" o:connectortype="straight" strokecolor="red"/>
        </w:pict>
      </w:r>
      <w:r w:rsidRPr="000D77EC">
        <w:rPr>
          <w:noProof/>
          <w:lang w:val="en-US"/>
        </w:rPr>
        <w:pict>
          <v:shape id="_x0000_s1058" type="#_x0000_t32" style="position:absolute;left:0;text-align:left;margin-left:426.2pt;margin-top:3.7pt;width:102pt;height:.05pt;flip:x;z-index:251693056" o:connectortype="straight" strokecolor="red"/>
        </w:pict>
      </w:r>
      <w:r w:rsidRPr="000D77EC">
        <w:rPr>
          <w:noProof/>
          <w:lang w:val="en-US"/>
        </w:rPr>
        <w:pict>
          <v:rect id="_x0000_s1035" style="position:absolute;left:0;text-align:left;margin-left:282.9pt;margin-top:161.2pt;width:188.25pt;height:46.05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FC4B42" w:rsidRPr="00C063BD" w:rsidRDefault="00A41FAA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FC4B42" w:rsidRPr="00C063BD" w:rsidRDefault="00A41FAA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GK</w:t>
                  </w:r>
                </w:p>
                <w:p w:rsidR="00FC4B42" w:rsidRPr="00C063BD" w:rsidRDefault="0016398B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FRAU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BÜCHER</w:t>
                  </w:r>
                  <w:r w:rsidR="00F5774F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TEAM </w:t>
                  </w:r>
                  <w:proofErr w:type="spellStart"/>
                  <w:r w:rsidR="00092B1A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FkL</w:t>
                  </w:r>
                  <w:proofErr w:type="spellEnd"/>
                  <w:r w:rsidR="00092B1A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TEAM - SCHULPROGRAMM</w:t>
                  </w:r>
                </w:p>
                <w:p w:rsidR="00FC4B42" w:rsidRPr="00F47AE0" w:rsidRDefault="00FC4B42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 w:rsidRPr="000D77EC">
        <w:rPr>
          <w:noProof/>
          <w:lang w:val="en-US"/>
        </w:rPr>
        <w:pict>
          <v:shape id="_x0000_s1031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1">
              <w:txbxContent>
                <w:p w:rsidR="00FC4B42" w:rsidRDefault="00036B91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>GREMIUM DER FACHKONFERENZLEITER</w:t>
                  </w:r>
                </w:p>
                <w:p w:rsidR="000C3A69" w:rsidRPr="00036B91" w:rsidRDefault="000C3A69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</w:p>
                <w:p w:rsidR="00FC4B42" w:rsidRPr="0039401A" w:rsidRDefault="009C7B36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BÜCHER,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BESTMANN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HERR BRACHWITZ 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</w:t>
                  </w:r>
                  <w:r w:rsidR="00915B75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 BULL,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ELFLEIN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KOPEK,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KLETTE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, FR. </w:t>
                  </w:r>
                  <w:proofErr w:type="spellStart"/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MEIß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NER</w:t>
                  </w:r>
                  <w:proofErr w:type="spellEnd"/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OBENAUS,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092B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ROSE</w:t>
                  </w:r>
                  <w:r w:rsidR="004C7D94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L</w:t>
                  </w:r>
                  <w:r w:rsidR="00092B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L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 . WÜNSCHER,  </w:t>
                  </w:r>
                </w:p>
                <w:p w:rsidR="00036B91" w:rsidRPr="0039401A" w:rsidRDefault="00036B91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36B91" w:rsidRP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29" type="#_x0000_t202" style="position:absolute;left:0;text-align:left;margin-left:-24pt;margin-top:26.05pt;width:152.2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FC4B42" w:rsidRPr="00A1488C" w:rsidRDefault="00B377CD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FC4B42" w:rsidRPr="00B377CD" w:rsidRDefault="00A72688" w:rsidP="00A1488C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  <w:r w:rsidRPr="00B377CD"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C4B42" w:rsidRPr="00A1488C" w:rsidRDefault="00BD5A4F" w:rsidP="004E33F4">
                  <w:pPr>
                    <w:pStyle w:val="KeinLeerraum"/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1488C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F4142D" w:rsidRPr="00A1488C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OBENAUS</w:t>
                  </w:r>
                </w:p>
                <w:p w:rsidR="00DA2A5A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SCHÜTZLER</w:t>
                  </w:r>
                </w:p>
                <w:p w:rsidR="00A1488C" w:rsidRPr="00A1488C" w:rsidRDefault="00A1488C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DA2A5A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BLUSCHKE- IRRGANG</w:t>
                  </w:r>
                </w:p>
                <w:p w:rsidR="00DA2A5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LANGE</w:t>
                  </w:r>
                </w:p>
                <w:p w:rsidR="002F6D9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SOMMERFELD</w:t>
                  </w:r>
                </w:p>
                <w:p w:rsidR="00FC4B42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B377CD" w:rsidRPr="006A03D5" w:rsidRDefault="006A03D5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Ada</w:t>
                  </w:r>
                  <w:r w:rsidR="00474F65" w:rsidRPr="006A03D5"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6A03D5"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Helin</w:t>
                  </w:r>
                  <w:proofErr w:type="spellEnd"/>
                  <w:r w:rsidRPr="006A03D5"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 xml:space="preserve"> PARLAK</w:t>
                  </w:r>
                </w:p>
                <w:p w:rsidR="006A03D5" w:rsidRDefault="006A03D5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 w:rsidRPr="006A03D5"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Bruno SOMMERFELD</w:t>
                  </w:r>
                </w:p>
                <w:p w:rsidR="006A03D5" w:rsidRDefault="006A03D5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Vincent LANGE</w:t>
                  </w:r>
                </w:p>
                <w:p w:rsidR="006A03D5" w:rsidRPr="006A03D5" w:rsidRDefault="006A03D5" w:rsidP="004E33F4">
                  <w:pP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</w:pPr>
                  <w:r>
                    <w:rPr>
                      <w:rFonts w:ascii="Agency FB" w:hAnsi="Agency FB" w:cs="Arial"/>
                      <w:b/>
                      <w:color w:val="00FF00"/>
                      <w:sz w:val="20"/>
                      <w:szCs w:val="20"/>
                    </w:rPr>
                    <w:t>Hagen  Ansgar STENZEL</w:t>
                  </w:r>
                </w:p>
                <w:p w:rsidR="002C01AE" w:rsidRPr="00A72688" w:rsidRDefault="002C01AE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3B7B4E" w:rsidRPr="00A1488C" w:rsidRDefault="00A72688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3B7B4E" w:rsidRPr="00A1488C" w:rsidRDefault="00A1488C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He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rr</w:t>
                  </w:r>
                  <w:proofErr w:type="spellEnd"/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LANGE</w:t>
                  </w:r>
                  <w:r w:rsidR="006A03D5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(5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F)</w:t>
                  </w: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30" type="#_x0000_t202" style="position:absolute;left:0;text-align:left;margin-left:134.3pt;margin-top:25.6pt;width:143.1pt;height:270.2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FC4B42" w:rsidRPr="00B377CD" w:rsidRDefault="00B377CD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 FRAU ELFLEIN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KOPEK</w:t>
                  </w:r>
                </w:p>
                <w:p w:rsidR="00E80257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SINUS T: FRAU  KOPEK</w:t>
                  </w:r>
                </w:p>
                <w:p w:rsidR="00FC4B42" w:rsidRPr="003A2EE3" w:rsidRDefault="00CE0BCB" w:rsidP="003A2EE3">
                  <w:pPr>
                    <w:jc w:val="center"/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proofErr w:type="spellEnd"/>
                  <w:r w:rsidR="003A2EE3"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 FRAU BESTMANN</w:t>
                  </w:r>
                </w:p>
                <w:p w:rsidR="0065280A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 w:rsidR="00092B1A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ROSELL</w:t>
                  </w:r>
                </w:p>
                <w:p w:rsidR="00E80257" w:rsidRPr="0065280A" w:rsidRDefault="00C3130A" w:rsidP="0065280A">
                  <w:pPr>
                    <w:ind w:left="-142"/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proofErr w:type="spellEnd"/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WALTEER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</w:t>
                  </w:r>
                  <w:proofErr w:type="spellStart"/>
                  <w:r w:rsidR="000E3F79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proofErr w:type="spellEnd"/>
                  <w:r w:rsidR="002255C5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proofErr w:type="spellStart"/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MEIßNER</w:t>
                  </w:r>
                  <w:proofErr w:type="spellEnd"/>
                </w:p>
                <w:p w:rsidR="00FC4B42" w:rsidRPr="003A2EE3" w:rsidRDefault="000E3F79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DaZ</w:t>
                  </w:r>
                  <w:proofErr w:type="spellEnd"/>
                  <w:r w:rsidR="002255C5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BULL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JÜL &amp;</w:t>
                  </w:r>
                  <w:r w:rsidR="006A03D5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 w:rsid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="00A21BC6"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- SCHULE: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OBENAUS</w:t>
                  </w:r>
                </w:p>
                <w:p w:rsidR="00203882" w:rsidRPr="003A2EE3" w:rsidRDefault="00203882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FoB</w:t>
                  </w:r>
                  <w:proofErr w:type="spellEnd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-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BISCHOFF</w:t>
                  </w:r>
                </w:p>
                <w:p w:rsidR="00FC4B42" w:rsidRPr="003A2EE3" w:rsidRDefault="00455CE8" w:rsidP="003A2EE3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MUSIK:           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FÖRSTER</w:t>
                  </w:r>
                </w:p>
                <w:p w:rsidR="006A03D5" w:rsidRDefault="00A21BC6" w:rsidP="003A2EE3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SPORT:       </w:t>
                  </w:r>
                  <w:proofErr w:type="spellStart"/>
                  <w:r w:rsidR="006A03D5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Herrr</w:t>
                  </w:r>
                  <w:proofErr w:type="spellEnd"/>
                  <w:r w:rsidR="006A03D5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GLÜSING</w:t>
                  </w:r>
                  <w:r w:rsidR="003A2EE3"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                 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LRS:  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</w:t>
                  </w:r>
                  <w:r w:rsidR="006A03D5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KAUFMANN</w:t>
                  </w:r>
                </w:p>
                <w:p w:rsidR="00FC4B42" w:rsidRPr="006A03D5" w:rsidRDefault="00A21BC6" w:rsidP="003A2EE3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SONDERPÄDAGOGIK: </w:t>
                  </w:r>
                  <w:proofErr w:type="spellStart"/>
                  <w:r w:rsidR="006A03D5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="006A03D5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="006A03D5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MEIßNER</w:t>
                  </w:r>
                  <w:proofErr w:type="spellEnd"/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DYSCALCULIE: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SCHÜTZLER</w:t>
                  </w:r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HOCHBEGABUNG: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FRAU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KAUFMANN</w:t>
                  </w:r>
                </w:p>
                <w:p w:rsidR="001313A1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SPRACHBILDUNG 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  BULL </w:t>
                  </w:r>
                </w:p>
                <w:p w:rsidR="008A469C" w:rsidRPr="00A21BC6" w:rsidRDefault="00A21BC6" w:rsidP="003A2EE3">
                  <w:pP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BIBLIOTHEK:         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     </w:t>
                  </w: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FRAU OBENAUS </w:t>
                  </w:r>
                </w:p>
                <w:p w:rsidR="006A03D5" w:rsidRDefault="00455CE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</w:t>
                  </w:r>
                  <w:r w:rsidR="006A03D5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FRAU MEISSNER, </w:t>
                  </w:r>
                </w:p>
                <w:p w:rsidR="00A41FAA" w:rsidRPr="0065280A" w:rsidRDefault="00A41FAA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ERASMUS +</w:t>
                  </w:r>
                  <w:r w:rsidR="006A03D5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  Frau ROSELL           </w:t>
                  </w:r>
                </w:p>
                <w:p w:rsidR="008A469C" w:rsidRDefault="008A469C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DB4BE3" w:rsidRPr="00B9367A" w:rsidRDefault="00DB4BE3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362C9" w:rsidRPr="00F43B9E" w:rsidRDefault="000D77EC" w:rsidP="00037DA5">
      <w:pPr>
        <w:jc w:val="center"/>
      </w:pPr>
      <w:r w:rsidRPr="000D77EC">
        <w:rPr>
          <w:b/>
          <w:noProof/>
          <w:lang w:val="en-US"/>
        </w:rPr>
        <w:pict>
          <v:shape id="_x0000_s1033" type="#_x0000_t202" style="position:absolute;left:0;text-align:left;margin-left:629.65pt;margin-top:23.45pt;width:145.3pt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FC4B42" w:rsidRPr="00442166" w:rsidRDefault="000C0689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 w:rsidR="00ED5FA7"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FC4B42" w:rsidRPr="006F28FF" w:rsidRDefault="00FC4B42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42" type="#_x0000_t202" style="position:absolute;left:0;text-align:left;margin-left:628.55pt;margin-top:108.6pt;width:147.65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FC4B42" w:rsidRPr="00442166" w:rsidRDefault="00106525" w:rsidP="00002937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BIBLIOTHEK</w:t>
                  </w:r>
                  <w:r w:rsid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57282D"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 w:rsidRPr="000D77EC">
        <w:rPr>
          <w:b/>
          <w:noProof/>
          <w:lang w:val="en-US"/>
        </w:rPr>
        <w:pict>
          <v:shape id="_x0000_s1041" type="#_x0000_t202" style="position:absolute;left:0;text-align:left;margin-left:630.9pt;margin-top:165.75pt;width:145.6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FC4B42" w:rsidRPr="00442166" w:rsidRDefault="00B82D82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="00EC559A"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7" type="#_x0000_t202" style="position:absolute;left:0;text-align:left;margin-left:629.75pt;margin-top:201.5pt;width:146.35pt;height:30.5pt;z-index:-251541504;mso-position-horizontal-relative:margin" wrapcoords="-77 -200 -77 21400 21677 21400 21677 -200 -77 -200" fillcolor="#cf6">
            <v:textbox style="mso-next-textbox:#_x0000_s1157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Frau Bestmann, Frau </w:t>
                  </w:r>
                  <w:proofErr w:type="spellStart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Karraß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0D77EC">
        <w:rPr>
          <w:b/>
          <w:noProof/>
        </w:rPr>
        <w:pict>
          <v:shape id="_x0000_s1124" type="#_x0000_t202" style="position:absolute;left:0;text-align:left;margin-left:630.05pt;margin-top:59.1pt;width:146.45pt;height:19.7pt;z-index:-251574272;mso-position-horizontal-relative:margin" wrapcoords="-77 -200 -77 21400 21677 21400 21677 -200 -77 -200" fillcolor="#cf6">
            <v:textbox style="mso-next-textbox:#_x0000_s1124">
              <w:txbxContent>
                <w:p w:rsidR="00ED5FA7" w:rsidRPr="00ED5FA7" w:rsidRDefault="00ED5FA7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 w:rsidRPr="000D77EC">
        <w:rPr>
          <w:b/>
          <w:noProof/>
          <w:lang w:val="en-US"/>
        </w:rPr>
        <w:pict>
          <v:shape id="_x0000_s1039" type="#_x0000_t202" style="position:absolute;left:0;text-align:left;margin-left:628.95pt;margin-top:84pt;width:148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FC4B42" w:rsidRPr="00442166" w:rsidRDefault="00442166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82D82" w:rsidRPr="00442166">
                    <w:rPr>
                      <w:rFonts w:ascii="Agency FB" w:hAnsi="Agency FB"/>
                      <w:sz w:val="20"/>
                      <w:szCs w:val="20"/>
                    </w:rPr>
                    <w:t>Selbert</w:t>
                  </w:r>
                  <w:proofErr w:type="spellEnd"/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. Herr </w:t>
                  </w:r>
                  <w:proofErr w:type="spellStart"/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>Jaeschke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0D77EC">
        <w:rPr>
          <w:b/>
          <w:noProof/>
        </w:rPr>
        <w:pict>
          <v:shape id="_x0000_s1123" type="#_x0000_t202" style="position:absolute;left:0;text-align:left;margin-left:629.75pt;margin-top:129.35pt;width:146.75pt;height:32.15pt;z-index:-251575296;mso-position-horizontal-relative:margin" wrapcoords="-77 -200 -77 21400 21677 21400 21677 -200 -77 -200" fillcolor="#cf6">
            <v:textbox style="mso-next-textbox:#_x0000_s1123">
              <w:txbxContent>
                <w:p w:rsidR="00FD2838" w:rsidRDefault="00442166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442166" w:rsidRPr="00442166" w:rsidRDefault="00442166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="00FD2838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0" type="#_x0000_t202" style="position:absolute;left:0;text-align:left;margin-left:630.55pt;margin-top:259.35pt;width:146pt;height:30.5pt;z-index:-251584512;mso-position-horizontal-relative:margin" wrapcoords="-77 -200 -77 21400 21677 21400 21677 -200 -77 -200" fillcolor="#cf6">
            <v:textbox style="mso-next-textbox:#_x0000_s1110">
              <w:txbxContent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Salimovska</w:t>
                  </w:r>
                  <w:proofErr w:type="spellEnd"/>
                  <w:r w:rsidR="00442166"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proofErr w:type="spellStart"/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Wü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nscher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0D77EC">
        <w:rPr>
          <w:b/>
          <w:noProof/>
          <w:lang w:val="en-US"/>
        </w:rPr>
        <w:pict>
          <v:shape id="_x0000_s1040" type="#_x0000_t202" style="position:absolute;left:0;text-align:left;margin-left:630.55pt;margin-top:237pt;width:146.05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C3130A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6A4E06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44" type="#_x0000_t32" style="position:absolute;left:0;text-align:left;margin-left:111.5pt;margin-top:29.85pt;width:37.65pt;height:0;z-index:251761664" o:connectortype="straight" strokecolor="red"/>
        </w:pict>
      </w:r>
      <w:r>
        <w:rPr>
          <w:noProof/>
        </w:rPr>
        <w:pict>
          <v:shape id="_x0000_s1143" type="#_x0000_t32" style="position:absolute;left:0;text-align:left;margin-left:111.5pt;margin-top:63pt;width:37.65pt;height:0;z-index:251760640" o:connectortype="straight" strokecolor="red"/>
        </w:pict>
      </w:r>
      <w:r w:rsidRPr="000D77EC">
        <w:rPr>
          <w:b/>
          <w:noProof/>
        </w:rPr>
        <w:pict>
          <v:shape id="_x0000_s1141" type="#_x0000_t32" style="position:absolute;left:0;text-align:left;margin-left:111.2pt;margin-top:91.05pt;width:37.65pt;height:0;z-index:251758592" o:connectortype="straight" strokecolor="red"/>
        </w:pict>
      </w:r>
      <w:r w:rsidRPr="000D77EC">
        <w:rPr>
          <w:b/>
          <w:noProof/>
        </w:rPr>
        <w:pict>
          <v:shape id="_x0000_s1142" type="#_x0000_t32" style="position:absolute;left:0;text-align:left;margin-left:111.3pt;margin-top:141.15pt;width:37.65pt;height:0;z-index:251759616" o:connectortype="straight" strokecolor="red"/>
        </w:pict>
      </w:r>
      <w:r w:rsidRPr="000D77EC">
        <w:rPr>
          <w:b/>
          <w:noProof/>
        </w:rPr>
        <w:pict>
          <v:shape id="_x0000_s1137" type="#_x0000_t32" style="position:absolute;left:0;text-align:left;margin-left:111.5pt;margin-top:174pt;width:37.65pt;height:0;z-index:251754496" o:connectortype="straight" strokecolor="red"/>
        </w:pict>
      </w:r>
      <w:r>
        <w:rPr>
          <w:noProof/>
        </w:rPr>
        <w:pict>
          <v:shape id="_x0000_s1139" type="#_x0000_t32" style="position:absolute;left:0;text-align:left;margin-left:111.5pt;margin-top:242.25pt;width:37.65pt;height:0;z-index:251756544" o:connectortype="straight" strokecolor="red"/>
        </w:pict>
      </w:r>
      <w:r>
        <w:rPr>
          <w:noProof/>
        </w:rPr>
        <w:pict>
          <v:shape id="_x0000_s1103" type="#_x0000_t202" style="position:absolute;left:0;text-align:left;margin-left:630.2pt;margin-top:296.25pt;width:146.2pt;height:39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241C8E" w:rsidRPr="00442166" w:rsidRDefault="00442166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006B36" w:rsidRPr="001C1CAA" w:rsidRDefault="00092B1A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THEFS</w:t>
                  </w:r>
                  <w:r w:rsidR="001C1CAA"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r w:rsid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C1CAA"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7" type="#_x0000_t202" style="position:absolute;left:0;text-align:left;margin-left:475.7pt;margin-top:288.1pt;width:149.15pt;height:47.15pt;z-index:-251578368;mso-position-horizontal-relative:margin" wrapcoords="-77 -200 -77 21400 21677 21400 21677 -200 -77 -200">
            <v:textbox style="mso-next-textbox:#_x0000_s1117">
              <w:txbxContent>
                <w:p w:rsidR="00956508" w:rsidRPr="004A4E2C" w:rsidRDefault="004A4E2C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MEISSNER</w:t>
                  </w:r>
                  <w:r w:rsidR="00562F80"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WURCHE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BRACHWITZ</w:t>
                  </w:r>
                  <w:r w:rsidR="004A4E2C"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38" type="#_x0000_t202" style="position:absolute;left:0;text-align:left;margin-left:281.7pt;margin-top:288.1pt;width:189.05pt;height:47.15pt;z-index:-251643904;mso-position-horizontal-relative:margin" wrapcoords="-77 -200 -77 21400 21677 21400 21677 -200 -77 -200">
            <v:textbox style="mso-next-textbox:#_x0000_s1038">
              <w:txbxContent>
                <w:p w:rsidR="006B2359" w:rsidRPr="00455CE8" w:rsidRDefault="00036B91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002937" w:rsidRDefault="00455CE8" w:rsidP="006B2359">
                  <w:pPr>
                    <w:shd w:val="clear" w:color="auto" w:fill="CC99FF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</w:p>
                <w:p w:rsidR="00453776" w:rsidRPr="00455CE8" w:rsidRDefault="002255C5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="00455CE8" w:rsidRPr="00455CE8">
                    <w:rPr>
                      <w:rFonts w:ascii="Agency FB" w:hAnsi="Agency FB"/>
                      <w:sz w:val="20"/>
                      <w:szCs w:val="20"/>
                    </w:rPr>
                    <w:t>RUPPIN</w:t>
                  </w:r>
                  <w:r w:rsidR="0016398B"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002937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B377CD"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455CE8" w:rsidRPr="00455CE8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  <w:r w:rsidR="00455CE8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002937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455CE8"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34" type="#_x0000_t202" style="position:absolute;left:0;text-align:left;margin-left:132.7pt;margin-top:288.1pt;width:143.1pt;height:47.1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114D8C" w:rsidRPr="00A72688" w:rsidRDefault="00A72688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1C1CAA" w:rsidRPr="00A72688" w:rsidRDefault="006A03D5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ADA - HELIN PARLAK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 xml:space="preserve"> (6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</w:rPr>
                    <w:t>A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>)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BRUNO </w:t>
                  </w:r>
                  <w:r w:rsidR="00FD2838">
                    <w:rPr>
                      <w:rFonts w:ascii="Agency FB" w:hAnsi="Agency FB"/>
                      <w:sz w:val="20"/>
                      <w:szCs w:val="20"/>
                    </w:rPr>
                    <w:t>SOMMERFELD(5G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)</w:t>
                  </w:r>
                  <w:r w:rsidR="00FD2838">
                    <w:rPr>
                      <w:rFonts w:ascii="Agency FB" w:hAnsi="Agency FB"/>
                      <w:sz w:val="20"/>
                      <w:szCs w:val="20"/>
                    </w:rPr>
                    <w:t>, VINCENT LANGE(5F)</w:t>
                  </w:r>
                </w:p>
                <w:p w:rsidR="00EC559A" w:rsidRDefault="00EC559A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/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36" type="#_x0000_t202" style="position:absolute;left:0;text-align:left;margin-left:-24.1pt;margin-top:288.1pt;width:151.1pt;height:47.1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FC4B42" w:rsidRPr="00A72688" w:rsidRDefault="00455CE8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D953E7" w:rsidRPr="00A72688" w:rsidRDefault="002255C5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FB39DA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AWAD</w:t>
                  </w:r>
                  <w:r w:rsidR="00FB39D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456BCC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="00D953E7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="00D953E7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EC559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FB39D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KAUFMANN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rect id="_x0000_s1092" style="position:absolute;left:0;text-align:left;margin-left:-658.75pt;margin-top:340.6pt;width:800.3pt;height:18pt;z-index:251718656" fillcolor="#c6d9f1 [671]" strokecolor="#548dd4 [1951]">
            <v:textbox style="mso-next-textbox:#_x0000_s1092">
              <w:txbxContent>
                <w:p w:rsidR="004D26AF" w:rsidRPr="008763CA" w:rsidRDefault="00900758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  <w:r w:rsidRPr="006B2359">
                    <w:rPr>
                      <w:rFonts w:ascii="Zurich Ex BT" w:hAnsi="Zurich Ex BT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5372A9" w:rsidRPr="008763CA"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ERZIEHERINNEN DER VHG UND DES OGB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                            FACHERZIEHER </w:t>
                  </w:r>
                  <w:r w:rsidR="005372A9" w:rsidRPr="008763CA">
                    <w:rPr>
                      <w:rFonts w:ascii="Tahoma" w:hAnsi="Tahoma" w:cs="Tahoma"/>
                      <w:b/>
                      <w:color w:val="006600"/>
                      <w:sz w:val="18"/>
                      <w:szCs w:val="18"/>
                    </w:rPr>
                    <w:t>ǀ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FRAU THIELE</w:t>
                  </w:r>
                </w:p>
              </w:txbxContent>
            </v:textbox>
          </v:rect>
        </w:pict>
      </w:r>
      <w:r w:rsidRPr="000D77EC">
        <w:rPr>
          <w:rFonts w:ascii="Zurich Ex BT" w:hAnsi="Zurich Ex BT"/>
          <w:b/>
          <w:bCs/>
          <w:noProof/>
          <w:color w:val="BFBFBF"/>
        </w:rPr>
        <w:pict>
          <v:shape id="_x0000_s1087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Pr="000D77EC">
        <w:rPr>
          <w:b/>
          <w:noProof/>
        </w:rPr>
        <w:pict>
          <v:shape id="_x0000_s1146" type="#_x0000_t32" style="position:absolute;left:0;text-align:left;margin-left:110.6pt;margin-top:271.55pt;width:37.65pt;height:0;z-index:251763712" o:connectortype="straight" strokecolor="red"/>
        </w:pict>
      </w:r>
      <w:r w:rsidRPr="000D77EC">
        <w:rPr>
          <w:b/>
          <w:noProof/>
        </w:rPr>
        <w:pict>
          <v:shape id="_x0000_s1129" type="#_x0000_t32" style="position:absolute;left:0;text-align:left;margin-left:-181.7pt;margin-top:259.3pt;width:39.9pt;height:.05pt;flip:x;z-index:251746304" o:connectortype="straight" strokecolor="red"/>
        </w:pict>
      </w:r>
      <w:r>
        <w:rPr>
          <w:noProof/>
        </w:rPr>
        <w:pict>
          <v:shape id="_x0000_s1150" type="#_x0000_t32" style="position:absolute;left:0;text-align:left;margin-left:100.75pt;margin-top:341.25pt;width:47.5pt;height:0;flip:x;z-index:251767808" o:connectortype="straight" strokecolor="red"/>
        </w:pict>
      </w:r>
      <w:r w:rsidRPr="000D77EC">
        <w:rPr>
          <w:b/>
          <w:noProof/>
        </w:rPr>
        <w:pict>
          <v:shape id="_x0000_s1145" type="#_x0000_t32" style="position:absolute;left:0;text-align:left;margin-left:-179.45pt;margin-top:298.15pt;width:37.65pt;height:0;z-index:251762688" o:connectortype="straight" strokecolor="red"/>
        </w:pict>
      </w:r>
      <w:r>
        <w:rPr>
          <w:noProof/>
        </w:rPr>
        <w:pict>
          <v:shape id="_x0000_s1149" type="#_x0000_t32" style="position:absolute;left:0;text-align:left;margin-left:-195.95pt;margin-top:271.55pt;width:0;height:26.6pt;z-index:251766784" o:connectortype="straight" strokecolor="red"/>
        </w:pict>
      </w:r>
      <w:r w:rsidRPr="000D77EC">
        <w:rPr>
          <w:noProof/>
          <w:color w:val="0F243E" w:themeColor="text2" w:themeShade="80"/>
        </w:rPr>
        <w:pict>
          <v:shape id="_x0000_s1147" type="#_x0000_t32" style="position:absolute;left:0;text-align:left;margin-left:111.5pt;margin-top:318.75pt;width:37.65pt;height:0;z-index:251764736" o:connectortype="straight" strokecolor="#0f243e [1615]"/>
        </w:pict>
      </w:r>
      <w:r w:rsidRPr="000D77EC">
        <w:rPr>
          <w:b/>
          <w:noProof/>
        </w:rPr>
        <w:pict>
          <v:shape id="_x0000_s1138" type="#_x0000_t32" style="position:absolute;left:0;text-align:left;margin-left:111.3pt;margin-top:207pt;width:37.65pt;height:0;z-index:251755520" o:connectortype="straight" strokecolor="red"/>
        </w:pict>
      </w:r>
      <w:r w:rsidRPr="000D77EC">
        <w:rPr>
          <w:b/>
          <w:noProof/>
        </w:rPr>
        <w:pict>
          <v:shape id="_x0000_s1136" type="#_x0000_t32" style="position:absolute;left:0;text-align:left;margin-left:-181.7pt;margin-top:207pt;width:37.65pt;height:0;z-index:251753472" o:connectortype="straight" strokecolor="red"/>
        </w:pict>
      </w:r>
      <w:r w:rsidRPr="000D77EC">
        <w:rPr>
          <w:b/>
          <w:noProof/>
        </w:rPr>
        <w:pict>
          <v:shape id="_x0000_s1135" type="#_x0000_t32" style="position:absolute;left:0;text-align:left;margin-left:-522.8pt;margin-top:42.75pt;width:37.65pt;height:0;z-index:251752448" o:connectortype="straight" strokecolor="red"/>
        </w:pict>
      </w:r>
      <w:r w:rsidRPr="000D77EC">
        <w:rPr>
          <w:b/>
          <w:noProof/>
        </w:rPr>
        <w:pict>
          <v:shape id="_x0000_s1134" type="#_x0000_t32" style="position:absolute;left:0;text-align:left;margin-left:-524.35pt;margin-top:296.25pt;width:37.65pt;height:0;z-index:251751424" o:connectortype="straight" strokecolor="red"/>
        </w:pict>
      </w:r>
      <w:r w:rsidRPr="000D77EC">
        <w:rPr>
          <w:b/>
          <w:noProof/>
        </w:rPr>
        <w:pict>
          <v:shape id="_x0000_s1133" type="#_x0000_t32" style="position:absolute;left:0;text-align:left;margin-left:-371.7pt;margin-top:242.25pt;width:37.65pt;height:0;z-index:251750400" o:connectortype="straight" strokecolor="red"/>
        </w:pict>
      </w:r>
      <w:r w:rsidRPr="000D77EC">
        <w:rPr>
          <w:b/>
          <w:noProof/>
        </w:rPr>
        <w:pict>
          <v:shape id="_x0000_s1132" type="#_x0000_t32" style="position:absolute;left:0;text-align:left;margin-left:-369.9pt;margin-top:157.5pt;width:37.65pt;height:0;z-index:251749376" o:connectortype="straight" strokecolor="red"/>
        </w:pict>
      </w:r>
      <w:r w:rsidRPr="000D77EC">
        <w:rPr>
          <w:b/>
          <w:noProof/>
        </w:rPr>
        <w:pict>
          <v:shape id="_x0000_s1131" type="#_x0000_t32" style="position:absolute;left:0;text-align:left;margin-left:-369.9pt;margin-top:133.95pt;width:37.65pt;height:0;z-index:251748352" o:connectortype="straight" strokecolor="red"/>
        </w:pict>
      </w:r>
      <w:r>
        <w:rPr>
          <w:noProof/>
        </w:rPr>
        <w:pict>
          <v:shape id="_x0000_s1130" type="#_x0000_t32" style="position:absolute;left:0;text-align:left;margin-left:-188.65pt;margin-top:187.7pt;width:.45pt;height:23.55pt;z-index:251747328" o:connectortype="straight" strokecolor="red"/>
        </w:pict>
      </w:r>
      <w:r w:rsidRPr="000D77EC">
        <w:rPr>
          <w:noProof/>
          <w:lang w:val="en-US"/>
        </w:rPr>
        <w:pict>
          <v:shape id="_x0000_s1044" type="#_x0000_t32" style="position:absolute;left:0;text-align:left;margin-left:-189.1pt;margin-top:133.95pt;width:.45pt;height:23.55pt;z-index:251678720" o:connectortype="straight" strokecolor="red"/>
        </w:pict>
      </w:r>
      <w:r w:rsidRPr="000D77EC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FC4B42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ED5FA7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ED5FA7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KITA - 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1C1CAA" w:rsidRPr="00ED5FA7" w:rsidRDefault="001C1CAA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MUSIKSCHULE </w:t>
                  </w:r>
                  <w:r w:rsidR="00915B75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Fröhlich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BD5A4F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BD5A4F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114D8C" w:rsidRPr="00ED5FA7" w:rsidRDefault="00ED5FA7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037DA5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ED5FA7" w:rsidRPr="00ED5FA7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FC4B42" w:rsidRDefault="00FC4B42" w:rsidP="00ED5FA7">
                  <w:pPr>
                    <w:shd w:val="clear" w:color="auto" w:fill="D6E3BC" w:themeFill="accent3" w:themeFillTint="66"/>
                  </w:pPr>
                </w:p>
                <w:p w:rsidR="00C92C5F" w:rsidRDefault="00C92C5F" w:rsidP="00ED5FA7">
                  <w:pPr>
                    <w:shd w:val="clear" w:color="auto" w:fill="D6E3BC" w:themeFill="accent3" w:themeFillTint="66"/>
                  </w:pPr>
                </w:p>
                <w:p w:rsidR="00032B90" w:rsidRPr="00986BC5" w:rsidRDefault="00032B90" w:rsidP="00ED5FA7">
                  <w:pPr>
                    <w:shd w:val="clear" w:color="auto" w:fill="D6E3BC" w:themeFill="accent3" w:themeFillTint="66"/>
                  </w:pPr>
                </w:p>
                <w:p w:rsidR="00475E61" w:rsidRDefault="00475E61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9" type="#_x0000_t202" style="position:absolute;left:0;text-align:left;margin-left:284.1pt;margin-top:251.65pt;width:185.05pt;height:32.4pt;z-index:-251585536;mso-position-horizontal-relative:margin" wrapcoords="-77 -200 -77 21400 21677 21400 21677 -200 -77 -200">
            <v:textbox style="mso-next-textbox:#_x0000_s1109">
              <w:txbxContent>
                <w:p w:rsidR="006A4E06" w:rsidRPr="00B377CD" w:rsidRDefault="00B377CD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</w:t>
                  </w:r>
                  <w:r w:rsidR="000D22A5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uddY</w:t>
                  </w:r>
                  <w:proofErr w:type="spellEnd"/>
                  <w:r w:rsidR="006A4E06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</w:t>
                  </w:r>
                  <w:r w:rsidR="004A4E2C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PROJEKT</w:t>
                  </w:r>
                </w:p>
                <w:p w:rsidR="006A4E06" w:rsidRPr="00B377CD" w:rsidRDefault="00006B36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AWAD</w:t>
                  </w:r>
                  <w:r w:rsidR="0016398B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="00D44469"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DATZMANN</w:t>
                  </w:r>
                </w:p>
                <w:p w:rsidR="006B2359" w:rsidRPr="006A4E06" w:rsidRDefault="006B2359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 w:rsidRPr="000D77EC">
        <w:rPr>
          <w:noProof/>
          <w:lang w:val="en-US"/>
        </w:rPr>
        <w:pict>
          <v:shape id="_x0000_s1037" type="#_x0000_t202" style="position:absolute;left:0;text-align:left;margin-left:282.9pt;margin-top:201.5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FC4B42" w:rsidRPr="00C063BD" w:rsidRDefault="00F5774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FC4B42" w:rsidRPr="00C063BD" w:rsidRDefault="00F5774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181094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SK, 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GK</w:t>
                  </w:r>
                </w:p>
                <w:p w:rsidR="009D729C" w:rsidRPr="00C063BD" w:rsidRDefault="00092B1A" w:rsidP="009D729C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TEAM </w:t>
                  </w: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FkL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TEAM -Schulprogramm, </w:t>
                  </w: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SchiC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,Profil, EVA,</w:t>
                  </w:r>
                </w:p>
                <w:p w:rsidR="00FC4B42" w:rsidRPr="00C3130A" w:rsidRDefault="00FC4B42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FC4B42" w:rsidRPr="003E7B4D" w:rsidRDefault="00FC4B42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Pr="000D77EC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Pr="000D77EC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Pr="000D77EC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>
        <w:rPr>
          <w:noProof/>
        </w:rPr>
        <w:pict>
          <v:shape id="_x0000_s1094" type="#_x0000_t32" style="position:absolute;left:0;text-align:left;margin-left:313.65pt;margin-top:22.95pt;width:.05pt;height:29.55pt;z-index:251719680" o:connectortype="straight"/>
        </w:pict>
      </w:r>
      <w:r>
        <w:rPr>
          <w:noProof/>
        </w:rPr>
        <w:pict>
          <v:shape id="_x0000_s1096" type="#_x0000_t32" style="position:absolute;left:0;text-align:left;margin-left:235.25pt;margin-top:33.35pt;width:0;height:21.3pt;z-index:251721728" o:connectortype="straight"/>
        </w:pict>
      </w:r>
      <w:r>
        <w:rPr>
          <w:noProof/>
        </w:rPr>
        <w:pict>
          <v:shape id="_x0000_s1113" type="#_x0000_t32" style="position:absolute;left:0;text-align:left;margin-left:254.3pt;margin-top:33.35pt;width:39.15pt;height:0;z-index:251735040" o:connectortype="straight" strokecolor="red"/>
        </w:pict>
      </w:r>
      <w:r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FD2838">
      <w:headerReference w:type="even" r:id="rId9"/>
      <w:headerReference w:type="default" r:id="rId10"/>
      <w:footerReference w:type="default" r:id="rId11"/>
      <w:pgSz w:w="16838" w:h="11906" w:orient="landscape" w:code="9"/>
      <w:pgMar w:top="284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B0" w:rsidRDefault="007E65B0">
      <w:r>
        <w:separator/>
      </w:r>
    </w:p>
  </w:endnote>
  <w:endnote w:type="continuationSeparator" w:id="1">
    <w:p w:rsidR="007E65B0" w:rsidRDefault="007E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C6" w:rsidRDefault="00A21BC6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FD2838" w:rsidRDefault="00FD2838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D14CE5" w:rsidRPr="001709C7" w:rsidRDefault="009504C7" w:rsidP="0061675D">
    <w:pPr>
      <w:pStyle w:val="Fuzeile"/>
      <w:ind w:left="-142" w:right="-574"/>
      <w:jc w:val="center"/>
      <w:rPr>
        <w:rFonts w:ascii="Agency FB" w:hAnsi="Agency FB"/>
        <w:color w:val="0F243E" w:themeColor="text2" w:themeShade="80"/>
        <w:sz w:val="18"/>
        <w:szCs w:val="18"/>
        <w:lang w:val="fr-FR"/>
      </w:rPr>
    </w:pPr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e</w:t>
    </w:r>
    <w:r w:rsidR="00FD3349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-mail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:</w:t>
    </w:r>
    <w:r w:rsidR="00D63FE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rektoradamries@googlemail.com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sekretariat-11g06</w:t>
    </w:r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@gmx.de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Internet:</w:t>
    </w:r>
    <w:r w:rsidR="009964A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hyperlink r:id="rId1" w:history="1">
      <w:r w:rsidR="001709C7" w:rsidRPr="001709C7">
        <w:rPr>
          <w:rStyle w:val="Hyperlink"/>
          <w:rFonts w:ascii="Agency FB" w:hAnsi="Agency FB"/>
          <w:color w:val="0F243E" w:themeColor="text2" w:themeShade="80"/>
          <w:sz w:val="18"/>
          <w:szCs w:val="18"/>
          <w:lang w:val="fr-FR"/>
        </w:rPr>
        <w:t>www.adamries.schule.de</w:t>
      </w:r>
    </w:hyperlink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FD2838">
    <w:pPr>
      <w:pStyle w:val="Fuzeile"/>
      <w:pBdr>
        <w:top w:val="single" w:sz="4" w:space="24" w:color="auto"/>
      </w:pBdr>
      <w:tabs>
        <w:tab w:val="left" w:pos="3300"/>
        <w:tab w:val="right" w:pos="15228"/>
      </w:tabs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FD2838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  <w:r w:rsidR="006B2359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B0" w:rsidRDefault="007E65B0">
      <w:r>
        <w:separator/>
      </w:r>
    </w:p>
  </w:footnote>
  <w:footnote w:type="continuationSeparator" w:id="1">
    <w:p w:rsidR="007E65B0" w:rsidRDefault="007E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0D77EC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6B2359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95250</wp:posOffset>
          </wp:positionV>
          <wp:extent cx="662940" cy="828675"/>
          <wp:effectExtent l="19050" t="0" r="381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7EC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EB6D9F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8041640</wp:posOffset>
          </wp:positionH>
          <wp:positionV relativeFrom="paragraph">
            <wp:posOffset>97155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7717790</wp:posOffset>
          </wp:positionH>
          <wp:positionV relativeFrom="paragraph">
            <wp:posOffset>97155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E5" w:rsidRPr="006B2359" w:rsidRDefault="006B2359" w:rsidP="006B2359">
    <w:pPr>
      <w:ind w:right="-283"/>
      <w:jc w:val="center"/>
      <w:rPr>
        <w:rFonts w:ascii="Papyrus" w:hAnsi="Papyrus"/>
        <w:b/>
        <w:color w:val="006600"/>
        <w:sz w:val="28"/>
        <w:szCs w:val="28"/>
      </w:rPr>
    </w:pPr>
    <w:r>
      <w:rPr>
        <w:rFonts w:ascii="Agency FB" w:hAnsi="Agency FB"/>
        <w:b/>
        <w:color w:val="17365D" w:themeColor="text2" w:themeShade="BF"/>
        <w:sz w:val="28"/>
        <w:szCs w:val="28"/>
      </w:rPr>
      <w:t xml:space="preserve">                 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Berlin,  Bezirk   Lichtenberg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>OT Friedrichsfelde</w:t>
    </w:r>
  </w:p>
  <w:p w:rsidR="00CD3375" w:rsidRPr="006B2359" w:rsidRDefault="00D63FE4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    </w:t>
    </w:r>
    <w:r w:rsidR="0061443A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Alt – Friedrichsfelde  66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10315 Berlin ·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Tele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fon 51 35 123 · 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>Fax 51 00 951</w:t>
    </w:r>
    <w:r w:rsidR="00376F5A" w:rsidRPr="006B2359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475E61" w:rsidRDefault="00BF4284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proofState w:spelling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2937"/>
    <w:rsid w:val="00004A69"/>
    <w:rsid w:val="0000670D"/>
    <w:rsid w:val="00006B36"/>
    <w:rsid w:val="00007043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502DB"/>
    <w:rsid w:val="000503A9"/>
    <w:rsid w:val="00057742"/>
    <w:rsid w:val="0006038E"/>
    <w:rsid w:val="000615AD"/>
    <w:rsid w:val="0006242E"/>
    <w:rsid w:val="0006498C"/>
    <w:rsid w:val="00070D18"/>
    <w:rsid w:val="00072BCA"/>
    <w:rsid w:val="000730CF"/>
    <w:rsid w:val="000739D1"/>
    <w:rsid w:val="000749BF"/>
    <w:rsid w:val="00082644"/>
    <w:rsid w:val="00083493"/>
    <w:rsid w:val="00084928"/>
    <w:rsid w:val="00085A30"/>
    <w:rsid w:val="000871CB"/>
    <w:rsid w:val="00087298"/>
    <w:rsid w:val="00090DE7"/>
    <w:rsid w:val="00092B1A"/>
    <w:rsid w:val="000A4EB9"/>
    <w:rsid w:val="000A51DA"/>
    <w:rsid w:val="000A701F"/>
    <w:rsid w:val="000B1332"/>
    <w:rsid w:val="000C0689"/>
    <w:rsid w:val="000C15D1"/>
    <w:rsid w:val="000C3557"/>
    <w:rsid w:val="000C3A69"/>
    <w:rsid w:val="000C740D"/>
    <w:rsid w:val="000D22A5"/>
    <w:rsid w:val="000D35AC"/>
    <w:rsid w:val="000D6FCF"/>
    <w:rsid w:val="000D77EC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6398B"/>
    <w:rsid w:val="00165966"/>
    <w:rsid w:val="001679C3"/>
    <w:rsid w:val="00167CF8"/>
    <w:rsid w:val="001709C7"/>
    <w:rsid w:val="00172B67"/>
    <w:rsid w:val="0017493E"/>
    <w:rsid w:val="00174AA1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039B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01A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5FA9"/>
    <w:rsid w:val="00317747"/>
    <w:rsid w:val="00321766"/>
    <w:rsid w:val="00324B7C"/>
    <w:rsid w:val="003259C6"/>
    <w:rsid w:val="00330485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40EE"/>
    <w:rsid w:val="00474F65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C7D94"/>
    <w:rsid w:val="004D1D87"/>
    <w:rsid w:val="004D26AF"/>
    <w:rsid w:val="004D4D3A"/>
    <w:rsid w:val="004E0B15"/>
    <w:rsid w:val="004E1939"/>
    <w:rsid w:val="004E33F4"/>
    <w:rsid w:val="004E4572"/>
    <w:rsid w:val="004F03EC"/>
    <w:rsid w:val="004F114A"/>
    <w:rsid w:val="004F23C6"/>
    <w:rsid w:val="004F5D2B"/>
    <w:rsid w:val="005106F8"/>
    <w:rsid w:val="0051275C"/>
    <w:rsid w:val="0051369C"/>
    <w:rsid w:val="00520650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2878"/>
    <w:rsid w:val="005E4726"/>
    <w:rsid w:val="005F4398"/>
    <w:rsid w:val="005F4B45"/>
    <w:rsid w:val="00600154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84351"/>
    <w:rsid w:val="00693DC7"/>
    <w:rsid w:val="006A03D5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6125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B3CEB"/>
    <w:rsid w:val="007C1B2C"/>
    <w:rsid w:val="007C3051"/>
    <w:rsid w:val="007E162E"/>
    <w:rsid w:val="007E65B0"/>
    <w:rsid w:val="007E69D4"/>
    <w:rsid w:val="007F502F"/>
    <w:rsid w:val="007F6C88"/>
    <w:rsid w:val="0080080E"/>
    <w:rsid w:val="00812FB2"/>
    <w:rsid w:val="0081747E"/>
    <w:rsid w:val="00835449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D13B4"/>
    <w:rsid w:val="008D3832"/>
    <w:rsid w:val="008D773E"/>
    <w:rsid w:val="008E16D2"/>
    <w:rsid w:val="008F338F"/>
    <w:rsid w:val="008F76E8"/>
    <w:rsid w:val="00900758"/>
    <w:rsid w:val="00903138"/>
    <w:rsid w:val="00913A76"/>
    <w:rsid w:val="00915B75"/>
    <w:rsid w:val="0092720C"/>
    <w:rsid w:val="0093140A"/>
    <w:rsid w:val="00932778"/>
    <w:rsid w:val="00935F2A"/>
    <w:rsid w:val="0094057B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7512"/>
    <w:rsid w:val="00A1488C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3137"/>
    <w:rsid w:val="00A6362A"/>
    <w:rsid w:val="00A67960"/>
    <w:rsid w:val="00A72688"/>
    <w:rsid w:val="00A7607E"/>
    <w:rsid w:val="00A765DA"/>
    <w:rsid w:val="00A76FB8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B7CE0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40769"/>
    <w:rsid w:val="00C40DF0"/>
    <w:rsid w:val="00C414D3"/>
    <w:rsid w:val="00C471A0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5B5B"/>
    <w:rsid w:val="00C76CF2"/>
    <w:rsid w:val="00C77E5B"/>
    <w:rsid w:val="00C82585"/>
    <w:rsid w:val="00C84155"/>
    <w:rsid w:val="00C85E0C"/>
    <w:rsid w:val="00C91F9D"/>
    <w:rsid w:val="00C92146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265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6D9F"/>
    <w:rsid w:val="00EB7F00"/>
    <w:rsid w:val="00EC0224"/>
    <w:rsid w:val="00EC0634"/>
    <w:rsid w:val="00EC1464"/>
    <w:rsid w:val="00EC1B28"/>
    <w:rsid w:val="00EC229D"/>
    <w:rsid w:val="00EC2ED6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B39DA"/>
    <w:rsid w:val="00FC048A"/>
    <w:rsid w:val="00FC0627"/>
    <w:rsid w:val="00FC2749"/>
    <w:rsid w:val="00FC4B42"/>
    <w:rsid w:val="00FC5A1F"/>
    <w:rsid w:val="00FC6783"/>
    <w:rsid w:val="00FD025E"/>
    <w:rsid w:val="00FD2838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1"/>
      <o:rules v:ext="edit">
        <o:r id="V:Rule59" type="connector" idref="#_x0000_s1100"/>
        <o:r id="V:Rule60" type="connector" idref="#_x0000_s1049"/>
        <o:r id="V:Rule61" type="connector" idref="#_x0000_s1058"/>
        <o:r id="V:Rule62" type="connector" idref="#_x0000_s1149"/>
        <o:r id="V:Rule63" type="connector" idref="#_x0000_s1112"/>
        <o:r id="V:Rule64" type="connector" idref="#_x0000_s1087"/>
        <o:r id="V:Rule65" type="connector" idref="#_x0000_s1150"/>
        <o:r id="V:Rule66" type="connector" idref="#_x0000_s1139"/>
        <o:r id="V:Rule67" type="connector" idref="#_x0000_s1134"/>
        <o:r id="V:Rule68" type="connector" idref="#_x0000_s1148"/>
        <o:r id="V:Rule69" type="connector" idref="#_x0000_s1136"/>
        <o:r id="V:Rule70" type="connector" idref="#_x0000_s1088"/>
        <o:r id="V:Rule71" type="connector" idref="#_x0000_s1137"/>
        <o:r id="V:Rule72" type="connector" idref="#_x0000_s1095"/>
        <o:r id="V:Rule73" type="connector" idref="#_x0000_s1125"/>
        <o:r id="V:Rule74" type="connector" idref="#_x0000_s1130"/>
        <o:r id="V:Rule75" type="connector" idref="#_x0000_s1085"/>
        <o:r id="V:Rule76" type="connector" idref="#_x0000_s1105"/>
        <o:r id="V:Rule77" type="connector" idref="#_x0000_s1135"/>
        <o:r id="V:Rule78" type="connector" idref="#_x0000_s1158"/>
        <o:r id="V:Rule79" type="connector" idref="#_x0000_s1045"/>
        <o:r id="V:Rule80" type="connector" idref="#_x0000_s1152"/>
        <o:r id="V:Rule81" type="connector" idref="#_x0000_s1143"/>
        <o:r id="V:Rule82" type="connector" idref="#_x0000_s1094"/>
        <o:r id="V:Rule83" type="connector" idref="#_x0000_s1089"/>
        <o:r id="V:Rule84" type="connector" idref="#_x0000_s1115"/>
        <o:r id="V:Rule85" type="connector" idref="#_x0000_s1127"/>
        <o:r id="V:Rule86" type="connector" idref="#_x0000_s1131"/>
        <o:r id="V:Rule87" type="connector" idref="#_x0000_s1160"/>
        <o:r id="V:Rule88" type="connector" idref="#_x0000_s1113"/>
        <o:r id="V:Rule89" type="connector" idref="#_x0000_s1074"/>
        <o:r id="V:Rule90" type="connector" idref="#_x0000_s1147"/>
        <o:r id="V:Rule91" type="connector" idref="#_x0000_s1082"/>
        <o:r id="V:Rule92" type="connector" idref="#_x0000_s1101"/>
        <o:r id="V:Rule93" type="connector" idref="#_x0000_s1144"/>
        <o:r id="V:Rule94" type="connector" idref="#_x0000_s1096"/>
        <o:r id="V:Rule95" type="connector" idref="#_x0000_s1141"/>
        <o:r id="V:Rule96" type="connector" idref="#_x0000_s1090"/>
        <o:r id="V:Rule97" type="connector" idref="#_x0000_s1106"/>
        <o:r id="V:Rule98" type="connector" idref="#_x0000_s1129"/>
        <o:r id="V:Rule99" type="connector" idref="#_x0000_s1056"/>
        <o:r id="V:Rule100" type="connector" idref="#_x0000_s1128"/>
        <o:r id="V:Rule101" type="connector" idref="#_x0000_s1151"/>
        <o:r id="V:Rule102" type="connector" idref="#_x0000_s1140"/>
        <o:r id="V:Rule103" type="connector" idref="#_x0000_s1132"/>
        <o:r id="V:Rule104" type="connector" idref="#_x0000_s1138"/>
        <o:r id="V:Rule105" type="connector" idref="#_x0000_s1057"/>
        <o:r id="V:Rule106" type="connector" idref="#_x0000_s1155"/>
        <o:r id="V:Rule107" type="connector" idref="#_x0000_s1050"/>
        <o:r id="V:Rule108" type="connector" idref="#_x0000_s1051"/>
        <o:r id="V:Rule109" type="connector" idref="#_x0000_s1133"/>
        <o:r id="V:Rule110" type="connector" idref="#_x0000_s1111"/>
        <o:r id="V:Rule111" type="connector" idref="#_x0000_s1142"/>
        <o:r id="V:Rule112" type="connector" idref="#_x0000_s1153"/>
        <o:r id="V:Rule113" type="connector" idref="#_x0000_s1146"/>
        <o:r id="V:Rule114" type="connector" idref="#_x0000_s1145"/>
        <o:r id="V:Rule115" type="connector" idref="#_x0000_s1044"/>
        <o:r id="V:Rule11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50E1-FDC9-4055-96FA-476B99B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289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2</cp:revision>
  <cp:lastPrinted>2017-09-25T05:38:00Z</cp:lastPrinted>
  <dcterms:created xsi:type="dcterms:W3CDTF">2017-09-26T07:35:00Z</dcterms:created>
  <dcterms:modified xsi:type="dcterms:W3CDTF">2017-09-26T07:35:00Z</dcterms:modified>
</cp:coreProperties>
</file>