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60" w:rsidRPr="00971880" w:rsidRDefault="000E4812" w:rsidP="00C7345B">
      <w:pPr>
        <w:ind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D63FE4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</w:t>
      </w:r>
      <w:r w:rsidR="00D86AD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932778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1F7647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C14839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</w:t>
      </w:r>
      <w:r w:rsid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286EA7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286EA7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C7345B">
        <w:rPr>
          <w:rFonts w:ascii="Agency FB" w:hAnsi="Agency FB"/>
          <w:noProof/>
          <w:color w:val="808080" w:themeColor="background1" w:themeShade="80"/>
          <w:sz w:val="22"/>
          <w:szCs w:val="22"/>
        </w:rPr>
        <w:t>6. September 2018</w:t>
      </w:r>
      <w:r w:rsidR="00286EA7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765460" w:rsidRPr="00971880" w:rsidRDefault="00FA2040" w:rsidP="00EE1992">
      <w:pPr>
        <w:ind w:left="567" w:right="-142"/>
        <w:jc w:val="center"/>
        <w:rPr>
          <w:rFonts w:ascii="Agency FB" w:hAnsi="Agency FB"/>
          <w:b/>
          <w:color w:val="808080" w:themeColor="background1" w:themeShade="80"/>
          <w:sz w:val="28"/>
          <w:szCs w:val="28"/>
        </w:rPr>
      </w:pPr>
      <w:r w:rsidRPr="00971880">
        <w:rPr>
          <w:rFonts w:ascii="Agency FB" w:hAnsi="Agency FB"/>
          <w:b/>
          <w:color w:val="808080" w:themeColor="background1" w:themeShade="80"/>
          <w:sz w:val="28"/>
          <w:szCs w:val="28"/>
        </w:rPr>
        <w:t>Ordinariate</w:t>
      </w:r>
      <w:r w:rsidR="009D35B6" w:rsidRPr="00971880">
        <w:rPr>
          <w:rFonts w:ascii="Agency FB" w:hAnsi="Agency FB"/>
          <w:b/>
          <w:color w:val="808080" w:themeColor="background1" w:themeShade="80"/>
          <w:sz w:val="28"/>
          <w:szCs w:val="28"/>
        </w:rPr>
        <w:t xml:space="preserve"> und Erzieher</w:t>
      </w:r>
      <w:r w:rsidR="00971880" w:rsidRPr="00971880">
        <w:rPr>
          <w:rFonts w:ascii="Agency FB" w:hAnsi="Agency FB"/>
          <w:b/>
          <w:color w:val="808080" w:themeColor="background1" w:themeShade="80"/>
          <w:sz w:val="28"/>
          <w:szCs w:val="28"/>
        </w:rPr>
        <w:t xml:space="preserve"> im Schuljahr 2018 / 2019</w:t>
      </w:r>
    </w:p>
    <w:p w:rsidR="00EE1992" w:rsidRPr="00765460" w:rsidRDefault="00EE1992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_________________________________________________________</w:t>
      </w:r>
      <w:r w:rsidR="00971880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</w:t>
      </w:r>
    </w:p>
    <w:p w:rsidR="00287F69" w:rsidRPr="00582786" w:rsidRDefault="00287F69" w:rsidP="00582348">
      <w:pPr>
        <w:ind w:left="567"/>
        <w:rPr>
          <w:rFonts w:ascii="Agency FB" w:hAnsi="Agency FB"/>
          <w:b/>
          <w:color w:val="808080" w:themeColor="background1" w:themeShade="80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493"/>
        <w:gridCol w:w="2726"/>
        <w:gridCol w:w="3544"/>
        <w:gridCol w:w="2658"/>
      </w:tblGrid>
      <w:tr w:rsidR="00EE1992" w:rsidRPr="00FA2040" w:rsidTr="005B78EA">
        <w:tc>
          <w:tcPr>
            <w:tcW w:w="1493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</w:t>
            </w:r>
          </w:p>
        </w:tc>
        <w:tc>
          <w:tcPr>
            <w:tcW w:w="2726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Klassenlehrer</w:t>
            </w:r>
          </w:p>
        </w:tc>
        <w:tc>
          <w:tcPr>
            <w:tcW w:w="3544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ERZIEHER</w:t>
            </w:r>
          </w:p>
        </w:tc>
        <w:tc>
          <w:tcPr>
            <w:tcW w:w="2658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GRUPPE / OGB - RAUM</w:t>
            </w:r>
          </w:p>
        </w:tc>
      </w:tr>
      <w:tr w:rsidR="00EE1992" w:rsidRPr="00FA2040" w:rsidTr="005B78EA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C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700B45" w:rsidRPr="00FA2040">
              <w:rPr>
                <w:rFonts w:ascii="Agency FB" w:hAnsi="Agency FB"/>
                <w:b/>
                <w:color w:val="00B050"/>
              </w:rPr>
              <w:t>OBENAUS</w:t>
            </w:r>
          </w:p>
        </w:tc>
        <w:tc>
          <w:tcPr>
            <w:tcW w:w="3544" w:type="dxa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19493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>HER</w:t>
            </w:r>
            <w:r w:rsidR="00730D1B">
              <w:rPr>
                <w:rFonts w:ascii="Agency FB" w:hAnsi="Agency FB"/>
                <w:b/>
                <w:color w:val="17365D" w:themeColor="text2" w:themeShade="BF"/>
              </w:rPr>
              <w:t>R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>MANN</w:t>
            </w:r>
          </w:p>
        </w:tc>
        <w:tc>
          <w:tcPr>
            <w:tcW w:w="2658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III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302</w:t>
            </w:r>
          </w:p>
        </w:tc>
      </w:tr>
      <w:tr w:rsidR="00EE1992" w:rsidRPr="00FA2040" w:rsidTr="005B78EA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D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700B45" w:rsidRPr="00FA2040">
              <w:rPr>
                <w:rFonts w:ascii="Agency FB" w:hAnsi="Agency FB"/>
                <w:b/>
                <w:color w:val="00B050"/>
              </w:rPr>
              <w:t>ELFLEIN</w:t>
            </w:r>
          </w:p>
        </w:tc>
        <w:tc>
          <w:tcPr>
            <w:tcW w:w="3544" w:type="dxa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Frau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 xml:space="preserve"> DATZMANN</w:t>
            </w:r>
          </w:p>
        </w:tc>
        <w:tc>
          <w:tcPr>
            <w:tcW w:w="2658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133364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IV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</w:t>
            </w:r>
            <w:r w:rsidR="00BD3C9A" w:rsidRPr="00FA2040">
              <w:rPr>
                <w:rFonts w:ascii="Agency FB" w:hAnsi="Agency FB"/>
                <w:b/>
                <w:color w:val="C00000"/>
              </w:rPr>
              <w:t>14</w:t>
            </w:r>
          </w:p>
        </w:tc>
      </w:tr>
      <w:tr w:rsidR="00EE1992" w:rsidRPr="00FA2040" w:rsidTr="005B78EA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E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700B45" w:rsidRPr="00FA2040">
              <w:rPr>
                <w:rFonts w:ascii="Agency FB" w:hAnsi="Agency FB"/>
                <w:b/>
                <w:color w:val="00B050"/>
              </w:rPr>
              <w:t>KOPEK</w:t>
            </w:r>
          </w:p>
        </w:tc>
        <w:tc>
          <w:tcPr>
            <w:tcW w:w="3544" w:type="dxa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5B78EA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KÜSTER</w:t>
            </w:r>
          </w:p>
        </w:tc>
        <w:tc>
          <w:tcPr>
            <w:tcW w:w="2658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133364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V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306</w:t>
            </w:r>
          </w:p>
        </w:tc>
      </w:tr>
      <w:tr w:rsidR="003F13A7" w:rsidRPr="00FA2040" w:rsidTr="005B78EA">
        <w:tc>
          <w:tcPr>
            <w:tcW w:w="1493" w:type="dxa"/>
            <w:shd w:val="clear" w:color="auto" w:fill="FFFF66"/>
          </w:tcPr>
          <w:p w:rsidR="003F13A7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3F13A7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1F</w:t>
            </w:r>
          </w:p>
        </w:tc>
        <w:tc>
          <w:tcPr>
            <w:tcW w:w="2726" w:type="dxa"/>
            <w:shd w:val="clear" w:color="auto" w:fill="FFFF66"/>
          </w:tcPr>
          <w:p w:rsidR="003F13A7" w:rsidRDefault="003F13A7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Default="00971880" w:rsidP="0097188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BISCHOFF </w:t>
            </w:r>
          </w:p>
        </w:tc>
        <w:tc>
          <w:tcPr>
            <w:tcW w:w="3544" w:type="dxa"/>
            <w:shd w:val="clear" w:color="auto" w:fill="FFFF66"/>
          </w:tcPr>
          <w:p w:rsidR="003F13A7" w:rsidRDefault="003F13A7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Default="00971880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GERICKE</w:t>
            </w:r>
          </w:p>
        </w:tc>
        <w:tc>
          <w:tcPr>
            <w:tcW w:w="2658" w:type="dxa"/>
            <w:shd w:val="clear" w:color="auto" w:fill="FFFF66"/>
          </w:tcPr>
          <w:p w:rsidR="003F13A7" w:rsidRDefault="003F13A7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D83A73" w:rsidRPr="00FA2040" w:rsidRDefault="00971880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VIII</w:t>
            </w:r>
            <w:r w:rsidR="00D83A73">
              <w:rPr>
                <w:rFonts w:ascii="Agency FB" w:hAnsi="Agency FB"/>
                <w:b/>
                <w:color w:val="C00000"/>
              </w:rPr>
              <w:t xml:space="preserve"> / </w:t>
            </w:r>
            <w:r>
              <w:rPr>
                <w:rFonts w:ascii="Agency FB" w:hAnsi="Agency FB"/>
                <w:b/>
                <w:color w:val="C00000"/>
              </w:rPr>
              <w:t>303</w:t>
            </w:r>
          </w:p>
        </w:tc>
      </w:tr>
      <w:tr w:rsidR="003F13A7" w:rsidRPr="00FA2040" w:rsidTr="005B78EA">
        <w:tc>
          <w:tcPr>
            <w:tcW w:w="1493" w:type="dxa"/>
            <w:shd w:val="clear" w:color="auto" w:fill="FFFF66"/>
          </w:tcPr>
          <w:p w:rsidR="003F13A7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G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FFFF66"/>
          </w:tcPr>
          <w:p w:rsidR="003F13A7" w:rsidRDefault="003F13A7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971880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FÖRSTER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66"/>
          </w:tcPr>
          <w:p w:rsidR="00700B45" w:rsidRDefault="00700B45" w:rsidP="00700B45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Pr="00FA2040" w:rsidRDefault="00971880" w:rsidP="00971880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RETKE </w:t>
            </w:r>
          </w:p>
        </w:tc>
        <w:tc>
          <w:tcPr>
            <w:tcW w:w="2658" w:type="dxa"/>
            <w:shd w:val="clear" w:color="auto" w:fill="FFFF66"/>
          </w:tcPr>
          <w:p w:rsidR="003F13A7" w:rsidRDefault="003F13A7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D83A73" w:rsidRPr="00FA2040" w:rsidRDefault="00971880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IX / 206</w:t>
            </w:r>
          </w:p>
        </w:tc>
      </w:tr>
      <w:tr w:rsidR="00033ECB" w:rsidRPr="00FA2040" w:rsidTr="005B78EA">
        <w:tc>
          <w:tcPr>
            <w:tcW w:w="1493" w:type="dxa"/>
            <w:shd w:val="clear" w:color="auto" w:fill="FFFF66"/>
          </w:tcPr>
          <w:p w:rsidR="00033ECB" w:rsidRPr="00FA2040" w:rsidRDefault="00033ECB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</w:t>
            </w:r>
            <w:r w:rsidRPr="00FA2040">
              <w:rPr>
                <w:rFonts w:ascii="Agency FB" w:hAnsi="Agency FB"/>
                <w:b/>
                <w:color w:val="00B050"/>
              </w:rPr>
              <w:t xml:space="preserve"> F</w:t>
            </w:r>
          </w:p>
        </w:tc>
        <w:tc>
          <w:tcPr>
            <w:tcW w:w="2726" w:type="dxa"/>
            <w:shd w:val="clear" w:color="auto" w:fill="FFFF66"/>
          </w:tcPr>
          <w:p w:rsidR="00033ECB" w:rsidRPr="00FA2040" w:rsidRDefault="00033ECB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700B45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700B45">
              <w:rPr>
                <w:rFonts w:ascii="Agency FB" w:hAnsi="Agency FB"/>
                <w:b/>
                <w:color w:val="00B050"/>
              </w:rPr>
              <w:t>MANGRAVITI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33ECB" w:rsidRDefault="00033ECB" w:rsidP="00983437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033ECB" w:rsidRPr="00FA2040" w:rsidRDefault="00033ECB" w:rsidP="00700B45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 Frau </w:t>
            </w:r>
            <w:r w:rsidR="00700B45">
              <w:rPr>
                <w:rFonts w:ascii="Agency FB" w:hAnsi="Agency FB"/>
                <w:b/>
                <w:color w:val="17365D" w:themeColor="text2" w:themeShade="BF"/>
              </w:rPr>
              <w:t>STREMPEL</w:t>
            </w:r>
          </w:p>
        </w:tc>
        <w:tc>
          <w:tcPr>
            <w:tcW w:w="2658" w:type="dxa"/>
            <w:shd w:val="clear" w:color="auto" w:fill="FFFF66"/>
          </w:tcPr>
          <w:p w:rsidR="00033ECB" w:rsidRPr="00FA2040" w:rsidRDefault="00033EC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033ECB" w:rsidRPr="00FA2040" w:rsidRDefault="00033EC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VI / </w:t>
            </w:r>
            <w:r w:rsidR="00971880">
              <w:rPr>
                <w:rFonts w:ascii="Agency FB" w:hAnsi="Agency FB"/>
                <w:b/>
                <w:color w:val="C00000"/>
              </w:rPr>
              <w:t>105</w:t>
            </w:r>
          </w:p>
        </w:tc>
      </w:tr>
      <w:tr w:rsidR="00033ECB" w:rsidRPr="00FA2040" w:rsidTr="005B78EA">
        <w:tc>
          <w:tcPr>
            <w:tcW w:w="1493" w:type="dxa"/>
            <w:shd w:val="clear" w:color="auto" w:fill="FFFF66"/>
          </w:tcPr>
          <w:p w:rsidR="00033ECB" w:rsidRDefault="00033ECB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2G</w:t>
            </w:r>
          </w:p>
        </w:tc>
        <w:tc>
          <w:tcPr>
            <w:tcW w:w="2726" w:type="dxa"/>
            <w:shd w:val="clear" w:color="auto" w:fill="FFFF66"/>
          </w:tcPr>
          <w:p w:rsidR="00033ECB" w:rsidRDefault="00033ECB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700B45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r w:rsidR="00700B45">
              <w:rPr>
                <w:rFonts w:ascii="Agency FB" w:hAnsi="Agency FB"/>
                <w:b/>
                <w:color w:val="00B050"/>
              </w:rPr>
              <w:t>MOLL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700B45" w:rsidRPr="00FA2040" w:rsidRDefault="00700B4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033ECB" w:rsidRPr="002A0E2B" w:rsidRDefault="00700B4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WERNER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FFF66"/>
          </w:tcPr>
          <w:p w:rsidR="00033ECB" w:rsidRPr="00FA2040" w:rsidRDefault="00033EC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033ECB" w:rsidRPr="00FA2040" w:rsidRDefault="00D83A73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VI</w:t>
            </w:r>
            <w:r w:rsidR="00971880">
              <w:rPr>
                <w:rFonts w:ascii="Agency FB" w:hAnsi="Agency FB"/>
                <w:b/>
                <w:color w:val="C00000"/>
              </w:rPr>
              <w:t>I</w:t>
            </w:r>
            <w:r w:rsidR="00033ECB">
              <w:rPr>
                <w:rFonts w:ascii="Agency FB" w:hAnsi="Agency FB"/>
                <w:b/>
                <w:color w:val="C00000"/>
              </w:rPr>
              <w:t xml:space="preserve"> / </w:t>
            </w:r>
            <w:r w:rsidR="00971880">
              <w:rPr>
                <w:rFonts w:ascii="Agency FB" w:hAnsi="Agency FB"/>
                <w:b/>
                <w:color w:val="C00000"/>
              </w:rPr>
              <w:t>207</w:t>
            </w:r>
          </w:p>
        </w:tc>
      </w:tr>
      <w:tr w:rsidR="003F13A7" w:rsidRPr="00FA2040" w:rsidTr="005B78EA">
        <w:tc>
          <w:tcPr>
            <w:tcW w:w="1493" w:type="dxa"/>
            <w:shd w:val="clear" w:color="auto" w:fill="FFFF66"/>
          </w:tcPr>
          <w:p w:rsidR="003F13A7" w:rsidRPr="00FA2040" w:rsidRDefault="003F13A7" w:rsidP="003A133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3A133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</w:t>
            </w:r>
            <w:r w:rsidRPr="00FA2040">
              <w:rPr>
                <w:rFonts w:ascii="Agency FB" w:hAnsi="Agency FB"/>
                <w:b/>
                <w:color w:val="00B050"/>
              </w:rPr>
              <w:t xml:space="preserve"> F</w:t>
            </w:r>
          </w:p>
        </w:tc>
        <w:tc>
          <w:tcPr>
            <w:tcW w:w="2726" w:type="dxa"/>
            <w:shd w:val="clear" w:color="auto" w:fill="FFFF66"/>
          </w:tcPr>
          <w:p w:rsidR="003F13A7" w:rsidRPr="00FA2040" w:rsidRDefault="003F13A7" w:rsidP="003A133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97188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 </w:t>
            </w:r>
            <w:r w:rsidR="00700B45">
              <w:rPr>
                <w:rFonts w:ascii="Agency FB" w:hAnsi="Agency FB"/>
                <w:b/>
                <w:color w:val="00B050"/>
              </w:rPr>
              <w:t xml:space="preserve">Frau BULL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66"/>
          </w:tcPr>
          <w:p w:rsidR="00700B45" w:rsidRDefault="00700B4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D83A73" w:rsidRPr="00FA2040" w:rsidRDefault="00700B4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Herr JAESCHKE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FFFF66"/>
          </w:tcPr>
          <w:p w:rsidR="00971880" w:rsidRDefault="00971880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D83A73" w:rsidRPr="00FA2040" w:rsidRDefault="00D83A73" w:rsidP="00971880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</w:t>
            </w:r>
            <w:r w:rsidR="00971880">
              <w:rPr>
                <w:rFonts w:ascii="Agency FB" w:hAnsi="Agency FB"/>
                <w:b/>
                <w:color w:val="C00000"/>
              </w:rPr>
              <w:t>ruppe</w:t>
            </w:r>
            <w:r>
              <w:rPr>
                <w:rFonts w:ascii="Agency FB" w:hAnsi="Agency FB"/>
                <w:b/>
                <w:color w:val="C00000"/>
              </w:rPr>
              <w:t xml:space="preserve"> </w:t>
            </w:r>
            <w:r w:rsidR="00971880">
              <w:rPr>
                <w:rFonts w:ascii="Agency FB" w:hAnsi="Agency FB"/>
                <w:b/>
                <w:color w:val="C00000"/>
              </w:rPr>
              <w:t>I / 102</w:t>
            </w:r>
          </w:p>
        </w:tc>
      </w:tr>
      <w:tr w:rsidR="00700B45" w:rsidRPr="00FA2040" w:rsidTr="005B78EA">
        <w:tc>
          <w:tcPr>
            <w:tcW w:w="1493" w:type="dxa"/>
            <w:shd w:val="clear" w:color="auto" w:fill="FFFF66"/>
          </w:tcPr>
          <w:p w:rsidR="00700B45" w:rsidRDefault="00700B45" w:rsidP="003A1330">
            <w:pPr>
              <w:rPr>
                <w:rFonts w:ascii="Agency FB" w:hAnsi="Agency FB"/>
                <w:b/>
                <w:color w:val="00B050"/>
              </w:rPr>
            </w:pPr>
          </w:p>
          <w:p w:rsidR="00700B45" w:rsidRPr="00FA2040" w:rsidRDefault="00700B45" w:rsidP="00700B4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 G</w:t>
            </w:r>
          </w:p>
        </w:tc>
        <w:tc>
          <w:tcPr>
            <w:tcW w:w="2726" w:type="dxa"/>
            <w:shd w:val="clear" w:color="auto" w:fill="FFFF66"/>
          </w:tcPr>
          <w:p w:rsidR="00700B45" w:rsidRDefault="00700B45" w:rsidP="003A1330">
            <w:pPr>
              <w:rPr>
                <w:rFonts w:ascii="Agency FB" w:hAnsi="Agency FB"/>
                <w:b/>
                <w:color w:val="00B050"/>
              </w:rPr>
            </w:pPr>
          </w:p>
          <w:p w:rsidR="00700B45" w:rsidRPr="00FA2040" w:rsidRDefault="00700B45" w:rsidP="003A133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BUDAI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66"/>
          </w:tcPr>
          <w:p w:rsidR="00700B45" w:rsidRDefault="00700B4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700B45" w:rsidRDefault="00700B4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ARENDT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FFFF66"/>
          </w:tcPr>
          <w:p w:rsidR="00700B45" w:rsidRDefault="00700B45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971880" w:rsidRDefault="00971880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II / 103</w:t>
            </w:r>
          </w:p>
        </w:tc>
      </w:tr>
      <w:tr w:rsidR="003F13A7" w:rsidRPr="00C7345B" w:rsidTr="005B78EA">
        <w:tc>
          <w:tcPr>
            <w:tcW w:w="1493" w:type="dxa"/>
            <w:shd w:val="clear" w:color="auto" w:fill="99FF99"/>
          </w:tcPr>
          <w:p w:rsidR="003F13A7" w:rsidRPr="00C7345B" w:rsidRDefault="003F13A7" w:rsidP="0098674A">
            <w:pPr>
              <w:jc w:val="right"/>
              <w:rPr>
                <w:rFonts w:ascii="Agency FB" w:hAnsi="Agency FB"/>
                <w:b/>
                <w:strike/>
                <w:color w:val="17365D" w:themeColor="text2" w:themeShade="BF"/>
              </w:rPr>
            </w:pPr>
          </w:p>
          <w:p w:rsidR="003F13A7" w:rsidRPr="00C7345B" w:rsidRDefault="003F13A7" w:rsidP="0098674A">
            <w:pPr>
              <w:jc w:val="right"/>
              <w:rPr>
                <w:rFonts w:ascii="Agency FB" w:hAnsi="Agency FB"/>
                <w:b/>
                <w:strike/>
                <w:color w:val="17365D" w:themeColor="text2" w:themeShade="BF"/>
              </w:rPr>
            </w:pPr>
            <w:r w:rsidRPr="00C7345B">
              <w:rPr>
                <w:rFonts w:ascii="Agency FB" w:hAnsi="Agency FB"/>
                <w:b/>
                <w:strike/>
                <w:color w:val="17365D" w:themeColor="text2" w:themeShade="BF"/>
              </w:rPr>
              <w:t xml:space="preserve">A </w:t>
            </w:r>
            <w:r w:rsidR="005B78EA" w:rsidRPr="00C7345B">
              <w:rPr>
                <w:rFonts w:ascii="Agency FB" w:hAnsi="Agency FB"/>
                <w:b/>
                <w:strike/>
                <w:color w:val="17365D" w:themeColor="text2" w:themeShade="BF"/>
              </w:rPr>
              <w:t>1</w:t>
            </w:r>
          </w:p>
        </w:tc>
        <w:tc>
          <w:tcPr>
            <w:tcW w:w="2726" w:type="dxa"/>
            <w:shd w:val="clear" w:color="auto" w:fill="99FF99"/>
          </w:tcPr>
          <w:p w:rsidR="003F13A7" w:rsidRPr="00C7345B" w:rsidRDefault="003F13A7" w:rsidP="00AB73C0">
            <w:pPr>
              <w:rPr>
                <w:rFonts w:ascii="Agency FB" w:hAnsi="Agency FB"/>
                <w:b/>
                <w:strike/>
                <w:color w:val="17365D" w:themeColor="text2" w:themeShade="BF"/>
              </w:rPr>
            </w:pPr>
          </w:p>
          <w:p w:rsidR="003F13A7" w:rsidRPr="00C7345B" w:rsidRDefault="003F13A7" w:rsidP="003B2056">
            <w:pPr>
              <w:rPr>
                <w:rFonts w:ascii="Agency FB" w:hAnsi="Agency FB"/>
                <w:b/>
                <w:strike/>
                <w:color w:val="17365D" w:themeColor="text2" w:themeShade="BF"/>
              </w:rPr>
            </w:pPr>
            <w:r w:rsidRPr="00C7345B">
              <w:rPr>
                <w:rFonts w:ascii="Agency FB" w:hAnsi="Agency FB"/>
                <w:b/>
                <w:strike/>
                <w:color w:val="17365D" w:themeColor="text2" w:themeShade="BF"/>
              </w:rPr>
              <w:t xml:space="preserve">Herr </w:t>
            </w:r>
            <w:r w:rsidR="005B78EA" w:rsidRPr="00C7345B">
              <w:rPr>
                <w:rFonts w:ascii="Agency FB" w:hAnsi="Agency FB"/>
                <w:b/>
                <w:strike/>
                <w:color w:val="17365D" w:themeColor="text2" w:themeShade="BF"/>
              </w:rPr>
              <w:t>BRACHWITZ</w:t>
            </w:r>
          </w:p>
        </w:tc>
        <w:tc>
          <w:tcPr>
            <w:tcW w:w="3544" w:type="dxa"/>
            <w:shd w:val="clear" w:color="auto" w:fill="99FF99"/>
          </w:tcPr>
          <w:p w:rsidR="003F13A7" w:rsidRPr="00C7345B" w:rsidRDefault="003F13A7" w:rsidP="00C14839">
            <w:pPr>
              <w:jc w:val="center"/>
              <w:rPr>
                <w:rFonts w:ascii="Agency FB" w:hAnsi="Agency FB"/>
                <w:b/>
                <w:strike/>
                <w:color w:val="17365D" w:themeColor="text2" w:themeShade="BF"/>
              </w:rPr>
            </w:pPr>
          </w:p>
          <w:p w:rsidR="003F13A7" w:rsidRPr="00C7345B" w:rsidRDefault="003F13A7" w:rsidP="003B2056">
            <w:pPr>
              <w:jc w:val="center"/>
              <w:rPr>
                <w:rFonts w:ascii="Agency FB" w:hAnsi="Agency FB"/>
                <w:b/>
                <w:strike/>
                <w:color w:val="17365D" w:themeColor="text2" w:themeShade="BF"/>
              </w:rPr>
            </w:pPr>
            <w:r w:rsidRPr="00C7345B">
              <w:rPr>
                <w:rFonts w:ascii="Agency FB" w:hAnsi="Agency FB"/>
                <w:b/>
                <w:strike/>
                <w:color w:val="17365D" w:themeColor="text2" w:themeShade="BF"/>
              </w:rPr>
              <w:t>Frau THIELE</w:t>
            </w:r>
          </w:p>
        </w:tc>
        <w:tc>
          <w:tcPr>
            <w:tcW w:w="2658" w:type="dxa"/>
            <w:shd w:val="clear" w:color="auto" w:fill="99FF99"/>
          </w:tcPr>
          <w:p w:rsidR="003F13A7" w:rsidRPr="00C7345B" w:rsidRDefault="003F13A7" w:rsidP="00EE1992">
            <w:pPr>
              <w:jc w:val="center"/>
              <w:rPr>
                <w:rFonts w:ascii="Agency FB" w:hAnsi="Agency FB"/>
                <w:b/>
                <w:strike/>
                <w:color w:val="17365D" w:themeColor="text2" w:themeShade="BF"/>
              </w:rPr>
            </w:pPr>
            <w:r w:rsidRPr="00C7345B">
              <w:rPr>
                <w:rFonts w:ascii="Agency FB" w:hAnsi="Agency FB"/>
                <w:b/>
                <w:strike/>
                <w:color w:val="17365D" w:themeColor="text2" w:themeShade="BF"/>
              </w:rPr>
              <w:t>202, 203, 204</w:t>
            </w:r>
          </w:p>
          <w:p w:rsidR="003F13A7" w:rsidRPr="00C7345B" w:rsidRDefault="003F13A7" w:rsidP="00EE1992">
            <w:pPr>
              <w:jc w:val="center"/>
              <w:rPr>
                <w:rFonts w:ascii="Agency FB" w:hAnsi="Agency FB"/>
                <w:b/>
                <w:strike/>
                <w:color w:val="17365D" w:themeColor="text2" w:themeShade="BF"/>
              </w:rPr>
            </w:pPr>
            <w:r w:rsidRPr="00C7345B">
              <w:rPr>
                <w:rFonts w:ascii="Agency FB" w:hAnsi="Agency FB"/>
                <w:b/>
                <w:strike/>
                <w:color w:val="17365D" w:themeColor="text2" w:themeShade="BF"/>
              </w:rPr>
              <w:t xml:space="preserve">integriert im </w:t>
            </w:r>
            <w:r w:rsidR="00971880" w:rsidRPr="00C7345B">
              <w:rPr>
                <w:rFonts w:ascii="Agency FB" w:hAnsi="Agency FB"/>
                <w:b/>
                <w:strike/>
                <w:color w:val="17365D" w:themeColor="text2" w:themeShade="BF"/>
              </w:rPr>
              <w:t>4./</w:t>
            </w:r>
            <w:r w:rsidR="005B78EA" w:rsidRPr="00C7345B">
              <w:rPr>
                <w:rFonts w:ascii="Agency FB" w:hAnsi="Agency FB"/>
                <w:b/>
                <w:strike/>
                <w:color w:val="17365D" w:themeColor="text2" w:themeShade="BF"/>
              </w:rPr>
              <w:t>5.</w:t>
            </w:r>
            <w:r w:rsidRPr="00C7345B">
              <w:rPr>
                <w:rFonts w:ascii="Agency FB" w:hAnsi="Agency FB"/>
                <w:b/>
                <w:strike/>
                <w:color w:val="17365D" w:themeColor="text2" w:themeShade="BF"/>
              </w:rPr>
              <w:t>/ 6.Jhrg.</w:t>
            </w:r>
            <w:r w:rsidR="00971880" w:rsidRPr="00C7345B">
              <w:rPr>
                <w:rFonts w:ascii="Agency FB" w:hAnsi="Agency FB"/>
                <w:b/>
                <w:strike/>
                <w:color w:val="17365D" w:themeColor="text2" w:themeShade="BF"/>
              </w:rPr>
              <w:t xml:space="preserve"> Gruppe X</w:t>
            </w:r>
          </w:p>
        </w:tc>
      </w:tr>
      <w:tr w:rsidR="00D83A73" w:rsidRPr="00FA2040" w:rsidTr="008F0962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D83A73" w:rsidP="002436D6">
            <w:pPr>
              <w:jc w:val="right"/>
              <w:rPr>
                <w:rFonts w:ascii="Agency FB" w:hAnsi="Agency FB"/>
                <w:b/>
                <w:color w:val="FF0000"/>
              </w:rPr>
            </w:pPr>
          </w:p>
        </w:tc>
        <w:tc>
          <w:tcPr>
            <w:tcW w:w="2726" w:type="dxa"/>
            <w:shd w:val="clear" w:color="auto" w:fill="BFBFBF" w:themeFill="background1" w:themeFillShade="BF"/>
          </w:tcPr>
          <w:p w:rsidR="00D83A73" w:rsidRPr="00FA2040" w:rsidRDefault="00D83A73" w:rsidP="00AB73C0">
            <w:pPr>
              <w:rPr>
                <w:rFonts w:ascii="Agency FB" w:hAnsi="Agency FB"/>
                <w:b/>
                <w:color w:val="FF0000"/>
              </w:rPr>
            </w:pPr>
          </w:p>
        </w:tc>
        <w:tc>
          <w:tcPr>
            <w:tcW w:w="6202" w:type="dxa"/>
            <w:gridSpan w:val="2"/>
            <w:vMerge w:val="restart"/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D83A73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D83A73" w:rsidRPr="00652C23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 w:rsidRPr="00652C23">
              <w:rPr>
                <w:rFonts w:ascii="Agency FB" w:hAnsi="Agency FB"/>
                <w:b/>
                <w:color w:val="FF0000"/>
              </w:rPr>
              <w:t xml:space="preserve">integriert </w:t>
            </w:r>
            <w:r>
              <w:rPr>
                <w:rFonts w:ascii="Agency FB" w:hAnsi="Agency FB"/>
                <w:b/>
                <w:color w:val="FF0000"/>
              </w:rPr>
              <w:t>im</w:t>
            </w:r>
            <w:r w:rsidR="005B78EA">
              <w:rPr>
                <w:rFonts w:ascii="Agency FB" w:hAnsi="Agency FB"/>
                <w:b/>
                <w:color w:val="FF0000"/>
              </w:rPr>
              <w:t xml:space="preserve"> </w:t>
            </w:r>
            <w:r>
              <w:rPr>
                <w:rFonts w:ascii="Agency FB" w:hAnsi="Agency FB"/>
                <w:b/>
                <w:color w:val="FF0000"/>
              </w:rPr>
              <w:t xml:space="preserve"> 5. / 6.</w:t>
            </w:r>
            <w:r w:rsidRPr="00652C23">
              <w:rPr>
                <w:rFonts w:ascii="Agency FB" w:hAnsi="Agency FB"/>
                <w:b/>
                <w:color w:val="FF0000"/>
              </w:rPr>
              <w:t>Jhrg.</w:t>
            </w:r>
          </w:p>
        </w:tc>
      </w:tr>
      <w:tr w:rsidR="00D83A73" w:rsidRPr="00FA2040" w:rsidTr="008F0962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582786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 xml:space="preserve">WK 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 xml:space="preserve"> II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D83A73" w:rsidRPr="00FA2040" w:rsidRDefault="00D83A73" w:rsidP="0097188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</w:p>
        </w:tc>
        <w:tc>
          <w:tcPr>
            <w:tcW w:w="6202" w:type="dxa"/>
            <w:gridSpan w:val="2"/>
            <w:vMerge/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D83A73" w:rsidRPr="00FA2040" w:rsidTr="00AA07D9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71385A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WK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>III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AB73C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 </w:t>
            </w:r>
            <w:r w:rsidR="00971880">
              <w:rPr>
                <w:rFonts w:ascii="Agency FB" w:hAnsi="Agency FB"/>
                <w:b/>
                <w:color w:val="FF0000"/>
              </w:rPr>
              <w:t>MANOU</w:t>
            </w:r>
          </w:p>
        </w:tc>
        <w:tc>
          <w:tcPr>
            <w:tcW w:w="6202" w:type="dxa"/>
            <w:gridSpan w:val="2"/>
            <w:vMerge/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D83A73" w:rsidRPr="00FA2040" w:rsidTr="00A2328B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71385A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WK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 IV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AB73C0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 xml:space="preserve">Frau </w:t>
            </w:r>
            <w:r w:rsidR="00971880">
              <w:rPr>
                <w:rFonts w:ascii="Agency FB" w:hAnsi="Agency FB"/>
                <w:b/>
                <w:color w:val="FF0000"/>
              </w:rPr>
              <w:t>COSTANZELLI</w:t>
            </w:r>
          </w:p>
        </w:tc>
        <w:tc>
          <w:tcPr>
            <w:tcW w:w="6202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652C23" w:rsidRPr="00FA2040" w:rsidTr="005B78EA">
        <w:tc>
          <w:tcPr>
            <w:tcW w:w="1493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4 </w:t>
            </w:r>
            <w:r w:rsidR="003F13A7">
              <w:rPr>
                <w:rFonts w:ascii="Agency FB" w:hAnsi="Agency FB"/>
                <w:b/>
                <w:color w:val="FFFF00"/>
              </w:rPr>
              <w:t>F</w:t>
            </w:r>
          </w:p>
        </w:tc>
        <w:tc>
          <w:tcPr>
            <w:tcW w:w="2726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700B45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SIEBERT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3399FF"/>
          </w:tcPr>
          <w:p w:rsidR="00A2328B" w:rsidRDefault="00A2328B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5B78EA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</w:t>
            </w:r>
            <w:r w:rsidR="00033ECB">
              <w:rPr>
                <w:rFonts w:ascii="Agency FB" w:hAnsi="Agency FB"/>
                <w:b/>
                <w:color w:val="FFFF00"/>
              </w:rPr>
              <w:t xml:space="preserve"> </w:t>
            </w:r>
            <w:r>
              <w:rPr>
                <w:rFonts w:ascii="Agency FB" w:hAnsi="Agency FB"/>
                <w:b/>
                <w:color w:val="FFFF00"/>
              </w:rPr>
              <w:t>DOLNY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3399FF"/>
          </w:tcPr>
          <w:p w:rsidR="00652C23" w:rsidRPr="00FA2040" w:rsidRDefault="00652C23" w:rsidP="00BB3525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5B78EA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Gruppe X </w:t>
            </w:r>
            <w:r w:rsidR="00A2328B">
              <w:rPr>
                <w:rFonts w:ascii="Agency FB" w:hAnsi="Agency FB"/>
                <w:b/>
                <w:color w:val="FFFF00"/>
              </w:rPr>
              <w:t xml:space="preserve"> / 202,20</w:t>
            </w:r>
            <w:r>
              <w:rPr>
                <w:rFonts w:ascii="Agency FB" w:hAnsi="Agency FB"/>
                <w:b/>
                <w:color w:val="FFFF00"/>
              </w:rPr>
              <w:t>3</w:t>
            </w:r>
          </w:p>
        </w:tc>
      </w:tr>
      <w:tr w:rsidR="00652C23" w:rsidRPr="00FA2040" w:rsidTr="005B78EA">
        <w:tc>
          <w:tcPr>
            <w:tcW w:w="1493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4</w:t>
            </w:r>
            <w:r w:rsidR="00033ECB">
              <w:rPr>
                <w:rFonts w:ascii="Agency FB" w:hAnsi="Agency FB"/>
                <w:b/>
                <w:color w:val="FFFF00"/>
              </w:rPr>
              <w:t>G</w:t>
            </w:r>
          </w:p>
        </w:tc>
        <w:tc>
          <w:tcPr>
            <w:tcW w:w="2726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700B45" w:rsidP="00700B45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</w:t>
            </w:r>
            <w:r w:rsidR="00652C23" w:rsidRPr="00FA2040">
              <w:rPr>
                <w:rFonts w:ascii="Agency FB" w:hAnsi="Agency FB"/>
                <w:b/>
                <w:color w:val="FFFF00"/>
              </w:rPr>
              <w:t xml:space="preserve"> </w:t>
            </w:r>
            <w:r>
              <w:rPr>
                <w:rFonts w:ascii="Agency FB" w:hAnsi="Agency FB"/>
                <w:b/>
                <w:color w:val="FFFF00"/>
              </w:rPr>
              <w:t>GLÜSING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3399FF"/>
          </w:tcPr>
          <w:p w:rsidR="00652C23" w:rsidRDefault="00652C23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A2328B" w:rsidRPr="00FA2040" w:rsidRDefault="00D83A73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Herr </w:t>
            </w:r>
            <w:r w:rsidR="005B78EA">
              <w:rPr>
                <w:rFonts w:ascii="Agency FB" w:hAnsi="Agency FB"/>
                <w:b/>
                <w:color w:val="FFFF00"/>
              </w:rPr>
              <w:t>DOLNY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3399FF"/>
          </w:tcPr>
          <w:p w:rsidR="00A2328B" w:rsidRDefault="00A2328B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5B78EA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Gruppe X </w:t>
            </w:r>
            <w:r w:rsidR="00840AED">
              <w:rPr>
                <w:rFonts w:ascii="Agency FB" w:hAnsi="Agency FB"/>
                <w:b/>
                <w:color w:val="FFFF00"/>
              </w:rPr>
              <w:t xml:space="preserve"> / 202,</w:t>
            </w:r>
            <w:r>
              <w:rPr>
                <w:rFonts w:ascii="Agency FB" w:hAnsi="Agency FB"/>
                <w:b/>
                <w:color w:val="FFFF00"/>
              </w:rPr>
              <w:t>203</w:t>
            </w:r>
          </w:p>
        </w:tc>
      </w:tr>
      <w:tr w:rsidR="00971880" w:rsidRPr="00FA2040" w:rsidTr="005B78EA">
        <w:tc>
          <w:tcPr>
            <w:tcW w:w="1493" w:type="dxa"/>
            <w:shd w:val="clear" w:color="auto" w:fill="17365D" w:themeFill="text2" w:themeFillShade="BF"/>
          </w:tcPr>
          <w:p w:rsidR="00971880" w:rsidRPr="00FA2040" w:rsidRDefault="00971880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971880" w:rsidRPr="00FA2040" w:rsidRDefault="00971880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5 </w:t>
            </w:r>
            <w:r>
              <w:rPr>
                <w:rFonts w:ascii="Agency FB" w:hAnsi="Agency FB"/>
                <w:b/>
                <w:color w:val="FFFF00"/>
              </w:rPr>
              <w:t>F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971880" w:rsidRPr="00FA2040" w:rsidRDefault="00971880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971880" w:rsidRPr="00FA2040" w:rsidRDefault="00971880" w:rsidP="00700B45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Frau </w:t>
            </w:r>
            <w:r>
              <w:rPr>
                <w:rFonts w:ascii="Agency FB" w:hAnsi="Agency FB"/>
                <w:b/>
                <w:color w:val="FFFF00"/>
              </w:rPr>
              <w:t>KAUFMANN</w:t>
            </w:r>
          </w:p>
        </w:tc>
        <w:tc>
          <w:tcPr>
            <w:tcW w:w="3544" w:type="dxa"/>
            <w:vMerge w:val="restart"/>
            <w:shd w:val="clear" w:color="auto" w:fill="FF0000"/>
          </w:tcPr>
          <w:p w:rsidR="00971880" w:rsidRPr="00FA2040" w:rsidRDefault="00971880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5B78EA" w:rsidRDefault="005B78EA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971880" w:rsidRDefault="00971880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Frau WURCHE</w:t>
            </w:r>
          </w:p>
          <w:p w:rsidR="005B78EA" w:rsidRDefault="005B78EA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Frau POHL(bedingt</w:t>
            </w:r>
            <w:r w:rsidR="00087A3F">
              <w:rPr>
                <w:rFonts w:ascii="Agency FB" w:hAnsi="Agency FB"/>
                <w:b/>
                <w:color w:val="FFFF00"/>
              </w:rPr>
              <w:t xml:space="preserve"> / begrenzt</w:t>
            </w:r>
            <w:r>
              <w:rPr>
                <w:rFonts w:ascii="Agency FB" w:hAnsi="Agency FB"/>
                <w:b/>
                <w:color w:val="FFFF00"/>
              </w:rPr>
              <w:t>)</w:t>
            </w:r>
          </w:p>
          <w:p w:rsidR="00971880" w:rsidRPr="00FA2040" w:rsidRDefault="00971880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658" w:type="dxa"/>
            <w:vMerge w:val="restart"/>
            <w:shd w:val="clear" w:color="auto" w:fill="FF0000"/>
          </w:tcPr>
          <w:p w:rsidR="00971880" w:rsidRPr="00FA2040" w:rsidRDefault="00971880" w:rsidP="00BB3525">
            <w:pPr>
              <w:rPr>
                <w:rFonts w:ascii="Agency FB" w:hAnsi="Agency FB"/>
                <w:b/>
                <w:color w:val="FFFF00"/>
              </w:rPr>
            </w:pPr>
          </w:p>
          <w:p w:rsidR="00971880" w:rsidRDefault="00971880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971880" w:rsidRPr="00FA2040" w:rsidRDefault="005B78EA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Gruppe X</w:t>
            </w:r>
            <w:r w:rsidR="00971880">
              <w:rPr>
                <w:rFonts w:ascii="Agency FB" w:hAnsi="Agency FB"/>
                <w:b/>
                <w:color w:val="FFFF00"/>
              </w:rPr>
              <w:t xml:space="preserve"> / 202,203</w:t>
            </w:r>
          </w:p>
        </w:tc>
      </w:tr>
      <w:tr w:rsidR="00971880" w:rsidRPr="00FA2040" w:rsidTr="005B78EA">
        <w:tc>
          <w:tcPr>
            <w:tcW w:w="1493" w:type="dxa"/>
            <w:shd w:val="clear" w:color="auto" w:fill="17365D" w:themeFill="text2" w:themeFillShade="BF"/>
          </w:tcPr>
          <w:p w:rsidR="00971880" w:rsidRDefault="00971880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971880" w:rsidRPr="00FA2040" w:rsidRDefault="00971880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5G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971880" w:rsidRDefault="00971880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971880" w:rsidRPr="00FA2040" w:rsidRDefault="00971880" w:rsidP="0097188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Frau </w:t>
            </w:r>
            <w:r w:rsidRPr="00971880">
              <w:rPr>
                <w:rFonts w:ascii="Agency FB" w:hAnsi="Agency FB"/>
                <w:b/>
                <w:color w:val="FFFF00"/>
              </w:rPr>
              <w:t>SCHEBSDAT</w:t>
            </w:r>
          </w:p>
        </w:tc>
        <w:tc>
          <w:tcPr>
            <w:tcW w:w="3544" w:type="dxa"/>
            <w:vMerge/>
            <w:shd w:val="clear" w:color="auto" w:fill="FF0000"/>
          </w:tcPr>
          <w:p w:rsidR="00971880" w:rsidRPr="00FA2040" w:rsidRDefault="00971880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658" w:type="dxa"/>
            <w:vMerge/>
            <w:shd w:val="clear" w:color="auto" w:fill="FF0000"/>
          </w:tcPr>
          <w:p w:rsidR="00971880" w:rsidRPr="00FA2040" w:rsidRDefault="00971880" w:rsidP="00BB3525">
            <w:pPr>
              <w:rPr>
                <w:rFonts w:ascii="Agency FB" w:hAnsi="Agency FB"/>
                <w:b/>
                <w:color w:val="FFFF00"/>
              </w:rPr>
            </w:pPr>
          </w:p>
        </w:tc>
      </w:tr>
      <w:tr w:rsidR="00971880" w:rsidRPr="00FA2040" w:rsidTr="005B78EA">
        <w:tc>
          <w:tcPr>
            <w:tcW w:w="1493" w:type="dxa"/>
            <w:shd w:val="clear" w:color="auto" w:fill="FF0000"/>
          </w:tcPr>
          <w:p w:rsidR="00971880" w:rsidRPr="00FA2040" w:rsidRDefault="00971880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971880" w:rsidRPr="00FA2040" w:rsidRDefault="00971880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 w:rsidRPr="00FA2040">
              <w:rPr>
                <w:rFonts w:ascii="Agency FB" w:hAnsi="Agency FB"/>
                <w:b/>
                <w:color w:val="FFFFFF" w:themeColor="background1"/>
              </w:rPr>
              <w:t xml:space="preserve">6 </w:t>
            </w:r>
            <w:r>
              <w:rPr>
                <w:rFonts w:ascii="Agency FB" w:hAnsi="Agency FB"/>
                <w:b/>
                <w:color w:val="FFFFFF" w:themeColor="background1"/>
              </w:rPr>
              <w:t>F</w:t>
            </w:r>
          </w:p>
        </w:tc>
        <w:tc>
          <w:tcPr>
            <w:tcW w:w="2726" w:type="dxa"/>
            <w:shd w:val="clear" w:color="auto" w:fill="FF0000"/>
          </w:tcPr>
          <w:p w:rsidR="00971880" w:rsidRPr="00FA2040" w:rsidRDefault="00971880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971880" w:rsidRPr="00FA2040" w:rsidRDefault="00971880" w:rsidP="00971880">
            <w:pPr>
              <w:rPr>
                <w:rFonts w:ascii="Agency FB" w:hAnsi="Agency FB"/>
                <w:b/>
                <w:color w:val="FFFFFF" w:themeColor="background1"/>
              </w:rPr>
            </w:pPr>
            <w:r w:rsidRPr="00FA2040">
              <w:rPr>
                <w:rFonts w:ascii="Agency FB" w:hAnsi="Agency FB"/>
                <w:b/>
                <w:color w:val="FFFFFF" w:themeColor="background1"/>
              </w:rPr>
              <w:t xml:space="preserve">Frau </w:t>
            </w:r>
            <w:r>
              <w:rPr>
                <w:rFonts w:ascii="Agency FB" w:hAnsi="Agency FB"/>
                <w:b/>
                <w:color w:val="FFFFFF" w:themeColor="background1"/>
              </w:rPr>
              <w:t>BUENO</w:t>
            </w:r>
          </w:p>
        </w:tc>
        <w:tc>
          <w:tcPr>
            <w:tcW w:w="3544" w:type="dxa"/>
            <w:vMerge/>
            <w:shd w:val="clear" w:color="auto" w:fill="FF0000"/>
          </w:tcPr>
          <w:p w:rsidR="00971880" w:rsidRPr="00FA2040" w:rsidRDefault="00971880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658" w:type="dxa"/>
            <w:vMerge/>
            <w:shd w:val="clear" w:color="auto" w:fill="FF0000"/>
          </w:tcPr>
          <w:p w:rsidR="00971880" w:rsidRPr="00FA2040" w:rsidRDefault="00971880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</w:tr>
      <w:tr w:rsidR="00971880" w:rsidRPr="00FA2040" w:rsidTr="005B78EA">
        <w:tc>
          <w:tcPr>
            <w:tcW w:w="1493" w:type="dxa"/>
            <w:shd w:val="clear" w:color="auto" w:fill="FF0000"/>
          </w:tcPr>
          <w:p w:rsidR="00971880" w:rsidRDefault="00971880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971880" w:rsidRPr="00FA2040" w:rsidRDefault="00971880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6G</w:t>
            </w:r>
          </w:p>
        </w:tc>
        <w:tc>
          <w:tcPr>
            <w:tcW w:w="2726" w:type="dxa"/>
            <w:shd w:val="clear" w:color="auto" w:fill="FF0000"/>
          </w:tcPr>
          <w:p w:rsidR="005B78EA" w:rsidRDefault="005B78EA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971880" w:rsidRPr="00FA2040" w:rsidRDefault="00971880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BESTMANN</w:t>
            </w:r>
          </w:p>
        </w:tc>
        <w:tc>
          <w:tcPr>
            <w:tcW w:w="3544" w:type="dxa"/>
            <w:vMerge/>
            <w:shd w:val="clear" w:color="auto" w:fill="FF0000"/>
          </w:tcPr>
          <w:p w:rsidR="00971880" w:rsidRPr="00FA2040" w:rsidRDefault="00971880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658" w:type="dxa"/>
            <w:shd w:val="clear" w:color="auto" w:fill="FF0000"/>
          </w:tcPr>
          <w:p w:rsidR="00971880" w:rsidRPr="00FA2040" w:rsidRDefault="005B78EA" w:rsidP="005B78EA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Hausaufgaben – RAUM 205</w:t>
            </w:r>
          </w:p>
        </w:tc>
      </w:tr>
    </w:tbl>
    <w:p w:rsidR="00FD3413" w:rsidRDefault="00FD3413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B22AE" w:rsidRPr="00582786" w:rsidRDefault="004D794E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proofErr w:type="spellStart"/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  <w:proofErr w:type="spellEnd"/>
    </w:p>
    <w:p w:rsid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</w:t>
      </w:r>
    </w:p>
    <w:p w:rsidR="00F362C9" w:rsidRP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582786" w:rsidSect="00C7345B">
      <w:headerReference w:type="even" r:id="rId8"/>
      <w:headerReference w:type="default" r:id="rId9"/>
      <w:footerReference w:type="default" r:id="rId10"/>
      <w:pgSz w:w="11906" w:h="16838" w:code="9"/>
      <w:pgMar w:top="0" w:right="709" w:bottom="284" w:left="992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23" w:rsidRDefault="009C2923">
      <w:r>
        <w:separator/>
      </w:r>
    </w:p>
  </w:endnote>
  <w:endnote w:type="continuationSeparator" w:id="0">
    <w:p w:rsidR="009C2923" w:rsidRDefault="009C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7D3D24" w:rsidRDefault="00971880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20"/>
        <w:szCs w:val="20"/>
        <w:lang w:val="fr-FR"/>
      </w:rPr>
    </w:pPr>
    <w:bookmarkStart w:id="0" w:name="OLE_LINK1"/>
    <w:bookmarkStart w:id="1" w:name="OLE_LINK2"/>
    <w:r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E</w:t>
    </w:r>
    <w:r>
      <w:rPr>
        <w:rFonts w:ascii="Agency FB" w:hAnsi="Agency FB"/>
        <w:b/>
        <w:color w:val="17365D" w:themeColor="text2" w:themeShade="BF"/>
        <w:sz w:val="20"/>
        <w:szCs w:val="20"/>
        <w:lang w:val="fr-FR"/>
      </w:rPr>
      <w:t xml:space="preserve"> </w:t>
    </w:r>
    <w:r w:rsidR="00FD3349"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-</w:t>
    </w:r>
    <w:r>
      <w:rPr>
        <w:rFonts w:ascii="Agency FB" w:hAnsi="Agency FB"/>
        <w:b/>
        <w:color w:val="17365D" w:themeColor="text2" w:themeShade="BF"/>
        <w:sz w:val="20"/>
        <w:szCs w:val="20"/>
        <w:lang w:val="fr-FR"/>
      </w:rPr>
      <w:t xml:space="preserve"> </w:t>
    </w:r>
    <w:r w:rsidR="00FD3349"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mail</w:t>
    </w:r>
    <w:r w:rsidR="00D14CE5"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:</w:t>
    </w:r>
    <w:r w:rsidR="00D63FE4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rektoradamries@googlemail.com</w:t>
    </w:r>
    <w:r w:rsidR="00196304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9504C7" w:rsidRPr="007D3D24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="009504C7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196304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>sekretariat-11g06</w:t>
    </w:r>
    <w:r w:rsidR="0061675D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>@gmx.de</w:t>
    </w:r>
    <w:r w:rsidR="009504C7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</w:t>
    </w:r>
    <w:r w:rsidR="009504C7" w:rsidRPr="007D3D24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="009504C7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Internet:</w:t>
    </w:r>
    <w:r w:rsidR="009964A5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bookmarkEnd w:id="0"/>
    <w:bookmarkEnd w:id="1"/>
    <w:r w:rsidR="007D3D24" w:rsidRPr="007D3D24">
      <w:rPr>
        <w:rFonts w:ascii="Agency FB" w:hAnsi="Agency FB"/>
        <w:color w:val="17365D" w:themeColor="text2" w:themeShade="BF"/>
        <w:sz w:val="20"/>
        <w:szCs w:val="20"/>
      </w:rPr>
      <w:t>www.adamries.schule.de</w:t>
    </w:r>
  </w:p>
  <w:p w:rsidR="00D14CE5" w:rsidRPr="001679C3" w:rsidRDefault="00FB38C4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23" w:rsidRDefault="009C2923">
      <w:r>
        <w:separator/>
      </w:r>
    </w:p>
  </w:footnote>
  <w:footnote w:type="continuationSeparator" w:id="0">
    <w:p w:rsidR="009C2923" w:rsidRDefault="009C2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286EA7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2C6554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EA7">
      <w:rPr>
        <w:noProof/>
        <w:lang w:eastAsia="zh-TW"/>
      </w:rPr>
      <w:pict>
        <v:rect id="_x0000_s2049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004A69"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004A69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D14CE5" w:rsidRPr="00971880" w:rsidRDefault="00004A69" w:rsidP="00971880">
    <w:pPr>
      <w:ind w:right="-283"/>
      <w:rPr>
        <w:rStyle w:val="SchwacheHervorhebung"/>
        <w:rFonts w:ascii="Papyrus" w:hAnsi="Papyrus"/>
        <w:b/>
        <w:i w:val="0"/>
        <w:iCs w:val="0"/>
        <w:color w:val="006600"/>
        <w:sz w:val="22"/>
        <w:szCs w:val="22"/>
      </w:rPr>
    </w:pPr>
    <w:r>
      <w:rPr>
        <w:rFonts w:ascii="Papyrus" w:hAnsi="Papyrus"/>
        <w:b/>
        <w:color w:val="006600"/>
        <w:sz w:val="22"/>
        <w:szCs w:val="22"/>
      </w:rPr>
      <w:t xml:space="preserve">                                      </w:t>
    </w:r>
    <w:r w:rsidR="00971880">
      <w:rPr>
        <w:rFonts w:ascii="Papyrus" w:hAnsi="Papyrus"/>
        <w:b/>
        <w:color w:val="006600"/>
        <w:sz w:val="22"/>
        <w:szCs w:val="22"/>
      </w:rPr>
      <w:t xml:space="preserve">           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    </w:t>
    </w:r>
    <w:r w:rsidRPr="00582786">
      <w:rPr>
        <w:rStyle w:val="SchwacheHervorhebung"/>
        <w:rFonts w:ascii="Agency FB" w:hAnsi="Agency FB"/>
        <w:i w:val="0"/>
        <w:sz w:val="28"/>
        <w:szCs w:val="28"/>
      </w:rPr>
      <w:t>Adam Ries – Grundschule I Berlin,  Bezirk   Lichtenberg I OT Friedrichsfelde</w:t>
    </w:r>
  </w:p>
  <w:p w:rsidR="00CD3375" w:rsidRPr="00582786" w:rsidRDefault="00D63FE4" w:rsidP="0061443A">
    <w:pPr>
      <w:tabs>
        <w:tab w:val="left" w:pos="1985"/>
        <w:tab w:val="left" w:pos="9498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 xml:space="preserve">Alt – Friedrichsfelde  66 I 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10315 Berlin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>· Tele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fon 51 35 123 · </w:t>
    </w:r>
    <w:r w:rsidR="00CD3375" w:rsidRPr="00582786">
      <w:rPr>
        <w:rStyle w:val="SchwacheHervorhebung"/>
        <w:rFonts w:ascii="Agency FB" w:hAnsi="Agency FB"/>
        <w:i w:val="0"/>
        <w:sz w:val="28"/>
        <w:szCs w:val="28"/>
      </w:rPr>
      <w:t>Fax 51 00 951</w:t>
    </w:r>
    <w:r w:rsidR="00582786"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6209030</wp:posOffset>
          </wp:positionH>
          <wp:positionV relativeFrom="paragraph">
            <wp:posOffset>-173355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3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786"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-173355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786">
      <w:rPr>
        <w:rStyle w:val="SchwacheHervorhebung"/>
        <w:rFonts w:ascii="Agency FB" w:hAnsi="Agency FB"/>
        <w:i w:val="0"/>
        <w:sz w:val="28"/>
        <w:szCs w:val="28"/>
      </w:rPr>
      <w:t>9</w:t>
    </w:r>
  </w:p>
  <w:p w:rsidR="00CD3375" w:rsidRDefault="00854511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BF4284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54CC"/>
    <w:rsid w:val="000076B9"/>
    <w:rsid w:val="00010F21"/>
    <w:rsid w:val="000137A0"/>
    <w:rsid w:val="000147CD"/>
    <w:rsid w:val="00016AE3"/>
    <w:rsid w:val="000225F2"/>
    <w:rsid w:val="00027176"/>
    <w:rsid w:val="00030C48"/>
    <w:rsid w:val="00030C7F"/>
    <w:rsid w:val="00033ECB"/>
    <w:rsid w:val="0003591A"/>
    <w:rsid w:val="00036757"/>
    <w:rsid w:val="00041075"/>
    <w:rsid w:val="0004702E"/>
    <w:rsid w:val="000503A9"/>
    <w:rsid w:val="00057742"/>
    <w:rsid w:val="000615AD"/>
    <w:rsid w:val="0006242E"/>
    <w:rsid w:val="00067C2D"/>
    <w:rsid w:val="00070D18"/>
    <w:rsid w:val="00072B2A"/>
    <w:rsid w:val="000739D1"/>
    <w:rsid w:val="00082644"/>
    <w:rsid w:val="000859C6"/>
    <w:rsid w:val="00085A30"/>
    <w:rsid w:val="000871CB"/>
    <w:rsid w:val="00087298"/>
    <w:rsid w:val="00087A3F"/>
    <w:rsid w:val="000A4EB9"/>
    <w:rsid w:val="000B1332"/>
    <w:rsid w:val="000C15D1"/>
    <w:rsid w:val="000C5453"/>
    <w:rsid w:val="000C740D"/>
    <w:rsid w:val="000D35AC"/>
    <w:rsid w:val="000D4D61"/>
    <w:rsid w:val="000E3A52"/>
    <w:rsid w:val="000E4812"/>
    <w:rsid w:val="000F145E"/>
    <w:rsid w:val="00107BE2"/>
    <w:rsid w:val="001150DB"/>
    <w:rsid w:val="00117858"/>
    <w:rsid w:val="00121973"/>
    <w:rsid w:val="00121BED"/>
    <w:rsid w:val="00122D67"/>
    <w:rsid w:val="0012377E"/>
    <w:rsid w:val="0012554F"/>
    <w:rsid w:val="00125F4D"/>
    <w:rsid w:val="00126A6D"/>
    <w:rsid w:val="00130431"/>
    <w:rsid w:val="00133364"/>
    <w:rsid w:val="001343E2"/>
    <w:rsid w:val="00140FEE"/>
    <w:rsid w:val="00142C2A"/>
    <w:rsid w:val="00150CBE"/>
    <w:rsid w:val="001679C3"/>
    <w:rsid w:val="00172B67"/>
    <w:rsid w:val="0017493E"/>
    <w:rsid w:val="00174AA1"/>
    <w:rsid w:val="00187C51"/>
    <w:rsid w:val="00192E80"/>
    <w:rsid w:val="00194935"/>
    <w:rsid w:val="001949E3"/>
    <w:rsid w:val="00196304"/>
    <w:rsid w:val="001A1B0F"/>
    <w:rsid w:val="001B01C6"/>
    <w:rsid w:val="001B4C37"/>
    <w:rsid w:val="001B6355"/>
    <w:rsid w:val="001C6E68"/>
    <w:rsid w:val="001C7541"/>
    <w:rsid w:val="001C780E"/>
    <w:rsid w:val="001D391D"/>
    <w:rsid w:val="001D3B89"/>
    <w:rsid w:val="001D6A12"/>
    <w:rsid w:val="001E5338"/>
    <w:rsid w:val="001F3E28"/>
    <w:rsid w:val="001F7647"/>
    <w:rsid w:val="0020685B"/>
    <w:rsid w:val="00207712"/>
    <w:rsid w:val="00210E4C"/>
    <w:rsid w:val="00214054"/>
    <w:rsid w:val="00215356"/>
    <w:rsid w:val="002176A6"/>
    <w:rsid w:val="00221B98"/>
    <w:rsid w:val="00234094"/>
    <w:rsid w:val="002350CD"/>
    <w:rsid w:val="002436D6"/>
    <w:rsid w:val="00250670"/>
    <w:rsid w:val="00254D06"/>
    <w:rsid w:val="00254EBA"/>
    <w:rsid w:val="00257F8F"/>
    <w:rsid w:val="002603A3"/>
    <w:rsid w:val="00260B3F"/>
    <w:rsid w:val="002727B3"/>
    <w:rsid w:val="00283EF4"/>
    <w:rsid w:val="00285E23"/>
    <w:rsid w:val="00286EA7"/>
    <w:rsid w:val="00287F69"/>
    <w:rsid w:val="002943AA"/>
    <w:rsid w:val="00294C69"/>
    <w:rsid w:val="00294CFD"/>
    <w:rsid w:val="00297973"/>
    <w:rsid w:val="002A017F"/>
    <w:rsid w:val="002A0E2B"/>
    <w:rsid w:val="002A45D5"/>
    <w:rsid w:val="002A4A7B"/>
    <w:rsid w:val="002A6184"/>
    <w:rsid w:val="002A64D8"/>
    <w:rsid w:val="002B0773"/>
    <w:rsid w:val="002B33DC"/>
    <w:rsid w:val="002B4840"/>
    <w:rsid w:val="002B798E"/>
    <w:rsid w:val="002C6554"/>
    <w:rsid w:val="002D01AA"/>
    <w:rsid w:val="002D2D64"/>
    <w:rsid w:val="002E70A0"/>
    <w:rsid w:val="002F0551"/>
    <w:rsid w:val="002F31AA"/>
    <w:rsid w:val="002F4E4A"/>
    <w:rsid w:val="002F4F3B"/>
    <w:rsid w:val="002F64DC"/>
    <w:rsid w:val="00302128"/>
    <w:rsid w:val="003026AE"/>
    <w:rsid w:val="00324B7C"/>
    <w:rsid w:val="003259C6"/>
    <w:rsid w:val="00344A4C"/>
    <w:rsid w:val="0034683C"/>
    <w:rsid w:val="00346957"/>
    <w:rsid w:val="00353010"/>
    <w:rsid w:val="00357C1E"/>
    <w:rsid w:val="00365633"/>
    <w:rsid w:val="0036724B"/>
    <w:rsid w:val="00370728"/>
    <w:rsid w:val="00373C3F"/>
    <w:rsid w:val="00376E86"/>
    <w:rsid w:val="00384BFE"/>
    <w:rsid w:val="0038701E"/>
    <w:rsid w:val="003909A5"/>
    <w:rsid w:val="003935BF"/>
    <w:rsid w:val="003B099A"/>
    <w:rsid w:val="003B2056"/>
    <w:rsid w:val="003B39CB"/>
    <w:rsid w:val="003B6613"/>
    <w:rsid w:val="003B7BDD"/>
    <w:rsid w:val="003C0A7B"/>
    <w:rsid w:val="003C1961"/>
    <w:rsid w:val="003D52CF"/>
    <w:rsid w:val="003D5444"/>
    <w:rsid w:val="003E03A5"/>
    <w:rsid w:val="003E301B"/>
    <w:rsid w:val="003F13A7"/>
    <w:rsid w:val="003F2B04"/>
    <w:rsid w:val="00404274"/>
    <w:rsid w:val="00405BED"/>
    <w:rsid w:val="00407EED"/>
    <w:rsid w:val="00412F43"/>
    <w:rsid w:val="00423293"/>
    <w:rsid w:val="0042479A"/>
    <w:rsid w:val="004309B3"/>
    <w:rsid w:val="004340CD"/>
    <w:rsid w:val="00440DB8"/>
    <w:rsid w:val="00441A29"/>
    <w:rsid w:val="00444790"/>
    <w:rsid w:val="00464649"/>
    <w:rsid w:val="004718DB"/>
    <w:rsid w:val="004740EE"/>
    <w:rsid w:val="00475689"/>
    <w:rsid w:val="00476F7F"/>
    <w:rsid w:val="004804F6"/>
    <w:rsid w:val="00484939"/>
    <w:rsid w:val="00484B67"/>
    <w:rsid w:val="004901E5"/>
    <w:rsid w:val="004A2605"/>
    <w:rsid w:val="004B047C"/>
    <w:rsid w:val="004B129B"/>
    <w:rsid w:val="004B5888"/>
    <w:rsid w:val="004B73A8"/>
    <w:rsid w:val="004C34FE"/>
    <w:rsid w:val="004C5012"/>
    <w:rsid w:val="004D1D87"/>
    <w:rsid w:val="004D794E"/>
    <w:rsid w:val="004E1596"/>
    <w:rsid w:val="004E1939"/>
    <w:rsid w:val="004F03EC"/>
    <w:rsid w:val="004F114A"/>
    <w:rsid w:val="004F23C6"/>
    <w:rsid w:val="004F7C0A"/>
    <w:rsid w:val="005053CA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50B1D"/>
    <w:rsid w:val="005514BE"/>
    <w:rsid w:val="00552878"/>
    <w:rsid w:val="005541D6"/>
    <w:rsid w:val="005548E4"/>
    <w:rsid w:val="0056193C"/>
    <w:rsid w:val="005639D4"/>
    <w:rsid w:val="005735B4"/>
    <w:rsid w:val="0058207E"/>
    <w:rsid w:val="00582348"/>
    <w:rsid w:val="00582786"/>
    <w:rsid w:val="00583172"/>
    <w:rsid w:val="00584804"/>
    <w:rsid w:val="00596F51"/>
    <w:rsid w:val="005A1887"/>
    <w:rsid w:val="005A3BD7"/>
    <w:rsid w:val="005B78EA"/>
    <w:rsid w:val="005B7A06"/>
    <w:rsid w:val="005C3D47"/>
    <w:rsid w:val="005C61EC"/>
    <w:rsid w:val="005C6BAE"/>
    <w:rsid w:val="005D6BFD"/>
    <w:rsid w:val="005D7D32"/>
    <w:rsid w:val="005E232C"/>
    <w:rsid w:val="005F3CC4"/>
    <w:rsid w:val="00610BBE"/>
    <w:rsid w:val="0061443A"/>
    <w:rsid w:val="0061453D"/>
    <w:rsid w:val="0061675D"/>
    <w:rsid w:val="00623113"/>
    <w:rsid w:val="00623D62"/>
    <w:rsid w:val="00625997"/>
    <w:rsid w:val="006379C4"/>
    <w:rsid w:val="00645CD2"/>
    <w:rsid w:val="00650A6B"/>
    <w:rsid w:val="00651645"/>
    <w:rsid w:val="00651F20"/>
    <w:rsid w:val="00652C23"/>
    <w:rsid w:val="00653CD6"/>
    <w:rsid w:val="00656674"/>
    <w:rsid w:val="0065767A"/>
    <w:rsid w:val="00663C5A"/>
    <w:rsid w:val="00670560"/>
    <w:rsid w:val="00672919"/>
    <w:rsid w:val="006831D2"/>
    <w:rsid w:val="00684351"/>
    <w:rsid w:val="00693681"/>
    <w:rsid w:val="00693DC7"/>
    <w:rsid w:val="00697513"/>
    <w:rsid w:val="006A3520"/>
    <w:rsid w:val="006A3F0A"/>
    <w:rsid w:val="006A510B"/>
    <w:rsid w:val="006C00B1"/>
    <w:rsid w:val="006C1410"/>
    <w:rsid w:val="006C29A7"/>
    <w:rsid w:val="006C3110"/>
    <w:rsid w:val="006C546B"/>
    <w:rsid w:val="006D70B2"/>
    <w:rsid w:val="006E104E"/>
    <w:rsid w:val="006E2556"/>
    <w:rsid w:val="006E2C6A"/>
    <w:rsid w:val="006E5945"/>
    <w:rsid w:val="006E6AEE"/>
    <w:rsid w:val="00700B45"/>
    <w:rsid w:val="0071275B"/>
    <w:rsid w:val="0071385A"/>
    <w:rsid w:val="00724BB9"/>
    <w:rsid w:val="00730D1B"/>
    <w:rsid w:val="00735444"/>
    <w:rsid w:val="00737402"/>
    <w:rsid w:val="00761255"/>
    <w:rsid w:val="0076509A"/>
    <w:rsid w:val="00765460"/>
    <w:rsid w:val="00771574"/>
    <w:rsid w:val="0077420A"/>
    <w:rsid w:val="00781AEC"/>
    <w:rsid w:val="007929C5"/>
    <w:rsid w:val="00792F8D"/>
    <w:rsid w:val="007951DD"/>
    <w:rsid w:val="0079620F"/>
    <w:rsid w:val="00797BB6"/>
    <w:rsid w:val="007B3C31"/>
    <w:rsid w:val="007C1B2C"/>
    <w:rsid w:val="007C2DBA"/>
    <w:rsid w:val="007D3D24"/>
    <w:rsid w:val="007E162E"/>
    <w:rsid w:val="007F1F94"/>
    <w:rsid w:val="007F502F"/>
    <w:rsid w:val="007F5B2F"/>
    <w:rsid w:val="007F683D"/>
    <w:rsid w:val="0080080E"/>
    <w:rsid w:val="00804B8E"/>
    <w:rsid w:val="00813164"/>
    <w:rsid w:val="0081747E"/>
    <w:rsid w:val="00835449"/>
    <w:rsid w:val="00840AED"/>
    <w:rsid w:val="00842175"/>
    <w:rsid w:val="00847613"/>
    <w:rsid w:val="00852481"/>
    <w:rsid w:val="00854511"/>
    <w:rsid w:val="00856ED0"/>
    <w:rsid w:val="008628BA"/>
    <w:rsid w:val="008639BA"/>
    <w:rsid w:val="00866751"/>
    <w:rsid w:val="008706FA"/>
    <w:rsid w:val="0088117F"/>
    <w:rsid w:val="00883E84"/>
    <w:rsid w:val="008873D4"/>
    <w:rsid w:val="00891423"/>
    <w:rsid w:val="00892901"/>
    <w:rsid w:val="00894CF8"/>
    <w:rsid w:val="00896A1E"/>
    <w:rsid w:val="008A4BA1"/>
    <w:rsid w:val="008A72F1"/>
    <w:rsid w:val="008B0F4A"/>
    <w:rsid w:val="008B3A3B"/>
    <w:rsid w:val="008B7281"/>
    <w:rsid w:val="008C722A"/>
    <w:rsid w:val="008D13B4"/>
    <w:rsid w:val="00911BF0"/>
    <w:rsid w:val="00912C38"/>
    <w:rsid w:val="00916CA8"/>
    <w:rsid w:val="0092230A"/>
    <w:rsid w:val="009241BA"/>
    <w:rsid w:val="0092720C"/>
    <w:rsid w:val="0093140A"/>
    <w:rsid w:val="00931C0C"/>
    <w:rsid w:val="00932778"/>
    <w:rsid w:val="00935F2A"/>
    <w:rsid w:val="00942094"/>
    <w:rsid w:val="00943FBC"/>
    <w:rsid w:val="0094664C"/>
    <w:rsid w:val="009504C7"/>
    <w:rsid w:val="00957ACE"/>
    <w:rsid w:val="00967378"/>
    <w:rsid w:val="00971880"/>
    <w:rsid w:val="0097242B"/>
    <w:rsid w:val="009768FD"/>
    <w:rsid w:val="0098021D"/>
    <w:rsid w:val="00980490"/>
    <w:rsid w:val="00983437"/>
    <w:rsid w:val="0098674A"/>
    <w:rsid w:val="0099072F"/>
    <w:rsid w:val="00991092"/>
    <w:rsid w:val="009964A5"/>
    <w:rsid w:val="009A6ACC"/>
    <w:rsid w:val="009A7A28"/>
    <w:rsid w:val="009B207E"/>
    <w:rsid w:val="009C2923"/>
    <w:rsid w:val="009C5F94"/>
    <w:rsid w:val="009D35B6"/>
    <w:rsid w:val="009D77E3"/>
    <w:rsid w:val="009E2B51"/>
    <w:rsid w:val="009E3DF6"/>
    <w:rsid w:val="009E574C"/>
    <w:rsid w:val="009E5A3E"/>
    <w:rsid w:val="009F70E6"/>
    <w:rsid w:val="00A011C1"/>
    <w:rsid w:val="00A01237"/>
    <w:rsid w:val="00A01E1A"/>
    <w:rsid w:val="00A037B9"/>
    <w:rsid w:val="00A07641"/>
    <w:rsid w:val="00A13222"/>
    <w:rsid w:val="00A16223"/>
    <w:rsid w:val="00A2328B"/>
    <w:rsid w:val="00A2705A"/>
    <w:rsid w:val="00A308DC"/>
    <w:rsid w:val="00A377CF"/>
    <w:rsid w:val="00A4050E"/>
    <w:rsid w:val="00A4197B"/>
    <w:rsid w:val="00A44EB3"/>
    <w:rsid w:val="00A4737E"/>
    <w:rsid w:val="00A47DC0"/>
    <w:rsid w:val="00A50661"/>
    <w:rsid w:val="00A60878"/>
    <w:rsid w:val="00A63137"/>
    <w:rsid w:val="00A6362A"/>
    <w:rsid w:val="00A83EE8"/>
    <w:rsid w:val="00A93506"/>
    <w:rsid w:val="00AA5450"/>
    <w:rsid w:val="00AB73C0"/>
    <w:rsid w:val="00AC634D"/>
    <w:rsid w:val="00AD681F"/>
    <w:rsid w:val="00AE3294"/>
    <w:rsid w:val="00AE5278"/>
    <w:rsid w:val="00AF4FC2"/>
    <w:rsid w:val="00AF57B2"/>
    <w:rsid w:val="00AF69C8"/>
    <w:rsid w:val="00B07603"/>
    <w:rsid w:val="00B07EE4"/>
    <w:rsid w:val="00B228A8"/>
    <w:rsid w:val="00B2451B"/>
    <w:rsid w:val="00B2611C"/>
    <w:rsid w:val="00B34408"/>
    <w:rsid w:val="00B40331"/>
    <w:rsid w:val="00B450E4"/>
    <w:rsid w:val="00B466E1"/>
    <w:rsid w:val="00B50DEE"/>
    <w:rsid w:val="00B52251"/>
    <w:rsid w:val="00B55876"/>
    <w:rsid w:val="00B659AF"/>
    <w:rsid w:val="00B73C9D"/>
    <w:rsid w:val="00B77190"/>
    <w:rsid w:val="00B818D1"/>
    <w:rsid w:val="00B83AAA"/>
    <w:rsid w:val="00B84B49"/>
    <w:rsid w:val="00B87105"/>
    <w:rsid w:val="00B91507"/>
    <w:rsid w:val="00B94CA5"/>
    <w:rsid w:val="00BA7FC5"/>
    <w:rsid w:val="00BB3525"/>
    <w:rsid w:val="00BB7CE0"/>
    <w:rsid w:val="00BD3C9A"/>
    <w:rsid w:val="00BD4FA7"/>
    <w:rsid w:val="00BE4174"/>
    <w:rsid w:val="00BF142D"/>
    <w:rsid w:val="00BF4284"/>
    <w:rsid w:val="00BF475F"/>
    <w:rsid w:val="00C00DBE"/>
    <w:rsid w:val="00C07A00"/>
    <w:rsid w:val="00C11FDF"/>
    <w:rsid w:val="00C13EB2"/>
    <w:rsid w:val="00C14839"/>
    <w:rsid w:val="00C15F8D"/>
    <w:rsid w:val="00C30B72"/>
    <w:rsid w:val="00C30C00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1265"/>
    <w:rsid w:val="00C7345B"/>
    <w:rsid w:val="00C76CF2"/>
    <w:rsid w:val="00C77E5B"/>
    <w:rsid w:val="00C819EE"/>
    <w:rsid w:val="00C82585"/>
    <w:rsid w:val="00C91F9D"/>
    <w:rsid w:val="00C945A5"/>
    <w:rsid w:val="00CA2F73"/>
    <w:rsid w:val="00CA5E7D"/>
    <w:rsid w:val="00CB249F"/>
    <w:rsid w:val="00CB4260"/>
    <w:rsid w:val="00CC4D66"/>
    <w:rsid w:val="00CD3375"/>
    <w:rsid w:val="00CD4E45"/>
    <w:rsid w:val="00CD53A0"/>
    <w:rsid w:val="00CD53CC"/>
    <w:rsid w:val="00CD5ACB"/>
    <w:rsid w:val="00CD6072"/>
    <w:rsid w:val="00CF06D4"/>
    <w:rsid w:val="00D02261"/>
    <w:rsid w:val="00D03425"/>
    <w:rsid w:val="00D06913"/>
    <w:rsid w:val="00D0772A"/>
    <w:rsid w:val="00D13CA1"/>
    <w:rsid w:val="00D14CE5"/>
    <w:rsid w:val="00D173FF"/>
    <w:rsid w:val="00D206FF"/>
    <w:rsid w:val="00D2078A"/>
    <w:rsid w:val="00D219F9"/>
    <w:rsid w:val="00D22C0F"/>
    <w:rsid w:val="00D2557F"/>
    <w:rsid w:val="00D34F8F"/>
    <w:rsid w:val="00D36EA3"/>
    <w:rsid w:val="00D40BC3"/>
    <w:rsid w:val="00D462B5"/>
    <w:rsid w:val="00D63FE4"/>
    <w:rsid w:val="00D65577"/>
    <w:rsid w:val="00D7482F"/>
    <w:rsid w:val="00D838AA"/>
    <w:rsid w:val="00D83A73"/>
    <w:rsid w:val="00D853FA"/>
    <w:rsid w:val="00D868CD"/>
    <w:rsid w:val="00D86AD5"/>
    <w:rsid w:val="00D8713F"/>
    <w:rsid w:val="00D9106C"/>
    <w:rsid w:val="00D9180F"/>
    <w:rsid w:val="00D919B2"/>
    <w:rsid w:val="00D93926"/>
    <w:rsid w:val="00D960BE"/>
    <w:rsid w:val="00DA111A"/>
    <w:rsid w:val="00DA138F"/>
    <w:rsid w:val="00DB22C5"/>
    <w:rsid w:val="00DB7E98"/>
    <w:rsid w:val="00DD1EEC"/>
    <w:rsid w:val="00DD3A8E"/>
    <w:rsid w:val="00DD3C55"/>
    <w:rsid w:val="00DD73B4"/>
    <w:rsid w:val="00DE5754"/>
    <w:rsid w:val="00DE76DE"/>
    <w:rsid w:val="00DF0086"/>
    <w:rsid w:val="00DF424E"/>
    <w:rsid w:val="00DF5F22"/>
    <w:rsid w:val="00E06886"/>
    <w:rsid w:val="00E11FFD"/>
    <w:rsid w:val="00E12684"/>
    <w:rsid w:val="00E2362C"/>
    <w:rsid w:val="00E27C14"/>
    <w:rsid w:val="00E30713"/>
    <w:rsid w:val="00E3160E"/>
    <w:rsid w:val="00E34B07"/>
    <w:rsid w:val="00E36E6B"/>
    <w:rsid w:val="00E401AB"/>
    <w:rsid w:val="00E444DF"/>
    <w:rsid w:val="00E47556"/>
    <w:rsid w:val="00E47E08"/>
    <w:rsid w:val="00E47FC4"/>
    <w:rsid w:val="00E54BE3"/>
    <w:rsid w:val="00E55344"/>
    <w:rsid w:val="00E6412B"/>
    <w:rsid w:val="00E71F08"/>
    <w:rsid w:val="00E77992"/>
    <w:rsid w:val="00E81A0E"/>
    <w:rsid w:val="00E86EF4"/>
    <w:rsid w:val="00E87FEA"/>
    <w:rsid w:val="00E90053"/>
    <w:rsid w:val="00EA0FF6"/>
    <w:rsid w:val="00EA1B94"/>
    <w:rsid w:val="00EA6013"/>
    <w:rsid w:val="00EB3DA9"/>
    <w:rsid w:val="00EC0224"/>
    <w:rsid w:val="00EC2773"/>
    <w:rsid w:val="00EC4316"/>
    <w:rsid w:val="00EC782D"/>
    <w:rsid w:val="00ED1416"/>
    <w:rsid w:val="00ED1FD6"/>
    <w:rsid w:val="00ED68A4"/>
    <w:rsid w:val="00ED7E72"/>
    <w:rsid w:val="00EE1992"/>
    <w:rsid w:val="00EE3FE5"/>
    <w:rsid w:val="00EE4194"/>
    <w:rsid w:val="00EE48EA"/>
    <w:rsid w:val="00EF53DB"/>
    <w:rsid w:val="00EF5F7F"/>
    <w:rsid w:val="00F059A7"/>
    <w:rsid w:val="00F362C9"/>
    <w:rsid w:val="00F434EE"/>
    <w:rsid w:val="00F43FB7"/>
    <w:rsid w:val="00F47F72"/>
    <w:rsid w:val="00F504D1"/>
    <w:rsid w:val="00F531A8"/>
    <w:rsid w:val="00F53257"/>
    <w:rsid w:val="00F542EE"/>
    <w:rsid w:val="00F61BB0"/>
    <w:rsid w:val="00F62D69"/>
    <w:rsid w:val="00F70CAC"/>
    <w:rsid w:val="00F77C04"/>
    <w:rsid w:val="00F821B9"/>
    <w:rsid w:val="00F84CB3"/>
    <w:rsid w:val="00FA0B41"/>
    <w:rsid w:val="00FA1179"/>
    <w:rsid w:val="00FA2040"/>
    <w:rsid w:val="00FA355A"/>
    <w:rsid w:val="00FA5FD9"/>
    <w:rsid w:val="00FA7F07"/>
    <w:rsid w:val="00FB22AE"/>
    <w:rsid w:val="00FB38C4"/>
    <w:rsid w:val="00FC5CFF"/>
    <w:rsid w:val="00FC6783"/>
    <w:rsid w:val="00FD025E"/>
    <w:rsid w:val="00FD3349"/>
    <w:rsid w:val="00FD3413"/>
    <w:rsid w:val="00FD3B59"/>
    <w:rsid w:val="00FE4D00"/>
    <w:rsid w:val="00FE5D38"/>
    <w:rsid w:val="00FE6EBF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EE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C148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5088-6878-456E-A651-3DEF47E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1368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2</cp:revision>
  <cp:lastPrinted>2018-08-13T06:42:00Z</cp:lastPrinted>
  <dcterms:created xsi:type="dcterms:W3CDTF">2018-08-13T06:44:00Z</dcterms:created>
  <dcterms:modified xsi:type="dcterms:W3CDTF">2018-08-13T06:44:00Z</dcterms:modified>
</cp:coreProperties>
</file>