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5" w:rsidRPr="001C1CAA" w:rsidRDefault="00130952" w:rsidP="00130952">
      <w:pPr>
        <w:tabs>
          <w:tab w:val="left" w:pos="0"/>
        </w:tabs>
        <w:ind w:right="-1"/>
        <w:rPr>
          <w:rFonts w:ascii="Agency FB" w:hAnsi="Agency FB"/>
          <w:b/>
          <w:color w:val="FF0000"/>
        </w:rPr>
      </w:pPr>
      <w:r w:rsidRPr="001C1CAA">
        <w:rPr>
          <w:rFonts w:ascii="Agency FB" w:hAnsi="Agency FB"/>
          <w:b/>
          <w:color w:val="808080" w:themeColor="background1" w:themeShade="80"/>
        </w:rPr>
        <w:t>Schulleiter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808080" w:themeColor="background1" w:themeShade="80"/>
        </w:rPr>
        <w:t>/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FF0000"/>
        </w:rPr>
        <w:t>Organigramm</w:t>
      </w:r>
      <w:r w:rsidR="000E4812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="00D037B8">
        <w:rPr>
          <w:rFonts w:ascii="Agency FB" w:hAnsi="Agency FB"/>
          <w:b/>
          <w:color w:val="FF0000"/>
        </w:rPr>
        <w:t>/ 2018</w:t>
      </w:r>
      <w:r w:rsidR="00A1488C" w:rsidRPr="001C1CAA">
        <w:rPr>
          <w:rFonts w:ascii="Agency FB" w:hAnsi="Agency FB"/>
          <w:b/>
          <w:color w:val="FF0000"/>
        </w:rPr>
        <w:t>/201</w:t>
      </w:r>
      <w:r w:rsidR="00D037B8">
        <w:rPr>
          <w:rFonts w:ascii="Agency FB" w:hAnsi="Agency FB"/>
          <w:b/>
          <w:color w:val="FF0000"/>
        </w:rPr>
        <w:t>9</w:t>
      </w:r>
      <w:r w:rsidR="00EB361D" w:rsidRPr="00EB361D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6pt;margin-top:9.3pt;width:209.75pt;height:50.75pt;z-index:-251656192;mso-position-horizontal-relative:margin;mso-position-vertical-relative:text" wrapcoords="-77 -200 -77 21400 21677 21400 21677 -200 -77 -200" fillcolor="yellow">
            <v:textbox style="mso-next-textbox:#_x0000_s1027">
              <w:txbxContent>
                <w:p w:rsidR="0033130F" w:rsidRPr="005835B0" w:rsidRDefault="0033130F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</w:pPr>
                  <w:r w:rsidRPr="005835B0"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  <w:t>SCHULLEITER</w:t>
                  </w:r>
                </w:p>
                <w:p w:rsidR="0033130F" w:rsidRPr="00A1488C" w:rsidRDefault="0033130F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Rektor</w:t>
                  </w:r>
                  <w:proofErr w:type="spellEnd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 / </w:t>
                  </w:r>
                  <w:r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HERR STREMPEL</w:t>
                  </w:r>
                </w:p>
                <w:p w:rsidR="0033130F" w:rsidRPr="00A1488C" w:rsidRDefault="0033130F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/>
                      <w:highlight w:val="yellow"/>
                      <w:lang w:val="fr-CH"/>
                    </w:rPr>
                    <w:t>rekto</w:t>
                  </w:r>
                  <w:r w:rsidRPr="00A1488C">
                    <w:rPr>
                      <w:rFonts w:ascii="Agency FB" w:hAnsi="Agency FB"/>
                      <w:color w:val="17365D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</w:p>
    <w:p w:rsidR="00AB73C0" w:rsidRPr="00FC4B42" w:rsidRDefault="00EB361D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 w:rsidRPr="00EB36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157.65pt;margin-top:16.55pt;width:19.6pt;height:0;rotation:90;z-index:251777024" o:connectortype="elbow" adj="-725639,-1,-725639" strokecolor="#0f243e [1615]">
            <v:stroke endarrow="block"/>
          </v:shape>
        </w:pict>
      </w:r>
      <w:r w:rsidRPr="00EB361D">
        <w:rPr>
          <w:rFonts w:ascii="Agency FB" w:hAnsi="Agency FB"/>
          <w:noProof/>
          <w:color w:val="808080" w:themeColor="background1" w:themeShade="80"/>
        </w:rPr>
        <w:pict>
          <v:shape id="_x0000_s1082" type="#_x0000_t32" style="position:absolute;margin-left:-23.7pt;margin-top:6.35pt;width:296.15pt;height:.05pt;z-index:251744256" o:connectortype="straight" strokecolor="red"/>
        </w:pict>
      </w:r>
      <w:r w:rsidRPr="00EB361D">
        <w:rPr>
          <w:rFonts w:ascii="Zurich Ex BT" w:hAnsi="Zurich Ex BT"/>
          <w:b/>
          <w:bCs/>
          <w:noProof/>
          <w:color w:val="BFBFBF"/>
        </w:rPr>
        <w:pict>
          <v:shape id="_x0000_s1083" type="#_x0000_t32" style="position:absolute;margin-left:-24.1pt;margin-top:5.85pt;width:0;height:106.25pt;z-index:251745280" o:connectortype="straight" strokecolor="red"/>
        </w:pict>
      </w:r>
      <w:r w:rsidRPr="00EB361D">
        <w:rPr>
          <w:noProof/>
        </w:rPr>
        <w:pict>
          <v:shape id="_x0000_s1110" type="#_x0000_t202" style="position:absolute;margin-left:544.6pt;margin-top:1.25pt;width:143.1pt;height:40.55pt;z-index:-251542528;mso-position-horizontal-relative:margin" wrapcoords="-134 -460 -134 21140 21734 21140 21734 -460 -134 -460" fillcolor="red">
            <v:fill color2="#fcc"/>
            <v:textbox style="mso-next-textbox:#_x0000_s1110">
              <w:txbxContent>
                <w:p w:rsidR="0033130F" w:rsidRPr="00442166" w:rsidRDefault="0033130F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</w:rPr>
                    <w:t>SICHERHEITSBEAUFTRAGTER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:         </w:t>
                  </w:r>
                </w:p>
                <w:p w:rsidR="0033130F" w:rsidRPr="000C0689" w:rsidRDefault="0033130F" w:rsidP="000C0689">
                  <w:pPr>
                    <w:jc w:val="center"/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HM, FRAU KAUFMANN,</w:t>
                  </w:r>
                  <w:r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FRAU THIELE</w:t>
                  </w:r>
                </w:p>
              </w:txbxContent>
            </v:textbox>
            <w10:wrap type="tight" anchorx="margin"/>
          </v:shape>
        </w:pict>
      </w:r>
      <w:r w:rsidRPr="00EB361D">
        <w:rPr>
          <w:noProof/>
        </w:rPr>
        <w:pict>
          <v:shape id="_x0000_s1109" type="#_x0000_t32" style="position:absolute;margin-left:82.65pt;margin-top:16.15pt;width:19.6pt;height:0;rotation:90;z-index:251772928" o:connectortype="elbow" adj="-725639,-1,-725639" strokecolor="#0f243e [1615]">
            <v:stroke endarrow="block"/>
          </v:shape>
        </w:pict>
      </w:r>
      <w:r w:rsidRPr="00EB361D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3" type="#_x0000_t34" style="position:absolute;margin-left:203.3pt;margin-top:43.6pt;width:110.85pt;height:27.4pt;rotation:90;z-index:251765760" o:connectortype="elbow" adj="10795,-73511,-61819" strokecolor="red">
            <v:stroke endarrow="block"/>
          </v:shape>
        </w:pic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EB361D" w:rsidP="00EB6D9F">
      <w:pPr>
        <w:ind w:left="142"/>
        <w:jc w:val="center"/>
        <w:rPr>
          <w:rFonts w:ascii="Zurich Ex BT" w:hAnsi="Zurich Ex BT"/>
          <w:color w:val="808080" w:themeColor="background1" w:themeShade="80"/>
        </w:rPr>
      </w:pPr>
      <w:r w:rsidRPr="00EB361D">
        <w:rPr>
          <w:noProof/>
        </w:rPr>
        <w:pict>
          <v:rect id="_x0000_s1078" style="position:absolute;left:0;text-align:left;margin-left:117.2pt;margin-top:3.65pt;width:115.05pt;height:34.6pt;z-index:251740160" fillcolor="red">
            <v:textbox style="mso-next-textbox:#_x0000_s1078">
              <w:txbxContent>
                <w:p w:rsidR="0033130F" w:rsidRDefault="0033130F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BRANDSCHUTZ</w:t>
                  </w:r>
                </w:p>
                <w:p w:rsidR="0033130F" w:rsidRPr="003A2EE3" w:rsidRDefault="0033130F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 xml:space="preserve">HERR DOLNY,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HERR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BERNDT</w:t>
                  </w:r>
                </w:p>
              </w:txbxContent>
            </v:textbox>
          </v:rect>
        </w:pict>
      </w:r>
      <w:r w:rsidRPr="00EB361D">
        <w:rPr>
          <w:rFonts w:ascii="Zurich Ex BT" w:hAnsi="Zurich Ex BT"/>
          <w:b/>
          <w:bCs/>
          <w:noProof/>
          <w:color w:val="BFBFBF"/>
        </w:rPr>
        <w:pict>
          <v:rect id="_x0000_s1077" style="position:absolute;left:0;text-align:left;margin-left:-22.9pt;margin-top:3.65pt;width:135.95pt;height:34.6pt;z-index:251739136" fillcolor="red">
            <v:textbox style="mso-next-textbox:#_x0000_s1077">
              <w:txbxContent>
                <w:p w:rsidR="0033130F" w:rsidRDefault="0033130F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DATENSCHUTZ</w:t>
                  </w:r>
                </w:p>
                <w:p w:rsidR="0033130F" w:rsidRPr="003A2EE3" w:rsidRDefault="0033130F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 xml:space="preserve">FRAU SOKOLOWSKI,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FRAU ARENDT</w:t>
                  </w:r>
                </w:p>
              </w:txbxContent>
            </v:textbox>
          </v:rect>
        </w:pict>
      </w:r>
      <w:r w:rsidRPr="00EB361D">
        <w:rPr>
          <w:noProof/>
        </w:rPr>
        <w:pict>
          <v:shape id="_x0000_s1055" type="#_x0000_t34" style="position:absolute;left:0;text-align:left;margin-left:404.95pt;margin-top:65.75pt;width:111.4pt;height:.05pt;rotation:90;z-index:251712512" o:connectortype="elbow" adj=",-49248000,-98005" strokecolor="red">
            <v:stroke endarrow="block"/>
          </v:shape>
        </w:pict>
      </w:r>
      <w:r w:rsidRPr="00EB361D">
        <w:rPr>
          <w:b/>
          <w:noProof/>
        </w:rPr>
        <w:pict>
          <v:shape id="_x0000_s1065" type="#_x0000_t32" style="position:absolute;left:0;text-align:left;margin-left:253.9pt;margin-top:33.6pt;width:46.95pt;height:0;rotation:90;z-index:251725824" o:connectortype="elbow" adj="-148233,-1,-148233" strokecolor="red">
            <v:stroke endarrow="block"/>
          </v:shape>
        </w:pict>
      </w:r>
    </w:p>
    <w:p w:rsidR="00FC4B42" w:rsidRPr="00DF0086" w:rsidRDefault="00EB361D" w:rsidP="00EB6D9F">
      <w:pPr>
        <w:pStyle w:val="berschrift2"/>
        <w:ind w:left="-426"/>
        <w:jc w:val="center"/>
        <w:rPr>
          <w:rFonts w:ascii="Zurich Ex BT" w:hAnsi="Zurich Ex BT"/>
          <w:b w:val="0"/>
          <w:bCs/>
          <w:color w:val="BFBFBF"/>
        </w:rPr>
      </w:pPr>
      <w:r w:rsidRPr="00EB361D">
        <w:rPr>
          <w:noProof/>
        </w:rPr>
        <w:pict>
          <v:shape id="_x0000_s1081" type="#_x0000_t32" style="position:absolute;left:0;text-align:left;margin-left:784pt;margin-top:8.25pt;width:.05pt;height:403.8pt;z-index:251743232" o:connectortype="straight" strokecolor="red"/>
        </w:pict>
      </w:r>
      <w:r w:rsidRPr="00EB361D">
        <w:rPr>
          <w:noProof/>
          <w:color w:val="FF0000"/>
          <w:lang w:val="en-US"/>
        </w:rPr>
        <w:pict>
          <v:shape id="_x0000_s1048" type="#_x0000_t32" style="position:absolute;left:0;text-align:left;margin-left:460.65pt;margin-top:8.25pt;width:324.35pt;height:.05pt;z-index:251685888" o:connectortype="straight" strokecolor="red"/>
        </w:pict>
      </w:r>
      <w:r w:rsidRPr="00EB361D">
        <w:rPr>
          <w:noProof/>
        </w:rPr>
        <w:pict>
          <v:shape id="_x0000_s1108" type="#_x0000_t34" style="position:absolute;left:0;text-align:left;margin-left:230.45pt;margin-top:8.25pt;width:45.75pt;height:.05pt;rotation:180;flip:y;z-index:251770880" o:connectortype="elbow" adj="10788,54928800,-151554" strokecolor="red">
            <v:stroke endarrow="block"/>
          </v:shape>
        </w:pict>
      </w:r>
      <w:r w:rsidRPr="00EB361D">
        <w:rPr>
          <w:noProof/>
          <w:lang w:val="en-US"/>
        </w:rPr>
        <w:pict>
          <v:shape id="_x0000_s1049" type="#_x0000_t34" style="position:absolute;left:0;text-align:left;margin-left:460.65pt;margin-top:8.3pt;width:54.75pt;height:30.85pt;z-index:251691008" o:connectortype="elbow" adj="10790,-80484,-202054" strokecolor="red"/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57" type="#_x0000_t34" style="position:absolute;left:0;text-align:left;margin-left:429.65pt;margin-top:46.75pt;width:92.25pt;height:16.85pt;rotation:90;flip:x;z-index:251715584" o:connectortype="elbow" adj="10794,164019,-119918" strokecolor="red">
            <v:stroke endarrow="block"/>
          </v:shape>
        </w:pict>
      </w:r>
      <w:r w:rsidRPr="00EB361D">
        <w:rPr>
          <w:noProof/>
          <w:sz w:val="24"/>
          <w:szCs w:val="24"/>
        </w:rPr>
        <w:pict>
          <v:shape id="_x0000_s1053" type="#_x0000_t34" style="position:absolute;left:0;text-align:left;margin-left:207.4pt;margin-top:13.15pt;width:69.2pt;height:36.3pt;rotation:180;flip:y;z-index:251703296" o:connectortype="elbow" adj=",78575,-100321" strokecolor="red"/>
        </w:pict>
      </w:r>
      <w:r w:rsidRPr="00EB361D">
        <w:rPr>
          <w:noProof/>
          <w:sz w:val="24"/>
          <w:szCs w:val="24"/>
          <w:lang w:val="en-US"/>
        </w:rPr>
        <w:pict>
          <v:shape id="_x0000_s1050" type="#_x0000_t32" style="position:absolute;left:0;text-align:left;margin-left:426.2pt;margin-top:13.15pt;width:0;height:32.1pt;z-index:251692032" o:connectortype="straight" strokecolor="red"/>
        </w:pict>
      </w:r>
    </w:p>
    <w:p w:rsidR="00FC4B42" w:rsidRPr="00DF0086" w:rsidRDefault="00EB361D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EB361D">
        <w:rPr>
          <w:rFonts w:ascii="Agency FB" w:hAnsi="Agency FB"/>
          <w:noProof/>
          <w:color w:val="808080" w:themeColor="background1" w:themeShade="80"/>
        </w:rPr>
        <w:pict>
          <v:shape id="_x0000_s1112" type="#_x0000_t32" style="position:absolute;left:0;text-align:left;margin-left:86.7pt;margin-top:5.95pt;width:56.15pt;height:.25pt;z-index:251776000" o:connectortype="straight" strokecolor="#0f243e [1615]"/>
        </w:pict>
      </w:r>
      <w:r w:rsidRPr="00EB361D">
        <w:rPr>
          <w:rFonts w:ascii="Zurich Ex BT" w:hAnsi="Zurich Ex BT"/>
          <w:b/>
          <w:bCs/>
          <w:noProof/>
          <w:color w:val="BFBFBF"/>
        </w:rPr>
        <w:pict>
          <v:shape id="_x0000_s1026" type="#_x0000_t34" style="position:absolute;left:0;text-align:left;margin-left:58.7pt;margin-top:14.85pt;width:213.75pt;height:15.95pt;flip:y;z-index:251659263" o:connectortype="elbow" adj="10797,219656,-10459" strokecolor="red"/>
        </w:pict>
      </w:r>
      <w:r w:rsidRPr="00EB361D">
        <w:rPr>
          <w:b/>
          <w:noProof/>
          <w:lang w:val="en-US"/>
        </w:rPr>
        <w:pict>
          <v:shape id="_x0000_s1029" type="#_x0000_t202" style="position:absolute;left:0;text-align:left;margin-left:522.1pt;margin-top:10.3pt;width:233pt;height:50.65pt;z-index:-251654144;mso-position-horizontal-relative:margin" wrapcoords="-77 -200 -77 21400 21677 21400 21677 -200 -77 -200" fillcolor="#cf3">
            <v:textbox style="mso-next-textbox:#_x0000_s1029">
              <w:txbxContent>
                <w:p w:rsidR="0033130F" w:rsidRPr="00C50C59" w:rsidRDefault="0033130F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proofErr w:type="gramStart"/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SEKRETARIAT</w:t>
                  </w:r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:</w:t>
                  </w:r>
                  <w:proofErr w:type="gramEnd"/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……….</w:t>
                  </w:r>
                </w:p>
                <w:p w:rsidR="0033130F" w:rsidRPr="00A1488C" w:rsidRDefault="0033130F" w:rsidP="00FC4B42">
                  <w:pPr>
                    <w:ind w:left="-142"/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Sekretariat-11g06@gmx.de</w:t>
                  </w:r>
                </w:p>
                <w:p w:rsidR="0033130F" w:rsidRPr="00C50C59" w:rsidRDefault="0033130F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proofErr w:type="gramStart"/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HAUSMEISTER</w:t>
                  </w:r>
                  <w:r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>:</w:t>
                  </w:r>
                  <w:proofErr w:type="gramEnd"/>
                  <w:r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BERNDT</w:t>
                  </w:r>
                </w:p>
                <w:p w:rsidR="0033130F" w:rsidRPr="00D10B64" w:rsidRDefault="0033130F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EB361D" w:rsidP="0030040C">
      <w:pPr>
        <w:jc w:val="center"/>
      </w:pPr>
      <w:r w:rsidRPr="00EB361D">
        <w:rPr>
          <w:noProof/>
          <w:lang w:val="en-US"/>
        </w:rPr>
        <w:pict>
          <v:shape id="_x0000_s1028" type="#_x0000_t202" style="position:absolute;left:0;text-align:left;margin-left:229.55pt;margin-top:10.1pt;width:205.5pt;height:38.8pt;z-index:-251655168;mso-position-horizontal-relative:margin" wrapcoords="-77 -200 -77 21400 21677 21400 21677 -200 -77 -200" fillcolor="yellow">
            <v:textbox style="mso-next-textbox:#_x0000_s1028">
              <w:txbxContent>
                <w:p w:rsidR="0033130F" w:rsidRDefault="0033130F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</w:p>
                <w:p w:rsidR="0033130F" w:rsidRPr="009C7B36" w:rsidRDefault="0033130F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  <w:proofErr w:type="spellStart"/>
                  <w:proofErr w:type="gramStart"/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stellvertr</w:t>
                  </w:r>
                  <w:proofErr w:type="spellEnd"/>
                  <w:proofErr w:type="gramEnd"/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. SCHULLEITERIN / FRAU BÜCHER</w:t>
                  </w:r>
                </w:p>
                <w:p w:rsidR="0033130F" w:rsidRPr="00335026" w:rsidRDefault="0033130F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noProof/>
                      <w:color w:val="17365D"/>
                      <w:sz w:val="20"/>
                      <w:szCs w:val="20"/>
                    </w:rPr>
                    <w:drawing>
                      <wp:inline distT="0" distB="0" distL="0" distR="0">
                        <wp:extent cx="9525" cy="4191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130F" w:rsidRPr="00F47AE0" w:rsidRDefault="0033130F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7" type="#_x0000_t32" style="position:absolute;left:0;text-align:left;margin-left:49.35pt;margin-top:12pt;width:31.7pt;height:.25pt;flip:y;z-index:251769856" o:connectortype="straight" strokecolor="red"/>
        </w:pict>
      </w:r>
      <w:r>
        <w:rPr>
          <w:noProof/>
        </w:rPr>
        <w:pict>
          <v:rect id="_x0000_s1054" style="position:absolute;left:0;text-align:left;margin-left:-22.9pt;margin-top:4.25pt;width:95.25pt;height:43.9pt;z-index:251707392" filled="f" fillcolor="yellow">
            <v:textbox style="mso-next-textbox:#_x0000_s1054">
              <w:txbxContent>
                <w:p w:rsidR="0033130F" w:rsidRPr="00A1488C" w:rsidRDefault="0033130F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</w:rPr>
                  </w:pPr>
                  <w:r w:rsidRPr="00A1488C">
                    <w:rPr>
                      <w:rFonts w:ascii="Agency FB" w:hAnsi="Agency FB"/>
                      <w:b/>
                    </w:rPr>
                    <w:t>Schulstation</w:t>
                  </w:r>
                </w:p>
                <w:p w:rsidR="0033130F" w:rsidRPr="00A1488C" w:rsidRDefault="0033130F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A1488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BRANDT</w:t>
                  </w:r>
                </w:p>
                <w:p w:rsidR="0033130F" w:rsidRPr="00A1488C" w:rsidRDefault="0033130F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515.4pt;margin-top:7.6pt;width:30pt;height:0;z-index:251717632" o:connectortype="elbow" adj="-412560,-1,-412560" strokecolor="red">
            <v:stroke endarrow="block"/>
          </v:shape>
        </w:pict>
      </w:r>
      <w:r>
        <w:rPr>
          <w:noProof/>
        </w:rPr>
        <w:pict>
          <v:rect id="_x0000_s1052" style="position:absolute;left:0;text-align:left;margin-left:81.05pt;margin-top:5pt;width:135pt;height:43.15pt;z-index:251700224" fillcolor="yellow">
            <v:textbox style="mso-next-textbox:#_x0000_s1052">
              <w:txbxContent>
                <w:p w:rsidR="0033130F" w:rsidRPr="00A1488C" w:rsidRDefault="0033130F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</w:rPr>
                  </w:pP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>VHG / Leiter OGB</w:t>
                  </w:r>
                </w:p>
                <w:p w:rsidR="0033130F" w:rsidRPr="00A1488C" w:rsidRDefault="0033130F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FRAU POHL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,[Frau HERRMANN</w:t>
                  </w:r>
                  <w:r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]</w:t>
                  </w:r>
                </w:p>
              </w:txbxContent>
            </v:textbox>
          </v:rect>
        </w:pict>
      </w:r>
    </w:p>
    <w:p w:rsidR="00FC4B42" w:rsidRDefault="00EB361D" w:rsidP="0030040C">
      <w:pPr>
        <w:jc w:val="center"/>
      </w:pPr>
      <w:r>
        <w:rPr>
          <w:noProof/>
        </w:rPr>
        <w:pict>
          <v:shape id="_x0000_s1106" type="#_x0000_t32" style="position:absolute;left:0;text-align:left;margin-left:63pt;margin-top:10.45pt;width:37.65pt;height:0;z-index:251768832" o:connectortype="straight" strokecolor="red"/>
        </w:pict>
      </w:r>
      <w:r w:rsidRPr="00EB361D">
        <w:rPr>
          <w:b/>
          <w:noProof/>
        </w:rPr>
        <w:pict>
          <v:shape id="_x0000_s1095" type="#_x0000_t32" style="position:absolute;left:0;text-align:left;margin-left:207.4pt;margin-top:10.45pt;width:37.65pt;height:0;z-index:251757568" o:connectortype="straight" strokecolor="red"/>
        </w:pict>
      </w:r>
      <w:r>
        <w:rPr>
          <w:noProof/>
        </w:rPr>
        <w:pict>
          <v:shape id="_x0000_s1058" type="#_x0000_t32" style="position:absolute;left:0;text-align:left;margin-left:205.35pt;margin-top:4.1pt;width:10.7pt;height:0;rotation:180;z-index:251716608" o:connectortype="elbow" adj="-204796,-1,-204796" strokecolor="red">
            <v:stroke endarrow="block"/>
          </v:shape>
        </w:pict>
      </w:r>
    </w:p>
    <w:p w:rsidR="00FC4B42" w:rsidRDefault="00EB361D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EB361D">
        <w:rPr>
          <w:noProof/>
          <w:sz w:val="24"/>
          <w:szCs w:val="24"/>
        </w:rPr>
        <w:pict>
          <v:shape id="_x0000_s1064" type="#_x0000_t32" style="position:absolute;left:0;text-align:left;margin-left:272.45pt;margin-top:8.4pt;width:0;height:56.55pt;z-index:251724800" o:connectortype="straight" strokecolor="red"/>
        </w:pict>
      </w:r>
      <w:r w:rsidRPr="00EB361D">
        <w:rPr>
          <w:noProof/>
          <w:lang w:val="en-US"/>
        </w:rPr>
        <w:pict>
          <v:shape id="_x0000_s1051" type="#_x0000_t32" style="position:absolute;left:0;text-align:left;margin-left:426.2pt;margin-top:3.7pt;width:102pt;height:.05pt;flip:x;z-index:251693056" o:connectortype="straight" strokecolor="red"/>
        </w:pict>
      </w:r>
      <w:r w:rsidRPr="00EB361D">
        <w:rPr>
          <w:noProof/>
          <w:lang w:val="en-US"/>
        </w:rPr>
        <w:pict>
          <v:rect id="_x0000_s1035" style="position:absolute;left:0;text-align:left;margin-left:282.9pt;margin-top:161.2pt;width:188.25pt;height:46.05pt;z-index:-251646976;mso-position-horizontal-relative:margin" wrapcoords="-83 -354 -83 21600 21683 21600 21683 -354 -83 -354" fillcolor="#f2dbdb [661]" strokecolor="red" strokeweight="1.5pt">
            <v:shadow color="#868686"/>
            <v:textbox style="mso-next-textbox:#_x0000_s1035">
              <w:txbxContent>
                <w:p w:rsidR="0033130F" w:rsidRPr="00C063BD" w:rsidRDefault="0033130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33130F" w:rsidRDefault="0033130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GK, </w:t>
                  </w: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FRAU BÜCHER, </w:t>
                  </w:r>
                </w:p>
                <w:p w:rsidR="0033130F" w:rsidRPr="00C063BD" w:rsidRDefault="0033130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TEAM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FACHKONF. - Leiter TEAM – LEITER(neu)</w:t>
                  </w:r>
                </w:p>
                <w:p w:rsidR="0033130F" w:rsidRPr="00F47AE0" w:rsidRDefault="0033130F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rect>
        </w:pict>
      </w:r>
      <w:r w:rsidRPr="00EB361D">
        <w:rPr>
          <w:noProof/>
          <w:lang w:val="en-US"/>
        </w:rPr>
        <w:pict>
          <v:shape id="_x0000_s1032" type="#_x0000_t202" style="position:absolute;left:0;text-align:left;margin-left:282.9pt;margin-top:27.9pt;width:187.45pt;height:125.7pt;z-index:-251651072;mso-position-horizontal-relative:margin" wrapcoords="-81 -136 -81 22008 21842 22008 21761 -136 -81 -136" fillcolor="#d99594 [1941]" strokecolor="red" strokeweight="1.5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32">
              <w:txbxContent>
                <w:p w:rsidR="0033130F" w:rsidRDefault="0033130F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  <w:r w:rsidRPr="00036B91">
                    <w:rPr>
                      <w:rFonts w:ascii="Agency FB" w:hAnsi="Agency FB"/>
                      <w:b/>
                      <w:color w:val="FF0000"/>
                      <w:u w:val="single"/>
                    </w:rPr>
                    <w:t>GREMIUM DER FACHKONFERENZLEITER</w:t>
                  </w:r>
                </w:p>
                <w:p w:rsidR="0033130F" w:rsidRPr="00036B91" w:rsidRDefault="0033130F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</w:p>
                <w:p w:rsidR="0033130F" w:rsidRDefault="0033130F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BÜCHER,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BESTMANN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HERR BRACHWITZ ,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FR. BULL,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FR. ELFLEIN FR. KOPEK,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HERR GLÜSING,</w:t>
                  </w:r>
                </w:p>
                <w:p w:rsidR="0033130F" w:rsidRDefault="0033130F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</w:t>
                  </w:r>
                  <w:proofErr w:type="spellStart"/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MEIß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NER</w:t>
                  </w:r>
                  <w:proofErr w:type="spellEnd"/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 OBENAUS,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FR.COSTANZELLI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</w:t>
                  </w:r>
                </w:p>
                <w:p w:rsidR="0033130F" w:rsidRPr="0039401A" w:rsidRDefault="0033130F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FR . WÜNSCHER,  </w:t>
                  </w:r>
                </w:p>
                <w:p w:rsidR="0033130F" w:rsidRPr="0039401A" w:rsidRDefault="0033130F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33130F" w:rsidRDefault="0033130F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33130F" w:rsidRPr="00036B91" w:rsidRDefault="0033130F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30" type="#_x0000_t202" style="position:absolute;left:0;text-align:left;margin-left:-24pt;margin-top:26.05pt;width:152.2pt;height:270.2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0">
              <w:txbxContent>
                <w:p w:rsidR="0033130F" w:rsidRPr="00A1488C" w:rsidRDefault="0033130F" w:rsidP="004E33F4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  <w:t>SCHULKONFERENZ</w:t>
                  </w:r>
                </w:p>
                <w:p w:rsidR="0033130F" w:rsidRPr="00C92146" w:rsidRDefault="0033130F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REKTOR </w:t>
                  </w:r>
                </w:p>
                <w:p w:rsidR="0033130F" w:rsidRPr="00C92146" w:rsidRDefault="0033130F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HERR STREMPEL</w:t>
                  </w:r>
                </w:p>
                <w:p w:rsidR="0033130F" w:rsidRDefault="0033130F" w:rsidP="00A1488C">
                  <w:pPr>
                    <w:rPr>
                      <w:rFonts w:ascii="Agency FB" w:hAnsi="Agency FB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LEHRERVERTRETER :</w:t>
                  </w:r>
                </w:p>
                <w:p w:rsidR="0033130F" w:rsidRPr="007F4124" w:rsidRDefault="0033130F" w:rsidP="00A1488C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7F4124">
                    <w:rPr>
                      <w:rFonts w:ascii="Agency FB" w:hAnsi="Agency FB"/>
                      <w:noProof/>
                      <w:color w:val="FFFFFF" w:themeColor="background1"/>
                      <w:sz w:val="20"/>
                      <w:szCs w:val="20"/>
                    </w:rPr>
                    <w:t>Frau BULL</w:t>
                  </w:r>
                </w:p>
                <w:p w:rsidR="0033130F" w:rsidRPr="007F4124" w:rsidRDefault="0033130F" w:rsidP="004E33F4">
                  <w:pPr>
                    <w:pStyle w:val="KeinLeerraum"/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HERRMANN</w:t>
                  </w:r>
                </w:p>
                <w:p w:rsidR="0033130F" w:rsidRPr="007F4124" w:rsidRDefault="0033130F" w:rsidP="004E33F4">
                  <w:pPr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OBENAUS</w:t>
                  </w:r>
                </w:p>
                <w:p w:rsidR="0033130F" w:rsidRPr="007F4124" w:rsidRDefault="0033130F" w:rsidP="004E33F4">
                  <w:pPr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WURCHE</w:t>
                  </w:r>
                </w:p>
                <w:p w:rsidR="0033130F" w:rsidRPr="00B377CD" w:rsidRDefault="0033130F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ELTERNVERTRETER :</w:t>
                  </w:r>
                </w:p>
                <w:p w:rsidR="0033130F" w:rsidRPr="00A1488C" w:rsidRDefault="0033130F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AICHINGER</w:t>
                  </w:r>
                </w:p>
                <w:p w:rsidR="0033130F" w:rsidRPr="00A1488C" w:rsidRDefault="0033130F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BAUDISCH</w:t>
                  </w:r>
                </w:p>
                <w:p w:rsidR="0033130F" w:rsidRPr="00A1488C" w:rsidRDefault="0033130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BRAUN</w:t>
                  </w:r>
                </w:p>
                <w:p w:rsidR="0033130F" w:rsidRPr="00A1488C" w:rsidRDefault="0033130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Herr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MEYER</w:t>
                  </w:r>
                </w:p>
                <w:p w:rsidR="0033130F" w:rsidRPr="00B377CD" w:rsidRDefault="0033130F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SCHÜLERVERTRETER :</w:t>
                  </w:r>
                </w:p>
                <w:p w:rsidR="0033130F" w:rsidRDefault="0033130F" w:rsidP="004E33F4">
                  <w:pP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</w:pPr>
                  <w:r w:rsidRPr="006A03D5"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Bruno SOMMERFELD</w:t>
                  </w:r>
                </w:p>
                <w:p w:rsidR="0033130F" w:rsidRDefault="0033130F" w:rsidP="004E33F4">
                  <w:pP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NGUYEN TERESA</w:t>
                  </w:r>
                </w:p>
                <w:p w:rsidR="0033130F" w:rsidRPr="00A72688" w:rsidRDefault="0033130F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</w:p>
                <w:p w:rsidR="0033130F" w:rsidRPr="00A1488C" w:rsidRDefault="0033130F" w:rsidP="00B377CD">
                  <w:pPr>
                    <w:jc w:val="center"/>
                    <w:rPr>
                      <w:rFonts w:ascii="Agency FB" w:hAnsi="Agency FB" w:cs="Arial"/>
                      <w:color w:val="0F243E" w:themeColor="text2" w:themeShade="80"/>
                      <w:sz w:val="22"/>
                      <w:szCs w:val="22"/>
                    </w:rPr>
                  </w:pPr>
                  <w:r w:rsidRPr="00A1488C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ELTERNSPRECHER DER SCHULE</w:t>
                  </w:r>
                </w:p>
                <w:p w:rsidR="0033130F" w:rsidRPr="00A1488C" w:rsidRDefault="0033130F" w:rsidP="00B377CD">
                  <w:pPr>
                    <w:jc w:val="center"/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BAUDISCH (4G)</w:t>
                  </w:r>
                </w:p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31" type="#_x0000_t202" style="position:absolute;left:0;text-align:left;margin-left:134.3pt;margin-top:25.6pt;width:143.1pt;height:270.2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1">
              <w:txbxContent>
                <w:p w:rsidR="0033130F" w:rsidRPr="00B377CD" w:rsidRDefault="0033130F" w:rsidP="003A2EE3">
                  <w:p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FK</w:t>
                  </w:r>
                  <w:r w:rsidRPr="00B377CD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 xml:space="preserve"> &amp; </w:t>
                  </w:r>
                  <w:r w:rsidRPr="00455CE8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VERANTWORTLICHKEITEN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DEUTSCH:</w:t>
                  </w:r>
                  <w:proofErr w:type="gramEnd"/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FRAU ELFLEIN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MATHEMATIK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KOPEK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SINUS </w:t>
                  </w:r>
                  <w:proofErr w:type="gramStart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T:</w:t>
                  </w:r>
                  <w:proofErr w:type="gramEnd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  KOPEK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NaWi</w:t>
                  </w:r>
                  <w:proofErr w:type="spellEnd"/>
                  <w:r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 xml:space="preserve"> FRAU BESTMANN</w:t>
                  </w:r>
                </w:p>
                <w:p w:rsidR="0033130F" w:rsidRDefault="0033130F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ENGLISCH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WÜNSCHER</w:t>
                  </w:r>
                </w:p>
                <w:p w:rsidR="0033130F" w:rsidRDefault="0033130F" w:rsidP="0065280A">
                  <w:pPr>
                    <w:ind w:left="-142"/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sz w:val="20"/>
                      <w:szCs w:val="20"/>
                    </w:rPr>
                    <w:t>GeWi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 FRAU SCHEBSDAT</w:t>
                  </w:r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,</w:t>
                  </w:r>
                  <w:proofErr w:type="spellStart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Kunst</w:t>
                  </w:r>
                  <w:proofErr w:type="spellEnd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: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 ..</w:t>
                  </w:r>
                </w:p>
                <w:p w:rsidR="0033130F" w:rsidRPr="00DB772D" w:rsidRDefault="0033130F" w:rsidP="0065280A">
                  <w:pPr>
                    <w:ind w:left="-142"/>
                    <w:jc w:val="center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 w:rsidRPr="00DB772D"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 xml:space="preserve">EUROPA – BILDUNG </w:t>
                  </w:r>
                  <w:r w:rsidRPr="00DB772D">
                    <w:rPr>
                      <w:rFonts w:ascii="Bookman Old Style" w:hAnsi="Bookman Old Style"/>
                      <w:color w:val="FFFF00"/>
                      <w:sz w:val="20"/>
                      <w:szCs w:val="20"/>
                      <w:lang w:val="fr-CH"/>
                    </w:rPr>
                    <w:t>→</w:t>
                  </w:r>
                  <w:r>
                    <w:rPr>
                      <w:rFonts w:ascii="Bookman Old Style" w:hAnsi="Bookman Old Style"/>
                      <w:color w:val="FFFF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DB772D"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FRAU COSTANZELLI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JabL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proofErr w:type="gramStart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DaZ</w:t>
                  </w:r>
                  <w:proofErr w:type="spellEnd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BULL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JÜL &amp;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ÜBERGANG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Bookman Old Style" w:hAnsi="Bookman Old Style"/>
                      <w:color w:val="FF0000"/>
                      <w:sz w:val="20"/>
                      <w:szCs w:val="20"/>
                      <w:lang w:val="fr-CH"/>
                    </w:rPr>
                    <w:t>→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KITA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–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SCHULE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: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OBENAUS</w:t>
                  </w:r>
                </w:p>
                <w:p w:rsidR="0033130F" w:rsidRPr="003A2EE3" w:rsidRDefault="0033130F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FoB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- FRAU AWAD</w:t>
                  </w:r>
                </w:p>
                <w:p w:rsidR="0033130F" w:rsidRPr="003A2EE3" w:rsidRDefault="0033130F" w:rsidP="00BA7E20">
                  <w:pP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         MUSIK :    FRAU</w:t>
                  </w:r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FÖRSTER</w:t>
                  </w:r>
                </w:p>
                <w:p w:rsidR="0033130F" w:rsidRDefault="0033130F" w:rsidP="00BA7E20">
                  <w:pP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SPORT :   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GLÜSING</w:t>
                  </w:r>
                  <w: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 xml:space="preserve">                    </w:t>
                  </w:r>
                  <w:proofErr w:type="gramStart"/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LRS:</w:t>
                  </w:r>
                  <w:proofErr w:type="gramEnd"/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              FRAU  KAUFMANN</w:t>
                  </w:r>
                </w:p>
                <w:p w:rsidR="0033130F" w:rsidRPr="006A03D5" w:rsidRDefault="0033130F" w:rsidP="00BA7E20">
                  <w:pP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SONDERPÄDAGOGIK :   </w:t>
                  </w:r>
                  <w:proofErr w:type="spell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BRACHWITZ</w:t>
                  </w:r>
                </w:p>
                <w:p w:rsidR="0033130F" w:rsidRPr="00A21BC6" w:rsidRDefault="0033130F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DYSCALCULIE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FRAU </w:t>
                  </w:r>
                </w:p>
                <w:p w:rsidR="0033130F" w:rsidRPr="00A21BC6" w:rsidRDefault="0033130F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HOCHBEGABUNG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FRAU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KAUFMANN</w:t>
                  </w:r>
                </w:p>
                <w:p w:rsidR="0033130F" w:rsidRPr="00A21BC6" w:rsidRDefault="0033130F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SPRACHBILDUNG 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FRAU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BULL </w:t>
                  </w:r>
                </w:p>
                <w:p w:rsidR="0033130F" w:rsidRDefault="0033130F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EVA: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     </w:t>
                  </w:r>
                  <w:r w:rsidR="00A60C38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     Herr BRACHWITZ   </w:t>
                  </w:r>
                </w:p>
                <w:p w:rsidR="0033130F" w:rsidRPr="0065280A" w:rsidRDefault="0033130F" w:rsidP="0065280A">
                  <w:pPr>
                    <w:shd w:val="clear" w:color="auto" w:fill="17365D" w:themeFill="text2" w:themeFillShade="BF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E  </w:t>
                  </w:r>
                  <w:r w:rsidRPr="0065280A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>+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 Kollegen CALCARA, SOKOLOWSKI        </w:t>
                  </w:r>
                </w:p>
                <w:p w:rsidR="0033130F" w:rsidRDefault="0033130F" w:rsidP="003A2EE3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33130F" w:rsidRPr="00B9367A" w:rsidRDefault="0033130F" w:rsidP="003A2E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362C9" w:rsidRPr="00F43B9E" w:rsidRDefault="00EB361D" w:rsidP="00037DA5">
      <w:pPr>
        <w:jc w:val="center"/>
      </w:pPr>
      <w:r w:rsidRPr="00EB361D">
        <w:rPr>
          <w:b/>
          <w:noProof/>
          <w:lang w:val="en-US"/>
        </w:rPr>
        <w:pict>
          <v:shape id="_x0000_s1033" type="#_x0000_t202" style="position:absolute;left:0;text-align:left;margin-left:629.65pt;margin-top:23.45pt;width:145.3pt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33130F" w:rsidRPr="00442166" w:rsidRDefault="0033130F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LEHR- UND LERNMITTEL</w:t>
                  </w:r>
                </w:p>
                <w:p w:rsidR="0033130F" w:rsidRPr="00442166" w:rsidRDefault="0033130F" w:rsidP="00B82D8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GK, SL,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Sekretariat</w:t>
                  </w:r>
                </w:p>
                <w:p w:rsidR="0033130F" w:rsidRPr="006F28FF" w:rsidRDefault="0033130F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42" type="#_x0000_t202" style="position:absolute;left:0;text-align:left;margin-left:628.55pt;margin-top:108.6pt;width:147.65pt;height:19.7pt;z-index:-251639808;mso-position-horizontal-relative:margin" wrapcoords="-77 -200 -77 21400 21677 21400 21677 -200 -77 -200" fillcolor="#cf6">
            <v:textbox style="mso-next-textbox:#_x0000_s1042">
              <w:txbxContent>
                <w:p w:rsidR="0033130F" w:rsidRPr="00442166" w:rsidRDefault="0033130F" w:rsidP="00002937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BIBLIOTHEK: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Obenaus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>, Frau Arendt</w:t>
                  </w:r>
                </w:p>
              </w:txbxContent>
            </v:textbox>
            <w10:wrap type="tight" anchorx="margin"/>
          </v:shape>
        </w:pict>
      </w:r>
      <w:r w:rsidRPr="00EB361D">
        <w:rPr>
          <w:b/>
          <w:noProof/>
          <w:lang w:val="en-US"/>
        </w:rPr>
        <w:pict>
          <v:shape id="_x0000_s1041" type="#_x0000_t202" style="position:absolute;left:0;text-align:left;margin-left:630.9pt;margin-top:165.75pt;width:145.6pt;height:30.2pt;z-index:-251640832;mso-position-horizontal-relative:margin" wrapcoords="-77 -200 -77 21400 21677 21400 21677 -200 -77 -200" fillcolor="#cf6">
            <v:textbox style="mso-next-textbox:#_x0000_s1041">
              <w:txbxContent>
                <w:p w:rsidR="0033130F" w:rsidRPr="00442166" w:rsidRDefault="0033130F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HOMEPAGE/IT</w:t>
                  </w:r>
                </w:p>
                <w:p w:rsidR="0033130F" w:rsidRPr="00442166" w:rsidRDefault="0033130F" w:rsidP="00FC4B4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Herr Kammer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/ SL /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Arendt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1" type="#_x0000_t202" style="position:absolute;left:0;text-align:left;margin-left:629.75pt;margin-top:201.5pt;width:146.35pt;height:30.5pt;z-index:-251541504;mso-position-horizontal-relative:margin" wrapcoords="-77 -200 -77 21400 21677 21400 21677 -200 -77 -200" fillcolor="#cf6">
            <v:textbox style="mso-next-textbox:#_x0000_s1111">
              <w:txbxContent>
                <w:p w:rsidR="0033130F" w:rsidRPr="00442166" w:rsidRDefault="0033130F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SCHULHAUSGESTALTUNG</w:t>
                  </w:r>
                </w:p>
                <w:p w:rsidR="0033130F" w:rsidRPr="00442166" w:rsidRDefault="0033130F" w:rsidP="000C0689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Frau Bestmann, Frau </w:t>
                  </w:r>
                  <w:proofErr w:type="spellStart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Karraß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EB361D">
        <w:rPr>
          <w:b/>
          <w:noProof/>
        </w:rPr>
        <w:pict>
          <v:shape id="_x0000_s1080" type="#_x0000_t202" style="position:absolute;left:0;text-align:left;margin-left:630.05pt;margin-top:59.1pt;width:146.45pt;height:19.7pt;z-index:-251574272;mso-position-horizontal-relative:margin" wrapcoords="-77 -200 -77 21400 21677 21400 21677 -200 -77 -200" fillcolor="#cf6">
            <v:textbox style="mso-next-textbox:#_x0000_s1080">
              <w:txbxContent>
                <w:p w:rsidR="0033130F" w:rsidRPr="00ED5FA7" w:rsidRDefault="0033130F" w:rsidP="00ED5FA7">
                  <w:pPr>
                    <w:rPr>
                      <w:rFonts w:ascii="Agency FB" w:hAnsi="Agency FB"/>
                      <w:szCs w:val="18"/>
                    </w:rPr>
                  </w:pPr>
                  <w:r w:rsidRPr="00ED5FA7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LERNFÖRDERUNG:</w:t>
                  </w:r>
                  <w:r w:rsidRPr="00ED5FA7">
                    <w:rPr>
                      <w:rFonts w:ascii="Agency FB" w:hAnsi="Agency FB"/>
                      <w:sz w:val="20"/>
                      <w:szCs w:val="20"/>
                    </w:rPr>
                    <w:t xml:space="preserve"> 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Kl. L</w:t>
                  </w:r>
                </w:p>
              </w:txbxContent>
            </v:textbox>
            <w10:wrap type="tight" anchorx="margin"/>
          </v:shape>
        </w:pict>
      </w:r>
      <w:r w:rsidRPr="00EB361D">
        <w:rPr>
          <w:b/>
          <w:noProof/>
          <w:lang w:val="en-US"/>
        </w:rPr>
        <w:pict>
          <v:shape id="_x0000_s1039" type="#_x0000_t202" style="position:absolute;left:0;text-align:left;margin-left:628.95pt;margin-top:84pt;width:148pt;height:19.7pt;z-index:-251642880;mso-position-horizontal-relative:margin" wrapcoords="-77 -200 -77 21400 21677 21400 21677 -200 -77 -200" fillcolor="#cf6">
            <v:textbox style="mso-next-textbox:#_x0000_s1039">
              <w:txbxContent>
                <w:p w:rsidR="0033130F" w:rsidRPr="00442166" w:rsidRDefault="0033130F" w:rsidP="00ED5FA7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MEDIEN: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CALCARA. Herr Jaeschke</w:t>
                  </w:r>
                </w:p>
              </w:txbxContent>
            </v:textbox>
            <w10:wrap type="tight" anchorx="margin"/>
          </v:shape>
        </w:pict>
      </w:r>
      <w:r w:rsidRPr="00EB361D">
        <w:rPr>
          <w:b/>
          <w:noProof/>
        </w:rPr>
        <w:pict>
          <v:shape id="_x0000_s1079" type="#_x0000_t202" style="position:absolute;left:0;text-align:left;margin-left:629.75pt;margin-top:129.35pt;width:146.75pt;height:32.15pt;z-index:-251575296;mso-position-horizontal-relative:margin" wrapcoords="-77 -200 -77 21400 21677 21400 21677 -200 -77 -200" fillcolor="#cf6">
            <v:textbox style="mso-next-textbox:#_x0000_s1079">
              <w:txbxContent>
                <w:p w:rsidR="0033130F" w:rsidRDefault="0033130F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LERNWERKSTATT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33130F" w:rsidRPr="00442166" w:rsidRDefault="0033130F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Kaufmann, 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71" type="#_x0000_t202" style="position:absolute;left:0;text-align:left;margin-left:630.55pt;margin-top:259.35pt;width:146pt;height:30.5pt;z-index:-251584512;mso-position-horizontal-relative:margin" wrapcoords="-77 -200 -77 21400 21677 21400 21677 -200 -77 -200" fillcolor="#cf6">
            <v:textbox style="mso-next-textbox:#_x0000_s1071">
              <w:txbxContent>
                <w:p w:rsidR="0033130F" w:rsidRPr="00442166" w:rsidRDefault="0033130F" w:rsidP="006A4E06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WILLKOMMENSKINDER</w:t>
                  </w:r>
                </w:p>
                <w:p w:rsidR="0033130F" w:rsidRPr="00442166" w:rsidRDefault="0033130F" w:rsidP="006A4E06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Salimovska</w:t>
                  </w:r>
                  <w:proofErr w:type="spellEnd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Costanzelli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EB361D">
        <w:rPr>
          <w:b/>
          <w:noProof/>
          <w:lang w:val="en-US"/>
        </w:rPr>
        <w:pict>
          <v:shape id="_x0000_s1040" type="#_x0000_t202" style="position:absolute;left:0;text-align:left;margin-left:630.55pt;margin-top:237pt;width:146.05pt;height:20.1pt;z-index:-251641856;mso-position-horizontal-relative:margin" wrapcoords="-77 -200 -77 21400 21677 21400 21677 -200 -77 -200" fillcolor="#cf6">
            <v:textbox style="mso-next-textbox:#_x0000_s1040">
              <w:txbxContent>
                <w:p w:rsidR="0033130F" w:rsidRPr="00442166" w:rsidRDefault="0033130F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LEHRBÜCHER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99" type="#_x0000_t32" style="position:absolute;left:0;text-align:left;margin-left:111.5pt;margin-top:29.85pt;width:37.65pt;height:0;z-index:251761664" o:connectortype="straight" strokecolor="red"/>
        </w:pict>
      </w:r>
      <w:r>
        <w:rPr>
          <w:noProof/>
        </w:rPr>
        <w:pict>
          <v:shape id="_x0000_s1098" type="#_x0000_t32" style="position:absolute;left:0;text-align:left;margin-left:111.5pt;margin-top:63pt;width:37.65pt;height:0;z-index:251760640" o:connectortype="straight" strokecolor="red"/>
        </w:pict>
      </w:r>
      <w:r w:rsidRPr="00EB361D">
        <w:rPr>
          <w:b/>
          <w:noProof/>
        </w:rPr>
        <w:pict>
          <v:shape id="_x0000_s1096" type="#_x0000_t32" style="position:absolute;left:0;text-align:left;margin-left:111.2pt;margin-top:91.05pt;width:37.65pt;height:0;z-index:251758592" o:connectortype="straight" strokecolor="red"/>
        </w:pict>
      </w:r>
      <w:r w:rsidRPr="00EB361D">
        <w:rPr>
          <w:b/>
          <w:noProof/>
        </w:rPr>
        <w:pict>
          <v:shape id="_x0000_s1097" type="#_x0000_t32" style="position:absolute;left:0;text-align:left;margin-left:111.3pt;margin-top:141.15pt;width:37.65pt;height:0;z-index:251759616" o:connectortype="straight" strokecolor="red"/>
        </w:pict>
      </w:r>
      <w:r w:rsidRPr="00EB361D">
        <w:rPr>
          <w:b/>
          <w:noProof/>
        </w:rPr>
        <w:pict>
          <v:shape id="_x0000_s1092" type="#_x0000_t32" style="position:absolute;left:0;text-align:left;margin-left:111.5pt;margin-top:174pt;width:37.65pt;height:0;z-index:251754496" o:connectortype="straight" strokecolor="red"/>
        </w:pict>
      </w:r>
      <w:r>
        <w:rPr>
          <w:noProof/>
        </w:rPr>
        <w:pict>
          <v:shape id="_x0000_s1094" type="#_x0000_t32" style="position:absolute;left:0;text-align:left;margin-left:111.5pt;margin-top:242.25pt;width:37.65pt;height:0;z-index:251756544" o:connectortype="straight" strokecolor="red"/>
        </w:pict>
      </w:r>
      <w:r>
        <w:rPr>
          <w:noProof/>
        </w:rPr>
        <w:pict>
          <v:shape id="_x0000_s1066" type="#_x0000_t202" style="position:absolute;left:0;text-align:left;margin-left:630.2pt;margin-top:296.25pt;width:146.2pt;height:39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066">
              <w:txbxContent>
                <w:p w:rsidR="0033130F" w:rsidRPr="00442166" w:rsidRDefault="0033130F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ERSTE HILFE</w:t>
                  </w:r>
                </w:p>
                <w:p w:rsidR="0033130F" w:rsidRPr="001C1CAA" w:rsidRDefault="0033130F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?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DATZMANN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76" type="#_x0000_t202" style="position:absolute;left:0;text-align:left;margin-left:475.7pt;margin-top:288.1pt;width:149.15pt;height:47.15pt;z-index:-251578368;mso-position-horizontal-relative:margin" wrapcoords="-77 -200 -77 21400 21677 21400 21677 -200 -77 -200">
            <v:textbox style="mso-next-textbox:#_x0000_s1076">
              <w:txbxContent>
                <w:p w:rsidR="0033130F" w:rsidRPr="004A4E2C" w:rsidRDefault="0033130F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A4E2C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KRISEN - TEAM</w:t>
                  </w:r>
                </w:p>
                <w:p w:rsidR="0033130F" w:rsidRPr="004A4E2C" w:rsidRDefault="0033130F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>Frau MEISSNER, Frau WURCHE</w:t>
                  </w:r>
                </w:p>
                <w:p w:rsidR="0033130F" w:rsidRPr="004A4E2C" w:rsidRDefault="0033130F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>Herr BRACHWITZ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Herr RUPPIN</w:t>
                  </w:r>
                </w:p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38" type="#_x0000_t202" style="position:absolute;left:0;text-align:left;margin-left:281.7pt;margin-top:288.1pt;width:189.05pt;height:47.15pt;z-index:-251643904;mso-position-horizontal-relative:margin" wrapcoords="-77 -200 -77 21400 21677 21400 21677 -200 -77 -200">
            <v:textbox style="mso-next-textbox:#_x0000_s1038">
              <w:txbxContent>
                <w:p w:rsidR="0033130F" w:rsidRPr="00455CE8" w:rsidRDefault="0033130F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SOZIALES LERNEN </w:t>
                  </w:r>
                </w:p>
                <w:p w:rsidR="0033130F" w:rsidRDefault="0033130F" w:rsidP="006B2359">
                  <w:pPr>
                    <w:shd w:val="clear" w:color="auto" w:fill="CC99FF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AWAD,</w:t>
                  </w:r>
                </w:p>
                <w:p w:rsidR="0033130F" w:rsidRPr="00455CE8" w:rsidRDefault="0033130F" w:rsidP="006B2359">
                  <w:pPr>
                    <w:shd w:val="clear" w:color="auto" w:fill="CC99FF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  <w:r w:rsidRPr="0016398B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BRANDT,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KLASSENLEHRER</w:t>
                  </w:r>
                </w:p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34" type="#_x0000_t202" style="position:absolute;left:0;text-align:left;margin-left:132.7pt;margin-top:288.1pt;width:143.1pt;height:47.15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33130F" w:rsidRPr="00A72688" w:rsidRDefault="0033130F" w:rsidP="006B2359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SCHÜLERSPRECHER</w:t>
                  </w:r>
                </w:p>
                <w:p w:rsidR="0033130F" w:rsidRDefault="0033130F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BRUNO SOMMERFELD(6G), </w:t>
                  </w:r>
                </w:p>
                <w:p w:rsidR="0033130F" w:rsidRPr="00A72688" w:rsidRDefault="0033130F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TERESA NGUYEN[6G]</w:t>
                  </w:r>
                </w:p>
                <w:p w:rsidR="0033130F" w:rsidRDefault="0033130F" w:rsidP="00B377CD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33130F" w:rsidRPr="004C7302" w:rsidRDefault="0033130F" w:rsidP="00FC4B42">
                  <w:pPr>
                    <w:jc w:val="center"/>
                  </w:pPr>
                </w:p>
                <w:p w:rsidR="0033130F" w:rsidRPr="004C7302" w:rsidRDefault="0033130F" w:rsidP="00FC4B42">
                  <w:pPr>
                    <w:jc w:val="center"/>
                  </w:pPr>
                </w:p>
                <w:p w:rsidR="0033130F" w:rsidRPr="004C7302" w:rsidRDefault="0033130F" w:rsidP="00FC4B42"/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36" type="#_x0000_t202" style="position:absolute;left:0;text-align:left;margin-left:-24.1pt;margin-top:288.1pt;width:151.1pt;height:47.15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33130F" w:rsidRPr="00A72688" w:rsidRDefault="0033130F" w:rsidP="00456BCC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VERTRAUENSLEHRER</w:t>
                  </w:r>
                </w:p>
                <w:p w:rsidR="0033130F" w:rsidRPr="00A72688" w:rsidRDefault="0033130F" w:rsidP="00456BCC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gramStart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ELFLEI</w:t>
                  </w:r>
                  <w:r w:rsidR="00A60C3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N</w:t>
                  </w:r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,</w:t>
                  </w:r>
                  <w:proofErr w:type="gram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LUKASZEWICZ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rect id="_x0000_s1060" style="position:absolute;left:0;text-align:left;margin-left:-658.75pt;margin-top:340.6pt;width:800.3pt;height:18pt;z-index:251718656" fillcolor="#c6d9f1 [671]" strokecolor="#548dd4 [1951]">
            <v:textbox style="mso-next-textbox:#_x0000_s1060">
              <w:txbxContent>
                <w:p w:rsidR="0033130F" w:rsidRPr="008763CA" w:rsidRDefault="0033130F" w:rsidP="004D26AF">
                  <w:pPr>
                    <w:jc w:val="center"/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</w:pPr>
                  <w:r w:rsidRPr="006B2359">
                    <w:rPr>
                      <w:rFonts w:ascii="Zurich Ex BT" w:hAnsi="Zurich Ex BT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8763CA"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  <w:t>ERZIEHERINNEN DER VHG UND DES OGB</w:t>
                  </w:r>
                  <w:r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                            FACHERZIEHER </w:t>
                  </w:r>
                  <w:r w:rsidRPr="008763CA">
                    <w:rPr>
                      <w:rFonts w:ascii="Tahoma" w:hAnsi="Tahoma" w:cs="Tahoma"/>
                      <w:b/>
                      <w:color w:val="006600"/>
                      <w:sz w:val="18"/>
                      <w:szCs w:val="18"/>
                    </w:rPr>
                    <w:t>ǀ</w:t>
                  </w:r>
                  <w:r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FRAU THIELE</w:t>
                  </w:r>
                </w:p>
              </w:txbxContent>
            </v:textbox>
          </v:rect>
        </w:pict>
      </w:r>
      <w:r w:rsidRPr="00EB361D">
        <w:rPr>
          <w:rFonts w:ascii="Zurich Ex BT" w:hAnsi="Zurich Ex BT"/>
          <w:b/>
          <w:bCs/>
          <w:noProof/>
          <w:color w:val="BFBFBF"/>
        </w:rPr>
        <w:pict>
          <v:shape id="_x0000_s1056" type="#_x0000_t34" style="position:absolute;left:0;text-align:left;margin-left:-659.95pt;margin-top:15.9pt;width:33.3pt;height:7.05pt;z-index:251714560" o:connectortype="elbow" adj=",-632374,-11968" strokecolor="white [3212]">
            <v:stroke endarrow="block"/>
          </v:shape>
        </w:pict>
      </w:r>
      <w:r w:rsidRPr="00EB361D">
        <w:rPr>
          <w:b/>
          <w:noProof/>
        </w:rPr>
        <w:pict>
          <v:shape id="_x0000_s1101" type="#_x0000_t32" style="position:absolute;left:0;text-align:left;margin-left:110.6pt;margin-top:271.55pt;width:37.65pt;height:0;z-index:251763712" o:connectortype="straight" strokecolor="red"/>
        </w:pict>
      </w:r>
      <w:r w:rsidRPr="00EB361D">
        <w:rPr>
          <w:b/>
          <w:noProof/>
        </w:rPr>
        <w:pict>
          <v:shape id="_x0000_s1084" type="#_x0000_t32" style="position:absolute;left:0;text-align:left;margin-left:-181.7pt;margin-top:259.3pt;width:39.9pt;height:.05pt;flip:x;z-index:251746304" o:connectortype="straight" strokecolor="red"/>
        </w:pict>
      </w:r>
      <w:r>
        <w:rPr>
          <w:noProof/>
        </w:rPr>
        <w:pict>
          <v:shape id="_x0000_s1105" type="#_x0000_t32" style="position:absolute;left:0;text-align:left;margin-left:100.75pt;margin-top:341.25pt;width:47.5pt;height:0;flip:x;z-index:251767808" o:connectortype="straight" strokecolor="red"/>
        </w:pict>
      </w:r>
      <w:r w:rsidRPr="00EB361D">
        <w:rPr>
          <w:b/>
          <w:noProof/>
        </w:rPr>
        <w:pict>
          <v:shape id="_x0000_s1100" type="#_x0000_t32" style="position:absolute;left:0;text-align:left;margin-left:-179.45pt;margin-top:298.15pt;width:37.65pt;height:0;z-index:251762688" o:connectortype="straight" strokecolor="red"/>
        </w:pict>
      </w:r>
      <w:r>
        <w:rPr>
          <w:noProof/>
        </w:rPr>
        <w:pict>
          <v:shape id="_x0000_s1104" type="#_x0000_t32" style="position:absolute;left:0;text-align:left;margin-left:-195.95pt;margin-top:271.55pt;width:0;height:26.6pt;z-index:251766784" o:connectortype="straight" strokecolor="red"/>
        </w:pict>
      </w:r>
      <w:r w:rsidRPr="00EB361D">
        <w:rPr>
          <w:noProof/>
          <w:color w:val="0F243E" w:themeColor="text2" w:themeShade="80"/>
        </w:rPr>
        <w:pict>
          <v:shape id="_x0000_s1102" type="#_x0000_t32" style="position:absolute;left:0;text-align:left;margin-left:111.5pt;margin-top:318.75pt;width:37.65pt;height:0;z-index:251764736" o:connectortype="straight" strokecolor="#0f243e [1615]"/>
        </w:pict>
      </w:r>
      <w:r w:rsidRPr="00EB361D">
        <w:rPr>
          <w:b/>
          <w:noProof/>
        </w:rPr>
        <w:pict>
          <v:shape id="_x0000_s1093" type="#_x0000_t32" style="position:absolute;left:0;text-align:left;margin-left:111.3pt;margin-top:207pt;width:37.65pt;height:0;z-index:251755520" o:connectortype="straight" strokecolor="red"/>
        </w:pict>
      </w:r>
      <w:r w:rsidRPr="00EB361D">
        <w:rPr>
          <w:b/>
          <w:noProof/>
        </w:rPr>
        <w:pict>
          <v:shape id="_x0000_s1091" type="#_x0000_t32" style="position:absolute;left:0;text-align:left;margin-left:-181.7pt;margin-top:207pt;width:37.65pt;height:0;z-index:251753472" o:connectortype="straight" strokecolor="red"/>
        </w:pict>
      </w:r>
      <w:r w:rsidRPr="00EB361D">
        <w:rPr>
          <w:b/>
          <w:noProof/>
        </w:rPr>
        <w:pict>
          <v:shape id="_x0000_s1090" type="#_x0000_t32" style="position:absolute;left:0;text-align:left;margin-left:-522.8pt;margin-top:42.75pt;width:37.65pt;height:0;z-index:251752448" o:connectortype="straight" strokecolor="red"/>
        </w:pict>
      </w:r>
      <w:r w:rsidRPr="00EB361D">
        <w:rPr>
          <w:b/>
          <w:noProof/>
        </w:rPr>
        <w:pict>
          <v:shape id="_x0000_s1089" type="#_x0000_t32" style="position:absolute;left:0;text-align:left;margin-left:-524.35pt;margin-top:296.25pt;width:37.65pt;height:0;z-index:251751424" o:connectortype="straight" strokecolor="red"/>
        </w:pict>
      </w:r>
      <w:r w:rsidRPr="00EB361D">
        <w:rPr>
          <w:b/>
          <w:noProof/>
        </w:rPr>
        <w:pict>
          <v:shape id="_x0000_s1088" type="#_x0000_t32" style="position:absolute;left:0;text-align:left;margin-left:-371.7pt;margin-top:242.25pt;width:37.65pt;height:0;z-index:251750400" o:connectortype="straight" strokecolor="red"/>
        </w:pict>
      </w:r>
      <w:r w:rsidRPr="00EB361D">
        <w:rPr>
          <w:b/>
          <w:noProof/>
        </w:rPr>
        <w:pict>
          <v:shape id="_x0000_s1087" type="#_x0000_t32" style="position:absolute;left:0;text-align:left;margin-left:-369.9pt;margin-top:157.5pt;width:37.65pt;height:0;z-index:251749376" o:connectortype="straight" strokecolor="red"/>
        </w:pict>
      </w:r>
      <w:r w:rsidRPr="00EB361D">
        <w:rPr>
          <w:b/>
          <w:noProof/>
        </w:rPr>
        <w:pict>
          <v:shape id="_x0000_s1086" type="#_x0000_t32" style="position:absolute;left:0;text-align:left;margin-left:-369.9pt;margin-top:133.95pt;width:37.65pt;height:0;z-index:251748352" o:connectortype="straight" strokecolor="red"/>
        </w:pict>
      </w:r>
      <w:r>
        <w:rPr>
          <w:noProof/>
        </w:rPr>
        <w:pict>
          <v:shape id="_x0000_s1085" type="#_x0000_t32" style="position:absolute;left:0;text-align:left;margin-left:-188.65pt;margin-top:187.7pt;width:.45pt;height:23.55pt;z-index:251747328" o:connectortype="straight" strokecolor="red"/>
        </w:pict>
      </w:r>
      <w:r w:rsidRPr="00EB361D">
        <w:rPr>
          <w:noProof/>
          <w:lang w:val="en-US"/>
        </w:rPr>
        <w:pict>
          <v:shape id="_x0000_s1044" type="#_x0000_t32" style="position:absolute;left:0;text-align:left;margin-left:-189.1pt;margin-top:133.95pt;width:.45pt;height:23.55pt;z-index:251678720" o:connectortype="straight" strokecolor="red"/>
        </w:pict>
      </w:r>
      <w:r w:rsidRPr="00EB361D">
        <w:rPr>
          <w:b/>
          <w:noProof/>
          <w:lang w:val="en-US"/>
        </w:rPr>
        <w:pict>
          <v:shape id="_x0000_s1043" type="#_x0000_t202" style="position:absolute;left:0;text-align:left;margin-left:477.7pt;margin-top:15.9pt;width:148.3pt;height:267.25pt;z-index:-251638784;mso-position-horizontal-relative:margin" wrapcoords="-124 -56 -124 21544 21724 21544 21724 -56 -124 -56" filled="f">
            <v:textbox style="mso-next-textbox:#_x0000_s1043">
              <w:txbxContent>
                <w:p w:rsidR="0033130F" w:rsidRPr="00ED5FA7" w:rsidRDefault="0033130F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u w:val="single"/>
                    </w:rPr>
                  </w:pPr>
                  <w:r w:rsidRPr="00ED5FA7">
                    <w:rPr>
                      <w:rFonts w:ascii="Agency FB" w:hAnsi="Agency FB"/>
                      <w:b/>
                      <w:color w:val="00660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b/>
                      <w:color w:val="006600"/>
                      <w:u w:val="single"/>
                    </w:rPr>
                    <w:t>KOOPERATIONSPARTNER</w:t>
                  </w:r>
                </w:p>
                <w:p w:rsidR="0033130F" w:rsidRPr="00ED5FA7" w:rsidRDefault="0033130F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33130F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JULI</w:t>
                  </w:r>
                </w:p>
                <w:p w:rsidR="0033130F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- MÄRCHENINSEL</w:t>
                  </w:r>
                </w:p>
                <w:p w:rsidR="0033130F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–</w:t>
                  </w:r>
                  <w:r w:rsidR="00A60C38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 Gensinger Straß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e,</w:t>
                  </w:r>
                </w:p>
                <w:p w:rsidR="0033130F" w:rsidRPr="00D037B8" w:rsidRDefault="0033130F" w:rsidP="00D037B8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–</w:t>
                  </w:r>
                  <w:r w:rsidR="00A60C38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C38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City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Kids</w:t>
                  </w:r>
                  <w:proofErr w:type="spellEnd"/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 Berlin</w:t>
                  </w:r>
                </w:p>
                <w:p w:rsidR="0033130F" w:rsidRPr="00ED5FA7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HOWOGE</w:t>
                  </w:r>
                </w:p>
                <w:p w:rsidR="0033130F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GSUB – STARTER JOBS</w:t>
                  </w:r>
                </w:p>
                <w:p w:rsidR="0033130F" w:rsidRPr="00ED5FA7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Fröhlich</w:t>
                  </w:r>
                </w:p>
                <w:p w:rsidR="0033130F" w:rsidRPr="00ED5FA7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ZIEGLER</w:t>
                  </w:r>
                </w:p>
                <w:p w:rsidR="0033130F" w:rsidRPr="00ED5FA7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EV. LUTHERISCHE - KIRCHENGEMEINDE</w:t>
                  </w:r>
                </w:p>
                <w:p w:rsidR="0033130F" w:rsidRPr="00ED5FA7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POLIZEI/ABSCHNITT 64</w:t>
                  </w:r>
                </w:p>
                <w:p w:rsidR="0033130F" w:rsidRPr="00ED5FA7" w:rsidRDefault="0033130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ALEXANDER PUSCHKIN -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ISS</w:t>
                  </w:r>
                </w:p>
                <w:p w:rsidR="0033130F" w:rsidRPr="00ED5FA7" w:rsidRDefault="0033130F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Tahoma" w:hAnsi="Tahoma" w:cs="Tahoma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OTTO  NAGEL - GYMNASIUM</w:t>
                  </w:r>
                </w:p>
                <w:p w:rsidR="0033130F" w:rsidRPr="00ED5FA7" w:rsidRDefault="0033130F" w:rsidP="00ED5FA7">
                  <w:pPr>
                    <w:pStyle w:val="Listenabsatz"/>
                    <w:numPr>
                      <w:ilvl w:val="0"/>
                      <w:numId w:val="24"/>
                    </w:numPr>
                    <w:shd w:val="clear" w:color="auto" w:fill="D6E3BC" w:themeFill="accent3" w:themeFillTint="66"/>
                    <w:tabs>
                      <w:tab w:val="left" w:pos="284"/>
                    </w:tabs>
                    <w:ind w:hanging="90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KURSANA / DOMIZIL    LICHTENBERG</w:t>
                  </w:r>
                </w:p>
                <w:p w:rsidR="0033130F" w:rsidRDefault="0033130F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rial" w:hAnsi="Arial" w:cs="Arial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DLS - GMBH</w:t>
                  </w:r>
                </w:p>
                <w:p w:rsidR="0033130F" w:rsidRPr="00ED5FA7" w:rsidRDefault="0033130F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</w:p>
                <w:p w:rsidR="0033130F" w:rsidRDefault="0033130F" w:rsidP="00ED5FA7">
                  <w:pPr>
                    <w:shd w:val="clear" w:color="auto" w:fill="D6E3BC" w:themeFill="accent3" w:themeFillTint="66"/>
                  </w:pPr>
                </w:p>
                <w:p w:rsidR="0033130F" w:rsidRDefault="0033130F" w:rsidP="00ED5FA7">
                  <w:pPr>
                    <w:shd w:val="clear" w:color="auto" w:fill="D6E3BC" w:themeFill="accent3" w:themeFillTint="66"/>
                  </w:pPr>
                </w:p>
                <w:p w:rsidR="0033130F" w:rsidRPr="00986BC5" w:rsidRDefault="0033130F" w:rsidP="00ED5FA7">
                  <w:pPr>
                    <w:shd w:val="clear" w:color="auto" w:fill="D6E3BC" w:themeFill="accent3" w:themeFillTint="66"/>
                  </w:pPr>
                </w:p>
                <w:p w:rsidR="0033130F" w:rsidRDefault="0033130F" w:rsidP="00ED5FA7">
                  <w:pPr>
                    <w:shd w:val="clear" w:color="auto" w:fill="D6E3BC" w:themeFill="accent3" w:themeFillTint="66"/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70" type="#_x0000_t202" style="position:absolute;left:0;text-align:left;margin-left:284.1pt;margin-top:251.65pt;width:185.05pt;height:32.4pt;z-index:-251585536;mso-position-horizontal-relative:margin" wrapcoords="-77 -200 -77 21400 21677 21400 21677 -200 -77 -200">
            <v:textbox style="mso-next-textbox:#_x0000_s1070">
              <w:txbxContent>
                <w:p w:rsidR="0033130F" w:rsidRPr="00B377CD" w:rsidRDefault="0033130F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buddY</w:t>
                  </w:r>
                  <w:proofErr w:type="spellEnd"/>
                  <w:r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- PROJEKT</w:t>
                  </w:r>
                </w:p>
                <w:p w:rsidR="0033130F" w:rsidRPr="00B377CD" w:rsidRDefault="0033130F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>Frau AWAD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>Frau DATZMANN</w:t>
                  </w:r>
                </w:p>
                <w:p w:rsidR="0033130F" w:rsidRPr="006A4E06" w:rsidRDefault="0033130F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</w:p>
              </w:txbxContent>
            </v:textbox>
            <w10:wrap type="tight" anchorx="margin"/>
          </v:shape>
        </w:pict>
      </w:r>
      <w:r w:rsidRPr="00EB361D">
        <w:rPr>
          <w:noProof/>
          <w:lang w:val="en-US"/>
        </w:rPr>
        <w:pict>
          <v:shape id="_x0000_s1037" type="#_x0000_t202" style="position:absolute;left:0;text-align:left;margin-left:282.9pt;margin-top:201.5pt;width:186.65pt;height:45.3pt;z-index:-251644928;mso-position-horizontal-relative:margin" wrapcoords="-83 -360 -83 21600 21683 21600 21683 -360 -83 -360" fillcolor="#f2dbdb [661]" strokecolor="red" strokeweight="1.5pt">
            <v:shadow color="#868686"/>
            <v:textbox style="mso-next-textbox:#_x0000_s1037">
              <w:txbxContent>
                <w:p w:rsidR="0033130F" w:rsidRPr="00C063BD" w:rsidRDefault="0033130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PÄDAGOGISCHE SCHULENTWICKLUNG</w:t>
                  </w:r>
                </w:p>
                <w:p w:rsidR="0033130F" w:rsidRPr="00C063BD" w:rsidRDefault="0033130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SK, GK</w:t>
                  </w:r>
                </w:p>
                <w:p w:rsidR="0033130F" w:rsidRPr="00C063BD" w:rsidRDefault="0033130F" w:rsidP="009D729C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TEAM </w:t>
                  </w: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FkL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TEAM -Schulprogramm, </w:t>
                  </w: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SchiC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PROFIL, EVA,</w:t>
                  </w:r>
                </w:p>
                <w:p w:rsidR="0033130F" w:rsidRPr="00C3130A" w:rsidRDefault="0033130F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33130F" w:rsidRPr="003E7B4D" w:rsidRDefault="0033130F" w:rsidP="00FC4B42"/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69" type="#_x0000_t32" style="position:absolute;left:0;text-align:left;margin-left:212.4pt;margin-top:4.35pt;width:.75pt;height:54.75pt;flip:x y;z-index:251729920" o:connectortype="straight" strokecolor="red">
            <v:stroke startarrow="block" endarrow="block"/>
          </v:shape>
        </w:pict>
      </w:r>
      <w:r w:rsidRPr="00EB361D">
        <w:rPr>
          <w:noProof/>
          <w:lang w:val="en-US"/>
        </w:rPr>
        <w:pict>
          <v:shape id="_x0000_s1045" type="#_x0000_t32" style="position:absolute;left:0;text-align:left;margin-left:304pt;margin-top:10.95pt;width:.05pt;height:21.25pt;z-index:251679744" o:connectortype="straight"/>
        </w:pict>
      </w:r>
      <w:r>
        <w:rPr>
          <w:noProof/>
        </w:rPr>
        <w:pict>
          <v:shape id="_x0000_s1073" type="#_x0000_t32" style="position:absolute;left:0;text-align:left;margin-left:464.35pt;margin-top:22.75pt;width:39.15pt;height:0;z-index:251734016" o:connectortype="straight" strokecolor="red"/>
        </w:pict>
      </w:r>
      <w:r w:rsidRPr="00EB361D">
        <w:rPr>
          <w:noProof/>
          <w:lang w:val="en-US"/>
        </w:rPr>
        <w:pict>
          <v:shape id="_x0000_s1046" type="#_x0000_t34" style="position:absolute;left:0;text-align:left;margin-left:603.1pt;margin-top:20.85pt;width:21.3pt;height:.05pt;rotation:270;z-index:251683840" o:connectortype="elbow" adj=",-110700000,-619099"/>
        </w:pict>
      </w:r>
      <w:r w:rsidRPr="00EB361D">
        <w:rPr>
          <w:noProof/>
          <w:lang w:val="en-US"/>
        </w:rPr>
        <w:pict>
          <v:shape id="_x0000_s1047" type="#_x0000_t34" style="position:absolute;left:0;text-align:left;margin-left:684.15pt;margin-top:21.45pt;width:19.65pt;height:.05pt;rotation:270;z-index:251684864" o:connectortype="elbow" adj="10773,-109987200,-812061"/>
        </w:pict>
      </w:r>
      <w:r>
        <w:rPr>
          <w:noProof/>
        </w:rPr>
        <w:pict>
          <v:shape id="_x0000_s1061" type="#_x0000_t32" style="position:absolute;left:0;text-align:left;margin-left:313.65pt;margin-top:22.95pt;width:.05pt;height:29.55pt;z-index:251719680" o:connectortype="straight"/>
        </w:pict>
      </w:r>
      <w:r>
        <w:rPr>
          <w:noProof/>
        </w:rPr>
        <w:pict>
          <v:shape id="_x0000_s1063" type="#_x0000_t32" style="position:absolute;left:0;text-align:left;margin-left:235.25pt;margin-top:33.35pt;width:0;height:21.3pt;z-index:251721728" o:connectortype="straight"/>
        </w:pict>
      </w:r>
      <w:r>
        <w:rPr>
          <w:noProof/>
        </w:rPr>
        <w:pict>
          <v:shape id="_x0000_s1074" type="#_x0000_t32" style="position:absolute;left:0;text-align:left;margin-left:254.3pt;margin-top:33.35pt;width:39.15pt;height:0;z-index:251735040" o:connectortype="straight" strokecolor="red"/>
        </w:pict>
      </w:r>
      <w:r>
        <w:rPr>
          <w:noProof/>
        </w:rPr>
        <w:pict>
          <v:shape id="_x0000_s1072" type="#_x0000_t32" style="position:absolute;left:0;text-align:left;margin-left:470.3pt;margin-top:-97.25pt;width:39.15pt;height:0;z-index:251732992" o:connectortype="straight" strokecolor="red"/>
        </w:pict>
      </w:r>
      <w:r>
        <w:rPr>
          <w:noProof/>
        </w:rPr>
        <w:pict>
          <v:shape id="_x0000_s1075" type="#_x0000_t32" style="position:absolute;left:0;text-align:left;margin-left:473pt;margin-top:-18.5pt;width:39.15pt;height:0;z-index:251737088" o:connectortype="straight" strokecolor="red"/>
        </w:pict>
      </w:r>
      <w:r>
        <w:rPr>
          <w:noProof/>
        </w:rPr>
        <w:pict>
          <v:shape id="_x0000_s1067" type="#_x0000_t32" style="position:absolute;left:0;text-align:left;margin-left:471.95pt;margin-top:-56.4pt;width:39.15pt;height:0;z-index:251727872" o:connectortype="straight" strokecolor="red"/>
        </w:pict>
      </w:r>
      <w:r>
        <w:rPr>
          <w:noProof/>
        </w:rPr>
        <w:pict>
          <v:shape id="_x0000_s1068" type="#_x0000_t32" style="position:absolute;left:0;text-align:left;margin-left:293.45pt;margin-top:-49.6pt;width:0;height:21.3pt;z-index:251728896" o:connectortype="straight"/>
        </w:pict>
      </w:r>
      <w:r>
        <w:rPr>
          <w:noProof/>
        </w:rPr>
        <w:pict>
          <v:shape id="_x0000_s1062" type="#_x0000_t32" style="position:absolute;left:0;text-align:left;margin-left:746.45pt;margin-top:91.05pt;width:0;height:17.55pt;z-index:251720704" o:connectortype="straight"/>
        </w:pict>
      </w:r>
    </w:p>
    <w:sectPr w:rsidR="00F362C9" w:rsidRPr="00F43B9E" w:rsidSect="00FD2838">
      <w:headerReference w:type="even" r:id="rId9"/>
      <w:headerReference w:type="default" r:id="rId10"/>
      <w:footerReference w:type="default" r:id="rId11"/>
      <w:pgSz w:w="16838" w:h="11906" w:orient="landscape" w:code="9"/>
      <w:pgMar w:top="284" w:right="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9E" w:rsidRDefault="00520A9E">
      <w:r>
        <w:separator/>
      </w:r>
    </w:p>
  </w:endnote>
  <w:endnote w:type="continuationSeparator" w:id="0">
    <w:p w:rsidR="00520A9E" w:rsidRDefault="0052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0F" w:rsidRDefault="0033130F" w:rsidP="0061675D">
    <w:pPr>
      <w:pStyle w:val="Fuzeile"/>
      <w:ind w:left="-142" w:right="-574"/>
      <w:jc w:val="center"/>
      <w:rPr>
        <w:rFonts w:ascii="Times" w:hAnsi="Times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</w:p>
  <w:p w:rsidR="0033130F" w:rsidRDefault="0033130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3130F" w:rsidRDefault="0033130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3130F" w:rsidRDefault="0033130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3130F" w:rsidRDefault="0033130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3130F" w:rsidRDefault="0033130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3130F" w:rsidRDefault="0033130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33130F" w:rsidRPr="001709C7" w:rsidRDefault="0033130F" w:rsidP="0061675D">
    <w:pPr>
      <w:pStyle w:val="Fuzeile"/>
      <w:ind w:left="-142" w:right="-574"/>
      <w:jc w:val="center"/>
      <w:rPr>
        <w:rFonts w:ascii="Agency FB" w:hAnsi="Agency FB"/>
        <w:color w:val="0F243E" w:themeColor="text2" w:themeShade="80"/>
        <w:sz w:val="18"/>
        <w:szCs w:val="18"/>
        <w:lang w:val="fr-FR"/>
      </w:rPr>
    </w:pPr>
    <w:proofErr w:type="gramStart"/>
    <w:r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e-mail</w:t>
    </w:r>
    <w:proofErr w:type="gramEnd"/>
    <w:r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: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rektoradamries@googlemail.com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 sekretariat-11g06@gmx.de 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 </w:t>
    </w:r>
    <w:r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Internet: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Pr="00A60C38">
      <w:rPr>
        <w:rFonts w:ascii="Agency FB" w:hAnsi="Agency FB"/>
        <w:sz w:val="18"/>
        <w:szCs w:val="18"/>
        <w:lang w:val="fr-FR"/>
      </w:rPr>
      <w:t>www.adamries.schule</w:t>
    </w:r>
    <w:bookmarkEnd w:id="0"/>
    <w:bookmarkEnd w:id="1"/>
  </w:p>
  <w:p w:rsidR="0033130F" w:rsidRPr="001679C3" w:rsidRDefault="0033130F" w:rsidP="00FD2838">
    <w:pPr>
      <w:pStyle w:val="Fuzeile"/>
      <w:pBdr>
        <w:top w:val="single" w:sz="4" w:space="24" w:color="auto"/>
      </w:pBdr>
      <w:tabs>
        <w:tab w:val="left" w:pos="3300"/>
        <w:tab w:val="right" w:pos="15228"/>
      </w:tabs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  <w:r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9E" w:rsidRDefault="00520A9E">
      <w:r>
        <w:separator/>
      </w:r>
    </w:p>
  </w:footnote>
  <w:footnote w:type="continuationSeparator" w:id="0">
    <w:p w:rsidR="00520A9E" w:rsidRDefault="00520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0F" w:rsidRDefault="00EB361D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3130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0F" w:rsidRPr="00004A69" w:rsidRDefault="0033130F" w:rsidP="001709C7">
    <w:pPr>
      <w:ind w:left="-851" w:right="-648"/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95250</wp:posOffset>
          </wp:positionV>
          <wp:extent cx="662940" cy="828675"/>
          <wp:effectExtent l="19050" t="0" r="381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97155</wp:posOffset>
          </wp:positionV>
          <wp:extent cx="838835" cy="658495"/>
          <wp:effectExtent l="0" t="19050" r="56515" b="84455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8388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61D">
      <w:rPr>
        <w:noProof/>
        <w:lang w:eastAsia="zh-TW"/>
      </w:rPr>
      <w:pict>
        <v:rect id="_x0000_s2049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33130F" w:rsidRPr="0061675D" w:rsidRDefault="0033130F" w:rsidP="0061675D"/>
            </w:txbxContent>
          </v:textbox>
          <w10:wrap anchorx="page" anchory="margin"/>
        </v:rect>
      </w:pict>
    </w:r>
  </w:p>
  <w:p w:rsidR="0033130F" w:rsidRPr="002C6554" w:rsidRDefault="0033130F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   </w:t>
    </w:r>
  </w:p>
  <w:p w:rsidR="0033130F" w:rsidRDefault="0033130F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8041640</wp:posOffset>
          </wp:positionH>
          <wp:positionV relativeFrom="paragraph">
            <wp:posOffset>97155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7717790</wp:posOffset>
          </wp:positionH>
          <wp:positionV relativeFrom="paragraph">
            <wp:posOffset>97155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130F" w:rsidRPr="006B2359" w:rsidRDefault="0033130F" w:rsidP="006B2359">
    <w:pPr>
      <w:ind w:right="-283"/>
      <w:jc w:val="center"/>
      <w:rPr>
        <w:rFonts w:ascii="Papyrus" w:hAnsi="Papyrus"/>
        <w:b/>
        <w:color w:val="006600"/>
        <w:sz w:val="28"/>
        <w:szCs w:val="28"/>
      </w:rPr>
    </w:pPr>
    <w:r>
      <w:rPr>
        <w:rFonts w:ascii="Agency FB" w:hAnsi="Agency FB"/>
        <w:b/>
        <w:color w:val="17365D" w:themeColor="text2" w:themeShade="BF"/>
        <w:sz w:val="28"/>
        <w:szCs w:val="28"/>
      </w:rPr>
      <w:t xml:space="preserve">                  </w:t>
    </w:r>
    <w:r w:rsidRPr="006B235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Berlin,  Bezirk   Lichtenberg  </w:t>
    </w:r>
    <w:r w:rsidRPr="006B235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 OT Friedrichsfelde</w:t>
    </w:r>
  </w:p>
  <w:p w:rsidR="0033130F" w:rsidRPr="006B2359" w:rsidRDefault="0033130F" w:rsidP="006B2359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     Alt – Friedrichsfelde  66 I 10315 Berlin · Telefon 51 35 123 ·  Fax 51 00 9519</w:t>
    </w:r>
  </w:p>
  <w:p w:rsidR="0033130F" w:rsidRPr="00CD3375" w:rsidRDefault="0033130F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33130F" w:rsidRPr="00475E61" w:rsidRDefault="0033130F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lime,#6f9,#cf6,#ff5050,#fc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2937"/>
    <w:rsid w:val="00004A69"/>
    <w:rsid w:val="0000670D"/>
    <w:rsid w:val="00006B36"/>
    <w:rsid w:val="00007043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36B91"/>
    <w:rsid w:val="00037DA5"/>
    <w:rsid w:val="00041075"/>
    <w:rsid w:val="000454BE"/>
    <w:rsid w:val="0004702E"/>
    <w:rsid w:val="00047197"/>
    <w:rsid w:val="000502DB"/>
    <w:rsid w:val="000503A9"/>
    <w:rsid w:val="00057742"/>
    <w:rsid w:val="0006038E"/>
    <w:rsid w:val="000615AD"/>
    <w:rsid w:val="0006242E"/>
    <w:rsid w:val="0006498C"/>
    <w:rsid w:val="00070D18"/>
    <w:rsid w:val="00072BCA"/>
    <w:rsid w:val="000730CF"/>
    <w:rsid w:val="000739D1"/>
    <w:rsid w:val="000749BF"/>
    <w:rsid w:val="00082644"/>
    <w:rsid w:val="00083493"/>
    <w:rsid w:val="00084928"/>
    <w:rsid w:val="00085A30"/>
    <w:rsid w:val="000871CB"/>
    <w:rsid w:val="00087298"/>
    <w:rsid w:val="00090DE7"/>
    <w:rsid w:val="00092B1A"/>
    <w:rsid w:val="000A4EB9"/>
    <w:rsid w:val="000A51DA"/>
    <w:rsid w:val="000A701F"/>
    <w:rsid w:val="000B1332"/>
    <w:rsid w:val="000C0689"/>
    <w:rsid w:val="000C15D1"/>
    <w:rsid w:val="000C3557"/>
    <w:rsid w:val="000C3A69"/>
    <w:rsid w:val="000C740D"/>
    <w:rsid w:val="000D22A5"/>
    <w:rsid w:val="000D35AC"/>
    <w:rsid w:val="000D6FCF"/>
    <w:rsid w:val="000E0E9B"/>
    <w:rsid w:val="000E3A52"/>
    <w:rsid w:val="000E3F79"/>
    <w:rsid w:val="000E4812"/>
    <w:rsid w:val="000E586C"/>
    <w:rsid w:val="000F0F48"/>
    <w:rsid w:val="000F145E"/>
    <w:rsid w:val="001009AC"/>
    <w:rsid w:val="0010525B"/>
    <w:rsid w:val="00106525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48F9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6398B"/>
    <w:rsid w:val="00165966"/>
    <w:rsid w:val="001679C3"/>
    <w:rsid w:val="00167CF8"/>
    <w:rsid w:val="001709C7"/>
    <w:rsid w:val="00172B67"/>
    <w:rsid w:val="0017493E"/>
    <w:rsid w:val="00174AA1"/>
    <w:rsid w:val="00181094"/>
    <w:rsid w:val="00187882"/>
    <w:rsid w:val="00192E80"/>
    <w:rsid w:val="00196304"/>
    <w:rsid w:val="001A1B0F"/>
    <w:rsid w:val="001B01C6"/>
    <w:rsid w:val="001B3096"/>
    <w:rsid w:val="001B4C37"/>
    <w:rsid w:val="001B5497"/>
    <w:rsid w:val="001B6355"/>
    <w:rsid w:val="001C1CAA"/>
    <w:rsid w:val="001C4866"/>
    <w:rsid w:val="001C6E68"/>
    <w:rsid w:val="001C7541"/>
    <w:rsid w:val="001C780E"/>
    <w:rsid w:val="001D391D"/>
    <w:rsid w:val="001D3B89"/>
    <w:rsid w:val="001E2224"/>
    <w:rsid w:val="001E22CC"/>
    <w:rsid w:val="001E391E"/>
    <w:rsid w:val="001E5338"/>
    <w:rsid w:val="001F3E28"/>
    <w:rsid w:val="001F4844"/>
    <w:rsid w:val="001F5A26"/>
    <w:rsid w:val="001F7647"/>
    <w:rsid w:val="00202E4A"/>
    <w:rsid w:val="00203882"/>
    <w:rsid w:val="002176A6"/>
    <w:rsid w:val="00221B98"/>
    <w:rsid w:val="002225FE"/>
    <w:rsid w:val="002255C5"/>
    <w:rsid w:val="00227274"/>
    <w:rsid w:val="002275A9"/>
    <w:rsid w:val="0023039B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01AE"/>
    <w:rsid w:val="002C6554"/>
    <w:rsid w:val="002D01AA"/>
    <w:rsid w:val="002D21BE"/>
    <w:rsid w:val="002D2D64"/>
    <w:rsid w:val="002E5FA6"/>
    <w:rsid w:val="002E70A0"/>
    <w:rsid w:val="002F0551"/>
    <w:rsid w:val="002F4E4A"/>
    <w:rsid w:val="002F4F3B"/>
    <w:rsid w:val="002F64DC"/>
    <w:rsid w:val="002F6D9A"/>
    <w:rsid w:val="0030040C"/>
    <w:rsid w:val="00302128"/>
    <w:rsid w:val="003026AE"/>
    <w:rsid w:val="0030281E"/>
    <w:rsid w:val="003079A5"/>
    <w:rsid w:val="00310BF8"/>
    <w:rsid w:val="00315FA9"/>
    <w:rsid w:val="00317747"/>
    <w:rsid w:val="00321766"/>
    <w:rsid w:val="00324B7C"/>
    <w:rsid w:val="003259C6"/>
    <w:rsid w:val="00330485"/>
    <w:rsid w:val="0033130F"/>
    <w:rsid w:val="0033498E"/>
    <w:rsid w:val="003404F5"/>
    <w:rsid w:val="003446CE"/>
    <w:rsid w:val="0034683C"/>
    <w:rsid w:val="00347F2A"/>
    <w:rsid w:val="00353010"/>
    <w:rsid w:val="00356F6D"/>
    <w:rsid w:val="00357C1E"/>
    <w:rsid w:val="00360690"/>
    <w:rsid w:val="00361989"/>
    <w:rsid w:val="00365633"/>
    <w:rsid w:val="003677C4"/>
    <w:rsid w:val="00370728"/>
    <w:rsid w:val="00371697"/>
    <w:rsid w:val="00373C3F"/>
    <w:rsid w:val="003767ED"/>
    <w:rsid w:val="00376E86"/>
    <w:rsid w:val="00376F5A"/>
    <w:rsid w:val="0038178C"/>
    <w:rsid w:val="00384BFE"/>
    <w:rsid w:val="00386F82"/>
    <w:rsid w:val="0038701E"/>
    <w:rsid w:val="003909A5"/>
    <w:rsid w:val="003935BF"/>
    <w:rsid w:val="0039401A"/>
    <w:rsid w:val="003A220C"/>
    <w:rsid w:val="003A2EE3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24EA3"/>
    <w:rsid w:val="004309B3"/>
    <w:rsid w:val="004310AE"/>
    <w:rsid w:val="00440DB8"/>
    <w:rsid w:val="00441A29"/>
    <w:rsid w:val="00442166"/>
    <w:rsid w:val="004443FB"/>
    <w:rsid w:val="00444736"/>
    <w:rsid w:val="00444790"/>
    <w:rsid w:val="00444BC3"/>
    <w:rsid w:val="00446D91"/>
    <w:rsid w:val="00453776"/>
    <w:rsid w:val="00455CE8"/>
    <w:rsid w:val="00456961"/>
    <w:rsid w:val="00456BCC"/>
    <w:rsid w:val="00462AC9"/>
    <w:rsid w:val="00465989"/>
    <w:rsid w:val="004718DB"/>
    <w:rsid w:val="004740EE"/>
    <w:rsid w:val="00474F65"/>
    <w:rsid w:val="00475689"/>
    <w:rsid w:val="00475E61"/>
    <w:rsid w:val="00476F7F"/>
    <w:rsid w:val="004804F6"/>
    <w:rsid w:val="00484939"/>
    <w:rsid w:val="00484B67"/>
    <w:rsid w:val="00486EB8"/>
    <w:rsid w:val="004901E5"/>
    <w:rsid w:val="00496374"/>
    <w:rsid w:val="004A2605"/>
    <w:rsid w:val="004A4391"/>
    <w:rsid w:val="004A4E2C"/>
    <w:rsid w:val="004A5A46"/>
    <w:rsid w:val="004B04E6"/>
    <w:rsid w:val="004B73A8"/>
    <w:rsid w:val="004C34FE"/>
    <w:rsid w:val="004C5012"/>
    <w:rsid w:val="004C6AF1"/>
    <w:rsid w:val="004C7302"/>
    <w:rsid w:val="004C7D94"/>
    <w:rsid w:val="004D1D87"/>
    <w:rsid w:val="004D26AF"/>
    <w:rsid w:val="004D4D3A"/>
    <w:rsid w:val="004E0B15"/>
    <w:rsid w:val="004E1939"/>
    <w:rsid w:val="004E33F4"/>
    <w:rsid w:val="004E4572"/>
    <w:rsid w:val="004F03EC"/>
    <w:rsid w:val="004F114A"/>
    <w:rsid w:val="004F23C6"/>
    <w:rsid w:val="004F5D2B"/>
    <w:rsid w:val="005106F8"/>
    <w:rsid w:val="0051275C"/>
    <w:rsid w:val="0051369C"/>
    <w:rsid w:val="00520650"/>
    <w:rsid w:val="00520A9E"/>
    <w:rsid w:val="00521D91"/>
    <w:rsid w:val="00524CD4"/>
    <w:rsid w:val="00535609"/>
    <w:rsid w:val="005362D8"/>
    <w:rsid w:val="005372A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2F80"/>
    <w:rsid w:val="005639D4"/>
    <w:rsid w:val="0057282D"/>
    <w:rsid w:val="005736D6"/>
    <w:rsid w:val="00582348"/>
    <w:rsid w:val="00583172"/>
    <w:rsid w:val="005835B0"/>
    <w:rsid w:val="0059099E"/>
    <w:rsid w:val="00597FD6"/>
    <w:rsid w:val="005A0D93"/>
    <w:rsid w:val="005A16C1"/>
    <w:rsid w:val="005A3BD7"/>
    <w:rsid w:val="005A61AC"/>
    <w:rsid w:val="005B7A06"/>
    <w:rsid w:val="005C3980"/>
    <w:rsid w:val="005C3D47"/>
    <w:rsid w:val="005C5814"/>
    <w:rsid w:val="005C61EC"/>
    <w:rsid w:val="005C7F76"/>
    <w:rsid w:val="005D7D32"/>
    <w:rsid w:val="005E232C"/>
    <w:rsid w:val="005E2878"/>
    <w:rsid w:val="005E4726"/>
    <w:rsid w:val="005F4398"/>
    <w:rsid w:val="005F4B45"/>
    <w:rsid w:val="00600154"/>
    <w:rsid w:val="00603AF1"/>
    <w:rsid w:val="00610BBE"/>
    <w:rsid w:val="0061443A"/>
    <w:rsid w:val="0061453D"/>
    <w:rsid w:val="00614DEC"/>
    <w:rsid w:val="0061675D"/>
    <w:rsid w:val="00623113"/>
    <w:rsid w:val="00623D62"/>
    <w:rsid w:val="00625997"/>
    <w:rsid w:val="00643F23"/>
    <w:rsid w:val="0064542E"/>
    <w:rsid w:val="00645CD2"/>
    <w:rsid w:val="00650A6B"/>
    <w:rsid w:val="00651645"/>
    <w:rsid w:val="00651F20"/>
    <w:rsid w:val="0065280A"/>
    <w:rsid w:val="00652AF2"/>
    <w:rsid w:val="00653CD6"/>
    <w:rsid w:val="00654447"/>
    <w:rsid w:val="00656674"/>
    <w:rsid w:val="0065681F"/>
    <w:rsid w:val="00656875"/>
    <w:rsid w:val="00670560"/>
    <w:rsid w:val="00672919"/>
    <w:rsid w:val="00684351"/>
    <w:rsid w:val="00693DC7"/>
    <w:rsid w:val="006A03D5"/>
    <w:rsid w:val="006A3520"/>
    <w:rsid w:val="006A3F0A"/>
    <w:rsid w:val="006A4E06"/>
    <w:rsid w:val="006A510B"/>
    <w:rsid w:val="006B2359"/>
    <w:rsid w:val="006C1FC6"/>
    <w:rsid w:val="006C29A7"/>
    <w:rsid w:val="006C58A5"/>
    <w:rsid w:val="006D47F9"/>
    <w:rsid w:val="006D70B2"/>
    <w:rsid w:val="006E104E"/>
    <w:rsid w:val="006E2556"/>
    <w:rsid w:val="006E5945"/>
    <w:rsid w:val="006E6AEE"/>
    <w:rsid w:val="006F10D9"/>
    <w:rsid w:val="006F5FAA"/>
    <w:rsid w:val="0071275B"/>
    <w:rsid w:val="007202C8"/>
    <w:rsid w:val="00721F4D"/>
    <w:rsid w:val="00726A09"/>
    <w:rsid w:val="00735444"/>
    <w:rsid w:val="00737402"/>
    <w:rsid w:val="00761255"/>
    <w:rsid w:val="007637D0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B3CEB"/>
    <w:rsid w:val="007C1B2C"/>
    <w:rsid w:val="007C23B1"/>
    <w:rsid w:val="007C3051"/>
    <w:rsid w:val="007E162E"/>
    <w:rsid w:val="007E65B0"/>
    <w:rsid w:val="007E69D4"/>
    <w:rsid w:val="007F4124"/>
    <w:rsid w:val="007F502F"/>
    <w:rsid w:val="007F6C88"/>
    <w:rsid w:val="0080080E"/>
    <w:rsid w:val="00812FB2"/>
    <w:rsid w:val="0081747E"/>
    <w:rsid w:val="00835449"/>
    <w:rsid w:val="00842175"/>
    <w:rsid w:val="00852481"/>
    <w:rsid w:val="00853D01"/>
    <w:rsid w:val="00854511"/>
    <w:rsid w:val="008628BA"/>
    <w:rsid w:val="00866751"/>
    <w:rsid w:val="008706FA"/>
    <w:rsid w:val="008763CA"/>
    <w:rsid w:val="00883506"/>
    <w:rsid w:val="00883E84"/>
    <w:rsid w:val="00885F70"/>
    <w:rsid w:val="00886ED8"/>
    <w:rsid w:val="008873D4"/>
    <w:rsid w:val="00892901"/>
    <w:rsid w:val="00894CF8"/>
    <w:rsid w:val="00896A1E"/>
    <w:rsid w:val="008A469C"/>
    <w:rsid w:val="008A4BA1"/>
    <w:rsid w:val="008B3A3B"/>
    <w:rsid w:val="008B5D72"/>
    <w:rsid w:val="008B7281"/>
    <w:rsid w:val="008C2CC8"/>
    <w:rsid w:val="008C722A"/>
    <w:rsid w:val="008D13B4"/>
    <w:rsid w:val="008D3832"/>
    <w:rsid w:val="008D773E"/>
    <w:rsid w:val="008E16D2"/>
    <w:rsid w:val="008F338F"/>
    <w:rsid w:val="008F76E8"/>
    <w:rsid w:val="00900758"/>
    <w:rsid w:val="00903138"/>
    <w:rsid w:val="00913A76"/>
    <w:rsid w:val="00915B75"/>
    <w:rsid w:val="0092720C"/>
    <w:rsid w:val="0093140A"/>
    <w:rsid w:val="00932778"/>
    <w:rsid w:val="00935F2A"/>
    <w:rsid w:val="0094057B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1D7A"/>
    <w:rsid w:val="009B207E"/>
    <w:rsid w:val="009B31FC"/>
    <w:rsid w:val="009C7B36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8F6"/>
    <w:rsid w:val="00A01E1A"/>
    <w:rsid w:val="00A07512"/>
    <w:rsid w:val="00A1488C"/>
    <w:rsid w:val="00A21BC6"/>
    <w:rsid w:val="00A24252"/>
    <w:rsid w:val="00A2705A"/>
    <w:rsid w:val="00A308DC"/>
    <w:rsid w:val="00A375E4"/>
    <w:rsid w:val="00A377CF"/>
    <w:rsid w:val="00A41FAA"/>
    <w:rsid w:val="00A4616E"/>
    <w:rsid w:val="00A4737E"/>
    <w:rsid w:val="00A47DC0"/>
    <w:rsid w:val="00A50256"/>
    <w:rsid w:val="00A50661"/>
    <w:rsid w:val="00A5097B"/>
    <w:rsid w:val="00A60878"/>
    <w:rsid w:val="00A60C38"/>
    <w:rsid w:val="00A63137"/>
    <w:rsid w:val="00A6362A"/>
    <w:rsid w:val="00A67960"/>
    <w:rsid w:val="00A72688"/>
    <w:rsid w:val="00A7607E"/>
    <w:rsid w:val="00A765DA"/>
    <w:rsid w:val="00A76FB8"/>
    <w:rsid w:val="00A82102"/>
    <w:rsid w:val="00A83EE8"/>
    <w:rsid w:val="00A919C8"/>
    <w:rsid w:val="00A93506"/>
    <w:rsid w:val="00AA03BD"/>
    <w:rsid w:val="00AA1B24"/>
    <w:rsid w:val="00AA5450"/>
    <w:rsid w:val="00AA59E4"/>
    <w:rsid w:val="00AA70B3"/>
    <w:rsid w:val="00AB73C0"/>
    <w:rsid w:val="00AC634D"/>
    <w:rsid w:val="00AD681F"/>
    <w:rsid w:val="00AE3294"/>
    <w:rsid w:val="00AE5278"/>
    <w:rsid w:val="00AF57B2"/>
    <w:rsid w:val="00AF69C8"/>
    <w:rsid w:val="00B06CBC"/>
    <w:rsid w:val="00B07603"/>
    <w:rsid w:val="00B07EE4"/>
    <w:rsid w:val="00B228A8"/>
    <w:rsid w:val="00B27EBD"/>
    <w:rsid w:val="00B34408"/>
    <w:rsid w:val="00B377CD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A7E20"/>
    <w:rsid w:val="00BB7CE0"/>
    <w:rsid w:val="00BD4FA7"/>
    <w:rsid w:val="00BD5A4F"/>
    <w:rsid w:val="00BD7590"/>
    <w:rsid w:val="00BE4174"/>
    <w:rsid w:val="00BF13F8"/>
    <w:rsid w:val="00BF142D"/>
    <w:rsid w:val="00BF4284"/>
    <w:rsid w:val="00BF4537"/>
    <w:rsid w:val="00C014D4"/>
    <w:rsid w:val="00C063BD"/>
    <w:rsid w:val="00C07A00"/>
    <w:rsid w:val="00C11FDF"/>
    <w:rsid w:val="00C13942"/>
    <w:rsid w:val="00C13EB2"/>
    <w:rsid w:val="00C3130A"/>
    <w:rsid w:val="00C40769"/>
    <w:rsid w:val="00C40DF0"/>
    <w:rsid w:val="00C414D3"/>
    <w:rsid w:val="00C471A0"/>
    <w:rsid w:val="00C50C59"/>
    <w:rsid w:val="00C52E03"/>
    <w:rsid w:val="00C55FCD"/>
    <w:rsid w:val="00C57A52"/>
    <w:rsid w:val="00C57B8E"/>
    <w:rsid w:val="00C61D42"/>
    <w:rsid w:val="00C63E00"/>
    <w:rsid w:val="00C665AC"/>
    <w:rsid w:val="00C67786"/>
    <w:rsid w:val="00C74A4C"/>
    <w:rsid w:val="00C76CF2"/>
    <w:rsid w:val="00C77E5B"/>
    <w:rsid w:val="00C82585"/>
    <w:rsid w:val="00C84155"/>
    <w:rsid w:val="00C85E0C"/>
    <w:rsid w:val="00C91F9D"/>
    <w:rsid w:val="00C92146"/>
    <w:rsid w:val="00C92C5F"/>
    <w:rsid w:val="00C934C8"/>
    <w:rsid w:val="00C945A5"/>
    <w:rsid w:val="00CA5E7D"/>
    <w:rsid w:val="00CB249F"/>
    <w:rsid w:val="00CB3F95"/>
    <w:rsid w:val="00CB4260"/>
    <w:rsid w:val="00CB5360"/>
    <w:rsid w:val="00CB7911"/>
    <w:rsid w:val="00CC13F0"/>
    <w:rsid w:val="00CC4D66"/>
    <w:rsid w:val="00CC5C44"/>
    <w:rsid w:val="00CD3375"/>
    <w:rsid w:val="00CD4E45"/>
    <w:rsid w:val="00CD53A0"/>
    <w:rsid w:val="00CD5ACB"/>
    <w:rsid w:val="00CD6072"/>
    <w:rsid w:val="00CE0BCB"/>
    <w:rsid w:val="00CE70CE"/>
    <w:rsid w:val="00CF06D4"/>
    <w:rsid w:val="00CF10FE"/>
    <w:rsid w:val="00CF3371"/>
    <w:rsid w:val="00CF7DAE"/>
    <w:rsid w:val="00D02261"/>
    <w:rsid w:val="00D03425"/>
    <w:rsid w:val="00D037B8"/>
    <w:rsid w:val="00D04520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430"/>
    <w:rsid w:val="00D3470A"/>
    <w:rsid w:val="00D34F8F"/>
    <w:rsid w:val="00D36EFF"/>
    <w:rsid w:val="00D4265F"/>
    <w:rsid w:val="00D44469"/>
    <w:rsid w:val="00D44CEE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72D"/>
    <w:rsid w:val="00DB7E98"/>
    <w:rsid w:val="00DC00B6"/>
    <w:rsid w:val="00DC658A"/>
    <w:rsid w:val="00DC79D3"/>
    <w:rsid w:val="00DD1EEC"/>
    <w:rsid w:val="00DD3A8E"/>
    <w:rsid w:val="00DD3C55"/>
    <w:rsid w:val="00DD6964"/>
    <w:rsid w:val="00DE040B"/>
    <w:rsid w:val="00DE4C13"/>
    <w:rsid w:val="00DF0086"/>
    <w:rsid w:val="00DF424E"/>
    <w:rsid w:val="00DF4C8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23BA"/>
    <w:rsid w:val="00E444DF"/>
    <w:rsid w:val="00E45F58"/>
    <w:rsid w:val="00E47556"/>
    <w:rsid w:val="00E47FC4"/>
    <w:rsid w:val="00E55344"/>
    <w:rsid w:val="00E60668"/>
    <w:rsid w:val="00E629F9"/>
    <w:rsid w:val="00E6412B"/>
    <w:rsid w:val="00E77992"/>
    <w:rsid w:val="00E80257"/>
    <w:rsid w:val="00E86EF4"/>
    <w:rsid w:val="00E90053"/>
    <w:rsid w:val="00EA1B94"/>
    <w:rsid w:val="00EA280D"/>
    <w:rsid w:val="00EA6013"/>
    <w:rsid w:val="00EB0038"/>
    <w:rsid w:val="00EB361D"/>
    <w:rsid w:val="00EB6D9F"/>
    <w:rsid w:val="00EB7F00"/>
    <w:rsid w:val="00EC0224"/>
    <w:rsid w:val="00EC0634"/>
    <w:rsid w:val="00EC1464"/>
    <w:rsid w:val="00EC1B28"/>
    <w:rsid w:val="00EC229D"/>
    <w:rsid w:val="00EC2ED6"/>
    <w:rsid w:val="00EC4316"/>
    <w:rsid w:val="00EC559A"/>
    <w:rsid w:val="00EC782D"/>
    <w:rsid w:val="00ED0D10"/>
    <w:rsid w:val="00ED1416"/>
    <w:rsid w:val="00ED1FD6"/>
    <w:rsid w:val="00ED33C9"/>
    <w:rsid w:val="00ED5FA7"/>
    <w:rsid w:val="00ED7E72"/>
    <w:rsid w:val="00EE3FE5"/>
    <w:rsid w:val="00EE4194"/>
    <w:rsid w:val="00EE48EA"/>
    <w:rsid w:val="00EF3453"/>
    <w:rsid w:val="00EF4637"/>
    <w:rsid w:val="00EF4693"/>
    <w:rsid w:val="00EF53DB"/>
    <w:rsid w:val="00EF5F7F"/>
    <w:rsid w:val="00F0360A"/>
    <w:rsid w:val="00F059A7"/>
    <w:rsid w:val="00F072BB"/>
    <w:rsid w:val="00F1118D"/>
    <w:rsid w:val="00F15958"/>
    <w:rsid w:val="00F23B4E"/>
    <w:rsid w:val="00F362C9"/>
    <w:rsid w:val="00F4142D"/>
    <w:rsid w:val="00F434EE"/>
    <w:rsid w:val="00F43B9E"/>
    <w:rsid w:val="00F43FB7"/>
    <w:rsid w:val="00F47F72"/>
    <w:rsid w:val="00F504D1"/>
    <w:rsid w:val="00F531A8"/>
    <w:rsid w:val="00F531D8"/>
    <w:rsid w:val="00F542EE"/>
    <w:rsid w:val="00F5774F"/>
    <w:rsid w:val="00F61BB0"/>
    <w:rsid w:val="00F62D69"/>
    <w:rsid w:val="00F6614C"/>
    <w:rsid w:val="00F73269"/>
    <w:rsid w:val="00F77C04"/>
    <w:rsid w:val="00F821B9"/>
    <w:rsid w:val="00F84CB3"/>
    <w:rsid w:val="00FA06D6"/>
    <w:rsid w:val="00FA1179"/>
    <w:rsid w:val="00FA2589"/>
    <w:rsid w:val="00FA355A"/>
    <w:rsid w:val="00FA35E5"/>
    <w:rsid w:val="00FA5958"/>
    <w:rsid w:val="00FA5FD9"/>
    <w:rsid w:val="00FA7F07"/>
    <w:rsid w:val="00FB1F8C"/>
    <w:rsid w:val="00FB22AE"/>
    <w:rsid w:val="00FB38C4"/>
    <w:rsid w:val="00FB39DA"/>
    <w:rsid w:val="00FC048A"/>
    <w:rsid w:val="00FC0627"/>
    <w:rsid w:val="00FC2749"/>
    <w:rsid w:val="00FC4B42"/>
    <w:rsid w:val="00FC5A1F"/>
    <w:rsid w:val="00FC6783"/>
    <w:rsid w:val="00FD025E"/>
    <w:rsid w:val="00FD2838"/>
    <w:rsid w:val="00FD3349"/>
    <w:rsid w:val="00FD3B59"/>
    <w:rsid w:val="00FD52E6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lime,#6f9,#cf6,#ff5050,#fc9"/>
    </o:shapedefaults>
    <o:shapelayout v:ext="edit">
      <o:idmap v:ext="edit" data="1"/>
      <o:rules v:ext="edit">
        <o:r id="V:Rule1" type="connector" idref="#_x0000_s1051"/>
        <o:r id="V:Rule2" type="connector" idref="#_x0000_s1095"/>
        <o:r id="V:Rule3" type="connector" idref="#_x0000_s1068"/>
        <o:r id="V:Rule4" type="connector" idref="#_x0000_s1059"/>
        <o:r id="V:Rule5" type="connector" idref="#_x0000_s1087"/>
        <o:r id="V:Rule6" type="connector" idref="#_x0000_s1046"/>
        <o:r id="V:Rule7" type="connector" idref="#_x0000_s1063"/>
        <o:r id="V:Rule8" type="connector" idref="#_x0000_s1106"/>
        <o:r id="V:Rule9" type="connector" idref="#_x0000_s1104"/>
        <o:r id="V:Rule10" type="connector" idref="#_x0000_s1053"/>
        <o:r id="V:Rule11" type="connector" idref="#_x0000_s1073"/>
        <o:r id="V:Rule12" type="connector" idref="#_x0000_s1083"/>
        <o:r id="V:Rule13" type="connector" idref="#_x0000_s1074"/>
        <o:r id="V:Rule14" type="connector" idref="#_x0000_s1096"/>
        <o:r id="V:Rule15" type="connector" idref="#_x0000_s1102"/>
        <o:r id="V:Rule16" type="connector" idref="#_x0000_s1050"/>
        <o:r id="V:Rule17" type="connector" idref="#_x0000_s1094"/>
        <o:r id="V:Rule18" type="connector" idref="#_x0000_s1089"/>
        <o:r id="V:Rule19" type="connector" idref="#_x0000_s1093"/>
        <o:r id="V:Rule20" type="connector" idref="#_x0000_s1026"/>
        <o:r id="V:Rule21" type="connector" idref="#_x0000_s1105"/>
        <o:r id="V:Rule22" type="connector" idref="#_x0000_s1109"/>
        <o:r id="V:Rule23" type="connector" idref="#_x0000_s1099"/>
        <o:r id="V:Rule24" type="connector" idref="#_x0000_s1112"/>
        <o:r id="V:Rule25" type="connector" idref="#_x0000_s1065"/>
        <o:r id="V:Rule26" type="connector" idref="#_x0000_s1045"/>
        <o:r id="V:Rule27" type="connector" idref="#_x0000_s1047"/>
        <o:r id="V:Rule28" type="connector" idref="#_x0000_s1056"/>
        <o:r id="V:Rule29" type="connector" idref="#_x0000_s1082"/>
        <o:r id="V:Rule30" type="connector" idref="#_x0000_s1081"/>
        <o:r id="V:Rule31" type="connector" idref="#_x0000_s1072"/>
        <o:r id="V:Rule32" type="connector" idref="#_x0000_s1084"/>
        <o:r id="V:Rule33" type="connector" idref="#_x0000_s1097"/>
        <o:r id="V:Rule34" type="connector" idref="#_x0000_s1062"/>
        <o:r id="V:Rule35" type="connector" idref="#_x0000_s1049"/>
        <o:r id="V:Rule36" type="connector" idref="#_x0000_s1075"/>
        <o:r id="V:Rule37" type="connector" idref="#_x0000_s1101"/>
        <o:r id="V:Rule38" type="connector" idref="#_x0000_s1057"/>
        <o:r id="V:Rule39" type="connector" idref="#_x0000_s1086"/>
        <o:r id="V:Rule40" type="connector" idref="#_x0000_s1113"/>
        <o:r id="V:Rule41" type="connector" idref="#_x0000_s1092"/>
        <o:r id="V:Rule42" type="connector" idref="#_x0000_s1108"/>
        <o:r id="V:Rule43" type="connector" idref="#_x0000_s1085"/>
        <o:r id="V:Rule44" type="connector" idref="#_x0000_s1061"/>
        <o:r id="V:Rule45" type="connector" idref="#_x0000_s1091"/>
        <o:r id="V:Rule46" type="connector" idref="#_x0000_s1058"/>
        <o:r id="V:Rule47" type="connector" idref="#_x0000_s1103"/>
        <o:r id="V:Rule48" type="connector" idref="#_x0000_s1064"/>
        <o:r id="V:Rule49" type="connector" idref="#_x0000_s1055"/>
        <o:r id="V:Rule50" type="connector" idref="#_x0000_s1069"/>
        <o:r id="V:Rule51" type="connector" idref="#_x0000_s1088"/>
        <o:r id="V:Rule52" type="connector" idref="#_x0000_s1098"/>
        <o:r id="V:Rule53" type="connector" idref="#_x0000_s1090"/>
        <o:r id="V:Rule54" type="connector" idref="#_x0000_s1100"/>
        <o:r id="V:Rule55" type="connector" idref="#_x0000_s1044"/>
        <o:r id="V:Rule56" type="connector" idref="#_x0000_s1067"/>
        <o:r id="V:Rule57" type="connector" idref="#_x0000_s1048"/>
        <o:r id="V:Rule5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564-F14E-4F46-B048-BD42290E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289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2018-09-24T09:35:00Z</cp:lastPrinted>
  <dcterms:created xsi:type="dcterms:W3CDTF">2018-09-24T09:39:00Z</dcterms:created>
  <dcterms:modified xsi:type="dcterms:W3CDTF">2018-09-24T09:39:00Z</dcterms:modified>
</cp:coreProperties>
</file>