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C" w:rsidRPr="000B536C" w:rsidRDefault="000E4812" w:rsidP="00EB2528">
      <w:pPr>
        <w:tabs>
          <w:tab w:val="right" w:pos="15229"/>
        </w:tabs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Schulleiter  </w:t>
      </w:r>
      <w:r w:rsidR="00440DB8"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 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</w:t>
      </w:r>
      <w:r w:rsidR="00D63FE4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</w:t>
      </w:r>
      <w:r w:rsidR="00D86AD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932778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</w:t>
      </w:r>
      <w:r w:rsidR="00EE48EA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</w:t>
      </w:r>
      <w:r w:rsidR="00943FB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1F7647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</w:t>
      </w:r>
      <w:r w:rsidR="00DD3C5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Berlin,</w:t>
      </w:r>
      <w:r w:rsidR="00401DFB">
        <w:rPr>
          <w:rFonts w:ascii="Agency FB" w:hAnsi="Agency FB"/>
          <w:color w:val="808080" w:themeColor="background1" w:themeShade="80"/>
          <w:sz w:val="20"/>
          <w:szCs w:val="20"/>
        </w:rPr>
        <w:t xml:space="preserve"> 13. August 2018</w:t>
      </w:r>
    </w:p>
    <w:p w:rsidR="00E205AD" w:rsidRPr="000B536C" w:rsidRDefault="00E205AD" w:rsidP="00E205AD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Raumbelegung</w:t>
      </w:r>
      <w:r w:rsidR="00401DFB">
        <w:rPr>
          <w:rFonts w:ascii="Agency FB" w:hAnsi="Agency FB"/>
          <w:b/>
          <w:color w:val="17365D" w:themeColor="text2" w:themeShade="BF"/>
        </w:rPr>
        <w:t xml:space="preserve"> / Schuljahr 2018/ 2019</w:t>
      </w:r>
    </w:p>
    <w:p w:rsidR="00FC2C8C" w:rsidRDefault="00753A3B" w:rsidP="00B8036A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____________________________________________________________________</w:t>
      </w:r>
    </w:p>
    <w:p w:rsidR="00154251" w:rsidRDefault="00154251" w:rsidP="00B8036A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</w:p>
    <w:p w:rsidR="00B8036A" w:rsidRPr="00B8036A" w:rsidRDefault="00B8036A" w:rsidP="00B8036A">
      <w:pPr>
        <w:ind w:left="567" w:right="-1"/>
        <w:jc w:val="center"/>
        <w:rPr>
          <w:rFonts w:ascii="Agency FB" w:hAnsi="Agency FB"/>
          <w:b/>
          <w:color w:val="17365D" w:themeColor="text2" w:themeShade="BF"/>
          <w:sz w:val="4"/>
          <w:szCs w:val="4"/>
        </w:rPr>
      </w:pPr>
    </w:p>
    <w:tbl>
      <w:tblPr>
        <w:tblStyle w:val="Tabellengitternetz"/>
        <w:tblW w:w="15134" w:type="dxa"/>
        <w:tblInd w:w="108" w:type="dxa"/>
        <w:tblLayout w:type="fixed"/>
        <w:tblLook w:val="04A0"/>
      </w:tblPr>
      <w:tblGrid>
        <w:gridCol w:w="534"/>
        <w:gridCol w:w="1275"/>
        <w:gridCol w:w="1701"/>
        <w:gridCol w:w="1418"/>
        <w:gridCol w:w="1417"/>
        <w:gridCol w:w="1560"/>
        <w:gridCol w:w="1417"/>
        <w:gridCol w:w="1559"/>
        <w:gridCol w:w="1418"/>
        <w:gridCol w:w="1417"/>
        <w:gridCol w:w="1116"/>
        <w:gridCol w:w="302"/>
      </w:tblGrid>
      <w:tr w:rsidR="00950078" w:rsidRPr="000B536C" w:rsidTr="00401DFB">
        <w:tc>
          <w:tcPr>
            <w:tcW w:w="534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  <w:p w:rsidR="00716042" w:rsidRPr="000B536C" w:rsidRDefault="00716042" w:rsidP="00FC2C8C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2D050"/>
          </w:tcPr>
          <w:p w:rsidR="000B1CC6" w:rsidRPr="004721D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4721D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DD0524" w:rsidRDefault="00BA1C2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LRS</w:t>
            </w:r>
            <w:r w:rsidR="00DD0524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</w:p>
          <w:p w:rsidR="00716042" w:rsidRPr="004721D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Ma</w:t>
            </w:r>
            <w:r w:rsidR="00DD0524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-</w:t>
            </w:r>
            <w:r w:rsidR="00716042"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Sammlung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604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 w:rsidR="00E72B0F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- 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  <w:r w:rsidR="00BA1C2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154251" w:rsidRPr="00D7783F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330D32" w:rsidRPr="00D7783F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D7783F"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KAUFMANN</w:t>
            </w:r>
          </w:p>
          <w:p w:rsidR="00B8036A" w:rsidRPr="00BC1D97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 </w:t>
            </w:r>
            <w:r w:rsidR="00175BCD">
              <w:rPr>
                <w:rFonts w:ascii="Agency FB" w:hAnsi="Agency FB"/>
                <w:b/>
                <w:color w:val="00B050"/>
                <w:sz w:val="20"/>
                <w:szCs w:val="20"/>
              </w:rPr>
              <w:t>WURCHE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CA44F9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401DFB" w:rsidRDefault="00401DFB" w:rsidP="00FC2C8C">
            <w:pPr>
              <w:ind w:right="-1"/>
              <w:jc w:val="center"/>
              <w:rPr>
                <w:rFonts w:ascii="Agency FB" w:hAnsi="Agency FB"/>
                <w:b/>
                <w:color w:val="D60093"/>
                <w:sz w:val="20"/>
                <w:szCs w:val="20"/>
              </w:rPr>
            </w:pPr>
          </w:p>
          <w:p w:rsidR="00F951D0" w:rsidRPr="00950078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D60093"/>
                <w:sz w:val="20"/>
                <w:szCs w:val="20"/>
              </w:rPr>
            </w:pPr>
            <w:r w:rsidRPr="00950078">
              <w:rPr>
                <w:rFonts w:ascii="Agency FB" w:hAnsi="Agency FB"/>
                <w:b/>
                <w:color w:val="D60093"/>
                <w:sz w:val="20"/>
                <w:szCs w:val="20"/>
              </w:rPr>
              <w:t>SCHULSTATION</w:t>
            </w:r>
          </w:p>
          <w:p w:rsidR="00330D32" w:rsidRPr="000B536C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330D32" w:rsidRDefault="00330D3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07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6</w:t>
            </w:r>
            <w:r w:rsidR="00BA1C2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154251" w:rsidRPr="007F252F" w:rsidRDefault="00154251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045B8" w:rsidRPr="00D7783F" w:rsidRDefault="00CA44F9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BUENO</w:t>
            </w:r>
          </w:p>
          <w:p w:rsidR="00021A98" w:rsidRPr="00D7783F" w:rsidRDefault="00021A98" w:rsidP="00716042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E72B0F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R </w:t>
            </w:r>
            <w:r w:rsidR="00FA49DE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4</w:t>
            </w:r>
            <w:r w:rsidR="001020C6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06 </w:t>
            </w: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175BCD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5</w:t>
            </w:r>
            <w:r w:rsidR="00BA1C2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G</w:t>
            </w:r>
          </w:p>
          <w:p w:rsidR="00401DFB" w:rsidRDefault="00401DF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A1C22" w:rsidRDefault="00CA44F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401DFB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SCHEBSDAT</w:t>
            </w:r>
          </w:p>
          <w:p w:rsidR="00CA44F9" w:rsidRPr="000B536C" w:rsidRDefault="00175BCD" w:rsidP="00401DFB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Default="00330D32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6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</w:t>
            </w:r>
          </w:p>
          <w:p w:rsidR="00154251" w:rsidRDefault="00154251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CA44F9" w:rsidRDefault="00CA44F9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BESTMANN</w:t>
            </w:r>
          </w:p>
          <w:p w:rsidR="00CA44F9" w:rsidRPr="000B536C" w:rsidRDefault="00D7783F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559" w:type="dxa"/>
            <w:shd w:val="clear" w:color="auto" w:fill="00B0F0"/>
          </w:tcPr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C47A1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404</w:t>
            </w:r>
          </w:p>
          <w:p w:rsidR="007050B3" w:rsidRPr="00C47A12" w:rsidRDefault="00C47A12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>A 1</w:t>
            </w:r>
          </w:p>
          <w:p w:rsidR="00330D32" w:rsidRPr="00C47A1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</w:pPr>
            <w:r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</w:t>
            </w:r>
            <w:r w:rsidRPr="00C47A12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47A12"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BRACHWITZ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 xml:space="preserve">Frau </w:t>
            </w:r>
            <w:r w:rsidR="00021A98" w:rsidRPr="00BC1D97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>THIELE</w:t>
            </w:r>
          </w:p>
        </w:tc>
        <w:tc>
          <w:tcPr>
            <w:tcW w:w="1418" w:type="dxa"/>
            <w:shd w:val="clear" w:color="auto" w:fill="FFFF00"/>
          </w:tcPr>
          <w:p w:rsidR="00716042" w:rsidRPr="00B8036A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401DF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403</w:t>
            </w:r>
          </w:p>
          <w:p w:rsidR="00401DFB" w:rsidRDefault="00401DF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KUNST</w:t>
            </w:r>
          </w:p>
          <w:p w:rsidR="002E46EA" w:rsidRPr="00B8036A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753A3B"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03</w:t>
            </w: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BA1C22"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II</w:t>
            </w:r>
          </w:p>
          <w:p w:rsidR="00330D32" w:rsidRPr="00B8036A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Pr="000B536C" w:rsidRDefault="002E46EA" w:rsidP="002E46EA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</w:p>
        </w:tc>
        <w:tc>
          <w:tcPr>
            <w:tcW w:w="1116" w:type="dxa"/>
            <w:shd w:val="clear" w:color="auto" w:fill="FDE9D9" w:themeFill="accent6" w:themeFillTint="33"/>
          </w:tcPr>
          <w:p w:rsidR="00716042" w:rsidRPr="000B536C" w:rsidRDefault="00716042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0B536C" w:rsidRDefault="002E46EA" w:rsidP="00EB695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  <w:r w:rsidR="0020515E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  <w:r w:rsidR="0020515E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302" w:type="dxa"/>
            <w:shd w:val="clear" w:color="auto" w:fill="FDE9D9" w:themeFill="accent6" w:themeFillTint="33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950078" w:rsidRPr="000B536C" w:rsidTr="00401DFB">
        <w:tc>
          <w:tcPr>
            <w:tcW w:w="534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  <w:r w:rsidR="00950078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16042" w:rsidRPr="000B536C" w:rsidRDefault="00E00162" w:rsidP="00E0016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  <w:r w:rsidR="00950078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  <w:r w:rsidR="00F542F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0A1B77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DaZ</w:t>
            </w:r>
            <w:proofErr w:type="spellEnd"/>
            <w:r w:rsidR="00330D32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/ LRS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30D3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Pr="008A6BE9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E0016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D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BC1D97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ELFLEIN</w:t>
            </w:r>
          </w:p>
          <w:p w:rsidR="00B8036A" w:rsidRPr="00BC1D97" w:rsidRDefault="00330D32" w:rsidP="00175BCD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021A98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DATZMANN</w:t>
            </w:r>
            <w:r w:rsidR="00175BCD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/ T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CA44F9" w:rsidRDefault="00950078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LEBENSKUNDE</w:t>
            </w:r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</w:p>
          <w:p w:rsidR="00330D32" w:rsidRDefault="00330D32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Dr. </w:t>
            </w:r>
            <w:r w:rsidR="00C47A12">
              <w:rPr>
                <w:rFonts w:ascii="Agency FB" w:hAnsi="Agency FB"/>
                <w:b/>
                <w:color w:val="FF0000"/>
                <w:sz w:val="20"/>
                <w:szCs w:val="20"/>
              </w:rPr>
              <w:t>GUMM</w:t>
            </w:r>
          </w:p>
          <w:p w:rsidR="00716042" w:rsidRPr="000B536C" w:rsidRDefault="00330D32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Teilung 1</w:t>
            </w:r>
            <w:r w:rsidR="007F252F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-</w:t>
            </w:r>
            <w:r w:rsidR="007F252F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:rsidR="008D2B53" w:rsidRPr="000B536C" w:rsidRDefault="008D2B53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Default="007F252F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07 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- </w:t>
            </w:r>
            <w:r w:rsidR="00330D3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IV</w:t>
            </w:r>
          </w:p>
          <w:p w:rsidR="00330D32" w:rsidRPr="000B536C" w:rsidRDefault="00330D32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COSTANZELLI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 T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Pr="008A6BE9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E</w:t>
            </w:r>
          </w:p>
          <w:p w:rsidR="007F252F" w:rsidRPr="00BC1D97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950078" w:rsidRDefault="00950078" w:rsidP="00950078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KOPEK </w:t>
            </w:r>
          </w:p>
          <w:p w:rsidR="001020C6" w:rsidRPr="000B536C" w:rsidRDefault="00175BCD" w:rsidP="00950078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>Frau KÜSTER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0A1B7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F252F" w:rsidRPr="000B536C" w:rsidRDefault="007F252F" w:rsidP="00175BCD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16"/>
                <w:szCs w:val="16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</w:p>
        </w:tc>
        <w:tc>
          <w:tcPr>
            <w:tcW w:w="1559" w:type="dxa"/>
            <w:shd w:val="clear" w:color="auto" w:fill="FFFF00"/>
          </w:tcPr>
          <w:p w:rsidR="00716042" w:rsidRPr="00BC1D97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BC1D97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304</w:t>
            </w: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WK III</w:t>
            </w:r>
          </w:p>
          <w:p w:rsidR="009777A1" w:rsidRPr="00BC1D97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MANOU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 T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Pr="008A6BE9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303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- 1</w:t>
            </w:r>
            <w:r w:rsidR="000A1B7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9777A1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BISCHOFF</w:t>
            </w:r>
          </w:p>
          <w:p w:rsidR="00BC1D97" w:rsidRPr="000B536C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GERICKE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Pr="008A6BE9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  <w:r w:rsid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</w:p>
          <w:p w:rsidR="002E46EA" w:rsidRDefault="00D84BC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OBENAUS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021A98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HERRMANN</w:t>
            </w:r>
          </w:p>
        </w:tc>
        <w:tc>
          <w:tcPr>
            <w:tcW w:w="111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  <w:r w:rsidR="00950078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</w:p>
          <w:p w:rsidR="00950078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  <w:r w:rsid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</w:t>
            </w:r>
          </w:p>
          <w:p w:rsidR="002E46EA" w:rsidRPr="000B536C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50078">
              <w:rPr>
                <w:rFonts w:ascii="Agency FB" w:hAnsi="Agency FB"/>
                <w:b/>
                <w:color w:val="00B050"/>
                <w:sz w:val="20"/>
                <w:szCs w:val="20"/>
              </w:rPr>
              <w:t>sopäd</w:t>
            </w:r>
            <w:proofErr w:type="spellEnd"/>
            <w:r w:rsidRPr="00950078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0078">
              <w:rPr>
                <w:rFonts w:ascii="Agency FB" w:hAnsi="Agency FB"/>
                <w:b/>
                <w:color w:val="00B050"/>
                <w:sz w:val="20"/>
                <w:szCs w:val="20"/>
              </w:rPr>
              <w:t>FöU</w:t>
            </w:r>
            <w:proofErr w:type="spellEnd"/>
            <w:r w:rsid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shd w:val="clear" w:color="auto" w:fill="FBD4B4" w:themeFill="accent6" w:themeFillTint="66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950078" w:rsidRPr="000B536C" w:rsidTr="00401DFB">
        <w:trPr>
          <w:trHeight w:val="1150"/>
        </w:trPr>
        <w:tc>
          <w:tcPr>
            <w:tcW w:w="534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716042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ITG II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ITG I</w:t>
            </w:r>
          </w:p>
          <w:p w:rsidR="00B8036A" w:rsidRPr="000B536C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Frau BISCHOFF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B8036A" w:rsidRPr="00154251" w:rsidRDefault="00C47A1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KONFERENZRAUM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EB695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1020C6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2</w:t>
            </w:r>
            <w:r w:rsidR="00716042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07</w:t>
            </w:r>
            <w:r w:rsidR="00175BCD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 - 2</w:t>
            </w:r>
            <w:r w:rsidR="00021A98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G</w:t>
            </w:r>
          </w:p>
          <w:p w:rsidR="00021A98" w:rsidRP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MOLL</w:t>
            </w:r>
          </w:p>
          <w:p w:rsidR="00B8036A" w:rsidRP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Frau WERNER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  <w:r w:rsidR="008A6BE9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401DFB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– 1G</w:t>
            </w:r>
          </w:p>
          <w:p w:rsid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021A98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SOKOLWSKI</w:t>
            </w:r>
          </w:p>
          <w:p w:rsidR="00021A98" w:rsidRPr="00175BCD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175BCD">
              <w:rPr>
                <w:rFonts w:ascii="Agency FB" w:hAnsi="Agency FB"/>
                <w:b/>
                <w:color w:val="00B050"/>
                <w:sz w:val="20"/>
                <w:szCs w:val="20"/>
              </w:rPr>
              <w:t>Frau RETKE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75BCD" w:rsidRDefault="00FA49DE" w:rsidP="00175BCD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205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– 4F</w:t>
            </w:r>
          </w:p>
          <w:p w:rsidR="00FA49DE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 SIEBERT</w:t>
            </w:r>
          </w:p>
          <w:p w:rsidR="00175BCD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175BCD">
              <w:rPr>
                <w:rFonts w:ascii="Agency FB" w:hAnsi="Agency FB"/>
                <w:b/>
                <w:color w:val="00B050"/>
                <w:sz w:val="20"/>
                <w:szCs w:val="20"/>
              </w:rPr>
              <w:t>Herr DOLNY</w:t>
            </w:r>
          </w:p>
          <w:p w:rsidR="00175BCD" w:rsidRPr="00175BCD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75BCD">
              <w:rPr>
                <w:rFonts w:ascii="Agency FB" w:hAnsi="Agency FB"/>
                <w:b/>
                <w:color w:val="FF0000"/>
                <w:sz w:val="20"/>
                <w:szCs w:val="20"/>
              </w:rPr>
              <w:t>Hausaufgaben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C47A12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04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– 4G</w:t>
            </w:r>
          </w:p>
          <w:p w:rsidR="00175BCD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Default="00FE6B6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 GLÜSING</w:t>
            </w:r>
          </w:p>
          <w:p w:rsidR="00D7783F" w:rsidRPr="00D7783F" w:rsidRDefault="00175BCD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175BCD">
              <w:rPr>
                <w:rFonts w:ascii="Agency FB" w:hAnsi="Agency FB"/>
                <w:b/>
                <w:color w:val="00B050"/>
                <w:sz w:val="20"/>
                <w:szCs w:val="20"/>
              </w:rPr>
              <w:t>Herr DOLNY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Default="002E46EA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203</w:t>
            </w:r>
          </w:p>
          <w:p w:rsidR="002E46EA" w:rsidRPr="00B8036A" w:rsidRDefault="00FE6B6B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 /</w:t>
            </w: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r w:rsidR="00DD480E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0576A2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Default="002E46EA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202</w:t>
            </w:r>
          </w:p>
          <w:p w:rsidR="00E00162" w:rsidRPr="00B8036A" w:rsidRDefault="00FE6B6B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 /</w:t>
            </w: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r w:rsidR="00DD480E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E00162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 </w:t>
            </w:r>
          </w:p>
          <w:p w:rsidR="000045B8" w:rsidRPr="000045B8" w:rsidRDefault="000045B8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</w:pPr>
            <w:r w:rsidRPr="000045B8"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  <w:t>VHG</w:t>
            </w:r>
          </w:p>
        </w:tc>
        <w:tc>
          <w:tcPr>
            <w:tcW w:w="111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Pr="008A6BE9" w:rsidRDefault="009777A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56393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753A3B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/</w:t>
            </w:r>
          </w:p>
          <w:p w:rsidR="002E46EA" w:rsidRPr="000B536C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>Frau POHL</w:t>
            </w:r>
          </w:p>
        </w:tc>
        <w:tc>
          <w:tcPr>
            <w:tcW w:w="302" w:type="dxa"/>
            <w:shd w:val="clear" w:color="auto" w:fill="FABF8F" w:themeFill="accent6" w:themeFillTint="99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021A98" w:rsidRPr="000B536C" w:rsidTr="00401DFB">
        <w:trPr>
          <w:trHeight w:val="826"/>
        </w:trPr>
        <w:tc>
          <w:tcPr>
            <w:tcW w:w="534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B536C" w:rsidRDefault="00716042" w:rsidP="00E205AD">
            <w:pPr>
              <w:shd w:val="clear" w:color="auto" w:fill="E36C0A" w:themeFill="accent6" w:themeFillShade="BF"/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00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</w:pPr>
          </w:p>
          <w:p w:rsidR="00716042" w:rsidRPr="00B8036A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</w:pPr>
            <w:r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Verwaltung</w:t>
            </w:r>
            <w:r w:rsidR="00FA49DE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/ Lehrerzimmer/ Sekretariat 106</w:t>
            </w:r>
            <w:r w:rsidR="00EB6952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 xml:space="preserve">/ </w:t>
            </w:r>
            <w:proofErr w:type="spellStart"/>
            <w:r w:rsidR="00EB6952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Amtszimmer</w:t>
            </w:r>
            <w:r w:rsidR="00EB6952" w:rsidRPr="00B8036A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ǀ</w:t>
            </w:r>
            <w:r w:rsidR="00EB6952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Rektor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572B81" w:rsidRDefault="00572B8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105 - 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DD0524" w:rsidRPr="00DD0524" w:rsidRDefault="00DD0524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D0524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572B81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MANGRAVITI</w:t>
            </w:r>
          </w:p>
          <w:p w:rsidR="00DD2143" w:rsidRDefault="00DD052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Frau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STREMPEL</w:t>
            </w: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045B8" w:rsidRDefault="000045B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7783F" w:rsidRDefault="00D7783F" w:rsidP="00401DFB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104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401DFB" w:rsidRDefault="00401DFB" w:rsidP="00401DFB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</w:p>
          <w:p w:rsidR="00401DFB" w:rsidRPr="00D7783F" w:rsidRDefault="00401DFB" w:rsidP="00401DFB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1. – 3.Jhrg.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050B3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103</w:t>
            </w:r>
            <w:r w:rsidR="00401DFB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- 3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</w:t>
            </w:r>
          </w:p>
          <w:p w:rsidR="00D7783F" w:rsidRPr="00B8036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D7783F" w:rsidRPr="000B536C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BUDAI</w:t>
            </w:r>
          </w:p>
          <w:p w:rsidR="00B8036A" w:rsidRPr="00D7783F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401DFB">
              <w:rPr>
                <w:rFonts w:ascii="Agency FB" w:hAnsi="Agency FB"/>
                <w:b/>
                <w:color w:val="00B050"/>
                <w:sz w:val="20"/>
                <w:szCs w:val="20"/>
              </w:rPr>
              <w:t>ARENDT</w:t>
            </w:r>
          </w:p>
        </w:tc>
        <w:tc>
          <w:tcPr>
            <w:tcW w:w="1417" w:type="dxa"/>
            <w:shd w:val="clear" w:color="auto" w:fill="auto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102</w:t>
            </w:r>
            <w:r w:rsidR="00175BC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– 3F</w:t>
            </w:r>
          </w:p>
          <w:p w:rsidR="00175BCD" w:rsidRPr="00B8036A" w:rsidRDefault="00175BCD" w:rsidP="00175BCD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75BCD" w:rsidRDefault="00175BCD" w:rsidP="00175BCD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BULL</w:t>
            </w:r>
          </w:p>
          <w:p w:rsidR="002E46EA" w:rsidRPr="000B536C" w:rsidRDefault="00175BCD" w:rsidP="00175BCD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Herr JAESCHKE</w:t>
            </w:r>
          </w:p>
        </w:tc>
        <w:tc>
          <w:tcPr>
            <w:tcW w:w="1116" w:type="dxa"/>
            <w:shd w:val="clear" w:color="auto" w:fill="92D050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4721D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101</w:t>
            </w:r>
          </w:p>
          <w:p w:rsidR="002E46EA" w:rsidRPr="004721D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OGB</w:t>
            </w:r>
          </w:p>
          <w:p w:rsidR="0056393C" w:rsidRPr="004721DC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Sammlung</w:t>
            </w:r>
          </w:p>
          <w:p w:rsidR="004721DC" w:rsidRPr="000B536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proofErr w:type="spellStart"/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02" w:type="dxa"/>
            <w:shd w:val="clear" w:color="auto" w:fill="E36C0A" w:themeFill="accent6" w:themeFillShade="BF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950078" w:rsidRPr="000B536C" w:rsidTr="00401DFB">
        <w:tc>
          <w:tcPr>
            <w:tcW w:w="534" w:type="dxa"/>
            <w:shd w:val="clear" w:color="auto" w:fill="FDE9D9" w:themeFill="accent6" w:themeFillTint="33"/>
          </w:tcPr>
          <w:p w:rsidR="0020515E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7050B3" w:rsidRPr="000B536C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0</w:t>
            </w:r>
          </w:p>
          <w:p w:rsidR="007050B3" w:rsidRPr="000B536C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WST</w:t>
            </w:r>
          </w:p>
          <w:p w:rsidR="007050B3" w:rsidRPr="000B536C" w:rsidRDefault="007050B3" w:rsidP="00B95903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050B3" w:rsidRDefault="007050B3" w:rsidP="0020515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0515E" w:rsidRPr="000B536C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009</w:t>
            </w:r>
          </w:p>
          <w:p w:rsidR="0020515E" w:rsidRPr="000B536C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SST</w:t>
            </w:r>
          </w:p>
          <w:p w:rsidR="0020515E" w:rsidRPr="0020515E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Verwaltung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721DC" w:rsidRDefault="004721DC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008</w:t>
            </w:r>
          </w:p>
          <w:p w:rsidR="007050B3" w:rsidRPr="000B536C" w:rsidRDefault="00D7783F" w:rsidP="0071604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BIBLIOTHEK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721DC" w:rsidRDefault="004721DC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007</w:t>
            </w:r>
          </w:p>
          <w:p w:rsidR="007050B3" w:rsidRPr="00DD2143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DLS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7050B3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006</w:t>
            </w:r>
            <w:r w:rsidR="0020515E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/005</w:t>
            </w:r>
          </w:p>
          <w:p w:rsidR="007050B3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LERNWERKSTATT</w:t>
            </w:r>
          </w:p>
          <w:p w:rsidR="00950078" w:rsidRPr="0056393C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</w:t>
            </w:r>
            <w:r w:rsidR="00FE6B6B">
              <w:rPr>
                <w:rFonts w:ascii="Agency FB" w:hAnsi="Agency FB"/>
                <w:b/>
                <w:color w:val="FF0000"/>
                <w:sz w:val="20"/>
                <w:szCs w:val="20"/>
              </w:rPr>
              <w:t>BÜCHER</w:t>
            </w: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/ Frau </w:t>
            </w:r>
            <w:r w:rsidR="00FE6B6B">
              <w:rPr>
                <w:rFonts w:ascii="Agency FB" w:hAnsi="Agency FB"/>
                <w:b/>
                <w:color w:val="FF0000"/>
                <w:sz w:val="20"/>
                <w:szCs w:val="20"/>
              </w:rPr>
              <w:t>KAUFMANN</w:t>
            </w:r>
          </w:p>
        </w:tc>
        <w:tc>
          <w:tcPr>
            <w:tcW w:w="5811" w:type="dxa"/>
            <w:gridSpan w:val="4"/>
            <w:shd w:val="clear" w:color="auto" w:fill="FDE9D9" w:themeFill="accent6" w:themeFillTint="33"/>
          </w:tcPr>
          <w:p w:rsidR="007050B3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7050B3" w:rsidRPr="00C47A12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2"/>
                <w:szCs w:val="22"/>
              </w:rPr>
            </w:pPr>
            <w:r w:rsidRPr="00C47A12">
              <w:rPr>
                <w:rFonts w:ascii="Agency FB" w:hAnsi="Agency FB"/>
                <w:b/>
                <w:color w:val="006600"/>
                <w:sz w:val="22"/>
                <w:szCs w:val="22"/>
              </w:rPr>
              <w:t>Küche / Speiseraum 004/ Aufgang II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7050B3" w:rsidRPr="000B536C" w:rsidRDefault="007050B3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FA49DE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Heizung</w:t>
            </w:r>
          </w:p>
        </w:tc>
      </w:tr>
      <w:tr w:rsidR="00E205AD" w:rsidRPr="000B536C" w:rsidTr="00401DFB">
        <w:tc>
          <w:tcPr>
            <w:tcW w:w="534" w:type="dxa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Etage</w:t>
            </w:r>
          </w:p>
        </w:tc>
        <w:tc>
          <w:tcPr>
            <w:tcW w:w="14600" w:type="dxa"/>
            <w:gridSpan w:val="11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Räume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 Nutzung</w:t>
            </w:r>
          </w:p>
        </w:tc>
      </w:tr>
    </w:tbl>
    <w:p w:rsidR="00FC2C8C" w:rsidRPr="000B536C" w:rsidRDefault="00FC2C8C" w:rsidP="00E205AD">
      <w:pPr>
        <w:ind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AB73C0" w:rsidRPr="000B536C" w:rsidRDefault="00753A3B" w:rsidP="00AB73C0">
      <w:pPr>
        <w:rPr>
          <w:rFonts w:ascii="Agency FB" w:hAnsi="Agency FB"/>
          <w:color w:val="808080" w:themeColor="background1" w:themeShade="80"/>
          <w:sz w:val="20"/>
          <w:szCs w:val="20"/>
        </w:rPr>
      </w:pPr>
      <w:proofErr w:type="spellStart"/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Strempel</w:t>
      </w:r>
      <w:proofErr w:type="spellEnd"/>
    </w:p>
    <w:p w:rsidR="00753A3B" w:rsidRPr="000B536C" w:rsidRDefault="00753A3B" w:rsidP="00AB73C0">
      <w:pPr>
        <w:rPr>
          <w:rFonts w:ascii="Agency FB" w:hAnsi="Agency FB"/>
          <w:color w:val="808080" w:themeColor="background1" w:themeShade="80"/>
          <w:sz w:val="8"/>
          <w:szCs w:val="8"/>
        </w:rPr>
      </w:pPr>
      <w:r w:rsidRPr="000B536C">
        <w:rPr>
          <w:rFonts w:ascii="Agency FB" w:hAnsi="Agency FB"/>
          <w:color w:val="808080" w:themeColor="background1" w:themeShade="80"/>
          <w:sz w:val="8"/>
          <w:szCs w:val="8"/>
        </w:rPr>
        <w:t>_____________________________________</w:t>
      </w:r>
    </w:p>
    <w:p w:rsidR="00F362C9" w:rsidRPr="000B536C" w:rsidRDefault="00753A3B">
      <w:pPr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Rektor</w:t>
      </w:r>
    </w:p>
    <w:sectPr w:rsidR="00F362C9" w:rsidRPr="000B536C" w:rsidSect="00DD0524">
      <w:headerReference w:type="even" r:id="rId8"/>
      <w:headerReference w:type="default" r:id="rId9"/>
      <w:footerReference w:type="default" r:id="rId10"/>
      <w:pgSz w:w="16838" w:h="11906" w:orient="landscape" w:code="9"/>
      <w:pgMar w:top="709" w:right="714" w:bottom="992" w:left="896" w:header="425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DF" w:rsidRDefault="00E631DF">
      <w:r>
        <w:separator/>
      </w:r>
    </w:p>
  </w:endnote>
  <w:endnote w:type="continuationSeparator" w:id="0">
    <w:p w:rsidR="00E631DF" w:rsidRDefault="00E6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Pr="00DD0524" w:rsidRDefault="00401DFB" w:rsidP="0061675D">
    <w:pPr>
      <w:pStyle w:val="Fuzeile"/>
      <w:ind w:left="-142" w:right="-574"/>
      <w:jc w:val="center"/>
      <w:rPr>
        <w:rFonts w:ascii="Agency FB" w:hAnsi="Agency FB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proofErr w:type="gramStart"/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e-mail</w:t>
    </w:r>
    <w:proofErr w:type="gramEnd"/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: rektoradamries@googlemail.com </w:t>
    </w:r>
    <w:r w:rsidRPr="00DD0524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 sekretariat-11g06@gmx.de  </w:t>
    </w:r>
    <w:r w:rsidRPr="00DD0524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 Internet: </w:t>
    </w:r>
    <w:hyperlink r:id="rId1" w:history="1">
      <w:r w:rsidRPr="00DD0524">
        <w:rPr>
          <w:rStyle w:val="Hyperlink"/>
          <w:rFonts w:ascii="Agency FB" w:hAnsi="Agency FB"/>
          <w:b/>
          <w:color w:val="17365D" w:themeColor="text2" w:themeShade="BF"/>
          <w:sz w:val="18"/>
          <w:szCs w:val="18"/>
          <w:lang w:val="fr-FR"/>
        </w:rPr>
        <w:t>http://www.adamries.schule.de</w:t>
      </w:r>
    </w:hyperlink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bookmarkEnd w:id="0"/>
    <w:bookmarkEnd w:id="1"/>
  </w:p>
  <w:p w:rsidR="00401DFB" w:rsidRPr="001679C3" w:rsidRDefault="00401DFB" w:rsidP="00DD0524">
    <w:pPr>
      <w:pStyle w:val="Fuzeile"/>
      <w:pBdr>
        <w:top w:val="single" w:sz="4" w:space="25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DF" w:rsidRDefault="00E631DF">
      <w:r>
        <w:separator/>
      </w:r>
    </w:p>
  </w:footnote>
  <w:footnote w:type="continuationSeparator" w:id="0">
    <w:p w:rsidR="00E631DF" w:rsidRDefault="00E6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Default="00134AE4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01DF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Pr="00004A69" w:rsidRDefault="00401DFB" w:rsidP="00854511">
    <w:pPr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-143669</wp:posOffset>
          </wp:positionV>
          <wp:extent cx="752475" cy="942975"/>
          <wp:effectExtent l="19050" t="0" r="9525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AE4"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401DFB" w:rsidRPr="0061675D" w:rsidRDefault="00401DFB" w:rsidP="0061675D"/>
            </w:txbxContent>
          </v:textbox>
          <w10:wrap anchorx="page" anchory="margin"/>
        </v:rect>
      </w:pict>
    </w:r>
  </w:p>
  <w:p w:rsidR="00401DFB" w:rsidRDefault="00401DFB" w:rsidP="00FE6B6B">
    <w:pPr>
      <w:ind w:left="-284" w:right="-142"/>
      <w:jc w:val="center"/>
      <w:rPr>
        <w:noProof/>
      </w:rPr>
    </w:pP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7308215</wp:posOffset>
          </wp:positionH>
          <wp:positionV relativeFrom="paragraph">
            <wp:posOffset>59690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6984365</wp:posOffset>
          </wp:positionH>
          <wp:positionV relativeFrom="paragraph">
            <wp:posOffset>2540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6952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Berlin, Bezirk   Lichtenberg </w:t>
    </w:r>
    <w:r w:rsidRPr="00EB6952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EB6952">
      <w:rPr>
        <w:rFonts w:ascii="Agency FB" w:hAnsi="Agency FB" w:cs="Arial"/>
        <w:color w:val="17365D" w:themeColor="text2" w:themeShade="BF"/>
        <w:sz w:val="28"/>
        <w:szCs w:val="28"/>
      </w:rPr>
      <w:t xml:space="preserve"> OT Friedrichsfelde</w:t>
    </w:r>
  </w:p>
  <w:p w:rsidR="00401DFB" w:rsidRPr="00FE6B6B" w:rsidRDefault="00401DFB" w:rsidP="00FE6B6B">
    <w:pPr>
      <w:ind w:left="-284" w:right="-142"/>
      <w:jc w:val="center"/>
      <w:rPr>
        <w:noProof/>
      </w:rPr>
    </w:pPr>
    <w:r w:rsidRPr="00EB6952">
      <w:rPr>
        <w:rFonts w:ascii="Agency FB" w:hAnsi="Agency FB"/>
        <w:color w:val="17365D" w:themeColor="text2" w:themeShade="BF"/>
        <w:sz w:val="28"/>
        <w:szCs w:val="28"/>
      </w:rPr>
      <w:t>Alt – Friedrichsfelde 66 I 10315 Berlin · Telefon 51 35 123 · Fax 51009519</w:t>
    </w:r>
  </w:p>
  <w:p w:rsidR="00401DFB" w:rsidRDefault="00401DFB" w:rsidP="0078266E">
    <w:pPr>
      <w:ind w:right="-284"/>
      <w:rPr>
        <w:rFonts w:ascii="Zurich Ex BT" w:hAnsi="Zurich Ex BT"/>
        <w:color w:val="17365D" w:themeColor="text2" w:themeShade="BF"/>
        <w:sz w:val="22"/>
        <w:szCs w:val="22"/>
      </w:rPr>
    </w:pPr>
  </w:p>
  <w:p w:rsidR="00401DFB" w:rsidRPr="00CD3375" w:rsidRDefault="00401DFB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401DFB" w:rsidRPr="00BF4284" w:rsidRDefault="00401DFB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5B8"/>
    <w:rsid w:val="00004A69"/>
    <w:rsid w:val="000063FE"/>
    <w:rsid w:val="00006FE2"/>
    <w:rsid w:val="00010F21"/>
    <w:rsid w:val="000137A0"/>
    <w:rsid w:val="00014DB9"/>
    <w:rsid w:val="00016AE3"/>
    <w:rsid w:val="00021A98"/>
    <w:rsid w:val="000225F2"/>
    <w:rsid w:val="000235A2"/>
    <w:rsid w:val="00027176"/>
    <w:rsid w:val="000304D9"/>
    <w:rsid w:val="00030C7F"/>
    <w:rsid w:val="0003591A"/>
    <w:rsid w:val="00036757"/>
    <w:rsid w:val="00041075"/>
    <w:rsid w:val="00044CF8"/>
    <w:rsid w:val="0004702E"/>
    <w:rsid w:val="000503A9"/>
    <w:rsid w:val="000576A2"/>
    <w:rsid w:val="00057742"/>
    <w:rsid w:val="000615AD"/>
    <w:rsid w:val="0006242E"/>
    <w:rsid w:val="00070125"/>
    <w:rsid w:val="00070D18"/>
    <w:rsid w:val="000739D1"/>
    <w:rsid w:val="00082644"/>
    <w:rsid w:val="0008593A"/>
    <w:rsid w:val="00085A30"/>
    <w:rsid w:val="000871CB"/>
    <w:rsid w:val="00087298"/>
    <w:rsid w:val="000A1B77"/>
    <w:rsid w:val="000A4EB9"/>
    <w:rsid w:val="000B1332"/>
    <w:rsid w:val="000B1CC6"/>
    <w:rsid w:val="000B536C"/>
    <w:rsid w:val="000C15D1"/>
    <w:rsid w:val="000C740D"/>
    <w:rsid w:val="000D35AC"/>
    <w:rsid w:val="000E3A52"/>
    <w:rsid w:val="000E4812"/>
    <w:rsid w:val="000F145E"/>
    <w:rsid w:val="0010042D"/>
    <w:rsid w:val="001020C6"/>
    <w:rsid w:val="00107BE2"/>
    <w:rsid w:val="001134B2"/>
    <w:rsid w:val="001150DB"/>
    <w:rsid w:val="00117858"/>
    <w:rsid w:val="00121973"/>
    <w:rsid w:val="00121BED"/>
    <w:rsid w:val="00122D67"/>
    <w:rsid w:val="0012377E"/>
    <w:rsid w:val="00125620"/>
    <w:rsid w:val="00125F4D"/>
    <w:rsid w:val="0012647D"/>
    <w:rsid w:val="00126A6D"/>
    <w:rsid w:val="00130431"/>
    <w:rsid w:val="001343E2"/>
    <w:rsid w:val="00134AE4"/>
    <w:rsid w:val="00140FEE"/>
    <w:rsid w:val="00142C2A"/>
    <w:rsid w:val="00154251"/>
    <w:rsid w:val="00155C22"/>
    <w:rsid w:val="00162555"/>
    <w:rsid w:val="001655B1"/>
    <w:rsid w:val="001679C3"/>
    <w:rsid w:val="00172B67"/>
    <w:rsid w:val="00172E40"/>
    <w:rsid w:val="0017493E"/>
    <w:rsid w:val="00174AA1"/>
    <w:rsid w:val="00175BCD"/>
    <w:rsid w:val="00180F60"/>
    <w:rsid w:val="00192E80"/>
    <w:rsid w:val="00196037"/>
    <w:rsid w:val="00196304"/>
    <w:rsid w:val="001A1B0F"/>
    <w:rsid w:val="001A63A7"/>
    <w:rsid w:val="001B01C6"/>
    <w:rsid w:val="001B4C37"/>
    <w:rsid w:val="001B6355"/>
    <w:rsid w:val="001C6E68"/>
    <w:rsid w:val="001C7541"/>
    <w:rsid w:val="001C780E"/>
    <w:rsid w:val="001D391D"/>
    <w:rsid w:val="001D3B89"/>
    <w:rsid w:val="001E5338"/>
    <w:rsid w:val="001F3E28"/>
    <w:rsid w:val="001F7647"/>
    <w:rsid w:val="00202F02"/>
    <w:rsid w:val="0020515E"/>
    <w:rsid w:val="00206DCE"/>
    <w:rsid w:val="002176A6"/>
    <w:rsid w:val="00221B98"/>
    <w:rsid w:val="00234094"/>
    <w:rsid w:val="002350CD"/>
    <w:rsid w:val="00250670"/>
    <w:rsid w:val="00250CC1"/>
    <w:rsid w:val="00252FED"/>
    <w:rsid w:val="00254D06"/>
    <w:rsid w:val="00254EBA"/>
    <w:rsid w:val="00257F8F"/>
    <w:rsid w:val="002603A3"/>
    <w:rsid w:val="00260B3F"/>
    <w:rsid w:val="0026287A"/>
    <w:rsid w:val="002727B3"/>
    <w:rsid w:val="00283388"/>
    <w:rsid w:val="00283EF4"/>
    <w:rsid w:val="00284AB3"/>
    <w:rsid w:val="00287F69"/>
    <w:rsid w:val="00294C69"/>
    <w:rsid w:val="00297973"/>
    <w:rsid w:val="002A017F"/>
    <w:rsid w:val="002A45D5"/>
    <w:rsid w:val="002A4A7B"/>
    <w:rsid w:val="002A5F2C"/>
    <w:rsid w:val="002A6184"/>
    <w:rsid w:val="002A64D8"/>
    <w:rsid w:val="002B4840"/>
    <w:rsid w:val="002B798E"/>
    <w:rsid w:val="002C6554"/>
    <w:rsid w:val="002D01AA"/>
    <w:rsid w:val="002D2D64"/>
    <w:rsid w:val="002D346D"/>
    <w:rsid w:val="002E46EA"/>
    <w:rsid w:val="002E70A0"/>
    <w:rsid w:val="002F0551"/>
    <w:rsid w:val="002F4E4A"/>
    <w:rsid w:val="002F4F3B"/>
    <w:rsid w:val="002F64DC"/>
    <w:rsid w:val="00302128"/>
    <w:rsid w:val="003026AE"/>
    <w:rsid w:val="00323AE4"/>
    <w:rsid w:val="00324B7C"/>
    <w:rsid w:val="003259C6"/>
    <w:rsid w:val="00330D32"/>
    <w:rsid w:val="0034683C"/>
    <w:rsid w:val="00353010"/>
    <w:rsid w:val="00357C1E"/>
    <w:rsid w:val="00362AD1"/>
    <w:rsid w:val="00365633"/>
    <w:rsid w:val="00370728"/>
    <w:rsid w:val="00373C3F"/>
    <w:rsid w:val="00376E86"/>
    <w:rsid w:val="00384BFE"/>
    <w:rsid w:val="0038701E"/>
    <w:rsid w:val="003909A5"/>
    <w:rsid w:val="003935BF"/>
    <w:rsid w:val="003976BB"/>
    <w:rsid w:val="003B099A"/>
    <w:rsid w:val="003B39CB"/>
    <w:rsid w:val="003C0A7B"/>
    <w:rsid w:val="003C7918"/>
    <w:rsid w:val="003D52CF"/>
    <w:rsid w:val="003E03A5"/>
    <w:rsid w:val="003E301B"/>
    <w:rsid w:val="003E6053"/>
    <w:rsid w:val="003F2B04"/>
    <w:rsid w:val="003F6157"/>
    <w:rsid w:val="00401DFB"/>
    <w:rsid w:val="00405BED"/>
    <w:rsid w:val="00407EED"/>
    <w:rsid w:val="00412F43"/>
    <w:rsid w:val="004206E2"/>
    <w:rsid w:val="00423293"/>
    <w:rsid w:val="0042479A"/>
    <w:rsid w:val="004309B3"/>
    <w:rsid w:val="00433DDA"/>
    <w:rsid w:val="00440DB8"/>
    <w:rsid w:val="00441A29"/>
    <w:rsid w:val="00444790"/>
    <w:rsid w:val="004472C4"/>
    <w:rsid w:val="00467A4E"/>
    <w:rsid w:val="004718DB"/>
    <w:rsid w:val="004721DC"/>
    <w:rsid w:val="0047317D"/>
    <w:rsid w:val="004740EE"/>
    <w:rsid w:val="00475689"/>
    <w:rsid w:val="00476F7F"/>
    <w:rsid w:val="00477927"/>
    <w:rsid w:val="004804F6"/>
    <w:rsid w:val="00484939"/>
    <w:rsid w:val="00484B67"/>
    <w:rsid w:val="004901E5"/>
    <w:rsid w:val="0049243F"/>
    <w:rsid w:val="00492D49"/>
    <w:rsid w:val="004A2605"/>
    <w:rsid w:val="004B73A8"/>
    <w:rsid w:val="004C34FE"/>
    <w:rsid w:val="004C5012"/>
    <w:rsid w:val="004D0B19"/>
    <w:rsid w:val="004D1D87"/>
    <w:rsid w:val="004E1939"/>
    <w:rsid w:val="004E7A8A"/>
    <w:rsid w:val="004F03EC"/>
    <w:rsid w:val="004F114A"/>
    <w:rsid w:val="004F23C6"/>
    <w:rsid w:val="004F4A7C"/>
    <w:rsid w:val="005106F8"/>
    <w:rsid w:val="0051275C"/>
    <w:rsid w:val="0051369C"/>
    <w:rsid w:val="00520650"/>
    <w:rsid w:val="00521D91"/>
    <w:rsid w:val="00524CD4"/>
    <w:rsid w:val="00526E89"/>
    <w:rsid w:val="005317D1"/>
    <w:rsid w:val="00535609"/>
    <w:rsid w:val="005373AE"/>
    <w:rsid w:val="00541156"/>
    <w:rsid w:val="00541D98"/>
    <w:rsid w:val="00542CB7"/>
    <w:rsid w:val="00543271"/>
    <w:rsid w:val="005440F9"/>
    <w:rsid w:val="00550B1D"/>
    <w:rsid w:val="005514BE"/>
    <w:rsid w:val="00552878"/>
    <w:rsid w:val="005541D6"/>
    <w:rsid w:val="0056393C"/>
    <w:rsid w:val="005639D4"/>
    <w:rsid w:val="00572B81"/>
    <w:rsid w:val="00580633"/>
    <w:rsid w:val="00582348"/>
    <w:rsid w:val="00583172"/>
    <w:rsid w:val="005A3BD7"/>
    <w:rsid w:val="005B7A06"/>
    <w:rsid w:val="005C3D47"/>
    <w:rsid w:val="005C403A"/>
    <w:rsid w:val="005C61EC"/>
    <w:rsid w:val="005D444F"/>
    <w:rsid w:val="005D7D32"/>
    <w:rsid w:val="005E232C"/>
    <w:rsid w:val="005E4610"/>
    <w:rsid w:val="005E4EF0"/>
    <w:rsid w:val="00610BBE"/>
    <w:rsid w:val="0061443A"/>
    <w:rsid w:val="0061453D"/>
    <w:rsid w:val="0061675D"/>
    <w:rsid w:val="00623113"/>
    <w:rsid w:val="00623D62"/>
    <w:rsid w:val="00625997"/>
    <w:rsid w:val="006355C1"/>
    <w:rsid w:val="00645CD2"/>
    <w:rsid w:val="00650A6B"/>
    <w:rsid w:val="00651645"/>
    <w:rsid w:val="00651F20"/>
    <w:rsid w:val="00653CD6"/>
    <w:rsid w:val="00656674"/>
    <w:rsid w:val="00661ECE"/>
    <w:rsid w:val="0066788B"/>
    <w:rsid w:val="00670560"/>
    <w:rsid w:val="00672829"/>
    <w:rsid w:val="00672919"/>
    <w:rsid w:val="00684351"/>
    <w:rsid w:val="00685EDF"/>
    <w:rsid w:val="00693DC7"/>
    <w:rsid w:val="006A3520"/>
    <w:rsid w:val="006A3F0A"/>
    <w:rsid w:val="006A510B"/>
    <w:rsid w:val="006C29A7"/>
    <w:rsid w:val="006D5B21"/>
    <w:rsid w:val="006D70B2"/>
    <w:rsid w:val="006E104E"/>
    <w:rsid w:val="006E2556"/>
    <w:rsid w:val="006E5945"/>
    <w:rsid w:val="006E6AEE"/>
    <w:rsid w:val="006F78B8"/>
    <w:rsid w:val="00705097"/>
    <w:rsid w:val="007050B3"/>
    <w:rsid w:val="0071275B"/>
    <w:rsid w:val="00716042"/>
    <w:rsid w:val="007274B3"/>
    <w:rsid w:val="00731C5F"/>
    <w:rsid w:val="00735444"/>
    <w:rsid w:val="00737402"/>
    <w:rsid w:val="00753A3B"/>
    <w:rsid w:val="00755034"/>
    <w:rsid w:val="00761255"/>
    <w:rsid w:val="00765BEC"/>
    <w:rsid w:val="00771574"/>
    <w:rsid w:val="00781AEC"/>
    <w:rsid w:val="0078266E"/>
    <w:rsid w:val="00786960"/>
    <w:rsid w:val="007951DD"/>
    <w:rsid w:val="0079620F"/>
    <w:rsid w:val="00797BB6"/>
    <w:rsid w:val="007A0261"/>
    <w:rsid w:val="007C1B2C"/>
    <w:rsid w:val="007C1C3A"/>
    <w:rsid w:val="007D1C4B"/>
    <w:rsid w:val="007E162E"/>
    <w:rsid w:val="007F252F"/>
    <w:rsid w:val="007F502F"/>
    <w:rsid w:val="0080080E"/>
    <w:rsid w:val="0081747E"/>
    <w:rsid w:val="0083418F"/>
    <w:rsid w:val="00835449"/>
    <w:rsid w:val="00842175"/>
    <w:rsid w:val="00847B32"/>
    <w:rsid w:val="00852481"/>
    <w:rsid w:val="00854511"/>
    <w:rsid w:val="00857B01"/>
    <w:rsid w:val="008628BA"/>
    <w:rsid w:val="00866751"/>
    <w:rsid w:val="008706FA"/>
    <w:rsid w:val="00883E84"/>
    <w:rsid w:val="008873D4"/>
    <w:rsid w:val="00892901"/>
    <w:rsid w:val="00893C23"/>
    <w:rsid w:val="00894CF8"/>
    <w:rsid w:val="00896A1E"/>
    <w:rsid w:val="008A4BA1"/>
    <w:rsid w:val="008A6BE9"/>
    <w:rsid w:val="008B020A"/>
    <w:rsid w:val="008B3A3B"/>
    <w:rsid w:val="008B5C8F"/>
    <w:rsid w:val="008B7281"/>
    <w:rsid w:val="008C722A"/>
    <w:rsid w:val="008D13B4"/>
    <w:rsid w:val="008D2B53"/>
    <w:rsid w:val="008E2480"/>
    <w:rsid w:val="008E7187"/>
    <w:rsid w:val="009133A8"/>
    <w:rsid w:val="00925842"/>
    <w:rsid w:val="0092720C"/>
    <w:rsid w:val="009306C9"/>
    <w:rsid w:val="0093140A"/>
    <w:rsid w:val="00932778"/>
    <w:rsid w:val="00935F2A"/>
    <w:rsid w:val="00942094"/>
    <w:rsid w:val="00943FBC"/>
    <w:rsid w:val="00950078"/>
    <w:rsid w:val="009504C7"/>
    <w:rsid w:val="00957ACE"/>
    <w:rsid w:val="00967378"/>
    <w:rsid w:val="0097242B"/>
    <w:rsid w:val="009768FD"/>
    <w:rsid w:val="009777A1"/>
    <w:rsid w:val="0098021D"/>
    <w:rsid w:val="0099072F"/>
    <w:rsid w:val="00991092"/>
    <w:rsid w:val="009964A5"/>
    <w:rsid w:val="009A2B4D"/>
    <w:rsid w:val="009A4A9B"/>
    <w:rsid w:val="009A6ACC"/>
    <w:rsid w:val="009B207E"/>
    <w:rsid w:val="009C3F9E"/>
    <w:rsid w:val="009D77E3"/>
    <w:rsid w:val="009E2B51"/>
    <w:rsid w:val="009E3DF6"/>
    <w:rsid w:val="009E574C"/>
    <w:rsid w:val="009F70E6"/>
    <w:rsid w:val="00A01237"/>
    <w:rsid w:val="00A01E1A"/>
    <w:rsid w:val="00A21C26"/>
    <w:rsid w:val="00A2705A"/>
    <w:rsid w:val="00A30398"/>
    <w:rsid w:val="00A308DC"/>
    <w:rsid w:val="00A377CF"/>
    <w:rsid w:val="00A4737E"/>
    <w:rsid w:val="00A47DC0"/>
    <w:rsid w:val="00A50661"/>
    <w:rsid w:val="00A60878"/>
    <w:rsid w:val="00A61B1F"/>
    <w:rsid w:val="00A63137"/>
    <w:rsid w:val="00A6362A"/>
    <w:rsid w:val="00A83EE8"/>
    <w:rsid w:val="00A92E8E"/>
    <w:rsid w:val="00A93506"/>
    <w:rsid w:val="00AA5450"/>
    <w:rsid w:val="00AB2FDB"/>
    <w:rsid w:val="00AB73C0"/>
    <w:rsid w:val="00AC634D"/>
    <w:rsid w:val="00AD681F"/>
    <w:rsid w:val="00AE00B4"/>
    <w:rsid w:val="00AE3294"/>
    <w:rsid w:val="00AE4B80"/>
    <w:rsid w:val="00AE5278"/>
    <w:rsid w:val="00AF57B2"/>
    <w:rsid w:val="00AF69C8"/>
    <w:rsid w:val="00B07603"/>
    <w:rsid w:val="00B07EE4"/>
    <w:rsid w:val="00B228A8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8036A"/>
    <w:rsid w:val="00B818D1"/>
    <w:rsid w:val="00B83AAA"/>
    <w:rsid w:val="00B84B49"/>
    <w:rsid w:val="00B91507"/>
    <w:rsid w:val="00B92B8D"/>
    <w:rsid w:val="00B95903"/>
    <w:rsid w:val="00BA1C22"/>
    <w:rsid w:val="00BB7CE0"/>
    <w:rsid w:val="00BC1D97"/>
    <w:rsid w:val="00BD4FA7"/>
    <w:rsid w:val="00BE4174"/>
    <w:rsid w:val="00BF142D"/>
    <w:rsid w:val="00BF4284"/>
    <w:rsid w:val="00C07A00"/>
    <w:rsid w:val="00C11FDF"/>
    <w:rsid w:val="00C13EB2"/>
    <w:rsid w:val="00C2529C"/>
    <w:rsid w:val="00C35AC6"/>
    <w:rsid w:val="00C40363"/>
    <w:rsid w:val="00C40769"/>
    <w:rsid w:val="00C40DF0"/>
    <w:rsid w:val="00C471A0"/>
    <w:rsid w:val="00C47A12"/>
    <w:rsid w:val="00C52E03"/>
    <w:rsid w:val="00C57A52"/>
    <w:rsid w:val="00C61D42"/>
    <w:rsid w:val="00C63E00"/>
    <w:rsid w:val="00C665AC"/>
    <w:rsid w:val="00C67786"/>
    <w:rsid w:val="00C76CF2"/>
    <w:rsid w:val="00C77E5B"/>
    <w:rsid w:val="00C82585"/>
    <w:rsid w:val="00C85908"/>
    <w:rsid w:val="00C87CCA"/>
    <w:rsid w:val="00C91F9D"/>
    <w:rsid w:val="00C945A5"/>
    <w:rsid w:val="00CA44F9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F06D4"/>
    <w:rsid w:val="00D02261"/>
    <w:rsid w:val="00D028FC"/>
    <w:rsid w:val="00D02BFE"/>
    <w:rsid w:val="00D03425"/>
    <w:rsid w:val="00D042E9"/>
    <w:rsid w:val="00D06913"/>
    <w:rsid w:val="00D13CA1"/>
    <w:rsid w:val="00D14CE5"/>
    <w:rsid w:val="00D173FF"/>
    <w:rsid w:val="00D206FF"/>
    <w:rsid w:val="00D22C0F"/>
    <w:rsid w:val="00D2557F"/>
    <w:rsid w:val="00D34F8F"/>
    <w:rsid w:val="00D42C6E"/>
    <w:rsid w:val="00D63FE4"/>
    <w:rsid w:val="00D65577"/>
    <w:rsid w:val="00D76EEB"/>
    <w:rsid w:val="00D7783F"/>
    <w:rsid w:val="00D838AA"/>
    <w:rsid w:val="00D84BC8"/>
    <w:rsid w:val="00D86AD5"/>
    <w:rsid w:val="00D8713F"/>
    <w:rsid w:val="00D919B2"/>
    <w:rsid w:val="00D93926"/>
    <w:rsid w:val="00D960BE"/>
    <w:rsid w:val="00DA111A"/>
    <w:rsid w:val="00DA138F"/>
    <w:rsid w:val="00DB22C5"/>
    <w:rsid w:val="00DB7E98"/>
    <w:rsid w:val="00DD0524"/>
    <w:rsid w:val="00DD1EEC"/>
    <w:rsid w:val="00DD2143"/>
    <w:rsid w:val="00DD3A8E"/>
    <w:rsid w:val="00DD3C55"/>
    <w:rsid w:val="00DD480E"/>
    <w:rsid w:val="00DF0086"/>
    <w:rsid w:val="00DF424E"/>
    <w:rsid w:val="00DF5F22"/>
    <w:rsid w:val="00E00162"/>
    <w:rsid w:val="00E06886"/>
    <w:rsid w:val="00E11FFD"/>
    <w:rsid w:val="00E12684"/>
    <w:rsid w:val="00E17904"/>
    <w:rsid w:val="00E205AD"/>
    <w:rsid w:val="00E2362C"/>
    <w:rsid w:val="00E2681F"/>
    <w:rsid w:val="00E27427"/>
    <w:rsid w:val="00E27C14"/>
    <w:rsid w:val="00E30713"/>
    <w:rsid w:val="00E401AB"/>
    <w:rsid w:val="00E4335D"/>
    <w:rsid w:val="00E444DF"/>
    <w:rsid w:val="00E47556"/>
    <w:rsid w:val="00E47FC4"/>
    <w:rsid w:val="00E508A5"/>
    <w:rsid w:val="00E55344"/>
    <w:rsid w:val="00E631DF"/>
    <w:rsid w:val="00E6412B"/>
    <w:rsid w:val="00E67A66"/>
    <w:rsid w:val="00E72B0F"/>
    <w:rsid w:val="00E76E6C"/>
    <w:rsid w:val="00E77992"/>
    <w:rsid w:val="00E86EF4"/>
    <w:rsid w:val="00E90053"/>
    <w:rsid w:val="00EA1B94"/>
    <w:rsid w:val="00EA3731"/>
    <w:rsid w:val="00EA5506"/>
    <w:rsid w:val="00EA6013"/>
    <w:rsid w:val="00EB2528"/>
    <w:rsid w:val="00EB6952"/>
    <w:rsid w:val="00EC0224"/>
    <w:rsid w:val="00EC258B"/>
    <w:rsid w:val="00EC4316"/>
    <w:rsid w:val="00EC782D"/>
    <w:rsid w:val="00ED1416"/>
    <w:rsid w:val="00ED1FD6"/>
    <w:rsid w:val="00ED7E72"/>
    <w:rsid w:val="00EE3FE5"/>
    <w:rsid w:val="00EE4194"/>
    <w:rsid w:val="00EE48EA"/>
    <w:rsid w:val="00EE4F1A"/>
    <w:rsid w:val="00EF4E38"/>
    <w:rsid w:val="00EF53DB"/>
    <w:rsid w:val="00EF5F7F"/>
    <w:rsid w:val="00F02948"/>
    <w:rsid w:val="00F059A7"/>
    <w:rsid w:val="00F1193C"/>
    <w:rsid w:val="00F2115B"/>
    <w:rsid w:val="00F362C9"/>
    <w:rsid w:val="00F434EE"/>
    <w:rsid w:val="00F43FB7"/>
    <w:rsid w:val="00F47F72"/>
    <w:rsid w:val="00F504D1"/>
    <w:rsid w:val="00F531A8"/>
    <w:rsid w:val="00F542EE"/>
    <w:rsid w:val="00F542FE"/>
    <w:rsid w:val="00F61BB0"/>
    <w:rsid w:val="00F62D69"/>
    <w:rsid w:val="00F65551"/>
    <w:rsid w:val="00F727CF"/>
    <w:rsid w:val="00F756EE"/>
    <w:rsid w:val="00F75EAC"/>
    <w:rsid w:val="00F77C04"/>
    <w:rsid w:val="00F821B9"/>
    <w:rsid w:val="00F84CB3"/>
    <w:rsid w:val="00F9388D"/>
    <w:rsid w:val="00F94F07"/>
    <w:rsid w:val="00F951D0"/>
    <w:rsid w:val="00FA1179"/>
    <w:rsid w:val="00FA355A"/>
    <w:rsid w:val="00FA49DE"/>
    <w:rsid w:val="00FA5FD9"/>
    <w:rsid w:val="00FA7F07"/>
    <w:rsid w:val="00FB22AE"/>
    <w:rsid w:val="00FB38C4"/>
    <w:rsid w:val="00FC2C8C"/>
    <w:rsid w:val="00FC35A1"/>
    <w:rsid w:val="00FC6783"/>
    <w:rsid w:val="00FD025E"/>
    <w:rsid w:val="00FD3349"/>
    <w:rsid w:val="00FD3B59"/>
    <w:rsid w:val="00FE4D00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FC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9D20-2A01-4310-BF0B-95595F9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1853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5</cp:revision>
  <cp:lastPrinted>2018-08-13T08:00:00Z</cp:lastPrinted>
  <dcterms:created xsi:type="dcterms:W3CDTF">2017-09-21T08:27:00Z</dcterms:created>
  <dcterms:modified xsi:type="dcterms:W3CDTF">2018-08-13T08:02:00Z</dcterms:modified>
</cp:coreProperties>
</file>