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60" w:rsidRPr="00971880" w:rsidRDefault="000E4812" w:rsidP="00C7345B">
      <w:pPr>
        <w:ind w:right="-1"/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Schulleiter  </w:t>
      </w:r>
      <w:r w:rsidR="00440DB8"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  </w:t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D63FE4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</w:t>
      </w:r>
      <w:r w:rsidR="00D86AD5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</w:t>
      </w:r>
      <w:r w:rsidR="00932778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</w:t>
      </w:r>
      <w:r w:rsidR="00EE48EA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</w:t>
      </w:r>
      <w:r w:rsidR="00943FBC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</w:t>
      </w:r>
      <w:r w:rsidR="001F7647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</w:t>
      </w:r>
      <w:r w:rsidR="00C14839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</w:t>
      </w:r>
      <w:r w:rsidR="00582786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               </w:t>
      </w:r>
      <w:r w:rsid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            </w:t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Berlin,</w:t>
      </w:r>
      <w:r w:rsidR="00440DB8"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E97C2E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begin"/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instrText xml:space="preserve"> TIME \@ "d. MMMM yyyy" </w:instrText>
      </w:r>
      <w:r w:rsidR="00E97C2E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separate"/>
      </w:r>
      <w:r w:rsidR="006A2AC4">
        <w:rPr>
          <w:rFonts w:ascii="Agency FB" w:hAnsi="Agency FB"/>
          <w:noProof/>
          <w:color w:val="808080" w:themeColor="background1" w:themeShade="80"/>
          <w:sz w:val="22"/>
          <w:szCs w:val="22"/>
        </w:rPr>
        <w:t>12. März 2020</w:t>
      </w:r>
      <w:r w:rsidR="00E97C2E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end"/>
      </w:r>
    </w:p>
    <w:p w:rsidR="00765460" w:rsidRPr="00971880" w:rsidRDefault="00FA2040" w:rsidP="00EE1992">
      <w:pPr>
        <w:ind w:left="567" w:right="-142"/>
        <w:jc w:val="center"/>
        <w:rPr>
          <w:rFonts w:ascii="Agency FB" w:hAnsi="Agency FB"/>
          <w:b/>
          <w:color w:val="808080" w:themeColor="background1" w:themeShade="80"/>
          <w:sz w:val="28"/>
          <w:szCs w:val="28"/>
        </w:rPr>
      </w:pPr>
      <w:r w:rsidRPr="00971880">
        <w:rPr>
          <w:rFonts w:ascii="Agency FB" w:hAnsi="Agency FB"/>
          <w:b/>
          <w:color w:val="808080" w:themeColor="background1" w:themeShade="80"/>
          <w:sz w:val="28"/>
          <w:szCs w:val="28"/>
        </w:rPr>
        <w:t>Ordinariate</w:t>
      </w:r>
      <w:r w:rsidR="009D35B6" w:rsidRPr="00971880">
        <w:rPr>
          <w:rFonts w:ascii="Agency FB" w:hAnsi="Agency FB"/>
          <w:b/>
          <w:color w:val="808080" w:themeColor="background1" w:themeShade="80"/>
          <w:sz w:val="28"/>
          <w:szCs w:val="28"/>
        </w:rPr>
        <w:t xml:space="preserve"> und Erzieher</w:t>
      </w:r>
      <w:r w:rsidR="00971880" w:rsidRPr="00971880">
        <w:rPr>
          <w:rFonts w:ascii="Agency FB" w:hAnsi="Agency FB"/>
          <w:b/>
          <w:color w:val="808080" w:themeColor="background1" w:themeShade="80"/>
          <w:sz w:val="28"/>
          <w:szCs w:val="28"/>
        </w:rPr>
        <w:t xml:space="preserve"> im Schuljahr 2018 / 2019</w:t>
      </w:r>
    </w:p>
    <w:p w:rsidR="00EE1992" w:rsidRPr="00765460" w:rsidRDefault="00EE1992" w:rsidP="00EE1992">
      <w:pPr>
        <w:ind w:left="567" w:right="-142"/>
        <w:jc w:val="center"/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_________________________________________________________</w:t>
      </w:r>
      <w:r w:rsidR="00971880">
        <w:rPr>
          <w:rFonts w:ascii="Agency FB" w:hAnsi="Agency FB"/>
          <w:color w:val="808080" w:themeColor="background1" w:themeShade="80"/>
          <w:sz w:val="22"/>
          <w:szCs w:val="22"/>
        </w:rPr>
        <w:t>________________________________</w:t>
      </w:r>
    </w:p>
    <w:p w:rsidR="00287F69" w:rsidRPr="00582786" w:rsidRDefault="00287F69" w:rsidP="00582348">
      <w:pPr>
        <w:ind w:left="567"/>
        <w:rPr>
          <w:rFonts w:ascii="Agency FB" w:hAnsi="Agency FB"/>
          <w:b/>
          <w:color w:val="808080" w:themeColor="background1" w:themeShade="80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1493"/>
        <w:gridCol w:w="2726"/>
        <w:gridCol w:w="3260"/>
        <w:gridCol w:w="284"/>
        <w:gridCol w:w="2658"/>
      </w:tblGrid>
      <w:tr w:rsidR="00EE1992" w:rsidRPr="00FA2040" w:rsidTr="005B78EA">
        <w:tc>
          <w:tcPr>
            <w:tcW w:w="1493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</w:t>
            </w:r>
          </w:p>
        </w:tc>
        <w:tc>
          <w:tcPr>
            <w:tcW w:w="2726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Klassenlehrer</w:t>
            </w: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9D35B6" w:rsidP="00EE199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ERZIEHER</w:t>
            </w:r>
          </w:p>
        </w:tc>
        <w:tc>
          <w:tcPr>
            <w:tcW w:w="2658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9D35B6" w:rsidP="00EE1992">
            <w:pPr>
              <w:jc w:val="center"/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GRUPPE / OGB - RAUM</w:t>
            </w:r>
          </w:p>
        </w:tc>
      </w:tr>
      <w:tr w:rsidR="00EE1992" w:rsidRPr="00FA2040" w:rsidTr="005B78EA">
        <w:tc>
          <w:tcPr>
            <w:tcW w:w="1493" w:type="dxa"/>
            <w:shd w:val="clear" w:color="auto" w:fill="FFFF66"/>
          </w:tcPr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C</w:t>
            </w:r>
          </w:p>
        </w:tc>
        <w:tc>
          <w:tcPr>
            <w:tcW w:w="2726" w:type="dxa"/>
            <w:shd w:val="clear" w:color="auto" w:fill="FFFF66"/>
          </w:tcPr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r w:rsidR="00700B45" w:rsidRPr="00FA2040">
              <w:rPr>
                <w:rFonts w:ascii="Agency FB" w:hAnsi="Agency FB"/>
                <w:b/>
                <w:color w:val="00B050"/>
              </w:rPr>
              <w:t>OBENAUS</w:t>
            </w:r>
          </w:p>
        </w:tc>
        <w:tc>
          <w:tcPr>
            <w:tcW w:w="3544" w:type="dxa"/>
            <w:gridSpan w:val="2"/>
            <w:shd w:val="clear" w:color="auto" w:fill="FFFF66"/>
          </w:tcPr>
          <w:p w:rsidR="00EE1992" w:rsidRPr="00FA2040" w:rsidRDefault="00EE1992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EE1992" w:rsidRPr="00FA2040" w:rsidRDefault="00194935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9D35B6">
              <w:rPr>
                <w:rFonts w:ascii="Agency FB" w:hAnsi="Agency FB"/>
                <w:b/>
                <w:color w:val="17365D" w:themeColor="text2" w:themeShade="BF"/>
              </w:rPr>
              <w:t>HER</w:t>
            </w:r>
            <w:r w:rsidR="00730D1B">
              <w:rPr>
                <w:rFonts w:ascii="Agency FB" w:hAnsi="Agency FB"/>
                <w:b/>
                <w:color w:val="17365D" w:themeColor="text2" w:themeShade="BF"/>
              </w:rPr>
              <w:t>R</w:t>
            </w:r>
            <w:r w:rsidR="009D35B6">
              <w:rPr>
                <w:rFonts w:ascii="Agency FB" w:hAnsi="Agency FB"/>
                <w:b/>
                <w:color w:val="17365D" w:themeColor="text2" w:themeShade="BF"/>
              </w:rPr>
              <w:t>MANN</w:t>
            </w:r>
          </w:p>
        </w:tc>
        <w:tc>
          <w:tcPr>
            <w:tcW w:w="2658" w:type="dxa"/>
            <w:shd w:val="clear" w:color="auto" w:fill="FFFF66"/>
          </w:tcPr>
          <w:p w:rsidR="00EE1992" w:rsidRPr="00FA2040" w:rsidRDefault="00EE1992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EE1992" w:rsidRPr="00FA2040" w:rsidRDefault="009D35B6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Gruppe III / </w:t>
            </w:r>
            <w:r w:rsidR="00EE1992" w:rsidRPr="00FA2040">
              <w:rPr>
                <w:rFonts w:ascii="Agency FB" w:hAnsi="Agency FB"/>
                <w:b/>
                <w:color w:val="C00000"/>
              </w:rPr>
              <w:t>302</w:t>
            </w:r>
          </w:p>
        </w:tc>
      </w:tr>
      <w:tr w:rsidR="00EE1992" w:rsidRPr="00FA2040" w:rsidTr="005B78EA">
        <w:tc>
          <w:tcPr>
            <w:tcW w:w="1493" w:type="dxa"/>
            <w:shd w:val="clear" w:color="auto" w:fill="FFFF66"/>
          </w:tcPr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D</w:t>
            </w:r>
          </w:p>
        </w:tc>
        <w:tc>
          <w:tcPr>
            <w:tcW w:w="2726" w:type="dxa"/>
            <w:shd w:val="clear" w:color="auto" w:fill="FFFF66"/>
          </w:tcPr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r w:rsidR="00700B45" w:rsidRPr="00FA2040">
              <w:rPr>
                <w:rFonts w:ascii="Agency FB" w:hAnsi="Agency FB"/>
                <w:b/>
                <w:color w:val="00B050"/>
              </w:rPr>
              <w:t>ELFLEIN</w:t>
            </w:r>
          </w:p>
        </w:tc>
        <w:tc>
          <w:tcPr>
            <w:tcW w:w="3544" w:type="dxa"/>
            <w:gridSpan w:val="2"/>
            <w:shd w:val="clear" w:color="auto" w:fill="FFFF66"/>
          </w:tcPr>
          <w:p w:rsidR="00EE1992" w:rsidRPr="00FA2040" w:rsidRDefault="00EE1992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EE1992" w:rsidRPr="00FA2040" w:rsidRDefault="00EE1992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>Frau</w:t>
            </w:r>
            <w:r w:rsidR="009D35B6">
              <w:rPr>
                <w:rFonts w:ascii="Agency FB" w:hAnsi="Agency FB"/>
                <w:b/>
                <w:color w:val="17365D" w:themeColor="text2" w:themeShade="BF"/>
              </w:rPr>
              <w:t xml:space="preserve"> DATZMANN</w:t>
            </w:r>
          </w:p>
        </w:tc>
        <w:tc>
          <w:tcPr>
            <w:tcW w:w="2658" w:type="dxa"/>
            <w:shd w:val="clear" w:color="auto" w:fill="FFFF66"/>
          </w:tcPr>
          <w:p w:rsidR="00EE1992" w:rsidRPr="00FA2040" w:rsidRDefault="00EE1992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EE1992" w:rsidRPr="00FA2040" w:rsidRDefault="00133364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Gruppe IV / </w:t>
            </w:r>
            <w:r w:rsidR="00EE1992" w:rsidRPr="00FA2040">
              <w:rPr>
                <w:rFonts w:ascii="Agency FB" w:hAnsi="Agency FB"/>
                <w:b/>
                <w:color w:val="C00000"/>
              </w:rPr>
              <w:t>3</w:t>
            </w:r>
            <w:r w:rsidR="00BD3C9A" w:rsidRPr="00FA2040">
              <w:rPr>
                <w:rFonts w:ascii="Agency FB" w:hAnsi="Agency FB"/>
                <w:b/>
                <w:color w:val="C00000"/>
              </w:rPr>
              <w:t>14</w:t>
            </w:r>
          </w:p>
        </w:tc>
      </w:tr>
      <w:tr w:rsidR="00EE1992" w:rsidRPr="00FA2040" w:rsidTr="005B78EA">
        <w:tc>
          <w:tcPr>
            <w:tcW w:w="1493" w:type="dxa"/>
            <w:shd w:val="clear" w:color="auto" w:fill="FFFF66"/>
          </w:tcPr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E</w:t>
            </w:r>
          </w:p>
        </w:tc>
        <w:tc>
          <w:tcPr>
            <w:tcW w:w="2726" w:type="dxa"/>
            <w:shd w:val="clear" w:color="auto" w:fill="FFFF66"/>
          </w:tcPr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r w:rsidR="00700B45" w:rsidRPr="00FA2040">
              <w:rPr>
                <w:rFonts w:ascii="Agency FB" w:hAnsi="Agency FB"/>
                <w:b/>
                <w:color w:val="00B050"/>
              </w:rPr>
              <w:t>KOPEK</w:t>
            </w:r>
          </w:p>
        </w:tc>
        <w:tc>
          <w:tcPr>
            <w:tcW w:w="3544" w:type="dxa"/>
            <w:gridSpan w:val="2"/>
            <w:shd w:val="clear" w:color="auto" w:fill="FFFF66"/>
          </w:tcPr>
          <w:p w:rsidR="00EE1992" w:rsidRPr="00FA2040" w:rsidRDefault="00EE1992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EE1992" w:rsidRPr="00FA2040" w:rsidRDefault="005B78EA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Frau KÜSTER</w:t>
            </w:r>
          </w:p>
        </w:tc>
        <w:tc>
          <w:tcPr>
            <w:tcW w:w="2658" w:type="dxa"/>
            <w:shd w:val="clear" w:color="auto" w:fill="FFFF66"/>
          </w:tcPr>
          <w:p w:rsidR="00EE1992" w:rsidRPr="00FA2040" w:rsidRDefault="00EE1992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EE1992" w:rsidRPr="00FA2040" w:rsidRDefault="00133364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Gruppe V / </w:t>
            </w:r>
            <w:r w:rsidR="00EE1992" w:rsidRPr="00FA2040">
              <w:rPr>
                <w:rFonts w:ascii="Agency FB" w:hAnsi="Agency FB"/>
                <w:b/>
                <w:color w:val="C00000"/>
              </w:rPr>
              <w:t>306</w:t>
            </w:r>
          </w:p>
        </w:tc>
      </w:tr>
      <w:tr w:rsidR="003F13A7" w:rsidRPr="00FA2040" w:rsidTr="005B78EA">
        <w:tc>
          <w:tcPr>
            <w:tcW w:w="1493" w:type="dxa"/>
            <w:shd w:val="clear" w:color="auto" w:fill="FFFF66"/>
          </w:tcPr>
          <w:p w:rsidR="003F13A7" w:rsidRDefault="003F13A7" w:rsidP="003F13A7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3F13A7" w:rsidRDefault="003F13A7" w:rsidP="003F13A7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1F</w:t>
            </w:r>
          </w:p>
        </w:tc>
        <w:tc>
          <w:tcPr>
            <w:tcW w:w="2726" w:type="dxa"/>
            <w:shd w:val="clear" w:color="auto" w:fill="FFFF66"/>
          </w:tcPr>
          <w:p w:rsidR="003F13A7" w:rsidRDefault="003F13A7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3F13A7" w:rsidRDefault="00971880" w:rsidP="006A2AC4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Frau </w:t>
            </w:r>
            <w:r w:rsidR="006A2AC4">
              <w:rPr>
                <w:rFonts w:ascii="Agency FB" w:hAnsi="Agency FB"/>
                <w:b/>
                <w:color w:val="00B050"/>
              </w:rPr>
              <w:t>BULL</w:t>
            </w:r>
            <w:r>
              <w:rPr>
                <w:rFonts w:ascii="Agency FB" w:hAnsi="Agency FB"/>
                <w:b/>
                <w:color w:val="00B050"/>
              </w:rPr>
              <w:t xml:space="preserve"> </w:t>
            </w:r>
          </w:p>
        </w:tc>
        <w:tc>
          <w:tcPr>
            <w:tcW w:w="3544" w:type="dxa"/>
            <w:gridSpan w:val="2"/>
            <w:shd w:val="clear" w:color="auto" w:fill="FFFF66"/>
          </w:tcPr>
          <w:p w:rsidR="003F13A7" w:rsidRDefault="003F13A7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3F13A7" w:rsidRDefault="00971880" w:rsidP="006A2AC4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r w:rsidR="006A2AC4">
              <w:rPr>
                <w:rFonts w:ascii="Agency FB" w:hAnsi="Agency FB"/>
                <w:b/>
                <w:color w:val="17365D" w:themeColor="text2" w:themeShade="BF"/>
              </w:rPr>
              <w:t>ARENDT</w:t>
            </w:r>
          </w:p>
        </w:tc>
        <w:tc>
          <w:tcPr>
            <w:tcW w:w="2658" w:type="dxa"/>
            <w:shd w:val="clear" w:color="auto" w:fill="FFFF66"/>
          </w:tcPr>
          <w:p w:rsidR="003F13A7" w:rsidRDefault="003F13A7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D83A73" w:rsidRPr="00FA2040" w:rsidRDefault="00971880" w:rsidP="006A2AC4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Gruppe VIII</w:t>
            </w:r>
            <w:r w:rsidR="00D83A73">
              <w:rPr>
                <w:rFonts w:ascii="Agency FB" w:hAnsi="Agency FB"/>
                <w:b/>
                <w:color w:val="C00000"/>
              </w:rPr>
              <w:t xml:space="preserve"> / </w:t>
            </w:r>
            <w:r w:rsidR="006A2AC4">
              <w:rPr>
                <w:rFonts w:ascii="Agency FB" w:hAnsi="Agency FB"/>
                <w:b/>
                <w:color w:val="C00000"/>
              </w:rPr>
              <w:t>102</w:t>
            </w:r>
          </w:p>
        </w:tc>
      </w:tr>
      <w:tr w:rsidR="003F13A7" w:rsidRPr="00FA2040" w:rsidTr="005B78EA">
        <w:tc>
          <w:tcPr>
            <w:tcW w:w="1493" w:type="dxa"/>
            <w:shd w:val="clear" w:color="auto" w:fill="FFFF66"/>
          </w:tcPr>
          <w:p w:rsidR="003F13A7" w:rsidRDefault="003F13A7" w:rsidP="003F13A7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3F13A7" w:rsidRPr="00FA2040" w:rsidRDefault="003F13A7" w:rsidP="003F13A7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1 G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FFFF66"/>
          </w:tcPr>
          <w:p w:rsidR="003F13A7" w:rsidRDefault="003F13A7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3F13A7" w:rsidRPr="00FA2040" w:rsidRDefault="00971880" w:rsidP="006A2AC4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Frau </w:t>
            </w:r>
            <w:r w:rsidR="006A2AC4">
              <w:rPr>
                <w:rFonts w:ascii="Agency FB" w:hAnsi="Agency FB"/>
                <w:b/>
                <w:color w:val="00B050"/>
              </w:rPr>
              <w:t>BUDAI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700B45" w:rsidRDefault="00700B45" w:rsidP="00700B45">
            <w:pPr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3F13A7" w:rsidRPr="00FA2040" w:rsidRDefault="006A2AC4" w:rsidP="006A2AC4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Herr</w:t>
            </w:r>
            <w:r w:rsidR="00971880">
              <w:rPr>
                <w:rFonts w:ascii="Agency FB" w:hAnsi="Agency FB"/>
                <w:b/>
                <w:color w:val="17365D" w:themeColor="text2" w:themeShade="BF"/>
              </w:rPr>
              <w:t xml:space="preserve"> </w:t>
            </w:r>
            <w:r>
              <w:rPr>
                <w:rFonts w:ascii="Agency FB" w:hAnsi="Agency FB"/>
                <w:b/>
                <w:color w:val="17365D" w:themeColor="text2" w:themeShade="BF"/>
              </w:rPr>
              <w:t>LUFT</w:t>
            </w:r>
            <w:r w:rsidR="00971880">
              <w:rPr>
                <w:rFonts w:ascii="Agency FB" w:hAnsi="Agency FB"/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2658" w:type="dxa"/>
            <w:shd w:val="clear" w:color="auto" w:fill="FFFF66"/>
          </w:tcPr>
          <w:p w:rsidR="003F13A7" w:rsidRDefault="003F13A7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D83A73" w:rsidRPr="00FA2040" w:rsidRDefault="00971880" w:rsidP="006A2AC4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 xml:space="preserve">Gruppe </w:t>
            </w:r>
            <w:r w:rsidR="006A2AC4">
              <w:rPr>
                <w:rFonts w:ascii="Agency FB" w:hAnsi="Agency FB"/>
                <w:b/>
                <w:color w:val="C00000"/>
              </w:rPr>
              <w:t>II</w:t>
            </w:r>
            <w:r>
              <w:rPr>
                <w:rFonts w:ascii="Agency FB" w:hAnsi="Agency FB"/>
                <w:b/>
                <w:color w:val="C00000"/>
              </w:rPr>
              <w:t xml:space="preserve"> / </w:t>
            </w:r>
            <w:r w:rsidR="006A2AC4">
              <w:rPr>
                <w:rFonts w:ascii="Agency FB" w:hAnsi="Agency FB"/>
                <w:b/>
                <w:color w:val="C00000"/>
              </w:rPr>
              <w:t>103</w:t>
            </w:r>
          </w:p>
        </w:tc>
      </w:tr>
      <w:tr w:rsidR="006A2AC4" w:rsidRPr="00FA2040" w:rsidTr="005B78EA">
        <w:tc>
          <w:tcPr>
            <w:tcW w:w="1493" w:type="dxa"/>
            <w:shd w:val="clear" w:color="auto" w:fill="FFFF66"/>
          </w:tcPr>
          <w:p w:rsidR="006A2AC4" w:rsidRDefault="0085032E" w:rsidP="003F13A7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1 H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FFFF66"/>
          </w:tcPr>
          <w:p w:rsidR="006A2AC4" w:rsidRDefault="0085032E" w:rsidP="00AB73C0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TYUKHLYAEVA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85032E" w:rsidRDefault="0085032E" w:rsidP="00700B45">
            <w:pPr>
              <w:rPr>
                <w:rFonts w:ascii="Agency FB" w:hAnsi="Agency FB"/>
                <w:b/>
                <w:color w:val="17365D" w:themeColor="text2" w:themeShade="BF"/>
              </w:rPr>
            </w:pPr>
            <w:proofErr w:type="spellStart"/>
            <w:r>
              <w:rPr>
                <w:rFonts w:ascii="Agency FB" w:hAnsi="Agency FB"/>
                <w:b/>
                <w:color w:val="17365D" w:themeColor="text2" w:themeShade="BF"/>
              </w:rPr>
              <w:t>augeteilt</w:t>
            </w:r>
            <w:proofErr w:type="spellEnd"/>
            <w:r w:rsidR="00363905">
              <w:rPr>
                <w:rFonts w:ascii="Agency FB" w:hAnsi="Agency FB"/>
                <w:b/>
                <w:color w:val="17365D" w:themeColor="text2" w:themeShade="BF"/>
              </w:rPr>
              <w:t xml:space="preserve"> ( ½ )</w:t>
            </w:r>
          </w:p>
        </w:tc>
        <w:tc>
          <w:tcPr>
            <w:tcW w:w="2658" w:type="dxa"/>
            <w:shd w:val="clear" w:color="auto" w:fill="FFFF66"/>
          </w:tcPr>
          <w:p w:rsidR="006A2AC4" w:rsidRDefault="006A2AC4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</w:tc>
      </w:tr>
      <w:tr w:rsidR="00033ECB" w:rsidRPr="00FA2040" w:rsidTr="005B78EA">
        <w:tc>
          <w:tcPr>
            <w:tcW w:w="1493" w:type="dxa"/>
            <w:shd w:val="clear" w:color="auto" w:fill="FFFF66"/>
          </w:tcPr>
          <w:p w:rsidR="00033ECB" w:rsidRPr="00FA2040" w:rsidRDefault="00033ECB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033ECB" w:rsidRPr="00FA2040" w:rsidRDefault="00033ECB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2</w:t>
            </w:r>
            <w:r w:rsidRPr="00FA2040">
              <w:rPr>
                <w:rFonts w:ascii="Agency FB" w:hAnsi="Agency FB"/>
                <w:b/>
                <w:color w:val="00B050"/>
              </w:rPr>
              <w:t xml:space="preserve"> F</w:t>
            </w:r>
          </w:p>
        </w:tc>
        <w:tc>
          <w:tcPr>
            <w:tcW w:w="2726" w:type="dxa"/>
            <w:shd w:val="clear" w:color="auto" w:fill="FFFF66"/>
          </w:tcPr>
          <w:p w:rsidR="00033ECB" w:rsidRPr="00FA2040" w:rsidRDefault="00033ECB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033ECB" w:rsidRPr="00FA2040" w:rsidRDefault="00033ECB" w:rsidP="006A2AC4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r w:rsidR="006A2AC4">
              <w:rPr>
                <w:rFonts w:ascii="Agency FB" w:hAnsi="Agency FB"/>
                <w:b/>
                <w:color w:val="00B050"/>
              </w:rPr>
              <w:t>FÖRSTER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033ECB" w:rsidRDefault="00033ECB" w:rsidP="00983437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033ECB" w:rsidRPr="00FA2040" w:rsidRDefault="00033ECB" w:rsidP="006A2AC4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 Frau </w:t>
            </w:r>
            <w:r w:rsidR="006A2AC4">
              <w:rPr>
                <w:rFonts w:ascii="Agency FB" w:hAnsi="Agency FB"/>
                <w:b/>
                <w:color w:val="17365D" w:themeColor="text2" w:themeShade="BF"/>
              </w:rPr>
              <w:t>GERICKE</w:t>
            </w:r>
          </w:p>
        </w:tc>
        <w:tc>
          <w:tcPr>
            <w:tcW w:w="2658" w:type="dxa"/>
            <w:shd w:val="clear" w:color="auto" w:fill="FFFF66"/>
          </w:tcPr>
          <w:p w:rsidR="00033ECB" w:rsidRPr="00FA2040" w:rsidRDefault="00033ECB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033ECB" w:rsidRPr="00FA2040" w:rsidRDefault="00033ECB" w:rsidP="0085032E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Gruppe VI</w:t>
            </w:r>
            <w:r w:rsidR="0085032E">
              <w:rPr>
                <w:rFonts w:ascii="Agency FB" w:hAnsi="Agency FB"/>
                <w:b/>
                <w:color w:val="C00000"/>
              </w:rPr>
              <w:t>II</w:t>
            </w:r>
            <w:r>
              <w:rPr>
                <w:rFonts w:ascii="Agency FB" w:hAnsi="Agency FB"/>
                <w:b/>
                <w:color w:val="C00000"/>
              </w:rPr>
              <w:t xml:space="preserve"> / </w:t>
            </w:r>
            <w:r w:rsidR="0085032E">
              <w:rPr>
                <w:rFonts w:ascii="Agency FB" w:hAnsi="Agency FB"/>
                <w:b/>
                <w:color w:val="C00000"/>
              </w:rPr>
              <w:t>303</w:t>
            </w:r>
          </w:p>
        </w:tc>
      </w:tr>
      <w:tr w:rsidR="00033ECB" w:rsidRPr="00FA2040" w:rsidTr="005B78EA">
        <w:tc>
          <w:tcPr>
            <w:tcW w:w="1493" w:type="dxa"/>
            <w:shd w:val="clear" w:color="auto" w:fill="FFFF66"/>
          </w:tcPr>
          <w:p w:rsidR="00033ECB" w:rsidRDefault="00033ECB" w:rsidP="00E3160E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033ECB" w:rsidRPr="00FA2040" w:rsidRDefault="00033ECB" w:rsidP="00E3160E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2G</w:t>
            </w:r>
          </w:p>
        </w:tc>
        <w:tc>
          <w:tcPr>
            <w:tcW w:w="2726" w:type="dxa"/>
            <w:shd w:val="clear" w:color="auto" w:fill="FFFF66"/>
          </w:tcPr>
          <w:p w:rsidR="00033ECB" w:rsidRDefault="00033ECB" w:rsidP="00AB73C0">
            <w:pPr>
              <w:rPr>
                <w:rFonts w:ascii="Agency FB" w:hAnsi="Agency FB"/>
                <w:b/>
                <w:color w:val="00B050"/>
              </w:rPr>
            </w:pPr>
          </w:p>
          <w:p w:rsidR="00033ECB" w:rsidRPr="00FA2040" w:rsidRDefault="00033ECB" w:rsidP="0085032E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Frau </w:t>
            </w:r>
            <w:r w:rsidR="0085032E">
              <w:rPr>
                <w:rFonts w:ascii="Agency FB" w:hAnsi="Agency FB"/>
                <w:b/>
                <w:color w:val="00B050"/>
              </w:rPr>
              <w:t>SOKOLOWSKI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700B45" w:rsidRPr="00FA2040" w:rsidRDefault="00700B45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033ECB" w:rsidRPr="002A0E2B" w:rsidRDefault="0085032E" w:rsidP="0085032E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Herr</w:t>
            </w:r>
            <w:r w:rsidR="00700B45">
              <w:rPr>
                <w:rFonts w:ascii="Agency FB" w:hAnsi="Agency FB"/>
                <w:b/>
                <w:color w:val="17365D" w:themeColor="text2" w:themeShade="BF"/>
              </w:rPr>
              <w:t xml:space="preserve"> </w:t>
            </w:r>
            <w:r>
              <w:rPr>
                <w:rFonts w:ascii="Agency FB" w:hAnsi="Agency FB"/>
                <w:b/>
                <w:color w:val="17365D" w:themeColor="text2" w:themeShade="BF"/>
              </w:rPr>
              <w:t>JAESCHKE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FFFF66"/>
          </w:tcPr>
          <w:p w:rsidR="00033ECB" w:rsidRPr="00FA2040" w:rsidRDefault="00033ECB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033ECB" w:rsidRPr="00FA2040" w:rsidRDefault="0085032E" w:rsidP="0085032E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Gruppe IX</w:t>
            </w:r>
            <w:r w:rsidR="00033ECB">
              <w:rPr>
                <w:rFonts w:ascii="Agency FB" w:hAnsi="Agency FB"/>
                <w:b/>
                <w:color w:val="C00000"/>
              </w:rPr>
              <w:t xml:space="preserve"> / </w:t>
            </w:r>
            <w:r>
              <w:rPr>
                <w:rFonts w:ascii="Agency FB" w:hAnsi="Agency FB"/>
                <w:b/>
                <w:color w:val="C00000"/>
              </w:rPr>
              <w:t>305</w:t>
            </w:r>
          </w:p>
        </w:tc>
      </w:tr>
      <w:tr w:rsidR="003F13A7" w:rsidRPr="00FA2040" w:rsidTr="005B78EA">
        <w:tc>
          <w:tcPr>
            <w:tcW w:w="1493" w:type="dxa"/>
            <w:shd w:val="clear" w:color="auto" w:fill="FFFF66"/>
          </w:tcPr>
          <w:p w:rsidR="003F13A7" w:rsidRPr="00FA2040" w:rsidRDefault="003F13A7" w:rsidP="006A2AC4">
            <w:pPr>
              <w:rPr>
                <w:rFonts w:ascii="Agency FB" w:hAnsi="Agency FB"/>
                <w:b/>
                <w:color w:val="00B050"/>
              </w:rPr>
            </w:pPr>
          </w:p>
          <w:p w:rsidR="003F13A7" w:rsidRPr="00FA2040" w:rsidRDefault="003F13A7" w:rsidP="006A2AC4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3</w:t>
            </w:r>
            <w:r w:rsidRPr="00FA2040">
              <w:rPr>
                <w:rFonts w:ascii="Agency FB" w:hAnsi="Agency FB"/>
                <w:b/>
                <w:color w:val="00B050"/>
              </w:rPr>
              <w:t xml:space="preserve"> F</w:t>
            </w:r>
          </w:p>
        </w:tc>
        <w:tc>
          <w:tcPr>
            <w:tcW w:w="2726" w:type="dxa"/>
            <w:shd w:val="clear" w:color="auto" w:fill="FFFF66"/>
          </w:tcPr>
          <w:p w:rsidR="003F13A7" w:rsidRPr="00FA2040" w:rsidRDefault="003F13A7" w:rsidP="006A2AC4">
            <w:pPr>
              <w:rPr>
                <w:rFonts w:ascii="Agency FB" w:hAnsi="Agency FB"/>
                <w:b/>
                <w:color w:val="00B050"/>
              </w:rPr>
            </w:pPr>
          </w:p>
          <w:p w:rsidR="003F13A7" w:rsidRPr="00FA2040" w:rsidRDefault="003F13A7" w:rsidP="0085032E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 </w:t>
            </w:r>
            <w:r w:rsidR="00700B45">
              <w:rPr>
                <w:rFonts w:ascii="Agency FB" w:hAnsi="Agency FB"/>
                <w:b/>
                <w:color w:val="00B050"/>
              </w:rPr>
              <w:t xml:space="preserve">Frau </w:t>
            </w:r>
            <w:r w:rsidR="0085032E">
              <w:rPr>
                <w:rFonts w:ascii="Agency FB" w:hAnsi="Agency FB"/>
                <w:b/>
                <w:color w:val="00B050"/>
              </w:rPr>
              <w:t>MANGRAVITI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FFFF66"/>
          </w:tcPr>
          <w:p w:rsidR="00700B45" w:rsidRDefault="00700B45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D83A73" w:rsidRPr="00FA2040" w:rsidRDefault="0085032E" w:rsidP="0085032E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Frau</w:t>
            </w:r>
            <w:r w:rsidR="00700B45">
              <w:rPr>
                <w:rFonts w:ascii="Agency FB" w:hAnsi="Agency FB"/>
                <w:b/>
                <w:color w:val="17365D" w:themeColor="text2" w:themeShade="BF"/>
              </w:rPr>
              <w:t xml:space="preserve"> </w:t>
            </w:r>
            <w:r>
              <w:rPr>
                <w:rFonts w:ascii="Agency FB" w:hAnsi="Agency FB"/>
                <w:b/>
                <w:color w:val="17365D" w:themeColor="text2" w:themeShade="BF"/>
              </w:rPr>
              <w:t>STREMPEL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FFFF66"/>
          </w:tcPr>
          <w:p w:rsidR="00971880" w:rsidRDefault="00971880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D83A73" w:rsidRPr="00FA2040" w:rsidRDefault="00D83A73" w:rsidP="00971880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G</w:t>
            </w:r>
            <w:r w:rsidR="00971880">
              <w:rPr>
                <w:rFonts w:ascii="Agency FB" w:hAnsi="Agency FB"/>
                <w:b/>
                <w:color w:val="C00000"/>
              </w:rPr>
              <w:t>ruppe</w:t>
            </w:r>
            <w:r>
              <w:rPr>
                <w:rFonts w:ascii="Agency FB" w:hAnsi="Agency FB"/>
                <w:b/>
                <w:color w:val="C00000"/>
              </w:rPr>
              <w:t xml:space="preserve"> </w:t>
            </w:r>
            <w:r w:rsidR="0085032E">
              <w:rPr>
                <w:rFonts w:ascii="Agency FB" w:hAnsi="Agency FB"/>
                <w:b/>
                <w:color w:val="C00000"/>
              </w:rPr>
              <w:t>V</w:t>
            </w:r>
            <w:r w:rsidR="00971880">
              <w:rPr>
                <w:rFonts w:ascii="Agency FB" w:hAnsi="Agency FB"/>
                <w:b/>
                <w:color w:val="C00000"/>
              </w:rPr>
              <w:t>I / 10</w:t>
            </w:r>
            <w:r w:rsidR="0085032E">
              <w:rPr>
                <w:rFonts w:ascii="Agency FB" w:hAnsi="Agency FB"/>
                <w:b/>
                <w:color w:val="C00000"/>
              </w:rPr>
              <w:t>5</w:t>
            </w:r>
          </w:p>
        </w:tc>
      </w:tr>
      <w:tr w:rsidR="00700B45" w:rsidRPr="00FA2040" w:rsidTr="005B78EA">
        <w:tc>
          <w:tcPr>
            <w:tcW w:w="1493" w:type="dxa"/>
            <w:shd w:val="clear" w:color="auto" w:fill="FFFF66"/>
          </w:tcPr>
          <w:p w:rsidR="00700B45" w:rsidRDefault="00700B45" w:rsidP="006A2AC4">
            <w:pPr>
              <w:rPr>
                <w:rFonts w:ascii="Agency FB" w:hAnsi="Agency FB"/>
                <w:b/>
                <w:color w:val="00B050"/>
              </w:rPr>
            </w:pPr>
          </w:p>
          <w:p w:rsidR="00700B45" w:rsidRPr="00FA2040" w:rsidRDefault="00700B45" w:rsidP="00700B45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3 G</w:t>
            </w:r>
          </w:p>
        </w:tc>
        <w:tc>
          <w:tcPr>
            <w:tcW w:w="2726" w:type="dxa"/>
            <w:shd w:val="clear" w:color="auto" w:fill="FFFF66"/>
          </w:tcPr>
          <w:p w:rsidR="00700B45" w:rsidRDefault="00700B45" w:rsidP="006A2AC4">
            <w:pPr>
              <w:rPr>
                <w:rFonts w:ascii="Agency FB" w:hAnsi="Agency FB"/>
                <w:b/>
                <w:color w:val="00B050"/>
              </w:rPr>
            </w:pPr>
          </w:p>
          <w:p w:rsidR="00700B45" w:rsidRPr="00FA2040" w:rsidRDefault="00700B45" w:rsidP="0085032E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Frau </w:t>
            </w:r>
            <w:r w:rsidR="0085032E">
              <w:rPr>
                <w:rFonts w:ascii="Agency FB" w:hAnsi="Agency FB"/>
                <w:b/>
                <w:color w:val="00B050"/>
              </w:rPr>
              <w:t>MOLL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FFFF66"/>
          </w:tcPr>
          <w:p w:rsidR="00700B45" w:rsidRDefault="00363905" w:rsidP="00363905">
            <w:pPr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aufgeteilt[</w:t>
            </w:r>
            <m:oMath>
              <m:d>
                <m:dPr>
                  <m:ctrlPr>
                    <w:rPr>
                      <w:rFonts w:ascii="Cambria Math" w:hAnsi="Agency FB"/>
                      <w:b/>
                      <w:i/>
                      <w:color w:val="17365D" w:themeColor="text2" w:themeShade="BF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Agency FB"/>
                          <w:b/>
                          <w:i/>
                          <w:color w:val="17365D" w:themeColor="text2" w:themeShade="BF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7365D" w:themeColor="text2" w:themeShade="BF"/>
                        </w:rPr>
                        <m:t>1</m:t>
                      </m:r>
                      <m:ctrlPr>
                        <w:rPr>
                          <w:rFonts w:ascii="Cambria Math" w:hAnsi="Cambria Math"/>
                          <w:b/>
                          <w:i/>
                          <w:color w:val="17365D" w:themeColor="text2" w:themeShade="BF"/>
                        </w:rPr>
                      </m:ctrlP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17365D" w:themeColor="text2" w:themeShade="BF"/>
                        </w:rPr>
                        <m:t>3</m:t>
                      </m:r>
                      <m:ctrlPr>
                        <w:rPr>
                          <w:rFonts w:ascii="Cambria Math" w:hAnsi="Cambria Math"/>
                          <w:b/>
                          <w:i/>
                          <w:color w:val="17365D" w:themeColor="text2" w:themeShade="BF"/>
                        </w:rPr>
                      </m:ctrlPr>
                    </m:den>
                  </m:f>
                </m:e>
              </m:d>
            </m:oMath>
            <w:r>
              <w:rPr>
                <w:rFonts w:ascii="Agency FB" w:hAnsi="Agency FB"/>
                <w:b/>
                <w:color w:val="17365D" w:themeColor="text2" w:themeShade="BF"/>
              </w:rPr>
              <w:t xml:space="preserve">  III, IV, V)]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FFFF66"/>
          </w:tcPr>
          <w:p w:rsidR="00E158B0" w:rsidRDefault="00971880" w:rsidP="00E158B0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Gruppe II</w:t>
            </w:r>
            <w:r w:rsidR="00E158B0">
              <w:rPr>
                <w:rFonts w:ascii="Agency FB" w:hAnsi="Agency FB"/>
                <w:b/>
                <w:color w:val="C00000"/>
              </w:rPr>
              <w:t>I/IV/V</w:t>
            </w:r>
          </w:p>
          <w:p w:rsidR="00971880" w:rsidRDefault="00E158B0" w:rsidP="00E158B0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302 / 306 / 314</w:t>
            </w:r>
          </w:p>
        </w:tc>
      </w:tr>
      <w:tr w:rsidR="003F13A7" w:rsidRPr="00C7345B" w:rsidTr="005B78EA">
        <w:tc>
          <w:tcPr>
            <w:tcW w:w="1493" w:type="dxa"/>
            <w:shd w:val="clear" w:color="auto" w:fill="99FF99"/>
          </w:tcPr>
          <w:p w:rsidR="003F13A7" w:rsidRPr="006A2AC4" w:rsidRDefault="00E158B0" w:rsidP="00E158B0">
            <w:pPr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5H</w:t>
            </w:r>
          </w:p>
        </w:tc>
        <w:tc>
          <w:tcPr>
            <w:tcW w:w="2726" w:type="dxa"/>
            <w:shd w:val="clear" w:color="auto" w:fill="99FF99"/>
          </w:tcPr>
          <w:p w:rsidR="003F13A7" w:rsidRPr="006A2AC4" w:rsidRDefault="003F13A7" w:rsidP="003B2056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6A2AC4">
              <w:rPr>
                <w:rFonts w:ascii="Agency FB" w:hAnsi="Agency FB"/>
                <w:b/>
                <w:color w:val="17365D" w:themeColor="text2" w:themeShade="BF"/>
              </w:rPr>
              <w:t xml:space="preserve">Herr </w:t>
            </w:r>
            <w:r w:rsidR="005B78EA" w:rsidRPr="006A2AC4">
              <w:rPr>
                <w:rFonts w:ascii="Agency FB" w:hAnsi="Agency FB"/>
                <w:b/>
                <w:color w:val="17365D" w:themeColor="text2" w:themeShade="BF"/>
              </w:rPr>
              <w:t>BRACHWITZ</w:t>
            </w:r>
          </w:p>
        </w:tc>
        <w:tc>
          <w:tcPr>
            <w:tcW w:w="3544" w:type="dxa"/>
            <w:gridSpan w:val="2"/>
            <w:shd w:val="clear" w:color="auto" w:fill="99FF99"/>
          </w:tcPr>
          <w:p w:rsidR="003F13A7" w:rsidRPr="00363905" w:rsidRDefault="004A4482" w:rsidP="00363905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 xml:space="preserve">Frau RETKKE / </w:t>
            </w:r>
            <w:r w:rsidR="00363905">
              <w:rPr>
                <w:rFonts w:ascii="Agency FB" w:hAnsi="Agency FB"/>
                <w:b/>
                <w:color w:val="17365D" w:themeColor="text2" w:themeShade="BF"/>
              </w:rPr>
              <w:t>Herr DOLNY</w:t>
            </w:r>
          </w:p>
        </w:tc>
        <w:tc>
          <w:tcPr>
            <w:tcW w:w="2658" w:type="dxa"/>
            <w:shd w:val="clear" w:color="auto" w:fill="99FF99"/>
          </w:tcPr>
          <w:p w:rsidR="003F13A7" w:rsidRPr="006A2AC4" w:rsidRDefault="006A2AC4" w:rsidP="006A2AC4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X D / 202</w:t>
            </w:r>
          </w:p>
        </w:tc>
      </w:tr>
      <w:tr w:rsidR="00D83A73" w:rsidRPr="00FA2040" w:rsidTr="006A2AC4">
        <w:tc>
          <w:tcPr>
            <w:tcW w:w="1493" w:type="dxa"/>
            <w:shd w:val="clear" w:color="auto" w:fill="BFBFBF" w:themeFill="background1" w:themeFillShade="BF"/>
          </w:tcPr>
          <w:p w:rsidR="00D83A73" w:rsidRPr="00FA2040" w:rsidRDefault="00BF475F" w:rsidP="00582786">
            <w:pPr>
              <w:jc w:val="right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 xml:space="preserve">WK </w:t>
            </w:r>
            <w:r w:rsidR="00D83A73">
              <w:rPr>
                <w:rFonts w:ascii="Agency FB" w:hAnsi="Agency FB"/>
                <w:b/>
                <w:color w:val="FF0000"/>
              </w:rPr>
              <w:t xml:space="preserve"> </w:t>
            </w:r>
            <w:r w:rsidR="00D83A73" w:rsidRPr="00FA2040">
              <w:rPr>
                <w:rFonts w:ascii="Agency FB" w:hAnsi="Agency FB"/>
                <w:b/>
                <w:color w:val="FF0000"/>
              </w:rPr>
              <w:t xml:space="preserve"> II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D83A73" w:rsidRPr="00FA2040" w:rsidRDefault="00D83A73" w:rsidP="00971880">
            <w:pPr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 xml:space="preserve">Frau </w:t>
            </w:r>
          </w:p>
        </w:tc>
        <w:tc>
          <w:tcPr>
            <w:tcW w:w="6202" w:type="dxa"/>
            <w:gridSpan w:val="3"/>
            <w:vMerge w:val="restart"/>
            <w:shd w:val="clear" w:color="auto" w:fill="BFBFBF" w:themeFill="background1" w:themeFillShade="BF"/>
          </w:tcPr>
          <w:p w:rsidR="00D83A73" w:rsidRDefault="00D83A73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363905" w:rsidRPr="00FA2040" w:rsidRDefault="00363905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integriert, XD /  Raum 203</w:t>
            </w:r>
          </w:p>
        </w:tc>
      </w:tr>
      <w:tr w:rsidR="00D83A73" w:rsidRPr="00FA2040" w:rsidTr="006A2AC4">
        <w:tc>
          <w:tcPr>
            <w:tcW w:w="1493" w:type="dxa"/>
            <w:shd w:val="clear" w:color="auto" w:fill="BFBFBF" w:themeFill="background1" w:themeFillShade="BF"/>
          </w:tcPr>
          <w:p w:rsidR="00D83A73" w:rsidRPr="00FA2040" w:rsidRDefault="00BF475F" w:rsidP="0071385A">
            <w:pPr>
              <w:jc w:val="right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WK</w:t>
            </w:r>
            <w:r w:rsidR="00D83A73" w:rsidRPr="00FA2040">
              <w:rPr>
                <w:rFonts w:ascii="Agency FB" w:hAnsi="Agency FB"/>
                <w:b/>
                <w:color w:val="FF0000"/>
              </w:rPr>
              <w:t xml:space="preserve"> </w:t>
            </w:r>
            <w:r w:rsidR="00D83A73">
              <w:rPr>
                <w:rFonts w:ascii="Agency FB" w:hAnsi="Agency FB"/>
                <w:b/>
                <w:color w:val="FF0000"/>
              </w:rPr>
              <w:t xml:space="preserve"> </w:t>
            </w:r>
            <w:r w:rsidR="00D83A73" w:rsidRPr="00FA2040">
              <w:rPr>
                <w:rFonts w:ascii="Agency FB" w:hAnsi="Agency FB"/>
                <w:b/>
                <w:color w:val="FF0000"/>
              </w:rPr>
              <w:t>III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A73" w:rsidRPr="00FA2040" w:rsidRDefault="00D83A73" w:rsidP="006A2AC4">
            <w:pPr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 xml:space="preserve">Frau  </w:t>
            </w:r>
          </w:p>
        </w:tc>
        <w:tc>
          <w:tcPr>
            <w:tcW w:w="6202" w:type="dxa"/>
            <w:gridSpan w:val="3"/>
            <w:vMerge/>
            <w:shd w:val="clear" w:color="auto" w:fill="BFBFBF" w:themeFill="background1" w:themeFillShade="BF"/>
          </w:tcPr>
          <w:p w:rsidR="00D83A73" w:rsidRPr="00FA2040" w:rsidRDefault="00D83A73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</w:tc>
      </w:tr>
      <w:tr w:rsidR="00D83A73" w:rsidRPr="00FA2040" w:rsidTr="00A2328B">
        <w:tc>
          <w:tcPr>
            <w:tcW w:w="1493" w:type="dxa"/>
            <w:shd w:val="clear" w:color="auto" w:fill="BFBFBF" w:themeFill="background1" w:themeFillShade="BF"/>
          </w:tcPr>
          <w:p w:rsidR="00D83A73" w:rsidRPr="00FA2040" w:rsidRDefault="00BF475F" w:rsidP="0071385A">
            <w:pPr>
              <w:jc w:val="right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WK</w:t>
            </w:r>
            <w:r w:rsidR="00D83A73">
              <w:rPr>
                <w:rFonts w:ascii="Agency FB" w:hAnsi="Agency FB"/>
                <w:b/>
                <w:color w:val="FF0000"/>
              </w:rPr>
              <w:t xml:space="preserve">  IV</w:t>
            </w:r>
          </w:p>
        </w:tc>
        <w:tc>
          <w:tcPr>
            <w:tcW w:w="27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A73" w:rsidRPr="00FA2040" w:rsidRDefault="00D83A73" w:rsidP="00AB73C0">
            <w:pPr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 xml:space="preserve">Frau </w:t>
            </w:r>
            <w:r w:rsidR="00971880">
              <w:rPr>
                <w:rFonts w:ascii="Agency FB" w:hAnsi="Agency FB"/>
                <w:b/>
                <w:color w:val="FF0000"/>
              </w:rPr>
              <w:t>COSTANZELLI</w:t>
            </w:r>
          </w:p>
        </w:tc>
        <w:tc>
          <w:tcPr>
            <w:tcW w:w="6202" w:type="dxa"/>
            <w:gridSpan w:val="3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3A73" w:rsidRPr="00FA2040" w:rsidRDefault="00D83A73" w:rsidP="00EE1992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</w:tc>
      </w:tr>
      <w:tr w:rsidR="00652C23" w:rsidRPr="00FA2040" w:rsidTr="00E158B0">
        <w:tc>
          <w:tcPr>
            <w:tcW w:w="1493" w:type="dxa"/>
            <w:shd w:val="clear" w:color="auto" w:fill="3399FF"/>
          </w:tcPr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 xml:space="preserve">4 </w:t>
            </w:r>
            <w:r w:rsidR="003F13A7">
              <w:rPr>
                <w:rFonts w:ascii="Agency FB" w:hAnsi="Agency FB"/>
                <w:b/>
                <w:color w:val="FFFF00"/>
              </w:rPr>
              <w:t>F</w:t>
            </w:r>
          </w:p>
        </w:tc>
        <w:tc>
          <w:tcPr>
            <w:tcW w:w="2726" w:type="dxa"/>
            <w:shd w:val="clear" w:color="auto" w:fill="3399FF"/>
          </w:tcPr>
          <w:p w:rsidR="00652C23" w:rsidRPr="00FA2040" w:rsidRDefault="00652C23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700B45" w:rsidP="004A4482">
            <w:pPr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 xml:space="preserve">Herr </w:t>
            </w:r>
            <w:r w:rsidR="004A4482">
              <w:rPr>
                <w:rFonts w:ascii="Agency FB" w:hAnsi="Agency FB"/>
                <w:b/>
                <w:color w:val="FFFF00"/>
              </w:rPr>
              <w:t>THOMMES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3399FF"/>
          </w:tcPr>
          <w:p w:rsidR="00652C23" w:rsidRPr="00FA2040" w:rsidRDefault="00652C23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</w:tc>
        <w:tc>
          <w:tcPr>
            <w:tcW w:w="2942" w:type="dxa"/>
            <w:gridSpan w:val="2"/>
            <w:tcBorders>
              <w:bottom w:val="single" w:sz="4" w:space="0" w:color="auto"/>
            </w:tcBorders>
            <w:shd w:val="clear" w:color="auto" w:fill="3399FF"/>
          </w:tcPr>
          <w:p w:rsidR="00652C23" w:rsidRPr="00FA2040" w:rsidRDefault="00652C23" w:rsidP="00BB3525">
            <w:pPr>
              <w:rPr>
                <w:rFonts w:ascii="Agency FB" w:hAnsi="Agency FB"/>
                <w:b/>
                <w:color w:val="FFFF00"/>
              </w:rPr>
            </w:pPr>
          </w:p>
          <w:p w:rsidR="00652C23" w:rsidRPr="00FA2040" w:rsidRDefault="005B78EA" w:rsidP="00C30C00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Gruppe X</w:t>
            </w:r>
            <w:r w:rsidR="004A4482">
              <w:rPr>
                <w:rFonts w:ascii="Agency FB" w:hAnsi="Agency FB"/>
                <w:b/>
                <w:color w:val="FFFF00"/>
              </w:rPr>
              <w:t>A</w:t>
            </w:r>
            <w:r>
              <w:rPr>
                <w:rFonts w:ascii="Agency FB" w:hAnsi="Agency FB"/>
                <w:b/>
                <w:color w:val="FFFF00"/>
              </w:rPr>
              <w:t xml:space="preserve"> </w:t>
            </w:r>
            <w:r w:rsidR="00A2328B">
              <w:rPr>
                <w:rFonts w:ascii="Agency FB" w:hAnsi="Agency FB"/>
                <w:b/>
                <w:color w:val="FFFF00"/>
              </w:rPr>
              <w:t xml:space="preserve"> / 202</w:t>
            </w:r>
          </w:p>
        </w:tc>
      </w:tr>
      <w:tr w:rsidR="004A4482" w:rsidRPr="00FA2040" w:rsidTr="00E158B0">
        <w:tc>
          <w:tcPr>
            <w:tcW w:w="1493" w:type="dxa"/>
            <w:shd w:val="clear" w:color="auto" w:fill="3399FF"/>
          </w:tcPr>
          <w:p w:rsidR="004A4482" w:rsidRPr="00FA2040" w:rsidRDefault="004A4482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4A4482" w:rsidRPr="00FA2040" w:rsidRDefault="004A4482" w:rsidP="00AB73C0">
            <w:pPr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>4</w:t>
            </w:r>
            <w:r>
              <w:rPr>
                <w:rFonts w:ascii="Agency FB" w:hAnsi="Agency FB"/>
                <w:b/>
                <w:color w:val="FFFF00"/>
              </w:rPr>
              <w:t>G</w:t>
            </w:r>
          </w:p>
        </w:tc>
        <w:tc>
          <w:tcPr>
            <w:tcW w:w="2726" w:type="dxa"/>
            <w:shd w:val="clear" w:color="auto" w:fill="3399FF"/>
          </w:tcPr>
          <w:p w:rsidR="004A4482" w:rsidRPr="00FA2040" w:rsidRDefault="004A4482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4A4482" w:rsidRPr="00FA2040" w:rsidRDefault="004A4482" w:rsidP="004A4482">
            <w:pPr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</w:t>
            </w:r>
            <w:r w:rsidRPr="00FA2040">
              <w:rPr>
                <w:rFonts w:ascii="Agency FB" w:hAnsi="Agency FB"/>
                <w:b/>
                <w:color w:val="FFFF00"/>
              </w:rPr>
              <w:t xml:space="preserve"> </w:t>
            </w:r>
            <w:r>
              <w:rPr>
                <w:rFonts w:ascii="Agency FB" w:hAnsi="Agency FB"/>
                <w:b/>
                <w:color w:val="FFFF00"/>
              </w:rPr>
              <w:t>CALCARA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shd w:val="clear" w:color="auto" w:fill="3399FF"/>
          </w:tcPr>
          <w:p w:rsidR="004A4482" w:rsidRDefault="004A4482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4A4482" w:rsidRDefault="004A4482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Frau WURCHE</w:t>
            </w:r>
          </w:p>
          <w:p w:rsidR="004A4482" w:rsidRPr="00FA2040" w:rsidRDefault="004A4482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Frau THIELE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  <w:shd w:val="clear" w:color="auto" w:fill="3399FF"/>
          </w:tcPr>
          <w:p w:rsidR="004A4482" w:rsidRDefault="004A4482" w:rsidP="00C30C0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4A4482" w:rsidRPr="00FA2040" w:rsidRDefault="004A4482" w:rsidP="004A4482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Gruppe X BD  / 405 / 407</w:t>
            </w:r>
          </w:p>
        </w:tc>
      </w:tr>
      <w:tr w:rsidR="004A4482" w:rsidRPr="00FA2040" w:rsidTr="00E158B0">
        <w:tc>
          <w:tcPr>
            <w:tcW w:w="1493" w:type="dxa"/>
            <w:shd w:val="clear" w:color="auto" w:fill="3399FF"/>
          </w:tcPr>
          <w:p w:rsidR="004A4482" w:rsidRDefault="004A4482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4A4482" w:rsidRPr="00FA2040" w:rsidRDefault="004A4482" w:rsidP="00AB73C0">
            <w:pPr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4H</w:t>
            </w:r>
          </w:p>
        </w:tc>
        <w:tc>
          <w:tcPr>
            <w:tcW w:w="2726" w:type="dxa"/>
            <w:shd w:val="clear" w:color="auto" w:fill="3399FF"/>
          </w:tcPr>
          <w:p w:rsidR="004A4482" w:rsidRDefault="004A4482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4A4482" w:rsidRPr="00FA2040" w:rsidRDefault="004A4482" w:rsidP="00AB73C0">
            <w:pPr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 xml:space="preserve">Frau BUENO </w:t>
            </w:r>
          </w:p>
        </w:tc>
        <w:tc>
          <w:tcPr>
            <w:tcW w:w="3260" w:type="dxa"/>
            <w:vMerge/>
            <w:shd w:val="clear" w:color="auto" w:fill="3399FF"/>
          </w:tcPr>
          <w:p w:rsidR="004A4482" w:rsidRPr="00FA2040" w:rsidRDefault="004A4482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</w:tcBorders>
            <w:shd w:val="clear" w:color="auto" w:fill="3399FF"/>
          </w:tcPr>
          <w:p w:rsidR="004A4482" w:rsidRDefault="004A4482" w:rsidP="00C30C0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</w:tc>
      </w:tr>
      <w:tr w:rsidR="004A4482" w:rsidRPr="00FA2040" w:rsidTr="00E158B0">
        <w:tc>
          <w:tcPr>
            <w:tcW w:w="1493" w:type="dxa"/>
            <w:shd w:val="clear" w:color="auto" w:fill="17365D" w:themeFill="text2" w:themeFillShade="BF"/>
          </w:tcPr>
          <w:p w:rsidR="004A4482" w:rsidRPr="00FA2040" w:rsidRDefault="004A4482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4A4482" w:rsidRPr="00FA2040" w:rsidRDefault="004A4482" w:rsidP="00AB73C0">
            <w:pPr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 xml:space="preserve">5 </w:t>
            </w:r>
            <w:r>
              <w:rPr>
                <w:rFonts w:ascii="Agency FB" w:hAnsi="Agency FB"/>
                <w:b/>
                <w:color w:val="FFFF00"/>
              </w:rPr>
              <w:t>F</w:t>
            </w:r>
          </w:p>
        </w:tc>
        <w:tc>
          <w:tcPr>
            <w:tcW w:w="2726" w:type="dxa"/>
            <w:shd w:val="clear" w:color="auto" w:fill="17365D" w:themeFill="text2" w:themeFillShade="BF"/>
          </w:tcPr>
          <w:p w:rsidR="004A4482" w:rsidRPr="00FA2040" w:rsidRDefault="004A4482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4A4482" w:rsidRPr="00FA2040" w:rsidRDefault="004A4482" w:rsidP="00700B45">
            <w:pPr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 GLÜSING</w:t>
            </w:r>
          </w:p>
        </w:tc>
        <w:tc>
          <w:tcPr>
            <w:tcW w:w="3260" w:type="dxa"/>
            <w:vMerge w:val="restart"/>
            <w:shd w:val="clear" w:color="auto" w:fill="FF0000"/>
          </w:tcPr>
          <w:p w:rsidR="004A4482" w:rsidRDefault="004A4482" w:rsidP="004A4482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4A4482" w:rsidRDefault="004A4482" w:rsidP="004A4482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4A4482" w:rsidRDefault="004A4482" w:rsidP="004A4482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4A4482" w:rsidRDefault="004A4482" w:rsidP="004A4482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4A4482" w:rsidRPr="00FA2040" w:rsidRDefault="004A4482" w:rsidP="004A4482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 DOLNY / Frau RETKE</w:t>
            </w:r>
          </w:p>
        </w:tc>
        <w:tc>
          <w:tcPr>
            <w:tcW w:w="2942" w:type="dxa"/>
            <w:gridSpan w:val="2"/>
            <w:vMerge w:val="restart"/>
            <w:shd w:val="clear" w:color="auto" w:fill="FF0000"/>
          </w:tcPr>
          <w:p w:rsidR="004A4482" w:rsidRPr="00FA2040" w:rsidRDefault="004A4482" w:rsidP="00BB3525">
            <w:pPr>
              <w:rPr>
                <w:rFonts w:ascii="Agency FB" w:hAnsi="Agency FB"/>
                <w:b/>
                <w:color w:val="FFFF00"/>
              </w:rPr>
            </w:pPr>
          </w:p>
          <w:p w:rsidR="004A4482" w:rsidRDefault="004A4482" w:rsidP="002436D6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E158B0" w:rsidRDefault="00E158B0" w:rsidP="002436D6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4A4482" w:rsidRPr="00FA2040" w:rsidRDefault="004A4482" w:rsidP="002436D6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Gruppe XD / 202,203</w:t>
            </w:r>
          </w:p>
        </w:tc>
      </w:tr>
      <w:tr w:rsidR="004A4482" w:rsidRPr="00FA2040" w:rsidTr="00E158B0">
        <w:tc>
          <w:tcPr>
            <w:tcW w:w="1493" w:type="dxa"/>
            <w:shd w:val="clear" w:color="auto" w:fill="17365D" w:themeFill="text2" w:themeFillShade="BF"/>
          </w:tcPr>
          <w:p w:rsidR="004A4482" w:rsidRDefault="004A4482" w:rsidP="00AB73C0">
            <w:pPr>
              <w:rPr>
                <w:rFonts w:ascii="Agency FB" w:hAnsi="Agency FB"/>
                <w:b/>
                <w:color w:val="FFFF00"/>
              </w:rPr>
            </w:pPr>
          </w:p>
          <w:p w:rsidR="004A4482" w:rsidRPr="00FA2040" w:rsidRDefault="004A4482" w:rsidP="00AB73C0">
            <w:pPr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5G</w:t>
            </w:r>
          </w:p>
        </w:tc>
        <w:tc>
          <w:tcPr>
            <w:tcW w:w="2726" w:type="dxa"/>
            <w:shd w:val="clear" w:color="auto" w:fill="17365D" w:themeFill="text2" w:themeFillShade="BF"/>
          </w:tcPr>
          <w:p w:rsidR="004A4482" w:rsidRDefault="004A4482" w:rsidP="004A4482">
            <w:pPr>
              <w:rPr>
                <w:rFonts w:ascii="Agency FB" w:hAnsi="Agency FB"/>
                <w:b/>
                <w:color w:val="FFFF00"/>
              </w:rPr>
            </w:pPr>
          </w:p>
          <w:p w:rsidR="004A4482" w:rsidRPr="00FA2040" w:rsidRDefault="004A4482" w:rsidP="004A4482">
            <w:pPr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Herr Siebert</w:t>
            </w:r>
          </w:p>
        </w:tc>
        <w:tc>
          <w:tcPr>
            <w:tcW w:w="3260" w:type="dxa"/>
            <w:vMerge/>
            <w:shd w:val="clear" w:color="auto" w:fill="FF0000"/>
          </w:tcPr>
          <w:p w:rsidR="004A4482" w:rsidRPr="00FA2040" w:rsidRDefault="004A4482" w:rsidP="00C14839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</w:tc>
        <w:tc>
          <w:tcPr>
            <w:tcW w:w="2942" w:type="dxa"/>
            <w:gridSpan w:val="2"/>
            <w:vMerge/>
            <w:shd w:val="clear" w:color="auto" w:fill="FF0000"/>
          </w:tcPr>
          <w:p w:rsidR="004A4482" w:rsidRPr="00FA2040" w:rsidRDefault="004A4482" w:rsidP="00BB3525">
            <w:pPr>
              <w:rPr>
                <w:rFonts w:ascii="Agency FB" w:hAnsi="Agency FB"/>
                <w:b/>
                <w:color w:val="FFFF00"/>
              </w:rPr>
            </w:pPr>
          </w:p>
        </w:tc>
      </w:tr>
      <w:tr w:rsidR="004A4482" w:rsidRPr="00FA2040" w:rsidTr="00E158B0">
        <w:tc>
          <w:tcPr>
            <w:tcW w:w="1493" w:type="dxa"/>
            <w:shd w:val="clear" w:color="auto" w:fill="FF0000"/>
          </w:tcPr>
          <w:p w:rsidR="004A4482" w:rsidRPr="00FA2040" w:rsidRDefault="004A4482" w:rsidP="00AB73C0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4A4482" w:rsidRPr="00FA2040" w:rsidRDefault="004A4482" w:rsidP="00AB73C0">
            <w:pPr>
              <w:rPr>
                <w:rFonts w:ascii="Agency FB" w:hAnsi="Agency FB"/>
                <w:b/>
                <w:color w:val="FFFFFF" w:themeColor="background1"/>
              </w:rPr>
            </w:pPr>
            <w:r w:rsidRPr="00FA2040">
              <w:rPr>
                <w:rFonts w:ascii="Agency FB" w:hAnsi="Agency FB"/>
                <w:b/>
                <w:color w:val="FFFFFF" w:themeColor="background1"/>
              </w:rPr>
              <w:t xml:space="preserve">6 </w:t>
            </w:r>
            <w:r>
              <w:rPr>
                <w:rFonts w:ascii="Agency FB" w:hAnsi="Agency FB"/>
                <w:b/>
                <w:color w:val="FFFFFF" w:themeColor="background1"/>
              </w:rPr>
              <w:t>F</w:t>
            </w:r>
          </w:p>
        </w:tc>
        <w:tc>
          <w:tcPr>
            <w:tcW w:w="2726" w:type="dxa"/>
            <w:shd w:val="clear" w:color="auto" w:fill="FF0000"/>
          </w:tcPr>
          <w:p w:rsidR="004A4482" w:rsidRPr="00FA2040" w:rsidRDefault="004A4482" w:rsidP="00AB73C0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4A4482" w:rsidRPr="00FA2040" w:rsidRDefault="004A4482" w:rsidP="004A4482">
            <w:pPr>
              <w:rPr>
                <w:rFonts w:ascii="Agency FB" w:hAnsi="Agency FB"/>
                <w:b/>
                <w:color w:val="FFFFFF" w:themeColor="background1"/>
              </w:rPr>
            </w:pPr>
            <w:r w:rsidRPr="00FA2040">
              <w:rPr>
                <w:rFonts w:ascii="Agency FB" w:hAnsi="Agency FB"/>
                <w:b/>
                <w:color w:val="FFFFFF" w:themeColor="background1"/>
              </w:rPr>
              <w:t xml:space="preserve">Frau </w:t>
            </w:r>
            <w:r>
              <w:rPr>
                <w:rFonts w:ascii="Agency FB" w:hAnsi="Agency FB"/>
                <w:b/>
                <w:color w:val="FFFFFF" w:themeColor="background1"/>
              </w:rPr>
              <w:t>KAUFMANN</w:t>
            </w:r>
          </w:p>
        </w:tc>
        <w:tc>
          <w:tcPr>
            <w:tcW w:w="3260" w:type="dxa"/>
            <w:vMerge/>
            <w:shd w:val="clear" w:color="auto" w:fill="FF0000"/>
          </w:tcPr>
          <w:p w:rsidR="004A4482" w:rsidRPr="00FA2040" w:rsidRDefault="004A4482" w:rsidP="002436D6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</w:tc>
        <w:tc>
          <w:tcPr>
            <w:tcW w:w="2942" w:type="dxa"/>
            <w:gridSpan w:val="2"/>
            <w:vMerge/>
            <w:shd w:val="clear" w:color="auto" w:fill="FF0000"/>
          </w:tcPr>
          <w:p w:rsidR="004A4482" w:rsidRPr="00FA2040" w:rsidRDefault="004A4482" w:rsidP="002436D6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</w:tc>
      </w:tr>
      <w:tr w:rsidR="004A4482" w:rsidRPr="00FA2040" w:rsidTr="00E158B0">
        <w:tc>
          <w:tcPr>
            <w:tcW w:w="1493" w:type="dxa"/>
            <w:shd w:val="clear" w:color="auto" w:fill="FF0000"/>
          </w:tcPr>
          <w:p w:rsidR="004A4482" w:rsidRDefault="004A4482" w:rsidP="00AB73C0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4A4482" w:rsidRPr="00FA2040" w:rsidRDefault="004A4482" w:rsidP="00AB73C0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6G</w:t>
            </w:r>
          </w:p>
        </w:tc>
        <w:tc>
          <w:tcPr>
            <w:tcW w:w="2726" w:type="dxa"/>
            <w:shd w:val="clear" w:color="auto" w:fill="FF0000"/>
          </w:tcPr>
          <w:p w:rsidR="004A4482" w:rsidRDefault="004A4482" w:rsidP="00AB73C0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4A4482" w:rsidRPr="00FA2040" w:rsidRDefault="004A4482" w:rsidP="004A4482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Frau SCHEBSDAT</w:t>
            </w:r>
          </w:p>
        </w:tc>
        <w:tc>
          <w:tcPr>
            <w:tcW w:w="3260" w:type="dxa"/>
            <w:vMerge/>
            <w:shd w:val="clear" w:color="auto" w:fill="FF0000"/>
          </w:tcPr>
          <w:p w:rsidR="004A4482" w:rsidRPr="00FA2040" w:rsidRDefault="004A4482" w:rsidP="002436D6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</w:tc>
        <w:tc>
          <w:tcPr>
            <w:tcW w:w="2942" w:type="dxa"/>
            <w:gridSpan w:val="2"/>
            <w:shd w:val="clear" w:color="auto" w:fill="FF0000"/>
          </w:tcPr>
          <w:p w:rsidR="004A4482" w:rsidRPr="00FA2040" w:rsidRDefault="004A4482" w:rsidP="005B78EA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Hausaufgaben – RAUM 205</w:t>
            </w:r>
            <w:r w:rsidR="00E158B0">
              <w:rPr>
                <w:rFonts w:ascii="Agency FB" w:hAnsi="Agency FB"/>
                <w:b/>
                <w:color w:val="FFFFFF" w:themeColor="background1"/>
              </w:rPr>
              <w:t xml:space="preserve"> | 206</w:t>
            </w:r>
          </w:p>
        </w:tc>
      </w:tr>
    </w:tbl>
    <w:p w:rsidR="00FD3413" w:rsidRDefault="00FD3413" w:rsidP="00AB73C0">
      <w:pPr>
        <w:rPr>
          <w:rFonts w:ascii="Agency FB" w:hAnsi="Agency FB"/>
          <w:color w:val="808080" w:themeColor="background1" w:themeShade="80"/>
          <w:sz w:val="22"/>
          <w:szCs w:val="22"/>
        </w:rPr>
      </w:pPr>
    </w:p>
    <w:p w:rsidR="00FB22AE" w:rsidRPr="00582786" w:rsidRDefault="004D794E" w:rsidP="00AB73C0">
      <w:pPr>
        <w:rPr>
          <w:rFonts w:ascii="Agency FB" w:hAnsi="Agency FB"/>
          <w:color w:val="808080" w:themeColor="background1" w:themeShade="80"/>
          <w:sz w:val="22"/>
          <w:szCs w:val="22"/>
        </w:rPr>
      </w:pPr>
      <w:proofErr w:type="spellStart"/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Strempel</w:t>
      </w:r>
      <w:proofErr w:type="spellEnd"/>
    </w:p>
    <w:p w:rsidR="00582786" w:rsidRDefault="004D794E">
      <w:pPr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____________</w:t>
      </w:r>
    </w:p>
    <w:p w:rsidR="00F362C9" w:rsidRPr="00582786" w:rsidRDefault="004D794E">
      <w:pPr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Rektor</w:t>
      </w:r>
    </w:p>
    <w:sectPr w:rsidR="00F362C9" w:rsidRPr="00582786" w:rsidSect="00C7345B">
      <w:headerReference w:type="even" r:id="rId8"/>
      <w:headerReference w:type="default" r:id="rId9"/>
      <w:footerReference w:type="default" r:id="rId10"/>
      <w:pgSz w:w="11906" w:h="16838" w:code="9"/>
      <w:pgMar w:top="0" w:right="709" w:bottom="284" w:left="992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482" w:rsidRDefault="004A4482">
      <w:r>
        <w:separator/>
      </w:r>
    </w:p>
  </w:endnote>
  <w:endnote w:type="continuationSeparator" w:id="0">
    <w:p w:rsidR="004A4482" w:rsidRDefault="004A4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ldfaceItalic-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82" w:rsidRPr="007D3D24" w:rsidRDefault="004A4482" w:rsidP="0061675D">
    <w:pPr>
      <w:pStyle w:val="Fuzeile"/>
      <w:ind w:left="-142" w:right="-574"/>
      <w:jc w:val="center"/>
      <w:rPr>
        <w:rFonts w:ascii="Agency FB" w:hAnsi="Agency FB"/>
        <w:color w:val="17365D" w:themeColor="text2" w:themeShade="BF"/>
        <w:sz w:val="20"/>
        <w:szCs w:val="20"/>
        <w:lang w:val="fr-FR"/>
      </w:rPr>
    </w:pPr>
    <w:bookmarkStart w:id="0" w:name="OLE_LINK1"/>
    <w:bookmarkStart w:id="1" w:name="OLE_LINK2"/>
    <w:r w:rsidRPr="007D3D24">
      <w:rPr>
        <w:rFonts w:ascii="Agency FB" w:hAnsi="Agency FB"/>
        <w:b/>
        <w:color w:val="17365D" w:themeColor="text2" w:themeShade="BF"/>
        <w:sz w:val="20"/>
        <w:szCs w:val="20"/>
        <w:lang w:val="fr-FR"/>
      </w:rPr>
      <w:t>E</w:t>
    </w:r>
    <w:r>
      <w:rPr>
        <w:rFonts w:ascii="Agency FB" w:hAnsi="Agency FB"/>
        <w:b/>
        <w:color w:val="17365D" w:themeColor="text2" w:themeShade="BF"/>
        <w:sz w:val="20"/>
        <w:szCs w:val="20"/>
        <w:lang w:val="fr-FR"/>
      </w:rPr>
      <w:t xml:space="preserve"> </w:t>
    </w:r>
    <w:r w:rsidRPr="007D3D24">
      <w:rPr>
        <w:rFonts w:ascii="Agency FB" w:hAnsi="Agency FB"/>
        <w:b/>
        <w:color w:val="17365D" w:themeColor="text2" w:themeShade="BF"/>
        <w:sz w:val="20"/>
        <w:szCs w:val="20"/>
        <w:lang w:val="fr-FR"/>
      </w:rPr>
      <w:t>-</w:t>
    </w:r>
    <w:r>
      <w:rPr>
        <w:rFonts w:ascii="Agency FB" w:hAnsi="Agency FB"/>
        <w:b/>
        <w:color w:val="17365D" w:themeColor="text2" w:themeShade="BF"/>
        <w:sz w:val="20"/>
        <w:szCs w:val="20"/>
        <w:lang w:val="fr-FR"/>
      </w:rPr>
      <w:t xml:space="preserve"> </w:t>
    </w:r>
    <w:r w:rsidRPr="007D3D24">
      <w:rPr>
        <w:rFonts w:ascii="Agency FB" w:hAnsi="Agency FB"/>
        <w:b/>
        <w:color w:val="17365D" w:themeColor="text2" w:themeShade="BF"/>
        <w:sz w:val="20"/>
        <w:szCs w:val="20"/>
        <w:lang w:val="fr-FR"/>
      </w:rPr>
      <w:t>mail:</w:t>
    </w:r>
    <w:r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rektoradamries@googlemail.com </w:t>
    </w:r>
    <w:r w:rsidRPr="007D3D24">
      <w:rPr>
        <w:rFonts w:ascii="Agency FB" w:hAnsi="Agency FB" w:cs="Times"/>
        <w:color w:val="17365D" w:themeColor="text2" w:themeShade="BF"/>
        <w:sz w:val="20"/>
        <w:szCs w:val="20"/>
        <w:lang w:val="fr-FR"/>
      </w:rPr>
      <w:t>•</w:t>
    </w:r>
    <w:r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 sekretariat-11g06@gmx.de  </w:t>
    </w:r>
    <w:r w:rsidRPr="007D3D24">
      <w:rPr>
        <w:rFonts w:ascii="Agency FB" w:hAnsi="Agency FB" w:cs="Times"/>
        <w:color w:val="17365D" w:themeColor="text2" w:themeShade="BF"/>
        <w:sz w:val="20"/>
        <w:szCs w:val="20"/>
        <w:lang w:val="fr-FR"/>
      </w:rPr>
      <w:t>•</w:t>
    </w:r>
    <w:r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 </w:t>
    </w:r>
    <w:r w:rsidRPr="007D3D24">
      <w:rPr>
        <w:rFonts w:ascii="Agency FB" w:hAnsi="Agency FB"/>
        <w:b/>
        <w:color w:val="17365D" w:themeColor="text2" w:themeShade="BF"/>
        <w:sz w:val="20"/>
        <w:szCs w:val="20"/>
        <w:lang w:val="fr-FR"/>
      </w:rPr>
      <w:t>Internet:</w:t>
    </w:r>
    <w:r w:rsidRPr="007D3D24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</w:t>
    </w:r>
    <w:bookmarkEnd w:id="0"/>
    <w:bookmarkEnd w:id="1"/>
    <w:r>
      <w:rPr>
        <w:rFonts w:ascii="Agency FB" w:hAnsi="Agency FB"/>
        <w:color w:val="17365D" w:themeColor="text2" w:themeShade="BF"/>
        <w:sz w:val="20"/>
        <w:szCs w:val="20"/>
      </w:rPr>
      <w:t>www.adamries.schule</w:t>
    </w:r>
  </w:p>
  <w:p w:rsidR="004A4482" w:rsidRPr="001679C3" w:rsidRDefault="004A4482" w:rsidP="0061443A">
    <w:pPr>
      <w:pStyle w:val="Fuzeile"/>
      <w:pBdr>
        <w:top w:val="single" w:sz="4" w:space="24" w:color="auto"/>
      </w:pBdr>
      <w:rPr>
        <w:rFonts w:ascii="BoldfaceItalic-" w:hAnsi="BoldfaceItalic-"/>
      </w:rPr>
    </w:pPr>
    <w:r>
      <w:rPr>
        <w:rFonts w:ascii="BoldfaceItalic-" w:hAnsi="BoldfaceItalic-"/>
      </w:rPr>
      <w:t xml:space="preserve">  </w:t>
    </w:r>
    <w:r w:rsidRPr="001679C3">
      <w:rPr>
        <w:rFonts w:ascii="BoldfaceItalic-" w:hAnsi="BoldfaceItalic-"/>
      </w:rPr>
      <w:tab/>
    </w:r>
    <w:r w:rsidRPr="001679C3">
      <w:rPr>
        <w:rFonts w:ascii="BoldfaceItalic-" w:hAnsi="BoldfaceItalic-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482" w:rsidRDefault="004A4482">
      <w:r>
        <w:separator/>
      </w:r>
    </w:p>
  </w:footnote>
  <w:footnote w:type="continuationSeparator" w:id="0">
    <w:p w:rsidR="004A4482" w:rsidRDefault="004A4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82" w:rsidRDefault="004A4482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E158B0">
      <w:rPr>
        <w:rStyle w:val="Seitenzahl"/>
      </w:rPr>
      <w:fldChar w:fldCharType="separate"/>
    </w:r>
    <w:r w:rsidR="00E158B0"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482" w:rsidRPr="00004A69" w:rsidRDefault="004A4482" w:rsidP="00854511">
    <w:pPr>
      <w:rPr>
        <w:noProof/>
      </w:rPr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294005</wp:posOffset>
          </wp:positionH>
          <wp:positionV relativeFrom="paragraph">
            <wp:posOffset>-3810</wp:posOffset>
          </wp:positionV>
          <wp:extent cx="1019175" cy="800100"/>
          <wp:effectExtent l="0" t="19050" r="47625" b="114300"/>
          <wp:wrapNone/>
          <wp:docPr id="20" name="Bild 116" descr="http://www.et.fh-koeln.de/ia/ma/ries_signum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10191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zh-TW"/>
      </w:rPr>
      <w:pict>
        <v:rect id="_x0000_s2049" style="position:absolute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49">
            <w:txbxContent>
              <w:p w:rsidR="004A4482" w:rsidRPr="0061675D" w:rsidRDefault="004A4482" w:rsidP="0061675D"/>
            </w:txbxContent>
          </v:textbox>
          <w10:wrap anchorx="page" anchory="margin"/>
        </v:rect>
      </w:pict>
    </w:r>
    <w:r w:rsidRPr="00004A69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-3810</wp:posOffset>
          </wp:positionV>
          <wp:extent cx="838200" cy="1047750"/>
          <wp:effectExtent l="19050" t="0" r="0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4482" w:rsidRPr="002C6554" w:rsidRDefault="004A4482" w:rsidP="002C6554">
    <w:pPr>
      <w:ind w:left="-284" w:right="-142"/>
      <w:jc w:val="both"/>
      <w:rPr>
        <w:noProof/>
      </w:rPr>
    </w:pPr>
    <w:r w:rsidRPr="002C6554">
      <w:rPr>
        <w:noProof/>
      </w:rPr>
      <w:t xml:space="preserve">                                     </w:t>
    </w:r>
  </w:p>
  <w:p w:rsidR="004A4482" w:rsidRDefault="004A4482" w:rsidP="00854511">
    <w:pPr>
      <w:ind w:left="-567" w:right="-284"/>
      <w:jc w:val="both"/>
      <w:rPr>
        <w:rFonts w:ascii="Zurich Ex BT" w:hAnsi="Zurich Ex BT"/>
        <w:color w:val="006600"/>
        <w:sz w:val="22"/>
        <w:szCs w:val="22"/>
      </w:rPr>
    </w:pPr>
  </w:p>
  <w:p w:rsidR="004A4482" w:rsidRPr="00971880" w:rsidRDefault="004A4482" w:rsidP="00971880">
    <w:pPr>
      <w:ind w:right="-283"/>
      <w:rPr>
        <w:rStyle w:val="SchwacheHervorhebung"/>
        <w:rFonts w:ascii="Papyrus" w:hAnsi="Papyrus"/>
        <w:b/>
        <w:i w:val="0"/>
        <w:iCs w:val="0"/>
        <w:color w:val="006600"/>
        <w:sz w:val="22"/>
        <w:szCs w:val="22"/>
      </w:rPr>
    </w:pPr>
    <w:r>
      <w:rPr>
        <w:rFonts w:ascii="Papyrus" w:hAnsi="Papyrus"/>
        <w:b/>
        <w:color w:val="006600"/>
        <w:sz w:val="22"/>
        <w:szCs w:val="22"/>
      </w:rPr>
      <w:t xml:space="preserve">                                                 </w:t>
    </w:r>
    <w:r w:rsidRPr="00582786">
      <w:rPr>
        <w:rStyle w:val="SchwacheHervorhebung"/>
        <w:rFonts w:ascii="Agency FB" w:hAnsi="Agency FB"/>
        <w:i w:val="0"/>
        <w:sz w:val="28"/>
        <w:szCs w:val="28"/>
      </w:rPr>
      <w:t xml:space="preserve">    Adam Ries – Grundschule I Berlin,  Bezirk   Lichtenberg I OT Friedrichsfelde</w:t>
    </w:r>
  </w:p>
  <w:p w:rsidR="004A4482" w:rsidRPr="00582786" w:rsidRDefault="004A4482" w:rsidP="0061443A">
    <w:pPr>
      <w:tabs>
        <w:tab w:val="left" w:pos="1985"/>
        <w:tab w:val="left" w:pos="9498"/>
      </w:tabs>
      <w:ind w:right="-1134"/>
      <w:jc w:val="center"/>
      <w:rPr>
        <w:rStyle w:val="SchwacheHervorhebung"/>
        <w:rFonts w:ascii="Agency FB" w:hAnsi="Agency FB"/>
        <w:i w:val="0"/>
        <w:sz w:val="28"/>
        <w:szCs w:val="28"/>
      </w:rPr>
    </w:pPr>
    <w:r w:rsidRPr="00582786">
      <w:rPr>
        <w:rStyle w:val="SchwacheHervorhebung"/>
        <w:rFonts w:ascii="Agency FB" w:hAnsi="Agency FB"/>
        <w:i w:val="0"/>
        <w:sz w:val="28"/>
        <w:szCs w:val="28"/>
      </w:rPr>
      <w:t xml:space="preserve">     Alt – Friedrichsfelde  66 I 10315 Berlin · Telefon 51 35 123 · Fax 51 00 951</w:t>
    </w:r>
    <w:r w:rsidRPr="00582786">
      <w:rPr>
        <w:rStyle w:val="SchwacheHervorhebung"/>
        <w:rFonts w:ascii="Agency FB" w:hAnsi="Agency FB"/>
        <w:i w:val="0"/>
        <w:noProof/>
        <w:sz w:val="28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6209030</wp:posOffset>
          </wp:positionH>
          <wp:positionV relativeFrom="paragraph">
            <wp:posOffset>-173355</wp:posOffset>
          </wp:positionV>
          <wp:extent cx="352425" cy="476250"/>
          <wp:effectExtent l="19050" t="0" r="9525" b="0"/>
          <wp:wrapNone/>
          <wp:docPr id="8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3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2786">
      <w:rPr>
        <w:rStyle w:val="SchwacheHervorhebung"/>
        <w:rFonts w:ascii="Agency FB" w:hAnsi="Agency FB"/>
        <w:i w:val="0"/>
        <w:noProof/>
        <w:sz w:val="28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5885180</wp:posOffset>
          </wp:positionH>
          <wp:positionV relativeFrom="paragraph">
            <wp:posOffset>-173355</wp:posOffset>
          </wp:positionV>
          <wp:extent cx="323850" cy="476250"/>
          <wp:effectExtent l="19050" t="0" r="0" b="0"/>
          <wp:wrapNone/>
          <wp:docPr id="1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SchwacheHervorhebung"/>
        <w:rFonts w:ascii="Agency FB" w:hAnsi="Agency FB"/>
        <w:i w:val="0"/>
        <w:sz w:val="28"/>
        <w:szCs w:val="28"/>
      </w:rPr>
      <w:t>9</w:t>
    </w:r>
  </w:p>
  <w:p w:rsidR="004A4482" w:rsidRDefault="004A4482" w:rsidP="0061443A">
    <w:pPr>
      <w:ind w:right="-284"/>
      <w:jc w:val="center"/>
      <w:rPr>
        <w:rFonts w:ascii="Zurich Ex BT" w:hAnsi="Zurich Ex BT"/>
        <w:color w:val="17365D" w:themeColor="text2" w:themeShade="BF"/>
        <w:sz w:val="22"/>
        <w:szCs w:val="22"/>
      </w:rPr>
    </w:pPr>
    <w:r>
      <w:rPr>
        <w:rFonts w:ascii="Zurich Ex BT" w:hAnsi="Zurich Ex BT"/>
        <w:color w:val="17365D" w:themeColor="text2" w:themeShade="BF"/>
        <w:sz w:val="22"/>
        <w:szCs w:val="22"/>
      </w:rPr>
      <w:ptab w:relativeTo="margin" w:alignment="left" w:leader="none"/>
    </w:r>
  </w:p>
  <w:p w:rsidR="004A4482" w:rsidRPr="00CD3375" w:rsidRDefault="004A4482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4A4482" w:rsidRPr="00BF4284" w:rsidRDefault="004A4482" w:rsidP="00004A69">
    <w:pPr>
      <w:ind w:left="-567" w:right="-1134"/>
      <w:jc w:val="both"/>
      <w:rPr>
        <w:rFonts w:ascii="Zurich Ex BT" w:hAnsi="Zurich Ex BT"/>
        <w:color w:val="006600"/>
        <w:sz w:val="2"/>
        <w:szCs w:val="2"/>
      </w:rPr>
    </w:pPr>
    <w:r>
      <w:rPr>
        <w:rFonts w:ascii="Zurich Ex BT" w:hAnsi="Zurich Ex BT"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0D"/>
    <w:multiLevelType w:val="hybridMultilevel"/>
    <w:tmpl w:val="279E612E"/>
    <w:lvl w:ilvl="0" w:tplc="79E01E8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01E7AD8"/>
    <w:multiLevelType w:val="hybridMultilevel"/>
    <w:tmpl w:val="D194B214"/>
    <w:lvl w:ilvl="0" w:tplc="8B54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2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4A69"/>
    <w:rsid w:val="000054CC"/>
    <w:rsid w:val="000076B9"/>
    <w:rsid w:val="00010F21"/>
    <w:rsid w:val="000137A0"/>
    <w:rsid w:val="000147CD"/>
    <w:rsid w:val="00016AE3"/>
    <w:rsid w:val="000225F2"/>
    <w:rsid w:val="00027176"/>
    <w:rsid w:val="00030C48"/>
    <w:rsid w:val="00030C7F"/>
    <w:rsid w:val="00033ECB"/>
    <w:rsid w:val="0003591A"/>
    <w:rsid w:val="00036757"/>
    <w:rsid w:val="00041075"/>
    <w:rsid w:val="0004702E"/>
    <w:rsid w:val="000503A9"/>
    <w:rsid w:val="00057742"/>
    <w:rsid w:val="000615AD"/>
    <w:rsid w:val="0006242E"/>
    <w:rsid w:val="00067C2D"/>
    <w:rsid w:val="00070D18"/>
    <w:rsid w:val="00072B2A"/>
    <w:rsid w:val="000739D1"/>
    <w:rsid w:val="00082644"/>
    <w:rsid w:val="000859C6"/>
    <w:rsid w:val="00085A30"/>
    <w:rsid w:val="000871CB"/>
    <w:rsid w:val="00087298"/>
    <w:rsid w:val="00087A3F"/>
    <w:rsid w:val="000A4EB9"/>
    <w:rsid w:val="000B1332"/>
    <w:rsid w:val="000C15D1"/>
    <w:rsid w:val="000C5453"/>
    <w:rsid w:val="000C740D"/>
    <w:rsid w:val="000D35AC"/>
    <w:rsid w:val="000D4D61"/>
    <w:rsid w:val="000E3A52"/>
    <w:rsid w:val="000E4812"/>
    <w:rsid w:val="000F145E"/>
    <w:rsid w:val="00107BE2"/>
    <w:rsid w:val="001150DB"/>
    <w:rsid w:val="00117858"/>
    <w:rsid w:val="00121973"/>
    <w:rsid w:val="00121BED"/>
    <w:rsid w:val="00122D67"/>
    <w:rsid w:val="0012377E"/>
    <w:rsid w:val="0012554F"/>
    <w:rsid w:val="00125F4D"/>
    <w:rsid w:val="00126A6D"/>
    <w:rsid w:val="00130431"/>
    <w:rsid w:val="00133364"/>
    <w:rsid w:val="001343E2"/>
    <w:rsid w:val="00140FEE"/>
    <w:rsid w:val="00142C2A"/>
    <w:rsid w:val="00150CBE"/>
    <w:rsid w:val="001679C3"/>
    <w:rsid w:val="00172B67"/>
    <w:rsid w:val="0017493E"/>
    <w:rsid w:val="00174AA1"/>
    <w:rsid w:val="00187C51"/>
    <w:rsid w:val="00192E80"/>
    <w:rsid w:val="00194935"/>
    <w:rsid w:val="001949E3"/>
    <w:rsid w:val="00196304"/>
    <w:rsid w:val="001A1B0F"/>
    <w:rsid w:val="001B01C6"/>
    <w:rsid w:val="001B4C37"/>
    <w:rsid w:val="001B6355"/>
    <w:rsid w:val="001C6E68"/>
    <w:rsid w:val="001C7541"/>
    <w:rsid w:val="001C780E"/>
    <w:rsid w:val="001D391D"/>
    <w:rsid w:val="001D3B89"/>
    <w:rsid w:val="001D6A12"/>
    <w:rsid w:val="001E5338"/>
    <w:rsid w:val="001F3E28"/>
    <w:rsid w:val="001F7647"/>
    <w:rsid w:val="0020685B"/>
    <w:rsid w:val="00207712"/>
    <w:rsid w:val="00210E4C"/>
    <w:rsid w:val="00214054"/>
    <w:rsid w:val="00215356"/>
    <w:rsid w:val="002176A6"/>
    <w:rsid w:val="00221B98"/>
    <w:rsid w:val="00234094"/>
    <w:rsid w:val="002350CD"/>
    <w:rsid w:val="002436D6"/>
    <w:rsid w:val="00250670"/>
    <w:rsid w:val="00254D06"/>
    <w:rsid w:val="00254EBA"/>
    <w:rsid w:val="00257F8F"/>
    <w:rsid w:val="002603A3"/>
    <w:rsid w:val="00260B3F"/>
    <w:rsid w:val="002727B3"/>
    <w:rsid w:val="00283EF4"/>
    <w:rsid w:val="00285E23"/>
    <w:rsid w:val="00286EA7"/>
    <w:rsid w:val="00287F69"/>
    <w:rsid w:val="002943AA"/>
    <w:rsid w:val="00294C69"/>
    <w:rsid w:val="00294CFD"/>
    <w:rsid w:val="00297973"/>
    <w:rsid w:val="002A017F"/>
    <w:rsid w:val="002A0E2B"/>
    <w:rsid w:val="002A45D5"/>
    <w:rsid w:val="002A4A7B"/>
    <w:rsid w:val="002A6184"/>
    <w:rsid w:val="002A64D8"/>
    <w:rsid w:val="002B0773"/>
    <w:rsid w:val="002B33DC"/>
    <w:rsid w:val="002B4840"/>
    <w:rsid w:val="002B798E"/>
    <w:rsid w:val="002C6554"/>
    <w:rsid w:val="002D01AA"/>
    <w:rsid w:val="002D2D64"/>
    <w:rsid w:val="002E70A0"/>
    <w:rsid w:val="002F0551"/>
    <w:rsid w:val="002F31AA"/>
    <w:rsid w:val="002F4E4A"/>
    <w:rsid w:val="002F4F3B"/>
    <w:rsid w:val="002F64DC"/>
    <w:rsid w:val="00302128"/>
    <w:rsid w:val="003026AE"/>
    <w:rsid w:val="00324B7C"/>
    <w:rsid w:val="003259C6"/>
    <w:rsid w:val="00344A4C"/>
    <w:rsid w:val="0034683C"/>
    <w:rsid w:val="00346957"/>
    <w:rsid w:val="00353010"/>
    <w:rsid w:val="00357C1E"/>
    <w:rsid w:val="00363905"/>
    <w:rsid w:val="00365633"/>
    <w:rsid w:val="0036724B"/>
    <w:rsid w:val="00370728"/>
    <w:rsid w:val="00373C3F"/>
    <w:rsid w:val="00376E86"/>
    <w:rsid w:val="00384BFE"/>
    <w:rsid w:val="0038701E"/>
    <w:rsid w:val="003909A5"/>
    <w:rsid w:val="003935BF"/>
    <w:rsid w:val="003B099A"/>
    <w:rsid w:val="003B2056"/>
    <w:rsid w:val="003B39CB"/>
    <w:rsid w:val="003B6613"/>
    <w:rsid w:val="003B7BDD"/>
    <w:rsid w:val="003C0A7B"/>
    <w:rsid w:val="003C1961"/>
    <w:rsid w:val="003D52CF"/>
    <w:rsid w:val="003D5444"/>
    <w:rsid w:val="003E03A5"/>
    <w:rsid w:val="003E301B"/>
    <w:rsid w:val="003F13A7"/>
    <w:rsid w:val="003F2B04"/>
    <w:rsid w:val="00404274"/>
    <w:rsid w:val="00405BED"/>
    <w:rsid w:val="00407EED"/>
    <w:rsid w:val="00412F43"/>
    <w:rsid w:val="00423293"/>
    <w:rsid w:val="0042479A"/>
    <w:rsid w:val="004309B3"/>
    <w:rsid w:val="004340CD"/>
    <w:rsid w:val="00440DB8"/>
    <w:rsid w:val="00441A29"/>
    <w:rsid w:val="00444790"/>
    <w:rsid w:val="004555C5"/>
    <w:rsid w:val="00464649"/>
    <w:rsid w:val="004718DB"/>
    <w:rsid w:val="004740EE"/>
    <w:rsid w:val="00475689"/>
    <w:rsid w:val="00476F7F"/>
    <w:rsid w:val="004804F6"/>
    <w:rsid w:val="00484939"/>
    <w:rsid w:val="00484B67"/>
    <w:rsid w:val="004901E5"/>
    <w:rsid w:val="004A2605"/>
    <w:rsid w:val="004A4482"/>
    <w:rsid w:val="004B047C"/>
    <w:rsid w:val="004B129B"/>
    <w:rsid w:val="004B5888"/>
    <w:rsid w:val="004B73A8"/>
    <w:rsid w:val="004C34FE"/>
    <w:rsid w:val="004C5012"/>
    <w:rsid w:val="004D1D87"/>
    <w:rsid w:val="004D794E"/>
    <w:rsid w:val="004E1596"/>
    <w:rsid w:val="004E1939"/>
    <w:rsid w:val="004F03EC"/>
    <w:rsid w:val="004F114A"/>
    <w:rsid w:val="004F23C6"/>
    <w:rsid w:val="004F7C0A"/>
    <w:rsid w:val="005053CA"/>
    <w:rsid w:val="005106F8"/>
    <w:rsid w:val="0051275C"/>
    <w:rsid w:val="0051369C"/>
    <w:rsid w:val="00520650"/>
    <w:rsid w:val="00521D91"/>
    <w:rsid w:val="00524CD4"/>
    <w:rsid w:val="00535609"/>
    <w:rsid w:val="005373AE"/>
    <w:rsid w:val="00542CB7"/>
    <w:rsid w:val="00543271"/>
    <w:rsid w:val="005440F9"/>
    <w:rsid w:val="00550B1D"/>
    <w:rsid w:val="005514BE"/>
    <w:rsid w:val="00552878"/>
    <w:rsid w:val="005541D6"/>
    <w:rsid w:val="005548E4"/>
    <w:rsid w:val="0056193C"/>
    <w:rsid w:val="005639D4"/>
    <w:rsid w:val="005735B4"/>
    <w:rsid w:val="00573F8A"/>
    <w:rsid w:val="0058207E"/>
    <w:rsid w:val="00582348"/>
    <w:rsid w:val="00582786"/>
    <w:rsid w:val="00583172"/>
    <w:rsid w:val="00584804"/>
    <w:rsid w:val="00596F51"/>
    <w:rsid w:val="005A1887"/>
    <w:rsid w:val="005A3BD7"/>
    <w:rsid w:val="005B78EA"/>
    <w:rsid w:val="005B7A06"/>
    <w:rsid w:val="005C3D47"/>
    <w:rsid w:val="005C61EC"/>
    <w:rsid w:val="005C6BAE"/>
    <w:rsid w:val="005D6BFD"/>
    <w:rsid w:val="005D7D32"/>
    <w:rsid w:val="005E232C"/>
    <w:rsid w:val="005F3CC4"/>
    <w:rsid w:val="00610BBE"/>
    <w:rsid w:val="0061443A"/>
    <w:rsid w:val="0061453D"/>
    <w:rsid w:val="0061675D"/>
    <w:rsid w:val="00623113"/>
    <w:rsid w:val="00623D62"/>
    <w:rsid w:val="00625997"/>
    <w:rsid w:val="006379C4"/>
    <w:rsid w:val="00645CD2"/>
    <w:rsid w:val="00650A6B"/>
    <w:rsid w:val="00651645"/>
    <w:rsid w:val="00651F20"/>
    <w:rsid w:val="00652C23"/>
    <w:rsid w:val="00653CD6"/>
    <w:rsid w:val="00656674"/>
    <w:rsid w:val="0065767A"/>
    <w:rsid w:val="00663C5A"/>
    <w:rsid w:val="00670560"/>
    <w:rsid w:val="00672919"/>
    <w:rsid w:val="006831D2"/>
    <w:rsid w:val="00684351"/>
    <w:rsid w:val="00693681"/>
    <w:rsid w:val="00693DC7"/>
    <w:rsid w:val="00697513"/>
    <w:rsid w:val="006A2AC4"/>
    <w:rsid w:val="006A3520"/>
    <w:rsid w:val="006A3F0A"/>
    <w:rsid w:val="006A510B"/>
    <w:rsid w:val="006C00B1"/>
    <w:rsid w:val="006C1410"/>
    <w:rsid w:val="006C29A7"/>
    <w:rsid w:val="006C3110"/>
    <w:rsid w:val="006C546B"/>
    <w:rsid w:val="006D70B2"/>
    <w:rsid w:val="006E104E"/>
    <w:rsid w:val="006E2556"/>
    <w:rsid w:val="006E2C6A"/>
    <w:rsid w:val="006E5945"/>
    <w:rsid w:val="006E6AEE"/>
    <w:rsid w:val="00700B45"/>
    <w:rsid w:val="0071275B"/>
    <w:rsid w:val="0071385A"/>
    <w:rsid w:val="00724BB9"/>
    <w:rsid w:val="00730D1B"/>
    <w:rsid w:val="00735444"/>
    <w:rsid w:val="00737402"/>
    <w:rsid w:val="00761255"/>
    <w:rsid w:val="0076509A"/>
    <w:rsid w:val="00765460"/>
    <w:rsid w:val="00771574"/>
    <w:rsid w:val="0077420A"/>
    <w:rsid w:val="00781AEC"/>
    <w:rsid w:val="007929C5"/>
    <w:rsid w:val="00792F8D"/>
    <w:rsid w:val="007951DD"/>
    <w:rsid w:val="0079620F"/>
    <w:rsid w:val="00797BB6"/>
    <w:rsid w:val="007B3C31"/>
    <w:rsid w:val="007C1B2C"/>
    <w:rsid w:val="007C2DBA"/>
    <w:rsid w:val="007D3D24"/>
    <w:rsid w:val="007E162E"/>
    <w:rsid w:val="007F1F94"/>
    <w:rsid w:val="007F502F"/>
    <w:rsid w:val="007F5B2F"/>
    <w:rsid w:val="007F683D"/>
    <w:rsid w:val="0080080E"/>
    <w:rsid w:val="00804B8E"/>
    <w:rsid w:val="00813164"/>
    <w:rsid w:val="0081747E"/>
    <w:rsid w:val="00835449"/>
    <w:rsid w:val="00840AED"/>
    <w:rsid w:val="00842175"/>
    <w:rsid w:val="00847613"/>
    <w:rsid w:val="0085032E"/>
    <w:rsid w:val="00852481"/>
    <w:rsid w:val="00854511"/>
    <w:rsid w:val="00856ED0"/>
    <w:rsid w:val="008628BA"/>
    <w:rsid w:val="008639BA"/>
    <w:rsid w:val="00866751"/>
    <w:rsid w:val="008706FA"/>
    <w:rsid w:val="0088117F"/>
    <w:rsid w:val="00883E84"/>
    <w:rsid w:val="008873D4"/>
    <w:rsid w:val="00891423"/>
    <w:rsid w:val="00892901"/>
    <w:rsid w:val="00894CF8"/>
    <w:rsid w:val="00896A1E"/>
    <w:rsid w:val="008A4BA1"/>
    <w:rsid w:val="008A72F1"/>
    <w:rsid w:val="008B0F4A"/>
    <w:rsid w:val="008B3A3B"/>
    <w:rsid w:val="008B7281"/>
    <w:rsid w:val="008C722A"/>
    <w:rsid w:val="008D13B4"/>
    <w:rsid w:val="00911BF0"/>
    <w:rsid w:val="00912C38"/>
    <w:rsid w:val="00916CA8"/>
    <w:rsid w:val="0092230A"/>
    <w:rsid w:val="009241BA"/>
    <w:rsid w:val="0092720C"/>
    <w:rsid w:val="0093140A"/>
    <w:rsid w:val="00931C0C"/>
    <w:rsid w:val="00932778"/>
    <w:rsid w:val="00935F2A"/>
    <w:rsid w:val="00942094"/>
    <w:rsid w:val="00943FBC"/>
    <w:rsid w:val="0094664C"/>
    <w:rsid w:val="009504C7"/>
    <w:rsid w:val="00957ACE"/>
    <w:rsid w:val="00967378"/>
    <w:rsid w:val="00971880"/>
    <w:rsid w:val="0097242B"/>
    <w:rsid w:val="009768FD"/>
    <w:rsid w:val="0098021D"/>
    <w:rsid w:val="00980490"/>
    <w:rsid w:val="00983437"/>
    <w:rsid w:val="0098674A"/>
    <w:rsid w:val="0099072F"/>
    <w:rsid w:val="00991092"/>
    <w:rsid w:val="009964A5"/>
    <w:rsid w:val="009A6ACC"/>
    <w:rsid w:val="009A7A28"/>
    <w:rsid w:val="009B207E"/>
    <w:rsid w:val="009C2923"/>
    <w:rsid w:val="009C5F94"/>
    <w:rsid w:val="009D35B6"/>
    <w:rsid w:val="009D77E3"/>
    <w:rsid w:val="009E2B51"/>
    <w:rsid w:val="009E3DF6"/>
    <w:rsid w:val="009E574C"/>
    <w:rsid w:val="009E5A3E"/>
    <w:rsid w:val="009F70E6"/>
    <w:rsid w:val="00A011C1"/>
    <w:rsid w:val="00A01237"/>
    <w:rsid w:val="00A01E1A"/>
    <w:rsid w:val="00A037B9"/>
    <w:rsid w:val="00A07641"/>
    <w:rsid w:val="00A13222"/>
    <w:rsid w:val="00A16223"/>
    <w:rsid w:val="00A2328B"/>
    <w:rsid w:val="00A2705A"/>
    <w:rsid w:val="00A308DC"/>
    <w:rsid w:val="00A377CF"/>
    <w:rsid w:val="00A4050E"/>
    <w:rsid w:val="00A4197B"/>
    <w:rsid w:val="00A44EB3"/>
    <w:rsid w:val="00A4737E"/>
    <w:rsid w:val="00A47DC0"/>
    <w:rsid w:val="00A50661"/>
    <w:rsid w:val="00A512FA"/>
    <w:rsid w:val="00A60878"/>
    <w:rsid w:val="00A63137"/>
    <w:rsid w:val="00A6362A"/>
    <w:rsid w:val="00A83EE8"/>
    <w:rsid w:val="00A93506"/>
    <w:rsid w:val="00AA5450"/>
    <w:rsid w:val="00AB73C0"/>
    <w:rsid w:val="00AC634D"/>
    <w:rsid w:val="00AD681F"/>
    <w:rsid w:val="00AE3294"/>
    <w:rsid w:val="00AE5278"/>
    <w:rsid w:val="00AF4FC2"/>
    <w:rsid w:val="00AF57B2"/>
    <w:rsid w:val="00AF69C8"/>
    <w:rsid w:val="00B07603"/>
    <w:rsid w:val="00B07EE4"/>
    <w:rsid w:val="00B228A8"/>
    <w:rsid w:val="00B2451B"/>
    <w:rsid w:val="00B2611C"/>
    <w:rsid w:val="00B34408"/>
    <w:rsid w:val="00B40331"/>
    <w:rsid w:val="00B450E4"/>
    <w:rsid w:val="00B466E1"/>
    <w:rsid w:val="00B50DEE"/>
    <w:rsid w:val="00B52251"/>
    <w:rsid w:val="00B55876"/>
    <w:rsid w:val="00B659AF"/>
    <w:rsid w:val="00B73C9D"/>
    <w:rsid w:val="00B77190"/>
    <w:rsid w:val="00B818D1"/>
    <w:rsid w:val="00B83AAA"/>
    <w:rsid w:val="00B84B49"/>
    <w:rsid w:val="00B87105"/>
    <w:rsid w:val="00B91507"/>
    <w:rsid w:val="00B94CA5"/>
    <w:rsid w:val="00BA7FC5"/>
    <w:rsid w:val="00BB3525"/>
    <w:rsid w:val="00BB7CE0"/>
    <w:rsid w:val="00BD3C9A"/>
    <w:rsid w:val="00BD4FA7"/>
    <w:rsid w:val="00BE4174"/>
    <w:rsid w:val="00BF142D"/>
    <w:rsid w:val="00BF4284"/>
    <w:rsid w:val="00BF475F"/>
    <w:rsid w:val="00C00DBE"/>
    <w:rsid w:val="00C07A00"/>
    <w:rsid w:val="00C11FDF"/>
    <w:rsid w:val="00C13EB2"/>
    <w:rsid w:val="00C14839"/>
    <w:rsid w:val="00C15F8D"/>
    <w:rsid w:val="00C30B72"/>
    <w:rsid w:val="00C30C00"/>
    <w:rsid w:val="00C40769"/>
    <w:rsid w:val="00C40DF0"/>
    <w:rsid w:val="00C471A0"/>
    <w:rsid w:val="00C52E03"/>
    <w:rsid w:val="00C57A52"/>
    <w:rsid w:val="00C61D42"/>
    <w:rsid w:val="00C63E00"/>
    <w:rsid w:val="00C665AC"/>
    <w:rsid w:val="00C67786"/>
    <w:rsid w:val="00C71265"/>
    <w:rsid w:val="00C7345B"/>
    <w:rsid w:val="00C76CF2"/>
    <w:rsid w:val="00C77E5B"/>
    <w:rsid w:val="00C819EE"/>
    <w:rsid w:val="00C82585"/>
    <w:rsid w:val="00C91F9D"/>
    <w:rsid w:val="00C945A5"/>
    <w:rsid w:val="00CA2F73"/>
    <w:rsid w:val="00CA5E7D"/>
    <w:rsid w:val="00CB249F"/>
    <w:rsid w:val="00CB4260"/>
    <w:rsid w:val="00CC4D66"/>
    <w:rsid w:val="00CD3375"/>
    <w:rsid w:val="00CD4E45"/>
    <w:rsid w:val="00CD53A0"/>
    <w:rsid w:val="00CD53CC"/>
    <w:rsid w:val="00CD5ACB"/>
    <w:rsid w:val="00CD6072"/>
    <w:rsid w:val="00CF06D4"/>
    <w:rsid w:val="00D006EA"/>
    <w:rsid w:val="00D02261"/>
    <w:rsid w:val="00D03425"/>
    <w:rsid w:val="00D06913"/>
    <w:rsid w:val="00D0772A"/>
    <w:rsid w:val="00D13CA1"/>
    <w:rsid w:val="00D14CE5"/>
    <w:rsid w:val="00D173FF"/>
    <w:rsid w:val="00D206FF"/>
    <w:rsid w:val="00D2078A"/>
    <w:rsid w:val="00D219F9"/>
    <w:rsid w:val="00D22C0F"/>
    <w:rsid w:val="00D2557F"/>
    <w:rsid w:val="00D34F8F"/>
    <w:rsid w:val="00D36EA3"/>
    <w:rsid w:val="00D40BC3"/>
    <w:rsid w:val="00D462B5"/>
    <w:rsid w:val="00D63FE4"/>
    <w:rsid w:val="00D65577"/>
    <w:rsid w:val="00D7482F"/>
    <w:rsid w:val="00D838AA"/>
    <w:rsid w:val="00D83A73"/>
    <w:rsid w:val="00D853FA"/>
    <w:rsid w:val="00D868CD"/>
    <w:rsid w:val="00D86AD5"/>
    <w:rsid w:val="00D8713F"/>
    <w:rsid w:val="00D9106C"/>
    <w:rsid w:val="00D9180F"/>
    <w:rsid w:val="00D919B2"/>
    <w:rsid w:val="00D93926"/>
    <w:rsid w:val="00D960BE"/>
    <w:rsid w:val="00DA111A"/>
    <w:rsid w:val="00DA138F"/>
    <w:rsid w:val="00DB22C5"/>
    <w:rsid w:val="00DB7E98"/>
    <w:rsid w:val="00DD1EEC"/>
    <w:rsid w:val="00DD3A8E"/>
    <w:rsid w:val="00DD3C55"/>
    <w:rsid w:val="00DD73B4"/>
    <w:rsid w:val="00DE5754"/>
    <w:rsid w:val="00DE76DE"/>
    <w:rsid w:val="00DF0086"/>
    <w:rsid w:val="00DF424E"/>
    <w:rsid w:val="00DF5F22"/>
    <w:rsid w:val="00E06886"/>
    <w:rsid w:val="00E11FFD"/>
    <w:rsid w:val="00E12684"/>
    <w:rsid w:val="00E158B0"/>
    <w:rsid w:val="00E2362C"/>
    <w:rsid w:val="00E27C14"/>
    <w:rsid w:val="00E30713"/>
    <w:rsid w:val="00E3160E"/>
    <w:rsid w:val="00E34B07"/>
    <w:rsid w:val="00E36E6B"/>
    <w:rsid w:val="00E401AB"/>
    <w:rsid w:val="00E444DF"/>
    <w:rsid w:val="00E47556"/>
    <w:rsid w:val="00E47E08"/>
    <w:rsid w:val="00E47FC4"/>
    <w:rsid w:val="00E54BE3"/>
    <w:rsid w:val="00E55344"/>
    <w:rsid w:val="00E6412B"/>
    <w:rsid w:val="00E71F08"/>
    <w:rsid w:val="00E77992"/>
    <w:rsid w:val="00E81A0E"/>
    <w:rsid w:val="00E86EF4"/>
    <w:rsid w:val="00E87FEA"/>
    <w:rsid w:val="00E90053"/>
    <w:rsid w:val="00E97C2E"/>
    <w:rsid w:val="00EA0FF6"/>
    <w:rsid w:val="00EA1B94"/>
    <w:rsid w:val="00EA6013"/>
    <w:rsid w:val="00EB3DA9"/>
    <w:rsid w:val="00EC0224"/>
    <w:rsid w:val="00EC2773"/>
    <w:rsid w:val="00EC4316"/>
    <w:rsid w:val="00EC782D"/>
    <w:rsid w:val="00ED1416"/>
    <w:rsid w:val="00ED1FD6"/>
    <w:rsid w:val="00ED68A4"/>
    <w:rsid w:val="00ED7E72"/>
    <w:rsid w:val="00EE1992"/>
    <w:rsid w:val="00EE3FE5"/>
    <w:rsid w:val="00EE4194"/>
    <w:rsid w:val="00EE48EA"/>
    <w:rsid w:val="00EF53DB"/>
    <w:rsid w:val="00EF5F7F"/>
    <w:rsid w:val="00F059A7"/>
    <w:rsid w:val="00F362C9"/>
    <w:rsid w:val="00F434EE"/>
    <w:rsid w:val="00F43FB7"/>
    <w:rsid w:val="00F47F72"/>
    <w:rsid w:val="00F504D1"/>
    <w:rsid w:val="00F531A8"/>
    <w:rsid w:val="00F53257"/>
    <w:rsid w:val="00F542EE"/>
    <w:rsid w:val="00F61BB0"/>
    <w:rsid w:val="00F62D69"/>
    <w:rsid w:val="00F70CAC"/>
    <w:rsid w:val="00F77C04"/>
    <w:rsid w:val="00F821B9"/>
    <w:rsid w:val="00F84CB3"/>
    <w:rsid w:val="00FA0B41"/>
    <w:rsid w:val="00FA1179"/>
    <w:rsid w:val="00FA2040"/>
    <w:rsid w:val="00FA355A"/>
    <w:rsid w:val="00FA5FD9"/>
    <w:rsid w:val="00FA7F07"/>
    <w:rsid w:val="00FB22AE"/>
    <w:rsid w:val="00FB38C4"/>
    <w:rsid w:val="00FC5CFF"/>
    <w:rsid w:val="00FC6783"/>
    <w:rsid w:val="00FD025E"/>
    <w:rsid w:val="00FD3349"/>
    <w:rsid w:val="00FD3413"/>
    <w:rsid w:val="00FD3B59"/>
    <w:rsid w:val="00FE4D00"/>
    <w:rsid w:val="00FE5D38"/>
    <w:rsid w:val="00FE6EBF"/>
    <w:rsid w:val="00FF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D63FE4"/>
    <w:pPr>
      <w:ind w:left="720"/>
      <w:contextualSpacing/>
    </w:pPr>
  </w:style>
  <w:style w:type="table" w:styleId="Tabellengitternetz">
    <w:name w:val="Table Grid"/>
    <w:basedOn w:val="NormaleTabelle"/>
    <w:rsid w:val="00EE1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chwacheHervorhebung">
    <w:name w:val="Subtle Emphasis"/>
    <w:basedOn w:val="Absatz-Standardschriftart"/>
    <w:uiPriority w:val="19"/>
    <w:qFormat/>
    <w:rsid w:val="00C1483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t.fh-koeln.de/ia/ma/platonische_koerper.htm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28E94-056C-46D5-844B-94A95B441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206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1414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Strempel</cp:lastModifiedBy>
  <cp:revision>2</cp:revision>
  <cp:lastPrinted>2018-08-13T06:42:00Z</cp:lastPrinted>
  <dcterms:created xsi:type="dcterms:W3CDTF">2020-03-12T11:52:00Z</dcterms:created>
  <dcterms:modified xsi:type="dcterms:W3CDTF">2020-03-12T11:52:00Z</dcterms:modified>
</cp:coreProperties>
</file>