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2F10B6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2F10B6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F47356">
        <w:rPr>
          <w:rFonts w:ascii="Agency FB" w:hAnsi="Agency FB"/>
          <w:noProof/>
          <w:color w:val="808080" w:themeColor="background1" w:themeShade="80"/>
          <w:sz w:val="22"/>
          <w:szCs w:val="22"/>
        </w:rPr>
        <w:t>12. März 2020</w:t>
      </w:r>
      <w:r w:rsidR="002F10B6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6A0797" w:rsidRDefault="004D030D" w:rsidP="00EE1992">
      <w:pPr>
        <w:ind w:left="567" w:right="-142"/>
        <w:jc w:val="center"/>
        <w:rPr>
          <w:rFonts w:ascii="Agency FB" w:hAnsi="Agency FB"/>
          <w:color w:val="808080" w:themeColor="background1" w:themeShade="80"/>
        </w:rPr>
      </w:pPr>
      <w:r>
        <w:rPr>
          <w:rFonts w:ascii="Agency FB" w:hAnsi="Agency FB"/>
          <w:color w:val="808080" w:themeColor="background1" w:themeShade="80"/>
        </w:rPr>
        <w:t>Ordinariate im Schuljahr 2019 / 2020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66"/>
        <w:gridCol w:w="793"/>
        <w:gridCol w:w="1518"/>
        <w:gridCol w:w="3080"/>
        <w:gridCol w:w="1722"/>
        <w:gridCol w:w="2042"/>
      </w:tblGrid>
      <w:tr w:rsidR="004D030D" w:rsidRPr="00FA2040" w:rsidTr="004D030D">
        <w:tc>
          <w:tcPr>
            <w:tcW w:w="1266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080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1722" w:type="dxa"/>
            <w:shd w:val="clear" w:color="auto" w:fill="FFFFFF" w:themeFill="background1"/>
          </w:tcPr>
          <w:p w:rsidR="004D030D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4D030D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042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FÖRSTER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KOPEK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17365D" w:themeColor="text2" w:themeShade="BF"/>
              </w:rPr>
              <w:t>ELFLEIN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BULL </w:t>
            </w:r>
          </w:p>
        </w:tc>
        <w:tc>
          <w:tcPr>
            <w:tcW w:w="3080" w:type="dxa"/>
            <w:shd w:val="clear" w:color="auto" w:fill="FFFF66"/>
          </w:tcPr>
          <w:p w:rsidR="004D030D" w:rsidRDefault="005B79D3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BUDAI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BULL 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1H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TYUKHLYAEVA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MANGRAVITI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Pr="00FA2040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FÖRSTER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Pr="00FA2040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SOKOLOWSKI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DR: WIEGAND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auto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4D030D" w:rsidRDefault="004D030D" w:rsidP="00AB73C0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3080" w:type="dxa"/>
            <w:shd w:val="clear" w:color="auto" w:fill="auto"/>
          </w:tcPr>
          <w:p w:rsidR="004D030D" w:rsidRPr="004E4B1C" w:rsidRDefault="004D030D" w:rsidP="00A008E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1722" w:type="dxa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auto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MANGRAVITI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Pr="00151A2C">
              <w:rPr>
                <w:rFonts w:ascii="Agency FB" w:hAnsi="Agency FB"/>
                <w:b/>
                <w:color w:val="17365D" w:themeColor="text2" w:themeShade="BF"/>
              </w:rPr>
              <w:t>TYUKHLYAEVA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 xml:space="preserve">HERGUETA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 xml:space="preserve">-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GEYER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207</w:t>
            </w:r>
          </w:p>
        </w:tc>
      </w:tr>
      <w:tr w:rsidR="00447E98" w:rsidRPr="00FA2040" w:rsidTr="00104789">
        <w:tc>
          <w:tcPr>
            <w:tcW w:w="10421" w:type="dxa"/>
            <w:gridSpan w:val="6"/>
          </w:tcPr>
          <w:p w:rsidR="00447E98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5B79D3" w:rsidRPr="00FA2040" w:rsidTr="004D030D">
        <w:tc>
          <w:tcPr>
            <w:tcW w:w="1266" w:type="dxa"/>
            <w:shd w:val="clear" w:color="auto" w:fill="FFFF66"/>
          </w:tcPr>
          <w:p w:rsidR="005B79D3" w:rsidRDefault="005B79D3" w:rsidP="00A008E0">
            <w:pPr>
              <w:rPr>
                <w:rFonts w:ascii="Agency FB" w:hAnsi="Agency FB"/>
                <w:b/>
                <w:color w:val="00B050"/>
              </w:rPr>
            </w:pPr>
          </w:p>
          <w:p w:rsidR="005B79D3" w:rsidRPr="00FA2040" w:rsidRDefault="005B79D3" w:rsidP="00A008E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5B79D3" w:rsidRPr="00FA2040" w:rsidRDefault="005B79D3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Herr THOMMES</w:t>
            </w:r>
          </w:p>
        </w:tc>
        <w:tc>
          <w:tcPr>
            <w:tcW w:w="3080" w:type="dxa"/>
            <w:shd w:val="clear" w:color="auto" w:fill="FFFF66"/>
          </w:tcPr>
          <w:p w:rsidR="005B79D3" w:rsidRPr="00D966F4" w:rsidRDefault="005B79D3" w:rsidP="00D966F4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D966F4">
              <w:rPr>
                <w:rFonts w:ascii="Agency FB" w:hAnsi="Agency FB"/>
                <w:b/>
                <w:color w:val="17365D" w:themeColor="text2" w:themeShade="BF"/>
              </w:rPr>
              <w:t>Frau AWAD</w:t>
            </w:r>
          </w:p>
        </w:tc>
        <w:tc>
          <w:tcPr>
            <w:tcW w:w="1722" w:type="dxa"/>
            <w:vMerge w:val="restart"/>
            <w:shd w:val="clear" w:color="auto" w:fill="FFFF66"/>
          </w:tcPr>
          <w:p w:rsidR="005B79D3" w:rsidRDefault="005B79D3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  <w:p w:rsidR="005B79D3" w:rsidRDefault="005B79D3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  <w:p w:rsidR="005B79D3" w:rsidRDefault="005B79D3" w:rsidP="00311D28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5B79D3" w:rsidRPr="00FA2040" w:rsidRDefault="005B79D3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206</w:t>
            </w:r>
          </w:p>
        </w:tc>
      </w:tr>
      <w:tr w:rsidR="005B79D3" w:rsidRPr="00FA2040" w:rsidTr="004D030D">
        <w:tc>
          <w:tcPr>
            <w:tcW w:w="1266" w:type="dxa"/>
            <w:shd w:val="clear" w:color="auto" w:fill="FFFF66"/>
          </w:tcPr>
          <w:p w:rsidR="005B79D3" w:rsidRDefault="005B79D3" w:rsidP="00D966F4">
            <w:pPr>
              <w:rPr>
                <w:rFonts w:ascii="Agency FB" w:hAnsi="Agency FB"/>
                <w:b/>
                <w:color w:val="00B050"/>
              </w:rPr>
            </w:pPr>
          </w:p>
          <w:p w:rsidR="005B79D3" w:rsidRDefault="005B79D3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5B79D3" w:rsidRDefault="005B79D3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Herr CALCARA</w:t>
            </w:r>
          </w:p>
        </w:tc>
        <w:tc>
          <w:tcPr>
            <w:tcW w:w="3080" w:type="dxa"/>
            <w:shd w:val="clear" w:color="auto" w:fill="FFFF66"/>
          </w:tcPr>
          <w:p w:rsidR="005B79D3" w:rsidRDefault="005B79D3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 Frau WÜNSCHER</w:t>
            </w:r>
          </w:p>
        </w:tc>
        <w:tc>
          <w:tcPr>
            <w:tcW w:w="1722" w:type="dxa"/>
            <w:vMerge/>
            <w:shd w:val="clear" w:color="auto" w:fill="FFFF66"/>
          </w:tcPr>
          <w:p w:rsidR="005B79D3" w:rsidRDefault="005B79D3" w:rsidP="00311D28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5B79D3" w:rsidRDefault="005B79D3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405</w:t>
            </w:r>
          </w:p>
        </w:tc>
      </w:tr>
      <w:tr w:rsidR="005B79D3" w:rsidRPr="00FA2040" w:rsidTr="004D030D">
        <w:tc>
          <w:tcPr>
            <w:tcW w:w="1266" w:type="dxa"/>
            <w:shd w:val="clear" w:color="auto" w:fill="FFFF66"/>
          </w:tcPr>
          <w:p w:rsidR="005B79D3" w:rsidRDefault="005B79D3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4H</w:t>
            </w:r>
          </w:p>
          <w:p w:rsidR="005B79D3" w:rsidRDefault="005B79D3" w:rsidP="00D966F4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FFFF66"/>
          </w:tcPr>
          <w:p w:rsidR="005B79D3" w:rsidRDefault="005B79D3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BUENO</w:t>
            </w:r>
          </w:p>
        </w:tc>
        <w:tc>
          <w:tcPr>
            <w:tcW w:w="3080" w:type="dxa"/>
            <w:shd w:val="clear" w:color="auto" w:fill="FFFF66"/>
          </w:tcPr>
          <w:p w:rsidR="005B79D3" w:rsidRDefault="005B79D3" w:rsidP="00004EB5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BESTMANN</w:t>
            </w:r>
          </w:p>
        </w:tc>
        <w:tc>
          <w:tcPr>
            <w:tcW w:w="1722" w:type="dxa"/>
            <w:vMerge/>
            <w:shd w:val="clear" w:color="auto" w:fill="FFFF66"/>
          </w:tcPr>
          <w:p w:rsidR="005B79D3" w:rsidRDefault="005B79D3" w:rsidP="00311D28">
            <w:pPr>
              <w:jc w:val="right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FFFF66"/>
          </w:tcPr>
          <w:p w:rsidR="005B79D3" w:rsidRDefault="005B79D3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407</w:t>
            </w:r>
          </w:p>
        </w:tc>
      </w:tr>
      <w:tr w:rsidR="004D030D" w:rsidRPr="006A0797" w:rsidTr="00F47356">
        <w:tc>
          <w:tcPr>
            <w:tcW w:w="1266" w:type="dxa"/>
            <w:shd w:val="clear" w:color="auto" w:fill="auto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3080" w:type="dxa"/>
            <w:shd w:val="clear" w:color="auto" w:fill="auto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strike/>
                <w:color w:val="0070C0"/>
              </w:rPr>
            </w:pPr>
          </w:p>
        </w:tc>
        <w:tc>
          <w:tcPr>
            <w:tcW w:w="1722" w:type="dxa"/>
            <w:shd w:val="clear" w:color="auto" w:fill="auto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042" w:type="dxa"/>
            <w:shd w:val="clear" w:color="auto" w:fill="auto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BFBFBF" w:themeFill="background1" w:themeFillShade="BF"/>
          </w:tcPr>
          <w:p w:rsidR="004D030D" w:rsidRDefault="004D030D" w:rsidP="004E4B1C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311" w:type="dxa"/>
            <w:gridSpan w:val="2"/>
            <w:shd w:val="clear" w:color="auto" w:fill="BFBFBF" w:themeFill="background1" w:themeFillShade="BF"/>
          </w:tcPr>
          <w:p w:rsidR="004D030D" w:rsidRDefault="004D030D" w:rsidP="00EB6779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</w:t>
            </w:r>
            <w:r w:rsidRPr="00FA2040">
              <w:rPr>
                <w:rFonts w:ascii="Agency FB" w:hAnsi="Agency FB"/>
                <w:b/>
                <w:color w:val="FF0000"/>
              </w:rPr>
              <w:t xml:space="preserve">rau </w:t>
            </w:r>
            <w:r w:rsidR="00004EB5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004EB5" w:rsidP="00447E98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Herr CALCARA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307</w:t>
            </w:r>
          </w:p>
        </w:tc>
      </w:tr>
      <w:tr w:rsidR="004D030D" w:rsidRPr="00FA2040" w:rsidTr="004D030D">
        <w:tc>
          <w:tcPr>
            <w:tcW w:w="2059" w:type="dxa"/>
            <w:gridSpan w:val="2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8362" w:type="dxa"/>
            <w:gridSpan w:val="4"/>
            <w:shd w:val="clear" w:color="auto" w:fill="auto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F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A008E0" w:rsidRDefault="00B97313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004EB5" w:rsidRPr="00A008E0">
              <w:rPr>
                <w:rFonts w:ascii="Agency FB" w:hAnsi="Agency FB"/>
                <w:b/>
                <w:color w:val="FFFF00"/>
              </w:rPr>
              <w:t xml:space="preserve">  </w:t>
            </w:r>
            <w:r w:rsidR="00004EB5">
              <w:rPr>
                <w:rFonts w:ascii="Agency FB" w:hAnsi="Agency FB"/>
                <w:b/>
                <w:color w:val="FFFF00"/>
              </w:rPr>
              <w:t>GLÜSING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SIEBERT</w:t>
            </w:r>
          </w:p>
        </w:tc>
        <w:tc>
          <w:tcPr>
            <w:tcW w:w="1722" w:type="dxa"/>
            <w:vMerge w:val="restart"/>
            <w:shd w:val="clear" w:color="auto" w:fill="17365D" w:themeFill="text2" w:themeFillShade="BF"/>
          </w:tcPr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311D28" w:rsidRPr="00FA2040" w:rsidRDefault="00311D28" w:rsidP="00F4735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204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G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B97313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004EB5">
              <w:rPr>
                <w:rFonts w:ascii="Agency FB" w:hAnsi="Agency FB"/>
                <w:b/>
                <w:color w:val="FFFF00"/>
              </w:rPr>
              <w:t xml:space="preserve"> SIEBERT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GLÜSING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205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H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BRACHWITZ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KAUFMANN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404</w:t>
            </w:r>
          </w:p>
        </w:tc>
      </w:tr>
      <w:tr w:rsidR="00004EB5" w:rsidRPr="008240F4" w:rsidTr="004D030D">
        <w:tc>
          <w:tcPr>
            <w:tcW w:w="1266" w:type="dxa"/>
            <w:shd w:val="clear" w:color="auto" w:fill="FF0000"/>
          </w:tcPr>
          <w:p w:rsidR="00004EB5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F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Default="00004EB5" w:rsidP="00C712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KAUFMANN</w:t>
            </w:r>
          </w:p>
        </w:tc>
        <w:tc>
          <w:tcPr>
            <w:tcW w:w="3080" w:type="dxa"/>
            <w:shd w:val="clear" w:color="auto" w:fill="FF0000"/>
          </w:tcPr>
          <w:p w:rsidR="00004EB5" w:rsidRDefault="00004EB5" w:rsidP="002507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Herr STREMPEL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414</w:t>
            </w:r>
          </w:p>
        </w:tc>
      </w:tr>
      <w:tr w:rsidR="00004EB5" w:rsidRPr="008240F4" w:rsidTr="004D030D">
        <w:trPr>
          <w:trHeight w:val="494"/>
        </w:trPr>
        <w:tc>
          <w:tcPr>
            <w:tcW w:w="1266" w:type="dxa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G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strike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SCHEBSDAT</w:t>
            </w:r>
          </w:p>
        </w:tc>
        <w:tc>
          <w:tcPr>
            <w:tcW w:w="3080" w:type="dxa"/>
            <w:shd w:val="clear" w:color="auto" w:fill="FF0000"/>
          </w:tcPr>
          <w:p w:rsidR="00004EB5" w:rsidRPr="008240F4" w:rsidRDefault="00004EB5" w:rsidP="00EB677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BUENO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406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89" w:rsidRDefault="00104789">
      <w:r>
        <w:separator/>
      </w:r>
    </w:p>
  </w:endnote>
  <w:endnote w:type="continuationSeparator" w:id="0">
    <w:p w:rsidR="00104789" w:rsidRDefault="0010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89" w:rsidRPr="00E120F8" w:rsidRDefault="00104789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proofErr w:type="gramStart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e-mail</w:t>
    </w:r>
    <w:proofErr w:type="gramEnd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sekretariat-11g06@gmx.de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</w:t>
    </w:r>
  </w:p>
  <w:p w:rsidR="00104789" w:rsidRPr="001679C3" w:rsidRDefault="00104789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89" w:rsidRDefault="00104789">
      <w:r>
        <w:separator/>
      </w:r>
    </w:p>
  </w:footnote>
  <w:footnote w:type="continuationSeparator" w:id="0">
    <w:p w:rsidR="00104789" w:rsidRDefault="0010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89" w:rsidRDefault="002F10B6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0478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4789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89" w:rsidRPr="00004A69" w:rsidRDefault="00104789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0B6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104789" w:rsidRPr="0061675D" w:rsidRDefault="00104789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4789" w:rsidRDefault="00104789" w:rsidP="009D1430">
    <w:pPr>
      <w:ind w:left="-284" w:right="-142"/>
      <w:jc w:val="both"/>
      <w:rPr>
        <w:noProof/>
      </w:rPr>
    </w:pPr>
    <w:r w:rsidRPr="002C6554">
      <w:rPr>
        <w:noProof/>
      </w:rPr>
      <w:t xml:space="preserve">      </w:t>
    </w:r>
    <w:r w:rsidR="00341417">
      <w:rPr>
        <w:noProof/>
      </w:rPr>
      <w:t xml:space="preserve">                           </w:t>
    </w:r>
  </w:p>
  <w:p w:rsidR="00104789" w:rsidRDefault="00104789" w:rsidP="009D1430">
    <w:pPr>
      <w:ind w:left="-284" w:right="-142"/>
      <w:jc w:val="both"/>
      <w:rPr>
        <w:noProof/>
      </w:rPr>
    </w:pPr>
  </w:p>
  <w:p w:rsidR="00104789" w:rsidRPr="00D966F4" w:rsidRDefault="00104789" w:rsidP="009D1430">
    <w:pPr>
      <w:ind w:left="-284" w:right="-142"/>
      <w:jc w:val="both"/>
      <w:rPr>
        <w:rStyle w:val="SchwacheHervorhebung"/>
        <w:i w:val="0"/>
        <w:iCs w:val="0"/>
        <w:noProof/>
        <w:color w:val="auto"/>
      </w:rPr>
    </w:pPr>
    <w:r>
      <w:rPr>
        <w:noProof/>
      </w:rPr>
      <w:t xml:space="preserve">                                            </w:t>
    </w: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Adam Ries – Grundschule I Berlin,  Bezirk   Lichtenberg I OT Friedrichsfelde</w:t>
    </w:r>
  </w:p>
  <w:p w:rsidR="00104789" w:rsidRPr="00582786" w:rsidRDefault="00104789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 Alt – Friedrichsfelde  66 I 10315 Berlin · Telefon 51 35 123 · Fax 51 00 951</w:t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chwacheHervorhebung"/>
        <w:rFonts w:ascii="Agency FB" w:hAnsi="Agency FB"/>
        <w:i w:val="0"/>
        <w:sz w:val="28"/>
        <w:szCs w:val="28"/>
      </w:rPr>
      <w:t>9</w:t>
    </w:r>
  </w:p>
  <w:p w:rsidR="00104789" w:rsidRDefault="00104789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104789" w:rsidRPr="00CD3375" w:rsidRDefault="00104789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104789" w:rsidRPr="00BF4284" w:rsidRDefault="00104789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4EB5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344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52A"/>
    <w:rsid w:val="000E3A52"/>
    <w:rsid w:val="000E4812"/>
    <w:rsid w:val="000F145E"/>
    <w:rsid w:val="00104789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35C78"/>
    <w:rsid w:val="00140FEE"/>
    <w:rsid w:val="00142C2A"/>
    <w:rsid w:val="001453F9"/>
    <w:rsid w:val="00150CBE"/>
    <w:rsid w:val="00151A2C"/>
    <w:rsid w:val="00151BFD"/>
    <w:rsid w:val="0015481F"/>
    <w:rsid w:val="00156111"/>
    <w:rsid w:val="001679C3"/>
    <w:rsid w:val="00172B67"/>
    <w:rsid w:val="00173900"/>
    <w:rsid w:val="0017493E"/>
    <w:rsid w:val="00174AA1"/>
    <w:rsid w:val="00192E80"/>
    <w:rsid w:val="00194935"/>
    <w:rsid w:val="001949E3"/>
    <w:rsid w:val="00196304"/>
    <w:rsid w:val="001A1B0F"/>
    <w:rsid w:val="001A50B7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5D6A"/>
    <w:rsid w:val="002176A6"/>
    <w:rsid w:val="00221B98"/>
    <w:rsid w:val="00234094"/>
    <w:rsid w:val="002350CD"/>
    <w:rsid w:val="00242B19"/>
    <w:rsid w:val="002436D6"/>
    <w:rsid w:val="00250670"/>
    <w:rsid w:val="00250765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0B6"/>
    <w:rsid w:val="002F12B1"/>
    <w:rsid w:val="002F31AA"/>
    <w:rsid w:val="002F4E4A"/>
    <w:rsid w:val="002F4F3B"/>
    <w:rsid w:val="002F64DC"/>
    <w:rsid w:val="002F7AFE"/>
    <w:rsid w:val="00302128"/>
    <w:rsid w:val="003026AE"/>
    <w:rsid w:val="00311D28"/>
    <w:rsid w:val="00324B7C"/>
    <w:rsid w:val="003259C6"/>
    <w:rsid w:val="00341417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0B5D"/>
    <w:rsid w:val="003935BF"/>
    <w:rsid w:val="003A107C"/>
    <w:rsid w:val="003A2D8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47E98"/>
    <w:rsid w:val="00451088"/>
    <w:rsid w:val="00464649"/>
    <w:rsid w:val="004718DB"/>
    <w:rsid w:val="004740EE"/>
    <w:rsid w:val="00475689"/>
    <w:rsid w:val="00476A94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513D"/>
    <w:rsid w:val="004B73A8"/>
    <w:rsid w:val="004C34FE"/>
    <w:rsid w:val="004C5012"/>
    <w:rsid w:val="004D030D"/>
    <w:rsid w:val="004D1D87"/>
    <w:rsid w:val="004D794E"/>
    <w:rsid w:val="004E1596"/>
    <w:rsid w:val="004E1939"/>
    <w:rsid w:val="004E4B1C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576F"/>
    <w:rsid w:val="00596F51"/>
    <w:rsid w:val="005A1887"/>
    <w:rsid w:val="005A3BD7"/>
    <w:rsid w:val="005B44A3"/>
    <w:rsid w:val="005B7395"/>
    <w:rsid w:val="005B79D3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46148"/>
    <w:rsid w:val="00650A6B"/>
    <w:rsid w:val="00651645"/>
    <w:rsid w:val="00651F20"/>
    <w:rsid w:val="006538AB"/>
    <w:rsid w:val="00653CD6"/>
    <w:rsid w:val="00656674"/>
    <w:rsid w:val="0065767A"/>
    <w:rsid w:val="00663C5A"/>
    <w:rsid w:val="00670560"/>
    <w:rsid w:val="00672919"/>
    <w:rsid w:val="00677EA0"/>
    <w:rsid w:val="006831D2"/>
    <w:rsid w:val="00684351"/>
    <w:rsid w:val="00693DC7"/>
    <w:rsid w:val="0069752E"/>
    <w:rsid w:val="006A0797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6F6AB4"/>
    <w:rsid w:val="00711E16"/>
    <w:rsid w:val="0071275B"/>
    <w:rsid w:val="0071385A"/>
    <w:rsid w:val="00724BB9"/>
    <w:rsid w:val="00735444"/>
    <w:rsid w:val="00737402"/>
    <w:rsid w:val="007464BE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B4F40"/>
    <w:rsid w:val="007C1B2C"/>
    <w:rsid w:val="007C2DBA"/>
    <w:rsid w:val="007C79C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240F4"/>
    <w:rsid w:val="00835449"/>
    <w:rsid w:val="00842175"/>
    <w:rsid w:val="00852481"/>
    <w:rsid w:val="00854511"/>
    <w:rsid w:val="008628BA"/>
    <w:rsid w:val="00866751"/>
    <w:rsid w:val="008706FA"/>
    <w:rsid w:val="00871D1C"/>
    <w:rsid w:val="00883E84"/>
    <w:rsid w:val="008846B6"/>
    <w:rsid w:val="008873D4"/>
    <w:rsid w:val="00892901"/>
    <w:rsid w:val="00894CF8"/>
    <w:rsid w:val="00896A1E"/>
    <w:rsid w:val="008A4BA1"/>
    <w:rsid w:val="008A5B2B"/>
    <w:rsid w:val="008B0F4A"/>
    <w:rsid w:val="008B3A3B"/>
    <w:rsid w:val="008B7281"/>
    <w:rsid w:val="008C722A"/>
    <w:rsid w:val="008D13B4"/>
    <w:rsid w:val="00911BF0"/>
    <w:rsid w:val="00912C38"/>
    <w:rsid w:val="00922F55"/>
    <w:rsid w:val="00924574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0E7D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96A6F"/>
    <w:rsid w:val="009A6ACC"/>
    <w:rsid w:val="009A7A28"/>
    <w:rsid w:val="009B207E"/>
    <w:rsid w:val="009C5F94"/>
    <w:rsid w:val="009D1430"/>
    <w:rsid w:val="009D284D"/>
    <w:rsid w:val="009D77E3"/>
    <w:rsid w:val="009E2B51"/>
    <w:rsid w:val="009E3DF6"/>
    <w:rsid w:val="009E574C"/>
    <w:rsid w:val="009F70E6"/>
    <w:rsid w:val="00A008E0"/>
    <w:rsid w:val="00A01237"/>
    <w:rsid w:val="00A01E1A"/>
    <w:rsid w:val="00A02F3B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65F95"/>
    <w:rsid w:val="00A83EE8"/>
    <w:rsid w:val="00A93506"/>
    <w:rsid w:val="00AA5450"/>
    <w:rsid w:val="00AA63FB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2C2E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97313"/>
    <w:rsid w:val="00BA7FC5"/>
    <w:rsid w:val="00BB3525"/>
    <w:rsid w:val="00BB7CE0"/>
    <w:rsid w:val="00BC6A9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26DF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10B"/>
    <w:rsid w:val="00C71265"/>
    <w:rsid w:val="00C72397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926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77028"/>
    <w:rsid w:val="00D838AA"/>
    <w:rsid w:val="00D853FA"/>
    <w:rsid w:val="00D86AD5"/>
    <w:rsid w:val="00D8713F"/>
    <w:rsid w:val="00D9106C"/>
    <w:rsid w:val="00D9180F"/>
    <w:rsid w:val="00D919B2"/>
    <w:rsid w:val="00D93926"/>
    <w:rsid w:val="00D960BE"/>
    <w:rsid w:val="00D966F4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3D1B"/>
    <w:rsid w:val="00DF424E"/>
    <w:rsid w:val="00DF5F22"/>
    <w:rsid w:val="00E06886"/>
    <w:rsid w:val="00E11FFD"/>
    <w:rsid w:val="00E120F8"/>
    <w:rsid w:val="00E12684"/>
    <w:rsid w:val="00E2362C"/>
    <w:rsid w:val="00E27C14"/>
    <w:rsid w:val="00E30713"/>
    <w:rsid w:val="00E3160E"/>
    <w:rsid w:val="00E34B07"/>
    <w:rsid w:val="00E36E6B"/>
    <w:rsid w:val="00E401AB"/>
    <w:rsid w:val="00E42900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B677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13346"/>
    <w:rsid w:val="00F232E6"/>
    <w:rsid w:val="00F362C9"/>
    <w:rsid w:val="00F41097"/>
    <w:rsid w:val="00F434EE"/>
    <w:rsid w:val="00F43FB7"/>
    <w:rsid w:val="00F47356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94420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D886-E0DC-413E-9BE1-BFC7FE6B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150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1230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6</cp:revision>
  <cp:lastPrinted>2020-03-12T08:56:00Z</cp:lastPrinted>
  <dcterms:created xsi:type="dcterms:W3CDTF">2019-06-06T12:27:00Z</dcterms:created>
  <dcterms:modified xsi:type="dcterms:W3CDTF">2020-03-12T12:10:00Z</dcterms:modified>
</cp:coreProperties>
</file>