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05" w:rsidRDefault="008D2D05" w:rsidP="00005A22">
      <w:pPr>
        <w:ind w:left="-567" w:right="-1"/>
        <w:rPr>
          <w:rFonts w:ascii="Agency FB" w:hAnsi="Agency FB"/>
          <w:b/>
          <w:color w:val="808080" w:themeColor="background1" w:themeShade="80"/>
        </w:rPr>
      </w:pPr>
    </w:p>
    <w:p w:rsidR="00083156" w:rsidRDefault="00083156" w:rsidP="00005A22">
      <w:pPr>
        <w:ind w:left="-567" w:right="-1"/>
        <w:rPr>
          <w:rFonts w:ascii="Agency FB" w:hAnsi="Agency FB"/>
          <w:b/>
          <w:color w:val="808080" w:themeColor="background1" w:themeShade="80"/>
        </w:rPr>
      </w:pPr>
    </w:p>
    <w:p w:rsidR="008D2D05" w:rsidRDefault="008D2D05" w:rsidP="00130952">
      <w:pPr>
        <w:tabs>
          <w:tab w:val="left" w:pos="0"/>
        </w:tabs>
        <w:ind w:right="-1"/>
        <w:rPr>
          <w:rFonts w:ascii="Agency FB" w:hAnsi="Agency FB"/>
          <w:b/>
          <w:color w:val="808080" w:themeColor="background1" w:themeShade="80"/>
        </w:rPr>
      </w:pPr>
    </w:p>
    <w:p w:rsidR="008D2D05" w:rsidRPr="001C1CAA" w:rsidRDefault="00130952" w:rsidP="00130952">
      <w:pPr>
        <w:tabs>
          <w:tab w:val="left" w:pos="0"/>
        </w:tabs>
        <w:ind w:right="-1"/>
        <w:rPr>
          <w:rFonts w:ascii="Agency FB" w:hAnsi="Agency FB"/>
          <w:b/>
          <w:color w:val="FF0000"/>
        </w:rPr>
      </w:pPr>
      <w:r w:rsidRPr="001C1CAA">
        <w:rPr>
          <w:rFonts w:ascii="Agency FB" w:hAnsi="Agency FB"/>
          <w:b/>
          <w:color w:val="808080" w:themeColor="background1" w:themeShade="80"/>
        </w:rPr>
        <w:t>Schulleiter</w:t>
      </w:r>
      <w:r w:rsidR="00E45F58" w:rsidRPr="001C1CAA">
        <w:rPr>
          <w:rFonts w:ascii="Agency FB" w:hAnsi="Agency FB"/>
          <w:b/>
          <w:color w:val="808080" w:themeColor="background1" w:themeShade="80"/>
        </w:rPr>
        <w:t xml:space="preserve"> </w:t>
      </w:r>
      <w:r w:rsidRPr="001C1CAA">
        <w:rPr>
          <w:rFonts w:ascii="Agency FB" w:hAnsi="Agency FB"/>
          <w:b/>
          <w:color w:val="808080" w:themeColor="background1" w:themeShade="80"/>
        </w:rPr>
        <w:t>/</w:t>
      </w:r>
      <w:r w:rsidR="00E45F58" w:rsidRPr="001C1CAA">
        <w:rPr>
          <w:rFonts w:ascii="Agency FB" w:hAnsi="Agency FB"/>
          <w:b/>
          <w:color w:val="808080" w:themeColor="background1" w:themeShade="80"/>
        </w:rPr>
        <w:t xml:space="preserve"> </w:t>
      </w:r>
      <w:r w:rsidRPr="001C1CAA">
        <w:rPr>
          <w:rFonts w:ascii="Agency FB" w:hAnsi="Agency FB"/>
          <w:b/>
          <w:color w:val="FF0000"/>
        </w:rPr>
        <w:t>Organigramm</w:t>
      </w:r>
      <w:r w:rsidR="000E4812" w:rsidRPr="001C1CAA">
        <w:rPr>
          <w:rFonts w:ascii="Agency FB" w:hAnsi="Agency FB"/>
          <w:b/>
          <w:color w:val="808080" w:themeColor="background1" w:themeShade="80"/>
        </w:rPr>
        <w:t xml:space="preserve"> </w:t>
      </w:r>
      <w:r w:rsidR="00A15F7A">
        <w:rPr>
          <w:rFonts w:ascii="Agency FB" w:hAnsi="Agency FB"/>
          <w:b/>
          <w:color w:val="FF0000"/>
        </w:rPr>
        <w:t>/ 2019</w:t>
      </w:r>
      <w:r w:rsidR="00A1488C" w:rsidRPr="001C1CAA">
        <w:rPr>
          <w:rFonts w:ascii="Agency FB" w:hAnsi="Agency FB"/>
          <w:b/>
          <w:color w:val="FF0000"/>
        </w:rPr>
        <w:t>/20</w:t>
      </w:r>
      <w:r w:rsidR="00EA7CBA" w:rsidRPr="00EA7CBA">
        <w:rPr>
          <w:b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5.6pt;margin-top:9.3pt;width:209.75pt;height:50.75pt;z-index:-251656192;mso-position-horizontal-relative:margin;mso-position-vertical-relative:text" wrapcoords="-77 -200 -77 21400 21677 21400 21677 -200 -77 -200" fillcolor="yellow">
            <v:textbox style="mso-next-textbox:#_x0000_s1026">
              <w:txbxContent>
                <w:p w:rsidR="0028305F" w:rsidRPr="005835B0" w:rsidRDefault="0028305F" w:rsidP="00B82D82">
                  <w:pPr>
                    <w:shd w:val="clear" w:color="auto" w:fill="FFFF00"/>
                    <w:jc w:val="center"/>
                    <w:rPr>
                      <w:rFonts w:ascii="Agency FB" w:hAnsi="Agency FB"/>
                      <w:b/>
                      <w:color w:val="17365D"/>
                      <w:highlight w:val="yellow"/>
                      <w:u w:val="single"/>
                    </w:rPr>
                  </w:pPr>
                  <w:r w:rsidRPr="005835B0">
                    <w:rPr>
                      <w:rFonts w:ascii="Agency FB" w:hAnsi="Agency FB"/>
                      <w:b/>
                      <w:color w:val="17365D"/>
                      <w:highlight w:val="yellow"/>
                      <w:u w:val="single"/>
                    </w:rPr>
                    <w:t>SCHULLEITER</w:t>
                  </w:r>
                </w:p>
                <w:p w:rsidR="0028305F" w:rsidRPr="00A1488C" w:rsidRDefault="0028305F" w:rsidP="00B82D82">
                  <w:pPr>
                    <w:shd w:val="clear" w:color="auto" w:fill="FFFF00"/>
                    <w:jc w:val="center"/>
                    <w:rPr>
                      <w:rFonts w:ascii="Agency FB" w:hAnsi="Agency FB"/>
                      <w:b/>
                      <w:color w:val="0F243E" w:themeColor="text2" w:themeShade="80"/>
                      <w:highlight w:val="yellow"/>
                      <w:lang w:val="fr-CH"/>
                    </w:rPr>
                  </w:pPr>
                  <w:proofErr w:type="spellStart"/>
                  <w:r w:rsidRPr="00A1488C">
                    <w:rPr>
                      <w:rFonts w:ascii="Agency FB" w:hAnsi="Agency FB"/>
                      <w:b/>
                      <w:color w:val="0F243E" w:themeColor="text2" w:themeShade="80"/>
                      <w:highlight w:val="yellow"/>
                      <w:lang w:val="fr-CH"/>
                    </w:rPr>
                    <w:t>Rektor</w:t>
                  </w:r>
                  <w:proofErr w:type="spellEnd"/>
                  <w:r w:rsidRPr="00A1488C">
                    <w:rPr>
                      <w:rFonts w:ascii="Agency FB" w:hAnsi="Agency FB"/>
                      <w:b/>
                      <w:color w:val="0F243E" w:themeColor="text2" w:themeShade="80"/>
                      <w:highlight w:val="yellow"/>
                      <w:lang w:val="fr-CH"/>
                    </w:rPr>
                    <w:t xml:space="preserve"> / </w:t>
                  </w:r>
                  <w:r>
                    <w:rPr>
                      <w:rFonts w:ascii="Agency FB" w:hAnsi="Agency FB"/>
                      <w:b/>
                      <w:color w:val="0F243E" w:themeColor="text2" w:themeShade="80"/>
                      <w:highlight w:val="yellow"/>
                      <w:lang w:val="fr-CH"/>
                    </w:rPr>
                    <w:t>HERR STREMPEL</w:t>
                  </w:r>
                </w:p>
                <w:p w:rsidR="0028305F" w:rsidRPr="00A1488C" w:rsidRDefault="0028305F" w:rsidP="00B82D82">
                  <w:pPr>
                    <w:shd w:val="clear" w:color="auto" w:fill="FFFF00"/>
                    <w:jc w:val="center"/>
                    <w:rPr>
                      <w:rFonts w:ascii="Agency FB" w:hAnsi="Agency FB"/>
                      <w:color w:val="17365D"/>
                      <w:lang w:val="fr-CH"/>
                    </w:rPr>
                  </w:pPr>
                  <w:r w:rsidRPr="00A1488C">
                    <w:rPr>
                      <w:rFonts w:ascii="Agency FB" w:hAnsi="Agency FB"/>
                      <w:color w:val="17365D"/>
                      <w:highlight w:val="yellow"/>
                      <w:lang w:val="fr-CH"/>
                    </w:rPr>
                    <w:t>rekto</w:t>
                  </w:r>
                  <w:r w:rsidRPr="00A1488C">
                    <w:rPr>
                      <w:rFonts w:ascii="Agency FB" w:hAnsi="Agency FB"/>
                      <w:color w:val="17365D"/>
                      <w:lang w:val="fr-CH"/>
                    </w:rPr>
                    <w:t>radamries@googlemail.com</w:t>
                  </w:r>
                </w:p>
              </w:txbxContent>
            </v:textbox>
            <w10:wrap type="tight" anchorx="margin"/>
          </v:shape>
        </w:pict>
      </w:r>
      <w:r w:rsidR="00A15F7A">
        <w:rPr>
          <w:rFonts w:ascii="Agency FB" w:hAnsi="Agency FB"/>
          <w:b/>
          <w:color w:val="FF0000"/>
        </w:rPr>
        <w:t>20</w:t>
      </w:r>
    </w:p>
    <w:p w:rsidR="00AB73C0" w:rsidRPr="00FC4B42" w:rsidRDefault="00EA7CBA" w:rsidP="00130952">
      <w:pPr>
        <w:tabs>
          <w:tab w:val="left" w:pos="0"/>
        </w:tabs>
        <w:ind w:right="-1"/>
        <w:rPr>
          <w:rFonts w:ascii="Zurich Ex BT" w:hAnsi="Zurich Ex BT"/>
          <w:color w:val="808080" w:themeColor="background1" w:themeShade="80"/>
          <w:sz w:val="20"/>
          <w:szCs w:val="20"/>
        </w:rPr>
      </w:pPr>
      <w:r w:rsidRPr="00EA7CB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0" type="#_x0000_t32" style="position:absolute;margin-left:129.3pt;margin-top:16.15pt;width:19.6pt;height:0;rotation:90;z-index:251777024" o:connectortype="elbow" adj="-725639,-1,-725639" strokecolor="#0f243e [1615]">
            <v:stroke endarrow="block"/>
          </v:shape>
        </w:pict>
      </w:r>
      <w:r w:rsidRPr="00EA7CBA">
        <w:rPr>
          <w:rFonts w:ascii="Agency FB" w:hAnsi="Agency FB"/>
          <w:noProof/>
          <w:color w:val="808080" w:themeColor="background1" w:themeShade="80"/>
        </w:rPr>
        <w:pict>
          <v:shape id="_x0000_s1127" type="#_x0000_t32" style="position:absolute;margin-left:-19.35pt;margin-top:6.4pt;width:291.8pt;height:.35pt;flip:y;z-index:251744256" o:connectortype="straight" strokecolor="red"/>
        </w:pict>
      </w:r>
      <w:r w:rsidRPr="00EA7CBA">
        <w:rPr>
          <w:rFonts w:ascii="Zurich Ex BT" w:hAnsi="Zurich Ex BT"/>
          <w:b/>
          <w:bCs/>
          <w:noProof/>
          <w:color w:val="BFBFBF"/>
        </w:rPr>
        <w:pict>
          <v:shape id="_x0000_s1128" type="#_x0000_t32" style="position:absolute;margin-left:-19.35pt;margin-top:5.1pt;width:0;height:106.25pt;z-index:251745280" o:connectortype="straight" strokecolor="red"/>
        </w:pict>
      </w:r>
      <w:r w:rsidRPr="00EA7CBA">
        <w:rPr>
          <w:noProof/>
        </w:rPr>
        <w:pict>
          <v:shape id="_x0000_s1156" type="#_x0000_t202" style="position:absolute;margin-left:544.6pt;margin-top:1.25pt;width:143.1pt;height:40.55pt;z-index:-251542528;mso-position-horizontal-relative:margin" wrapcoords="-134 -460 -134 21140 21734 21140 21734 -460 -134 -460" fillcolor="red">
            <v:fill color2="#fcc"/>
            <v:textbox style="mso-next-textbox:#_x0000_s1156">
              <w:txbxContent>
                <w:p w:rsidR="0028305F" w:rsidRPr="00442166" w:rsidRDefault="0028305F" w:rsidP="000C0689">
                  <w:pPr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</w:rPr>
                  </w:pPr>
                  <w:r w:rsidRPr="00442166">
                    <w:rPr>
                      <w:rFonts w:ascii="Agency FB" w:hAnsi="Agency FB"/>
                      <w:b/>
                      <w:sz w:val="20"/>
                      <w:szCs w:val="20"/>
                    </w:rPr>
                    <w:t>SICHERHEITSBEAUFTRAGTER</w:t>
                  </w:r>
                  <w:r>
                    <w:rPr>
                      <w:rFonts w:ascii="Agency FB" w:hAnsi="Agency FB"/>
                      <w:b/>
                      <w:sz w:val="20"/>
                      <w:szCs w:val="20"/>
                    </w:rPr>
                    <w:t xml:space="preserve">:         </w:t>
                  </w:r>
                </w:p>
                <w:p w:rsidR="0028305F" w:rsidRPr="000C0689" w:rsidRDefault="0028305F" w:rsidP="000C0689">
                  <w:pPr>
                    <w:jc w:val="center"/>
                    <w:rPr>
                      <w:rFonts w:ascii="Agency FB" w:hAnsi="Agency FB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0C0689">
                    <w:rPr>
                      <w:rFonts w:ascii="Agency FB" w:hAnsi="Agency FB" w:cs="Arial"/>
                      <w:b/>
                      <w:color w:val="FFFFFF" w:themeColor="background1"/>
                      <w:sz w:val="20"/>
                      <w:szCs w:val="20"/>
                    </w:rPr>
                    <w:t>HM, FRAU KAUFMANN,</w:t>
                  </w:r>
                  <w:r>
                    <w:rPr>
                      <w:rFonts w:ascii="Agency FB" w:hAnsi="Agency FB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Pr="000C0689">
                    <w:rPr>
                      <w:rFonts w:ascii="Agency FB" w:hAnsi="Agency FB" w:cs="Arial"/>
                      <w:b/>
                      <w:color w:val="FFFFFF" w:themeColor="background1"/>
                      <w:sz w:val="20"/>
                      <w:szCs w:val="20"/>
                    </w:rPr>
                    <w:t>FRAU THIELE</w:t>
                  </w:r>
                </w:p>
              </w:txbxContent>
            </v:textbox>
            <w10:wrap type="tight" anchorx="margin"/>
          </v:shape>
        </w:pict>
      </w:r>
      <w:r w:rsidRPr="00EA7CBA">
        <w:rPr>
          <w:noProof/>
        </w:rPr>
        <w:pict>
          <v:shape id="_x0000_s1155" type="#_x0000_t32" style="position:absolute;margin-left:82.65pt;margin-top:16.15pt;width:19.6pt;height:0;rotation:90;z-index:251772928" o:connectortype="elbow" adj="-725639,-1,-725639" strokecolor="#0f243e [1615]">
            <v:stroke endarrow="block"/>
          </v:shape>
        </w:pict>
      </w:r>
      <w:r w:rsidRPr="00EA7CBA">
        <w:rPr>
          <w:b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48" type="#_x0000_t34" style="position:absolute;margin-left:203.3pt;margin-top:43.6pt;width:110.85pt;height:27.4pt;rotation:90;z-index:251765760" o:connectortype="elbow" adj="10795,-73511,-61819" strokecolor="red">
            <v:stroke endarrow="block"/>
          </v:shape>
        </w:pict>
      </w:r>
      <w:r w:rsidR="00440DB8" w:rsidRPr="00B9367A">
        <w:rPr>
          <w:rFonts w:ascii="Zurich Ex BT" w:hAnsi="Zurich Ex BT"/>
          <w:color w:val="FF0000"/>
          <w:sz w:val="20"/>
          <w:szCs w:val="20"/>
        </w:rPr>
        <w:t xml:space="preserve">   </w:t>
      </w:r>
      <w:r w:rsidR="000E4812" w:rsidRPr="00B9367A">
        <w:rPr>
          <w:rFonts w:ascii="Zurich Ex BT" w:hAnsi="Zurich Ex BT"/>
          <w:color w:val="FF0000"/>
          <w:sz w:val="20"/>
          <w:szCs w:val="20"/>
        </w:rPr>
        <w:t xml:space="preserve"> </w:t>
      </w:r>
      <w:r w:rsidR="00D63FE4" w:rsidRPr="00B9367A">
        <w:rPr>
          <w:rFonts w:ascii="Zurich Ex BT" w:hAnsi="Zurich Ex BT"/>
          <w:b/>
          <w:color w:val="FF0000"/>
          <w:sz w:val="20"/>
          <w:szCs w:val="20"/>
        </w:rPr>
        <w:t xml:space="preserve">                 </w:t>
      </w:r>
      <w:r w:rsidR="00D86AD5" w:rsidRPr="00B9367A">
        <w:rPr>
          <w:rFonts w:ascii="Zurich Ex BT" w:hAnsi="Zurich Ex BT"/>
          <w:b/>
          <w:color w:val="FF0000"/>
          <w:sz w:val="20"/>
          <w:szCs w:val="20"/>
        </w:rPr>
        <w:t xml:space="preserve">         </w:t>
      </w:r>
      <w:r w:rsidR="00932778" w:rsidRPr="00B9367A">
        <w:rPr>
          <w:rFonts w:ascii="Zurich Ex BT" w:hAnsi="Zurich Ex BT"/>
          <w:b/>
          <w:color w:val="FF0000"/>
          <w:sz w:val="20"/>
          <w:szCs w:val="20"/>
        </w:rPr>
        <w:t xml:space="preserve">     </w:t>
      </w:r>
      <w:r w:rsidR="00EE48EA" w:rsidRPr="00B9367A">
        <w:rPr>
          <w:rFonts w:ascii="Zurich Ex BT" w:hAnsi="Zurich Ex BT"/>
          <w:b/>
          <w:color w:val="FF0000"/>
          <w:sz w:val="20"/>
          <w:szCs w:val="20"/>
        </w:rPr>
        <w:t xml:space="preserve">      </w:t>
      </w:r>
      <w:r w:rsidR="00943FBC" w:rsidRPr="00B9367A">
        <w:rPr>
          <w:rFonts w:ascii="Zurich Ex BT" w:hAnsi="Zurich Ex BT"/>
          <w:b/>
          <w:color w:val="FF0000"/>
          <w:sz w:val="20"/>
          <w:szCs w:val="20"/>
        </w:rPr>
        <w:t xml:space="preserve">         </w:t>
      </w:r>
      <w:r w:rsidR="001F7647" w:rsidRPr="00B9367A">
        <w:rPr>
          <w:rFonts w:ascii="Zurich Ex BT" w:hAnsi="Zurich Ex BT"/>
          <w:b/>
          <w:color w:val="FF0000"/>
          <w:sz w:val="20"/>
          <w:szCs w:val="20"/>
        </w:rPr>
        <w:t xml:space="preserve">                  </w:t>
      </w:r>
      <w:r w:rsidR="00FC4B42" w:rsidRPr="00B9367A">
        <w:rPr>
          <w:rFonts w:ascii="Zurich Ex BT" w:hAnsi="Zurich Ex BT"/>
          <w:b/>
          <w:color w:val="FF0000"/>
          <w:sz w:val="20"/>
          <w:szCs w:val="20"/>
        </w:rPr>
        <w:t xml:space="preserve"> </w:t>
      </w:r>
      <w:r w:rsidR="00DD3C55" w:rsidRPr="00B9367A">
        <w:rPr>
          <w:rFonts w:ascii="Zurich Ex BT" w:hAnsi="Zurich Ex BT"/>
          <w:b/>
          <w:color w:val="FF0000"/>
          <w:sz w:val="20"/>
          <w:szCs w:val="20"/>
        </w:rPr>
        <w:t xml:space="preserve">  </w:t>
      </w:r>
      <w:r w:rsidR="00F4142D" w:rsidRPr="00B9367A">
        <w:rPr>
          <w:rFonts w:ascii="Zurich Ex BT" w:hAnsi="Zurich Ex BT"/>
          <w:b/>
          <w:color w:val="FF0000"/>
          <w:sz w:val="20"/>
          <w:szCs w:val="20"/>
        </w:rPr>
        <w:t xml:space="preserve">                                                                                </w:t>
      </w:r>
      <w:r w:rsidR="003B1BF5" w:rsidRPr="00B9367A">
        <w:rPr>
          <w:rFonts w:ascii="Zurich Ex BT" w:hAnsi="Zurich Ex BT"/>
          <w:b/>
          <w:color w:val="FF0000"/>
          <w:sz w:val="20"/>
          <w:szCs w:val="20"/>
        </w:rPr>
        <w:t xml:space="preserve">     </w:t>
      </w:r>
    </w:p>
    <w:p w:rsidR="00AB73C0" w:rsidRPr="00F362C9" w:rsidRDefault="00EA7CBA" w:rsidP="00EB6D9F">
      <w:pPr>
        <w:ind w:left="142"/>
        <w:jc w:val="center"/>
        <w:rPr>
          <w:rFonts w:ascii="Zurich Ex BT" w:hAnsi="Zurich Ex BT"/>
          <w:color w:val="808080" w:themeColor="background1" w:themeShade="80"/>
        </w:rPr>
      </w:pPr>
      <w:r w:rsidRPr="00EA7CBA">
        <w:rPr>
          <w:noProof/>
        </w:rPr>
        <w:pict>
          <v:rect id="_x0000_s1121" style="position:absolute;left:0;text-align:left;margin-left:121.35pt;margin-top:3.65pt;width:110.9pt;height:34.6pt;z-index:251740160" fillcolor="red">
            <v:textbox style="mso-next-textbox:#_x0000_s1121">
              <w:txbxContent>
                <w:p w:rsidR="0028305F" w:rsidRDefault="0028305F" w:rsidP="00486EB8">
                  <w:pPr>
                    <w:shd w:val="clear" w:color="auto" w:fill="FF0000"/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</w:rPr>
                  </w:pPr>
                  <w:r w:rsidRPr="003A2EE3">
                    <w:rPr>
                      <w:rFonts w:ascii="Agency FB" w:hAnsi="Agency FB"/>
                      <w:b/>
                      <w:sz w:val="20"/>
                      <w:szCs w:val="20"/>
                    </w:rPr>
                    <w:t>BRANDSCHUTZ</w:t>
                  </w:r>
                </w:p>
                <w:p w:rsidR="0028305F" w:rsidRPr="003A2EE3" w:rsidRDefault="0028305F" w:rsidP="00486EB8">
                  <w:pPr>
                    <w:shd w:val="clear" w:color="auto" w:fill="FF0000"/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b/>
                      <w:color w:val="F2F2F2" w:themeColor="background1" w:themeShade="F2"/>
                      <w:sz w:val="20"/>
                      <w:szCs w:val="20"/>
                    </w:rPr>
                    <w:t xml:space="preserve">HERR DOLNY, </w:t>
                  </w:r>
                  <w:r w:rsidRPr="003A2EE3">
                    <w:rPr>
                      <w:rFonts w:ascii="Agency FB" w:hAnsi="Agency FB"/>
                      <w:b/>
                      <w:color w:val="F2F2F2" w:themeColor="background1" w:themeShade="F2"/>
                      <w:sz w:val="20"/>
                      <w:szCs w:val="20"/>
                    </w:rPr>
                    <w:t>HERR</w:t>
                  </w:r>
                  <w:r>
                    <w:rPr>
                      <w:rFonts w:ascii="Agency FB" w:hAnsi="Agency FB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gency FB" w:hAnsi="Agency FB"/>
                      <w:b/>
                      <w:color w:val="F2F2F2" w:themeColor="background1" w:themeShade="F2"/>
                      <w:sz w:val="20"/>
                      <w:szCs w:val="20"/>
                    </w:rPr>
                    <w:t>BERNDT</w:t>
                  </w:r>
                </w:p>
              </w:txbxContent>
            </v:textbox>
          </v:rect>
        </w:pict>
      </w:r>
      <w:r w:rsidRPr="00EA7CBA">
        <w:rPr>
          <w:rFonts w:ascii="Zurich Ex BT" w:hAnsi="Zurich Ex BT"/>
          <w:b/>
          <w:bCs/>
          <w:noProof/>
          <w:color w:val="BFBFBF"/>
        </w:rPr>
        <w:pict>
          <v:rect id="_x0000_s1119" style="position:absolute;left:0;text-align:left;margin-left:-14.8pt;margin-top:3.65pt;width:132pt;height:34.6pt;z-index:251739136" fillcolor="red">
            <v:textbox style="mso-next-textbox:#_x0000_s1119">
              <w:txbxContent>
                <w:p w:rsidR="0028305F" w:rsidRDefault="0028305F" w:rsidP="003A2EE3">
                  <w:pPr>
                    <w:shd w:val="clear" w:color="auto" w:fill="FF0000"/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</w:rPr>
                  </w:pPr>
                  <w:r w:rsidRPr="003A2EE3">
                    <w:rPr>
                      <w:rFonts w:ascii="Agency FB" w:hAnsi="Agency FB"/>
                      <w:b/>
                      <w:sz w:val="20"/>
                      <w:szCs w:val="20"/>
                    </w:rPr>
                    <w:t>DATENSCHUTZ</w:t>
                  </w:r>
                </w:p>
                <w:p w:rsidR="0028305F" w:rsidRPr="003A2EE3" w:rsidRDefault="0028305F" w:rsidP="003A2EE3">
                  <w:pPr>
                    <w:shd w:val="clear" w:color="auto" w:fill="FF0000"/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b/>
                      <w:color w:val="F2F2F2" w:themeColor="background1" w:themeShade="F2"/>
                      <w:sz w:val="20"/>
                      <w:szCs w:val="20"/>
                    </w:rPr>
                    <w:t xml:space="preserve">FRAU SOKOLOWSKI, </w:t>
                  </w:r>
                  <w:r w:rsidRPr="003A2EE3">
                    <w:rPr>
                      <w:rFonts w:ascii="Agency FB" w:hAnsi="Agency FB"/>
                      <w:b/>
                      <w:color w:val="F2F2F2" w:themeColor="background1" w:themeShade="F2"/>
                      <w:sz w:val="20"/>
                      <w:szCs w:val="20"/>
                    </w:rPr>
                    <w:t>FRAU ARENDT</w:t>
                  </w:r>
                </w:p>
              </w:txbxContent>
            </v:textbox>
          </v:rect>
        </w:pict>
      </w:r>
      <w:r w:rsidRPr="00EA7CBA">
        <w:rPr>
          <w:noProof/>
        </w:rPr>
        <w:pict>
          <v:shape id="_x0000_s1085" type="#_x0000_t34" style="position:absolute;left:0;text-align:left;margin-left:404.95pt;margin-top:65.75pt;width:111.4pt;height:.05pt;rotation:90;z-index:251712512" o:connectortype="elbow" adj=",-49248000,-98005" strokecolor="red">
            <v:stroke endarrow="block"/>
          </v:shape>
        </w:pict>
      </w:r>
      <w:r w:rsidRPr="00EA7CBA">
        <w:rPr>
          <w:b/>
          <w:noProof/>
        </w:rPr>
        <w:pict>
          <v:shape id="_x0000_s1101" type="#_x0000_t32" style="position:absolute;left:0;text-align:left;margin-left:253.9pt;margin-top:33.6pt;width:46.95pt;height:0;rotation:90;z-index:251725824" o:connectortype="elbow" adj="-148233,-1,-148233" strokecolor="red">
            <v:stroke endarrow="block"/>
          </v:shape>
        </w:pict>
      </w:r>
    </w:p>
    <w:p w:rsidR="00FC4B42" w:rsidRPr="00DF0086" w:rsidRDefault="00EA7CBA" w:rsidP="00EB6D9F">
      <w:pPr>
        <w:pStyle w:val="berschrift2"/>
        <w:ind w:left="-426"/>
        <w:jc w:val="center"/>
        <w:rPr>
          <w:rFonts w:ascii="Zurich Ex BT" w:hAnsi="Zurich Ex BT"/>
          <w:b w:val="0"/>
          <w:bCs/>
          <w:color w:val="BFBFBF"/>
        </w:rPr>
      </w:pPr>
      <w:r w:rsidRPr="00EA7CBA">
        <w:rPr>
          <w:noProof/>
        </w:rPr>
        <w:pict>
          <v:shape id="_x0000_s1125" type="#_x0000_t32" style="position:absolute;left:0;text-align:left;margin-left:784pt;margin-top:8.25pt;width:.7pt;height:410.55pt;z-index:251743232" o:connectortype="straight" strokecolor="red"/>
        </w:pict>
      </w:r>
      <w:r w:rsidRPr="00EA7CBA">
        <w:rPr>
          <w:noProof/>
          <w:color w:val="FF0000"/>
          <w:lang w:val="en-US"/>
        </w:rPr>
        <w:pict>
          <v:shape id="_x0000_s1051" type="#_x0000_t32" style="position:absolute;left:0;text-align:left;margin-left:460.65pt;margin-top:8.25pt;width:324.35pt;height:.05pt;z-index:251685888" o:connectortype="straight" strokecolor="red"/>
        </w:pict>
      </w:r>
      <w:r w:rsidRPr="00EA7CBA">
        <w:rPr>
          <w:noProof/>
        </w:rPr>
        <w:pict>
          <v:shape id="_x0000_s1153" type="#_x0000_t34" style="position:absolute;left:0;text-align:left;margin-left:230.45pt;margin-top:8.25pt;width:45.75pt;height:.05pt;rotation:180;flip:y;z-index:251770880" o:connectortype="elbow" adj="10788,54928800,-151554" strokecolor="red">
            <v:stroke endarrow="block"/>
          </v:shape>
        </w:pict>
      </w:r>
      <w:r w:rsidRPr="00EA7CBA">
        <w:rPr>
          <w:noProof/>
          <w:lang w:val="en-US"/>
        </w:rPr>
        <w:pict>
          <v:shape id="_x0000_s1056" type="#_x0000_t34" style="position:absolute;left:0;text-align:left;margin-left:460.65pt;margin-top:8.3pt;width:54.75pt;height:30.85pt;z-index:251691008" o:connectortype="elbow" adj="10790,-80484,-202054" strokecolor="red"/>
        </w:pict>
      </w:r>
      <w:r>
        <w:rPr>
          <w:rFonts w:ascii="Zurich Ex BT" w:hAnsi="Zurich Ex BT"/>
          <w:b w:val="0"/>
          <w:bCs/>
          <w:noProof/>
          <w:color w:val="BFBFBF"/>
        </w:rPr>
        <w:pict>
          <v:shape id="_x0000_s1088" type="#_x0000_t34" style="position:absolute;left:0;text-align:left;margin-left:429.65pt;margin-top:46.75pt;width:92.25pt;height:16.85pt;rotation:90;flip:x;z-index:251715584" o:connectortype="elbow" adj="10794,164019,-119918" strokecolor="red">
            <v:stroke endarrow="block"/>
          </v:shape>
        </w:pict>
      </w:r>
      <w:r w:rsidRPr="00EA7CBA">
        <w:rPr>
          <w:noProof/>
          <w:sz w:val="24"/>
          <w:szCs w:val="24"/>
        </w:rPr>
        <w:pict>
          <v:shape id="_x0000_s1074" type="#_x0000_t34" style="position:absolute;left:0;text-align:left;margin-left:207.4pt;margin-top:13.15pt;width:69.2pt;height:36.3pt;rotation:180;flip:y;z-index:251703296" o:connectortype="elbow" adj=",78575,-100321" strokecolor="red"/>
        </w:pict>
      </w:r>
      <w:r w:rsidRPr="00EA7CBA">
        <w:rPr>
          <w:noProof/>
          <w:sz w:val="24"/>
          <w:szCs w:val="24"/>
          <w:lang w:val="en-US"/>
        </w:rPr>
        <w:pict>
          <v:shape id="_x0000_s1057" type="#_x0000_t32" style="position:absolute;left:0;text-align:left;margin-left:426.2pt;margin-top:13.15pt;width:0;height:32.1pt;z-index:251692032" o:connectortype="straight" strokecolor="red"/>
        </w:pict>
      </w:r>
    </w:p>
    <w:p w:rsidR="00FC4B42" w:rsidRPr="00DF0086" w:rsidRDefault="00EA7CBA" w:rsidP="0030040C">
      <w:pPr>
        <w:jc w:val="center"/>
        <w:rPr>
          <w:rFonts w:ascii="Zurich Ex BT" w:hAnsi="Zurich Ex BT"/>
          <w:color w:val="BFBFBF"/>
          <w:sz w:val="20"/>
          <w:szCs w:val="20"/>
        </w:rPr>
      </w:pPr>
      <w:r w:rsidRPr="00EA7CBA">
        <w:rPr>
          <w:rFonts w:ascii="Agency FB" w:hAnsi="Agency FB"/>
          <w:noProof/>
          <w:color w:val="808080" w:themeColor="background1" w:themeShade="80"/>
        </w:rPr>
        <w:pict>
          <v:shape id="_x0000_s1158" type="#_x0000_t32" style="position:absolute;left:0;text-align:left;margin-left:86.7pt;margin-top:5.95pt;width:56.15pt;height:.25pt;z-index:251776000" o:connectortype="straight" strokecolor="#0f243e [1615]"/>
        </w:pict>
      </w:r>
      <w:r w:rsidRPr="00EA7CBA">
        <w:rPr>
          <w:b/>
          <w:noProof/>
          <w:lang w:val="en-US"/>
        </w:rPr>
        <w:pict>
          <v:shape id="_x0000_s1028" type="#_x0000_t202" style="position:absolute;left:0;text-align:left;margin-left:522.1pt;margin-top:10.3pt;width:233pt;height:50.65pt;z-index:-251654144;mso-position-horizontal-relative:margin" wrapcoords="-77 -200 -77 21400 21677 21400 21677 -200 -77 -200" fillcolor="#cf3">
            <v:textbox style="mso-next-textbox:#_x0000_s1028">
              <w:txbxContent>
                <w:p w:rsidR="0028305F" w:rsidRDefault="0028305F" w:rsidP="00FC4B42">
                  <w:pPr>
                    <w:jc w:val="center"/>
                    <w:rPr>
                      <w:rFonts w:ascii="Agency FB" w:hAnsi="Agency FB"/>
                      <w:color w:val="548DD4" w:themeColor="text2" w:themeTint="99"/>
                      <w:lang w:val="fr-CH"/>
                    </w:rPr>
                  </w:pPr>
                  <w:proofErr w:type="gramStart"/>
                  <w:r w:rsidRPr="00A1488C">
                    <w:rPr>
                      <w:rFonts w:ascii="Agency FB" w:hAnsi="Agency FB"/>
                      <w:b/>
                      <w:color w:val="548DD4" w:themeColor="text2" w:themeTint="99"/>
                      <w:u w:val="single"/>
                      <w:lang w:val="fr-CH"/>
                    </w:rPr>
                    <w:t>SEKRETARIAT</w:t>
                  </w:r>
                  <w:r>
                    <w:rPr>
                      <w:rFonts w:ascii="Agency FB" w:hAnsi="Agency FB"/>
                      <w:b/>
                      <w:color w:val="548DD4" w:themeColor="text2" w:themeTint="99"/>
                      <w:u w:val="single"/>
                      <w:lang w:val="fr-CH"/>
                    </w:rPr>
                    <w:t>:</w:t>
                  </w:r>
                  <w:proofErr w:type="gramEnd"/>
                  <w:r>
                    <w:rPr>
                      <w:rFonts w:ascii="Agency FB" w:hAnsi="Agency FB"/>
                      <w:b/>
                      <w:color w:val="548DD4" w:themeColor="text2" w:themeTint="99"/>
                      <w:u w:val="single"/>
                      <w:lang w:val="fr-CH"/>
                    </w:rPr>
                    <w:t xml:space="preserve"> </w:t>
                  </w:r>
                  <w:r w:rsidRPr="000472A4">
                    <w:rPr>
                      <w:rFonts w:ascii="Agency FB" w:hAnsi="Agency FB"/>
                      <w:b/>
                      <w:color w:val="548DD4" w:themeColor="text2" w:themeTint="99"/>
                      <w:lang w:val="fr-CH"/>
                    </w:rPr>
                    <w:t xml:space="preserve">   </w:t>
                  </w:r>
                  <w:proofErr w:type="spellStart"/>
                  <w:r>
                    <w:rPr>
                      <w:rFonts w:ascii="Agency FB" w:hAnsi="Agency FB"/>
                      <w:color w:val="548DD4" w:themeColor="text2" w:themeTint="99"/>
                      <w:lang w:val="fr-CH"/>
                    </w:rPr>
                    <w:t>Frau</w:t>
                  </w:r>
                  <w:proofErr w:type="spellEnd"/>
                  <w:r>
                    <w:rPr>
                      <w:rFonts w:ascii="Agency FB" w:hAnsi="Agency FB"/>
                      <w:color w:val="548DD4" w:themeColor="text2" w:themeTint="99"/>
                      <w:lang w:val="fr-CH"/>
                    </w:rPr>
                    <w:t xml:space="preserve"> </w:t>
                  </w:r>
                  <w:proofErr w:type="spellStart"/>
                  <w:r>
                    <w:rPr>
                      <w:rFonts w:ascii="Agency FB" w:hAnsi="Agency FB"/>
                      <w:color w:val="548DD4" w:themeColor="text2" w:themeTint="99"/>
                      <w:lang w:val="fr-CH"/>
                    </w:rPr>
                    <w:t>Scheer</w:t>
                  </w:r>
                  <w:proofErr w:type="spellEnd"/>
                  <w:r>
                    <w:rPr>
                      <w:rFonts w:ascii="Agency FB" w:hAnsi="Agency FB"/>
                      <w:color w:val="548DD4" w:themeColor="text2" w:themeTint="99"/>
                      <w:lang w:val="fr-CH"/>
                    </w:rPr>
                    <w:t>.</w:t>
                  </w:r>
                </w:p>
                <w:p w:rsidR="0028305F" w:rsidRPr="00C50C59" w:rsidRDefault="0028305F" w:rsidP="00FC4B42">
                  <w:pPr>
                    <w:jc w:val="center"/>
                    <w:rPr>
                      <w:rFonts w:ascii="Agency FB" w:hAnsi="Agency FB"/>
                      <w:b/>
                      <w:color w:val="548DD4" w:themeColor="text2" w:themeTint="99"/>
                      <w:u w:val="single"/>
                      <w:lang w:val="fr-CH"/>
                    </w:rPr>
                  </w:pPr>
                </w:p>
                <w:p w:rsidR="0028305F" w:rsidRPr="00A1488C" w:rsidRDefault="0028305F" w:rsidP="00FC4B42">
                  <w:pPr>
                    <w:ind w:left="-142"/>
                    <w:jc w:val="center"/>
                    <w:rPr>
                      <w:rFonts w:ascii="Agency FB" w:hAnsi="Agency FB"/>
                      <w:color w:val="548DD4" w:themeColor="text2" w:themeTint="99"/>
                      <w:lang w:val="fr-CH"/>
                    </w:rPr>
                  </w:pPr>
                  <w:r w:rsidRPr="00A1488C">
                    <w:rPr>
                      <w:rFonts w:ascii="Agency FB" w:hAnsi="Agency FB"/>
                      <w:color w:val="548DD4" w:themeColor="text2" w:themeTint="99"/>
                      <w:lang w:val="fr-CH"/>
                    </w:rPr>
                    <w:t>Sekretariat-11g06@gmx.de</w:t>
                  </w:r>
                </w:p>
                <w:p w:rsidR="0028305F" w:rsidRPr="00C50C59" w:rsidRDefault="0028305F" w:rsidP="00FC4B42">
                  <w:pPr>
                    <w:jc w:val="center"/>
                    <w:rPr>
                      <w:rFonts w:ascii="Agency FB" w:hAnsi="Agency FB"/>
                      <w:b/>
                      <w:color w:val="548DD4" w:themeColor="text2" w:themeTint="99"/>
                      <w:u w:val="single"/>
                      <w:lang w:val="fr-CH"/>
                    </w:rPr>
                  </w:pPr>
                  <w:proofErr w:type="gramStart"/>
                  <w:r w:rsidRPr="00A1488C">
                    <w:rPr>
                      <w:rFonts w:ascii="Agency FB" w:hAnsi="Agency FB"/>
                      <w:b/>
                      <w:color w:val="548DD4" w:themeColor="text2" w:themeTint="99"/>
                      <w:u w:val="single"/>
                      <w:lang w:val="fr-CH"/>
                    </w:rPr>
                    <w:t>HAUSMEISTER</w:t>
                  </w:r>
                  <w:r w:rsidRPr="00C50C59">
                    <w:rPr>
                      <w:rFonts w:ascii="Agency FB" w:hAnsi="Agency FB"/>
                      <w:b/>
                      <w:color w:val="548DD4" w:themeColor="text2" w:themeTint="99"/>
                      <w:lang w:val="fr-CH"/>
                    </w:rPr>
                    <w:t>:</w:t>
                  </w:r>
                  <w:proofErr w:type="gramEnd"/>
                  <w:r w:rsidRPr="00C50C59">
                    <w:rPr>
                      <w:rFonts w:ascii="Agency FB" w:hAnsi="Agency FB"/>
                      <w:b/>
                      <w:color w:val="548DD4" w:themeColor="text2" w:themeTint="99"/>
                      <w:lang w:val="fr-CH"/>
                    </w:rPr>
                    <w:t xml:space="preserve"> </w:t>
                  </w:r>
                  <w:proofErr w:type="spellStart"/>
                  <w:r>
                    <w:rPr>
                      <w:rFonts w:ascii="Agency FB" w:hAnsi="Agency FB"/>
                      <w:color w:val="548DD4" w:themeColor="text2" w:themeTint="99"/>
                      <w:lang w:val="fr-CH"/>
                    </w:rPr>
                    <w:t>Herr</w:t>
                  </w:r>
                  <w:proofErr w:type="spellEnd"/>
                  <w:r>
                    <w:rPr>
                      <w:rFonts w:ascii="Agency FB" w:hAnsi="Agency FB"/>
                      <w:color w:val="548DD4" w:themeColor="text2" w:themeTint="99"/>
                      <w:lang w:val="fr-CH"/>
                    </w:rPr>
                    <w:t xml:space="preserve"> BERNDT</w:t>
                  </w:r>
                </w:p>
                <w:p w:rsidR="0028305F" w:rsidRPr="00D10B64" w:rsidRDefault="0028305F" w:rsidP="00FC4B42">
                  <w:pPr>
                    <w:jc w:val="center"/>
                    <w:rPr>
                      <w:b/>
                      <w:u w:val="single"/>
                      <w:lang w:val="fr-CH"/>
                    </w:rPr>
                  </w:pPr>
                </w:p>
              </w:txbxContent>
            </v:textbox>
            <w10:wrap type="tight" anchorx="margin"/>
          </v:shape>
        </w:pict>
      </w:r>
    </w:p>
    <w:p w:rsidR="00FC4B42" w:rsidRDefault="00EA7CBA" w:rsidP="0030040C">
      <w:pPr>
        <w:jc w:val="center"/>
      </w:pPr>
      <w:r>
        <w:rPr>
          <w:noProof/>
        </w:rPr>
        <w:pict>
          <v:rect id="_x0000_s1078" style="position:absolute;left:0;text-align:left;margin-left:-14.8pt;margin-top:4.25pt;width:87.15pt;height:43.9pt;z-index:251707392" filled="f" fillcolor="yellow">
            <v:textbox style="mso-next-textbox:#_x0000_s1078">
              <w:txbxContent>
                <w:p w:rsidR="0028305F" w:rsidRPr="00A1488C" w:rsidRDefault="0028305F" w:rsidP="00B52846">
                  <w:pPr>
                    <w:shd w:val="clear" w:color="auto" w:fill="CC99FF"/>
                    <w:jc w:val="center"/>
                    <w:rPr>
                      <w:rFonts w:ascii="Agency FB" w:hAnsi="Agency FB"/>
                      <w:b/>
                    </w:rPr>
                  </w:pPr>
                  <w:r w:rsidRPr="00A1488C">
                    <w:rPr>
                      <w:rFonts w:ascii="Agency FB" w:hAnsi="Agency FB"/>
                      <w:b/>
                    </w:rPr>
                    <w:t>Schulstation</w:t>
                  </w:r>
                </w:p>
                <w:p w:rsidR="0028305F" w:rsidRPr="00A1488C" w:rsidRDefault="0028305F" w:rsidP="00B52846">
                  <w:pPr>
                    <w:shd w:val="clear" w:color="auto" w:fill="CC99FF"/>
                    <w:jc w:val="center"/>
                    <w:rPr>
                      <w:rFonts w:ascii="Agency FB" w:hAnsi="Agency FB"/>
                      <w:sz w:val="20"/>
                      <w:szCs w:val="20"/>
                    </w:rPr>
                  </w:pPr>
                  <w:r w:rsidRPr="00A1488C">
                    <w:rPr>
                      <w:rFonts w:ascii="Agency FB" w:hAnsi="Agency FB"/>
                      <w:sz w:val="20"/>
                      <w:szCs w:val="20"/>
                    </w:rPr>
                    <w:t xml:space="preserve">Frau </w:t>
                  </w:r>
                  <w:r>
                    <w:rPr>
                      <w:rFonts w:ascii="Agency FB" w:hAnsi="Agency FB"/>
                      <w:sz w:val="20"/>
                      <w:szCs w:val="20"/>
                    </w:rPr>
                    <w:t>BRANDT</w:t>
                  </w:r>
                </w:p>
                <w:p w:rsidR="0028305F" w:rsidRPr="00A1488C" w:rsidRDefault="0028305F" w:rsidP="00B52846">
                  <w:pPr>
                    <w:shd w:val="clear" w:color="auto" w:fill="CC99FF"/>
                    <w:jc w:val="center"/>
                    <w:rPr>
                      <w:rFonts w:ascii="Agency FB" w:hAnsi="Agency FB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sz w:val="20"/>
                      <w:szCs w:val="20"/>
                    </w:rPr>
                    <w:t>Herr RUPPIN</w:t>
                  </w:r>
                </w:p>
              </w:txbxContent>
            </v:textbox>
          </v:rect>
        </w:pict>
      </w:r>
      <w:r w:rsidRPr="00EA7CBA">
        <w:rPr>
          <w:noProof/>
          <w:lang w:val="en-US"/>
        </w:rPr>
        <w:pict>
          <v:shape id="_x0000_s1027" type="#_x0000_t202" style="position:absolute;left:0;text-align:left;margin-left:229.55pt;margin-top:10.1pt;width:205.5pt;height:38.8pt;z-index:-251655168;mso-position-horizontal-relative:margin" wrapcoords="-77 -200 -77 21400 21677 21400 21677 -200 -77 -200" fillcolor="yellow">
            <v:textbox style="mso-next-textbox:#_x0000_s1027">
              <w:txbxContent>
                <w:p w:rsidR="0028305F" w:rsidRDefault="0028305F" w:rsidP="00EF5399">
                  <w:pPr>
                    <w:shd w:val="clear" w:color="auto" w:fill="FFFF00"/>
                    <w:rPr>
                      <w:rFonts w:ascii="Agency FB" w:hAnsi="Agency FB"/>
                      <w:b/>
                      <w:color w:val="17365D"/>
                      <w:lang w:val="fr-CH"/>
                    </w:rPr>
                  </w:pPr>
                </w:p>
                <w:p w:rsidR="0028305F" w:rsidRPr="009C7B36" w:rsidRDefault="0028305F" w:rsidP="00EF5399">
                  <w:pPr>
                    <w:shd w:val="clear" w:color="auto" w:fill="FFFF00"/>
                    <w:jc w:val="center"/>
                    <w:rPr>
                      <w:rFonts w:ascii="Agency FB" w:hAnsi="Agency FB"/>
                      <w:b/>
                      <w:color w:val="17365D"/>
                      <w:lang w:val="fr-CH"/>
                    </w:rPr>
                  </w:pPr>
                  <w:proofErr w:type="spellStart"/>
                  <w:r>
                    <w:rPr>
                      <w:rFonts w:ascii="Agency FB" w:hAnsi="Agency FB"/>
                      <w:b/>
                      <w:color w:val="17365D"/>
                      <w:lang w:val="fr-CH"/>
                    </w:rPr>
                    <w:t>Konrektor</w:t>
                  </w:r>
                  <w:r w:rsidR="00D414D9">
                    <w:rPr>
                      <w:rFonts w:ascii="Agency FB" w:hAnsi="Agency FB"/>
                      <w:b/>
                      <w:color w:val="17365D"/>
                      <w:lang w:val="fr-CH"/>
                    </w:rPr>
                    <w:t>in</w:t>
                  </w:r>
                  <w:proofErr w:type="spellEnd"/>
                  <w:r w:rsidRPr="009C7B36">
                    <w:rPr>
                      <w:rFonts w:ascii="Agency FB" w:hAnsi="Agency FB"/>
                      <w:b/>
                      <w:color w:val="17365D"/>
                      <w:lang w:val="fr-CH"/>
                    </w:rPr>
                    <w:t xml:space="preserve"> / FRAU BÜCHER</w:t>
                  </w:r>
                </w:p>
                <w:p w:rsidR="0028305F" w:rsidRPr="00335026" w:rsidRDefault="0028305F" w:rsidP="00EA280D">
                  <w:pPr>
                    <w:shd w:val="clear" w:color="auto" w:fill="FFFF00"/>
                    <w:jc w:val="center"/>
                    <w:rPr>
                      <w:rFonts w:ascii="Zurich Ex BT" w:hAnsi="Zurich Ex BT"/>
                      <w:color w:val="17365D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Zurich Ex BT" w:hAnsi="Zurich Ex BT"/>
                      <w:noProof/>
                      <w:color w:val="17365D"/>
                      <w:sz w:val="20"/>
                      <w:szCs w:val="20"/>
                    </w:rPr>
                    <w:drawing>
                      <wp:inline distT="0" distB="0" distL="0" distR="0">
                        <wp:extent cx="9525" cy="419100"/>
                        <wp:effectExtent l="19050" t="0" r="9525" b="0"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8305F" w:rsidRPr="00F47AE0" w:rsidRDefault="0028305F" w:rsidP="00D13F2B">
                  <w:pPr>
                    <w:shd w:val="clear" w:color="auto" w:fill="FFFF66"/>
                    <w:rPr>
                      <w:sz w:val="20"/>
                      <w:szCs w:val="20"/>
                      <w:lang w:val="fr-CH"/>
                    </w:rPr>
                  </w:pPr>
                </w:p>
              </w:txbxContent>
            </v:textbox>
            <w10:wrap type="tight" anchorx="margin"/>
          </v:shape>
        </w:pict>
      </w:r>
      <w:r>
        <w:rPr>
          <w:noProof/>
        </w:rPr>
        <w:pict>
          <v:shape id="_x0000_s1090" type="#_x0000_t32" style="position:absolute;left:0;text-align:left;margin-left:515.4pt;margin-top:7.6pt;width:30pt;height:0;z-index:251717632" o:connectortype="elbow" adj="-412560,-1,-412560" strokecolor="red">
            <v:stroke endarrow="block"/>
          </v:shape>
        </w:pict>
      </w:r>
      <w:r>
        <w:rPr>
          <w:noProof/>
        </w:rPr>
        <w:pict>
          <v:rect id="_x0000_s1070" style="position:absolute;left:0;text-align:left;margin-left:81.05pt;margin-top:5pt;width:135pt;height:43.15pt;z-index:251700224" fillcolor="yellow">
            <v:textbox style="mso-next-textbox:#_x0000_s1070">
              <w:txbxContent>
                <w:p w:rsidR="0028305F" w:rsidRPr="00A1488C" w:rsidRDefault="0028305F" w:rsidP="00EA280D">
                  <w:pPr>
                    <w:shd w:val="clear" w:color="auto" w:fill="FFFF00"/>
                    <w:jc w:val="center"/>
                    <w:rPr>
                      <w:rFonts w:ascii="Agency FB" w:hAnsi="Agency FB"/>
                      <w:b/>
                      <w:color w:val="17365D" w:themeColor="text2" w:themeShade="BF"/>
                    </w:rPr>
                  </w:pPr>
                  <w:r w:rsidRPr="00A1488C">
                    <w:rPr>
                      <w:rFonts w:ascii="Agency FB" w:hAnsi="Agency FB"/>
                      <w:b/>
                      <w:color w:val="17365D" w:themeColor="text2" w:themeShade="BF"/>
                    </w:rPr>
                    <w:t>VHG / Leiter OGB</w:t>
                  </w:r>
                </w:p>
                <w:p w:rsidR="0028305F" w:rsidRPr="00A1488C" w:rsidRDefault="0028305F" w:rsidP="00EA280D">
                  <w:pPr>
                    <w:shd w:val="clear" w:color="auto" w:fill="FFFF00"/>
                    <w:jc w:val="center"/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</w:pPr>
                  <w:r w:rsidRPr="001C1CAA">
                    <w:rPr>
                      <w:rFonts w:ascii="Agency FB" w:hAnsi="Agency FB"/>
                      <w:b/>
                      <w:color w:val="17365D" w:themeColor="text2" w:themeShade="BF"/>
                      <w:sz w:val="20"/>
                      <w:szCs w:val="20"/>
                    </w:rPr>
                    <w:t>FRAU POHL</w:t>
                  </w:r>
                  <w:r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>,[Frau HERRMANN</w:t>
                  </w:r>
                  <w:r w:rsidRPr="00A1488C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>]</w:t>
                  </w:r>
                </w:p>
              </w:txbxContent>
            </v:textbox>
          </v:rect>
        </w:pict>
      </w:r>
    </w:p>
    <w:p w:rsidR="00FC4B42" w:rsidRDefault="00EA7CBA" w:rsidP="0030040C">
      <w:pPr>
        <w:jc w:val="center"/>
      </w:pPr>
      <w:r>
        <w:rPr>
          <w:noProof/>
        </w:rPr>
        <w:pict>
          <v:shape id="_x0000_s1151" type="#_x0000_t32" style="position:absolute;left:0;text-align:left;margin-left:63pt;margin-top:10.45pt;width:37.65pt;height:0;z-index:251768832" o:connectortype="straight" strokecolor="red"/>
        </w:pict>
      </w:r>
      <w:r w:rsidRPr="00EA7CBA">
        <w:rPr>
          <w:b/>
          <w:noProof/>
        </w:rPr>
        <w:pict>
          <v:shape id="_x0000_s1140" type="#_x0000_t32" style="position:absolute;left:0;text-align:left;margin-left:207.4pt;margin-top:10.45pt;width:37.65pt;height:0;z-index:251757568" o:connectortype="straight" strokecolor="red"/>
        </w:pict>
      </w:r>
      <w:r>
        <w:rPr>
          <w:noProof/>
        </w:rPr>
        <w:pict>
          <v:shape id="_x0000_s1089" type="#_x0000_t32" style="position:absolute;left:0;text-align:left;margin-left:205.35pt;margin-top:4.1pt;width:10.7pt;height:0;rotation:180;z-index:251716608" o:connectortype="elbow" adj="-204796,-1,-204796" strokecolor="red">
            <v:stroke endarrow="block"/>
          </v:shape>
        </w:pict>
      </w:r>
    </w:p>
    <w:p w:rsidR="00FC4B42" w:rsidRDefault="00EA7CBA" w:rsidP="0030040C">
      <w:pPr>
        <w:pStyle w:val="berschrift2"/>
        <w:jc w:val="center"/>
        <w:rPr>
          <w:rFonts w:ascii="Bradley Hand ITC" w:hAnsi="Bradley Hand ITC"/>
          <w:b w:val="0"/>
          <w:bCs/>
        </w:rPr>
      </w:pPr>
      <w:r w:rsidRPr="00EA7CBA">
        <w:rPr>
          <w:noProof/>
          <w:sz w:val="24"/>
          <w:szCs w:val="24"/>
        </w:rPr>
        <w:pict>
          <v:shape id="_x0000_s1100" type="#_x0000_t32" style="position:absolute;left:0;text-align:left;margin-left:272.45pt;margin-top:8.4pt;width:0;height:56.55pt;z-index:251724800" o:connectortype="straight" strokecolor="red"/>
        </w:pict>
      </w:r>
      <w:r w:rsidRPr="00EA7CBA">
        <w:rPr>
          <w:noProof/>
          <w:lang w:val="en-US"/>
        </w:rPr>
        <w:pict>
          <v:shape id="_x0000_s1058" type="#_x0000_t32" style="position:absolute;left:0;text-align:left;margin-left:426.2pt;margin-top:3.7pt;width:102pt;height:.05pt;flip:x;z-index:251693056" o:connectortype="straight" strokecolor="red"/>
        </w:pict>
      </w:r>
      <w:r w:rsidRPr="00EA7CBA">
        <w:rPr>
          <w:noProof/>
          <w:lang w:val="en-US"/>
        </w:rPr>
        <w:pict>
          <v:rect id="_x0000_s1035" style="position:absolute;left:0;text-align:left;margin-left:282.9pt;margin-top:161.2pt;width:188.25pt;height:46.05pt;z-index:-251646976;mso-position-horizontal-relative:margin" wrapcoords="-83 -354 -83 21600 21683 21600 21683 -354 -83 -354" fillcolor="#f2dbdb [661]" strokecolor="red" strokeweight="1.5pt">
            <v:shadow color="#868686"/>
            <v:textbox style="mso-next-textbox:#_x0000_s1035">
              <w:txbxContent>
                <w:p w:rsidR="0028305F" w:rsidRPr="00C063BD" w:rsidRDefault="0028305F" w:rsidP="00FC4B42">
                  <w:pPr>
                    <w:jc w:val="center"/>
                    <w:rPr>
                      <w:rFonts w:ascii="Agency FB" w:hAnsi="Agency FB"/>
                      <w:b/>
                      <w:color w:val="17365D" w:themeColor="text2" w:themeShade="BF"/>
                      <w:sz w:val="20"/>
                      <w:szCs w:val="20"/>
                      <w:u w:val="single"/>
                    </w:rPr>
                  </w:pPr>
                  <w:r w:rsidRPr="00C063BD">
                    <w:rPr>
                      <w:rFonts w:ascii="Agency FB" w:hAnsi="Agency FB"/>
                      <w:b/>
                      <w:color w:val="17365D" w:themeColor="text2" w:themeShade="BF"/>
                      <w:sz w:val="20"/>
                      <w:szCs w:val="20"/>
                      <w:u w:val="single"/>
                    </w:rPr>
                    <w:t>SCHULPROGRAMMARBEIT</w:t>
                  </w:r>
                </w:p>
                <w:p w:rsidR="0028305F" w:rsidRDefault="0028305F" w:rsidP="00FC4B42">
                  <w:pPr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</w:pPr>
                  <w:r w:rsidRPr="00C063BD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>REKTOR</w:t>
                  </w:r>
                  <w:r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 xml:space="preserve">, GK, </w:t>
                  </w:r>
                  <w:r w:rsidRPr="00C063BD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 xml:space="preserve">FRAU BÜCHER, </w:t>
                  </w:r>
                </w:p>
                <w:p w:rsidR="0028305F" w:rsidRPr="00C063BD" w:rsidRDefault="0028305F" w:rsidP="00FC4B42">
                  <w:pPr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</w:pPr>
                  <w:r w:rsidRPr="00C063BD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 xml:space="preserve">TEAM </w:t>
                  </w:r>
                  <w:r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>FACHKONF. - Leiter TEAM – LEITER(neu)</w:t>
                  </w:r>
                </w:p>
                <w:p w:rsidR="0028305F" w:rsidRPr="00F47AE0" w:rsidRDefault="0028305F" w:rsidP="00FC4B42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  <w10:wrap type="tight" anchorx="margin"/>
          </v:rect>
        </w:pict>
      </w:r>
      <w:r w:rsidRPr="00EA7CBA">
        <w:rPr>
          <w:noProof/>
          <w:lang w:val="en-US"/>
        </w:rPr>
        <w:pict>
          <v:shape id="_x0000_s1031" type="#_x0000_t202" style="position:absolute;left:0;text-align:left;margin-left:282.9pt;margin-top:27.9pt;width:187.45pt;height:125.7pt;z-index:-251651072;mso-position-horizontal-relative:margin" wrapcoords="-81 -136 -81 22008 21842 22008 21761 -136 -81 -136" fillcolor="#d99594 [1941]" strokecolor="red" strokeweight="1.5pt">
            <v:fill color2="#f2dbdb [661]" angle="-45" focusposition=".5,.5" focussize="" focus="-50%" type="gradient"/>
            <v:shadow on="t" type="perspective" color="#622423 [1605]" opacity=".5" offset="1pt" offset2="-3pt"/>
            <v:textbox style="mso-next-textbox:#_x0000_s1031">
              <w:txbxContent>
                <w:p w:rsidR="0028305F" w:rsidRDefault="0028305F" w:rsidP="004E33F4">
                  <w:pPr>
                    <w:jc w:val="center"/>
                    <w:rPr>
                      <w:rFonts w:ascii="Agency FB" w:hAnsi="Agency FB"/>
                      <w:b/>
                      <w:color w:val="FF0000"/>
                      <w:u w:val="single"/>
                    </w:rPr>
                  </w:pPr>
                  <w:r w:rsidRPr="00036B91">
                    <w:rPr>
                      <w:rFonts w:ascii="Agency FB" w:hAnsi="Agency FB"/>
                      <w:b/>
                      <w:color w:val="FF0000"/>
                      <w:u w:val="single"/>
                    </w:rPr>
                    <w:t>GREMIUM DER FACHKONFERENZLEITER</w:t>
                  </w:r>
                </w:p>
                <w:p w:rsidR="0028305F" w:rsidRPr="00036B91" w:rsidRDefault="0028305F" w:rsidP="004E33F4">
                  <w:pPr>
                    <w:jc w:val="center"/>
                    <w:rPr>
                      <w:rFonts w:ascii="Agency FB" w:hAnsi="Agency FB"/>
                      <w:b/>
                      <w:color w:val="FF0000"/>
                      <w:u w:val="single"/>
                    </w:rPr>
                  </w:pPr>
                </w:p>
                <w:p w:rsidR="0028305F" w:rsidRDefault="0028305F" w:rsidP="004E33F4">
                  <w:pPr>
                    <w:jc w:val="center"/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</w:pPr>
                  <w:r w:rsidRP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 xml:space="preserve">FR. BÜCHER, </w:t>
                  </w:r>
                  <w:r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  <w:lang w:val="fr-CH"/>
                    </w:rPr>
                    <w:t>FR.</w:t>
                  </w:r>
                  <w:r w:rsidRP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  <w:lang w:val="fr-CH"/>
                    </w:rPr>
                    <w:t xml:space="preserve"> BESTMANN</w:t>
                  </w:r>
                  <w:r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  <w:lang w:val="fr-CH"/>
                    </w:rPr>
                    <w:t>,</w:t>
                  </w:r>
                  <w:r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 xml:space="preserve"> HR. </w:t>
                  </w:r>
                  <w:r w:rsidRP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 xml:space="preserve"> BRACHWITZ , </w:t>
                  </w:r>
                  <w:r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 xml:space="preserve">          FR. BULL, FR. ELFLEIN</w:t>
                  </w:r>
                  <w:r w:rsidRP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>,</w:t>
                  </w:r>
                  <w:r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 xml:space="preserve"> HERR THOMMES,</w:t>
                  </w:r>
                  <w:r w:rsidRP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>HERR GLÜSING,</w:t>
                  </w:r>
                </w:p>
                <w:p w:rsidR="0028305F" w:rsidRDefault="0028305F" w:rsidP="004E33F4">
                  <w:pPr>
                    <w:jc w:val="center"/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>FR. BUDAI</w:t>
                  </w:r>
                  <w:r w:rsidRP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>, FRAU OBENAUS,</w:t>
                  </w:r>
                  <w:r w:rsidRP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  <w:lang w:val="fr-CH"/>
                    </w:rPr>
                    <w:t xml:space="preserve"> </w:t>
                  </w:r>
                  <w:r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  <w:lang w:val="fr-CH"/>
                    </w:rPr>
                    <w:t>FR.BUENO - GUEZALA</w:t>
                  </w:r>
                  <w:r w:rsidRPr="0039401A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>,</w:t>
                  </w:r>
                </w:p>
                <w:p w:rsidR="0028305F" w:rsidRPr="00CC6941" w:rsidRDefault="0028305F" w:rsidP="004E33F4">
                  <w:pPr>
                    <w:jc w:val="center"/>
                    <w:rPr>
                      <w:rFonts w:ascii="Agency FB" w:hAnsi="Agency FB"/>
                      <w:b/>
                      <w:color w:val="0070C0"/>
                      <w:sz w:val="20"/>
                      <w:szCs w:val="20"/>
                      <w:u w:val="single"/>
                    </w:rPr>
                  </w:pPr>
                  <w:r w:rsidRPr="00CC6941">
                    <w:rPr>
                      <w:rFonts w:ascii="Agency FB" w:hAnsi="Agency FB"/>
                      <w:b/>
                      <w:color w:val="0070C0"/>
                      <w:sz w:val="20"/>
                      <w:szCs w:val="20"/>
                      <w:u w:val="single"/>
                    </w:rPr>
                    <w:t>QUALTÄTSBEAUFTRAGTE</w:t>
                  </w:r>
                </w:p>
                <w:p w:rsidR="0028305F" w:rsidRPr="00CC6941" w:rsidRDefault="0028305F" w:rsidP="00967AF3">
                  <w:pPr>
                    <w:pStyle w:val="Listenabsatz"/>
                    <w:numPr>
                      <w:ilvl w:val="0"/>
                      <w:numId w:val="25"/>
                    </w:numPr>
                    <w:jc w:val="center"/>
                    <w:rPr>
                      <w:rFonts w:ascii="Agency FB" w:hAnsi="Agency FB"/>
                      <w:color w:val="0070C0"/>
                      <w:sz w:val="20"/>
                      <w:szCs w:val="20"/>
                    </w:rPr>
                  </w:pPr>
                  <w:r w:rsidRPr="00967AF3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 xml:space="preserve">SAPH &amp;3.Jhrg.(D / Ma) – </w:t>
                  </w:r>
                  <w:r w:rsidRPr="00CC6941">
                    <w:rPr>
                      <w:rFonts w:ascii="Agency FB" w:hAnsi="Agency FB"/>
                      <w:color w:val="0070C0"/>
                      <w:sz w:val="20"/>
                      <w:szCs w:val="20"/>
                    </w:rPr>
                    <w:t xml:space="preserve">Frau </w:t>
                  </w:r>
                  <w:proofErr w:type="spellStart"/>
                  <w:r w:rsidRPr="00CC6941">
                    <w:rPr>
                      <w:rFonts w:ascii="Agency FB" w:hAnsi="Agency FB"/>
                      <w:color w:val="0070C0"/>
                      <w:sz w:val="20"/>
                      <w:szCs w:val="20"/>
                    </w:rPr>
                    <w:t>Mangraviti</w:t>
                  </w:r>
                  <w:proofErr w:type="spellEnd"/>
                </w:p>
                <w:p w:rsidR="0028305F" w:rsidRDefault="0028305F" w:rsidP="00967AF3">
                  <w:pPr>
                    <w:pStyle w:val="Listenabsatz"/>
                    <w:numPr>
                      <w:ilvl w:val="0"/>
                      <w:numId w:val="25"/>
                    </w:numPr>
                    <w:jc w:val="center"/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 xml:space="preserve">FB - Übergang – Sprachen – D – </w:t>
                  </w:r>
                  <w:r w:rsidRPr="00CC6941">
                    <w:rPr>
                      <w:rFonts w:ascii="Agency FB" w:hAnsi="Agency FB"/>
                      <w:color w:val="0070C0"/>
                      <w:sz w:val="20"/>
                      <w:szCs w:val="20"/>
                    </w:rPr>
                    <w:t xml:space="preserve">Frau </w:t>
                  </w:r>
                  <w:proofErr w:type="spellStart"/>
                  <w:r w:rsidRPr="00CC6941">
                    <w:rPr>
                      <w:rFonts w:ascii="Agency FB" w:hAnsi="Agency FB"/>
                      <w:color w:val="0070C0"/>
                      <w:sz w:val="20"/>
                      <w:szCs w:val="20"/>
                    </w:rPr>
                    <w:t>Wünscher</w:t>
                  </w:r>
                  <w:proofErr w:type="spellEnd"/>
                </w:p>
                <w:p w:rsidR="0028305F" w:rsidRPr="00967AF3" w:rsidRDefault="0028305F" w:rsidP="00967AF3">
                  <w:pPr>
                    <w:pStyle w:val="Listenabsatz"/>
                    <w:numPr>
                      <w:ilvl w:val="0"/>
                      <w:numId w:val="25"/>
                    </w:numPr>
                    <w:jc w:val="center"/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 xml:space="preserve">Rhythmisieren [(OGB) UB ] – </w:t>
                  </w:r>
                  <w:r w:rsidRPr="00CC6941">
                    <w:rPr>
                      <w:rFonts w:ascii="Agency FB" w:hAnsi="Agency FB"/>
                      <w:color w:val="0070C0"/>
                      <w:sz w:val="20"/>
                      <w:szCs w:val="20"/>
                    </w:rPr>
                    <w:t>Frau Arendt</w:t>
                  </w:r>
                </w:p>
                <w:p w:rsidR="0028305F" w:rsidRDefault="0028305F" w:rsidP="004E33F4">
                  <w:pPr>
                    <w:jc w:val="center"/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</w:pPr>
                </w:p>
                <w:p w:rsidR="0028305F" w:rsidRPr="00036B91" w:rsidRDefault="0028305F" w:rsidP="004E33F4">
                  <w:pPr>
                    <w:jc w:val="center"/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</w:pPr>
                </w:p>
              </w:txbxContent>
            </v:textbox>
            <w10:wrap type="tight" anchorx="margin"/>
          </v:shape>
        </w:pict>
      </w:r>
      <w:r w:rsidRPr="00EA7CBA">
        <w:rPr>
          <w:noProof/>
          <w:lang w:val="en-US"/>
        </w:rPr>
        <w:pict>
          <v:shape id="_x0000_s1030" type="#_x0000_t202" style="position:absolute;left:0;text-align:left;margin-left:134.3pt;margin-top:25.6pt;width:143.1pt;height:270.2pt;z-index:-251652096;mso-position-horizontal-relative:margin" wrapcoords="-77 -200 -77 21400 21677 21400 21677 -200 -77 -200" fillcolor="#4f81bd [3204]">
            <v:fill color2="fill lighten(51)" focusposition="1" focussize="" method="linear sigma" focus="100%" type="gradient"/>
            <v:textbox style="mso-next-textbox:#_x0000_s1030">
              <w:txbxContent>
                <w:p w:rsidR="0028305F" w:rsidRPr="00B377CD" w:rsidRDefault="0028305F" w:rsidP="003A2EE3">
                  <w:pPr>
                    <w:jc w:val="center"/>
                    <w:rPr>
                      <w:rFonts w:ascii="Agency FB" w:hAnsi="Agency FB"/>
                      <w:b/>
                      <w:color w:val="0F243E" w:themeColor="text2" w:themeShade="80"/>
                      <w:u w:val="single"/>
                      <w:lang w:val="fr-CH"/>
                    </w:rPr>
                  </w:pPr>
                  <w:r>
                    <w:rPr>
                      <w:rFonts w:ascii="Agency FB" w:hAnsi="Agency FB"/>
                      <w:b/>
                      <w:color w:val="0F243E" w:themeColor="text2" w:themeShade="80"/>
                      <w:u w:val="single"/>
                      <w:lang w:val="fr-CH"/>
                    </w:rPr>
                    <w:t>FK</w:t>
                  </w:r>
                  <w:r w:rsidRPr="00B377CD">
                    <w:rPr>
                      <w:rFonts w:ascii="Agency FB" w:hAnsi="Agency FB"/>
                      <w:b/>
                      <w:color w:val="0F243E" w:themeColor="text2" w:themeShade="80"/>
                      <w:u w:val="single"/>
                      <w:lang w:val="fr-CH"/>
                    </w:rPr>
                    <w:t xml:space="preserve"> &amp; </w:t>
                  </w:r>
                  <w:r w:rsidRPr="00455CE8">
                    <w:rPr>
                      <w:rFonts w:ascii="Agency FB" w:hAnsi="Agency FB"/>
                      <w:b/>
                      <w:color w:val="0F243E" w:themeColor="text2" w:themeShade="80"/>
                      <w:u w:val="single"/>
                      <w:lang w:val="fr-CH"/>
                    </w:rPr>
                    <w:t>VERANTWORTLICHKEITEN</w:t>
                  </w:r>
                </w:p>
                <w:p w:rsidR="0028305F" w:rsidRPr="003A2EE3" w:rsidRDefault="0028305F" w:rsidP="006748C8">
                  <w:pPr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  <w:lang w:val="fr-CH"/>
                    </w:rPr>
                    <w:t>DEUTSCH:</w:t>
                  </w:r>
                  <w:proofErr w:type="gramEnd"/>
                  <w:r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  <w:lang w:val="fr-CH"/>
                    </w:rPr>
                    <w:t xml:space="preserve"> Fr.</w:t>
                  </w:r>
                  <w:r w:rsidRPr="003A2EE3"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  <w:lang w:val="fr-CH"/>
                    </w:rPr>
                    <w:t xml:space="preserve"> ELFLEIN</w:t>
                  </w:r>
                </w:p>
                <w:p w:rsidR="0028305F" w:rsidRPr="006748C8" w:rsidRDefault="0028305F" w:rsidP="006748C8">
                  <w:pPr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  <w:lang w:val="fr-CH"/>
                    </w:rPr>
                  </w:pPr>
                  <w:r w:rsidRPr="003A2EE3"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</w:rPr>
                    <w:t>MATHEMATIK</w:t>
                  </w:r>
                  <w:r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  <w:lang w:val="fr-CH"/>
                    </w:rPr>
                    <w:t xml:space="preserve">: Fr.  OBENAUS, </w:t>
                  </w:r>
                  <w:r w:rsidRPr="003A2EE3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SINUS </w:t>
                  </w:r>
                  <w:proofErr w:type="gramStart"/>
                  <w:r w:rsidRPr="003A2EE3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T:</w:t>
                  </w:r>
                  <w:proofErr w:type="gramEnd"/>
                  <w:r w:rsidRPr="003A2EE3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FRAU  KOPEK</w:t>
                  </w:r>
                  <w:r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  <w:lang w:val="fr-CH"/>
                    </w:rPr>
                    <w:t xml:space="preserve">  </w:t>
                  </w:r>
                  <w:proofErr w:type="spellStart"/>
                  <w:r>
                    <w:rPr>
                      <w:rFonts w:ascii="Agency FB" w:hAnsi="Agency FB"/>
                      <w:color w:val="F2F2F2" w:themeColor="background1" w:themeShade="F2"/>
                      <w:sz w:val="20"/>
                      <w:szCs w:val="20"/>
                      <w:lang w:val="fr-CH"/>
                    </w:rPr>
                    <w:t>NaWi</w:t>
                  </w:r>
                  <w:proofErr w:type="spellEnd"/>
                  <w:r>
                    <w:rPr>
                      <w:rFonts w:ascii="Agency FB" w:hAnsi="Agency FB"/>
                      <w:color w:val="F2F2F2" w:themeColor="background1" w:themeShade="F2"/>
                      <w:sz w:val="20"/>
                      <w:szCs w:val="20"/>
                      <w:lang w:val="fr-CH"/>
                    </w:rPr>
                    <w:t>: Fr.</w:t>
                  </w:r>
                  <w:r w:rsidRPr="003A2EE3">
                    <w:rPr>
                      <w:rFonts w:ascii="Agency FB" w:hAnsi="Agency FB"/>
                      <w:color w:val="F2F2F2" w:themeColor="background1" w:themeShade="F2"/>
                      <w:sz w:val="20"/>
                      <w:szCs w:val="20"/>
                      <w:lang w:val="fr-CH"/>
                    </w:rPr>
                    <w:t xml:space="preserve"> </w:t>
                  </w:r>
                  <w:r>
                    <w:rPr>
                      <w:rFonts w:ascii="Agency FB" w:hAnsi="Agency FB"/>
                      <w:color w:val="F2F2F2" w:themeColor="background1" w:themeShade="F2"/>
                      <w:sz w:val="20"/>
                      <w:szCs w:val="20"/>
                      <w:lang w:val="fr-CH"/>
                    </w:rPr>
                    <w:t>Dr. WIEGAND</w:t>
                  </w:r>
                </w:p>
                <w:p w:rsidR="0028305F" w:rsidRDefault="0028305F" w:rsidP="006748C8">
                  <w:pPr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</w:rPr>
                  </w:pPr>
                  <w:r w:rsidRPr="003A2EE3"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</w:rPr>
                    <w:t>ENGLISCH</w:t>
                  </w:r>
                  <w:r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  <w:lang w:val="fr-CH"/>
                    </w:rPr>
                    <w:t>: Hr. THOMMES</w:t>
                  </w:r>
                </w:p>
                <w:p w:rsidR="0028305F" w:rsidRDefault="0028305F" w:rsidP="00EF5399">
                  <w:pPr>
                    <w:ind w:left="-142"/>
                    <w:jc w:val="right"/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</w:pPr>
                  <w:proofErr w:type="spellStart"/>
                  <w:r w:rsidRPr="003A2EE3">
                    <w:rPr>
                      <w:rFonts w:ascii="Agency FB" w:hAnsi="Agency FB"/>
                      <w:sz w:val="20"/>
                      <w:szCs w:val="20"/>
                    </w:rPr>
                    <w:t>GeWi</w:t>
                  </w:r>
                  <w:proofErr w:type="spellEnd"/>
                  <w:r>
                    <w:rPr>
                      <w:rFonts w:ascii="Agency FB" w:hAnsi="Agency FB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>:  Fr. SCHEBSDAT</w:t>
                  </w:r>
                </w:p>
                <w:p w:rsidR="0028305F" w:rsidRDefault="0028305F" w:rsidP="0090234A">
                  <w:pPr>
                    <w:ind w:left="-142"/>
                    <w:jc w:val="center"/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 xml:space="preserve">                           </w:t>
                  </w:r>
                  <w:proofErr w:type="spellStart"/>
                  <w:proofErr w:type="gramStart"/>
                  <w:r w:rsidRPr="003A2EE3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>Kunst</w:t>
                  </w:r>
                  <w:proofErr w:type="spellEnd"/>
                  <w:r w:rsidRPr="003A2EE3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>:</w:t>
                  </w:r>
                  <w:proofErr w:type="gramEnd"/>
                  <w:r w:rsidRPr="003A2EE3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 xml:space="preserve"> </w:t>
                  </w:r>
                  <w:r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>Fr. BESTMANN</w:t>
                  </w:r>
                </w:p>
                <w:p w:rsidR="0028305F" w:rsidRPr="00761885" w:rsidRDefault="0028305F" w:rsidP="00761885">
                  <w:pPr>
                    <w:rPr>
                      <w:rFonts w:ascii="Agency FB" w:hAnsi="Agency FB"/>
                      <w:color w:val="FFFF00"/>
                      <w:sz w:val="20"/>
                      <w:szCs w:val="20"/>
                      <w:lang w:val="fr-CH"/>
                    </w:rPr>
                  </w:pPr>
                  <w:r w:rsidRPr="00761885">
                    <w:rPr>
                      <w:rFonts w:ascii="Agency FB" w:hAnsi="Agency FB"/>
                      <w:color w:val="FFFF00"/>
                      <w:sz w:val="20"/>
                      <w:szCs w:val="20"/>
                      <w:lang w:val="fr-CH"/>
                    </w:rPr>
                    <w:t>SPRACHBILDUNG :   Fr. BULL</w:t>
                  </w:r>
                  <w:r>
                    <w:rPr>
                      <w:rFonts w:ascii="Agency FB" w:hAnsi="Agency FB"/>
                      <w:color w:val="FFFF00"/>
                      <w:sz w:val="20"/>
                      <w:szCs w:val="20"/>
                      <w:lang w:val="fr-CH"/>
                    </w:rPr>
                    <w:t xml:space="preserve">       EUROPA–BILDUNG</w:t>
                  </w:r>
                  <w:r w:rsidRPr="00DB772D">
                    <w:rPr>
                      <w:rFonts w:ascii="Bookman Old Style" w:hAnsi="Bookman Old Style"/>
                      <w:color w:val="FFFF00"/>
                      <w:sz w:val="20"/>
                      <w:szCs w:val="20"/>
                      <w:lang w:val="fr-CH"/>
                    </w:rPr>
                    <w:t>→</w:t>
                  </w:r>
                  <w:r>
                    <w:rPr>
                      <w:rFonts w:ascii="Agency FB" w:hAnsi="Agency FB"/>
                      <w:color w:val="FFFF00"/>
                      <w:sz w:val="20"/>
                      <w:szCs w:val="20"/>
                      <w:lang w:val="fr-CH"/>
                    </w:rPr>
                    <w:t>FR.</w:t>
                  </w:r>
                  <w:r w:rsidRPr="00DB772D">
                    <w:rPr>
                      <w:rFonts w:ascii="Agency FB" w:hAnsi="Agency FB"/>
                      <w:color w:val="FFFF00"/>
                      <w:sz w:val="20"/>
                      <w:szCs w:val="20"/>
                      <w:lang w:val="fr-CH"/>
                    </w:rPr>
                    <w:t xml:space="preserve"> </w:t>
                  </w:r>
                  <w:r>
                    <w:rPr>
                      <w:rFonts w:ascii="Agency FB" w:hAnsi="Agency FB"/>
                      <w:color w:val="FFFF00"/>
                      <w:sz w:val="20"/>
                      <w:szCs w:val="20"/>
                      <w:lang w:val="fr-CH"/>
                    </w:rPr>
                    <w:t>BUENO GUEZALA</w:t>
                  </w:r>
                </w:p>
                <w:p w:rsidR="0028305F" w:rsidRDefault="0028305F" w:rsidP="00EF5399">
                  <w:pPr>
                    <w:ind w:left="-142"/>
                    <w:jc w:val="center"/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</w:pPr>
                  <w:r w:rsidRPr="00EF5399"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  <w:lang w:val="fr-CH"/>
                    </w:rPr>
                    <w:t>-</w:t>
                  </w:r>
                  <w:r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proofErr w:type="gramStart"/>
                  <w:r w:rsidRPr="00EF5399"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  <w:lang w:val="fr-CH"/>
                    </w:rPr>
                    <w:t>JabL</w:t>
                  </w:r>
                  <w:proofErr w:type="spellEnd"/>
                  <w:r w:rsidRPr="00EF5399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:</w:t>
                  </w:r>
                  <w:proofErr w:type="gramEnd"/>
                  <w:r w:rsidRPr="00EF5399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 Fr. BULL</w:t>
                  </w:r>
                </w:p>
                <w:p w:rsidR="0028305F" w:rsidRDefault="0028305F" w:rsidP="006748C8">
                  <w:pP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  <w:lang w:val="fr-CH"/>
                    </w:rPr>
                    <w:t xml:space="preserve">JÜL &amp; </w:t>
                  </w:r>
                  <w:r w:rsidRPr="003A2EE3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ÜBERGANG</w:t>
                  </w:r>
                  <w: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</w:t>
                  </w:r>
                  <w:r w:rsidRPr="003A2EE3">
                    <w:rPr>
                      <w:rFonts w:ascii="Bookman Old Style" w:hAnsi="Bookman Old Style"/>
                      <w:color w:val="FF0000"/>
                      <w:sz w:val="20"/>
                      <w:szCs w:val="20"/>
                      <w:lang w:val="fr-CH"/>
                    </w:rPr>
                    <w:t>→</w:t>
                  </w:r>
                  <w:r w:rsidRPr="003A2EE3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KITA </w:t>
                  </w:r>
                  <w: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–</w:t>
                  </w:r>
                  <w:r w:rsidRPr="003A2EE3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SCHULE</w:t>
                  </w:r>
                  <w: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</w:t>
                  </w:r>
                </w:p>
                <w:p w:rsidR="0028305F" w:rsidRPr="00005A22" w:rsidRDefault="0028305F" w:rsidP="006748C8">
                  <w:pPr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  <w:lang w:val="fr-CH"/>
                    </w:rPr>
                  </w:pPr>
                  <w:proofErr w:type="spellStart"/>
                  <w:proofErr w:type="gramStart"/>
                  <w: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Frau</w:t>
                  </w:r>
                  <w:proofErr w:type="spellEnd"/>
                  <w: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</w:t>
                  </w:r>
                  <w:r w:rsidRPr="003A2EE3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OBENAUS</w:t>
                  </w:r>
                  <w:proofErr w:type="gramEnd"/>
                  <w: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, </w:t>
                  </w:r>
                </w:p>
                <w:p w:rsidR="0028305F" w:rsidRPr="003A2EE3" w:rsidRDefault="0028305F" w:rsidP="006748C8">
                  <w:pP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Fort</w:t>
                  </w:r>
                  <w:r w:rsidRPr="003A2EE3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B</w:t>
                  </w:r>
                  <w: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ildung</w:t>
                  </w:r>
                  <w:proofErr w:type="spellEnd"/>
                  <w: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– Fr. AWAD</w:t>
                  </w:r>
                </w:p>
                <w:p w:rsidR="0028305F" w:rsidRPr="006748C8" w:rsidRDefault="0028305F" w:rsidP="006748C8">
                  <w:pPr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 xml:space="preserve">MUSIK : Fr. </w:t>
                  </w:r>
                  <w:proofErr w:type="spellStart"/>
                  <w:r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>Budai</w:t>
                  </w:r>
                  <w:proofErr w:type="spellEnd"/>
                  <w:r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>, SPORT : Hr. GLÜSING</w:t>
                  </w:r>
                  <w:r>
                    <w:rPr>
                      <w:rFonts w:ascii="Zurich Ex BT" w:hAnsi="Zurich Ex BT"/>
                      <w:sz w:val="18"/>
                      <w:szCs w:val="18"/>
                      <w:lang w:val="fr-CH"/>
                    </w:rPr>
                    <w:t xml:space="preserve">, </w:t>
                  </w:r>
                  <w: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LRS : Fr. KAUFMANN</w:t>
                  </w:r>
                </w:p>
                <w:p w:rsidR="0028305F" w:rsidRPr="00157B3B" w:rsidRDefault="0028305F" w:rsidP="00841785">
                  <w:pP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SONDERPÄDAGOGIK :   Hr.   </w:t>
                  </w:r>
                  <w:proofErr w:type="gramStart"/>
                  <w: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BRACHWITZ  &amp;</w:t>
                  </w:r>
                  <w:proofErr w:type="gramEnd"/>
                  <w:r w:rsidRPr="00157B3B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</w:t>
                  </w:r>
                  <w: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Fr.  </w:t>
                  </w:r>
                  <w:proofErr w:type="spellStart"/>
                  <w: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Sokolowski</w:t>
                  </w:r>
                  <w:proofErr w:type="spellEnd"/>
                </w:p>
                <w:p w:rsidR="0028305F" w:rsidRPr="00A21BC6" w:rsidRDefault="0028305F" w:rsidP="00841785">
                  <w:pP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</w:pPr>
                  <w:r w:rsidRPr="00A21BC6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DYSCALCULIE</w:t>
                  </w:r>
                  <w: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&amp; </w:t>
                  </w:r>
                  <w:r w:rsidRPr="00A21BC6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HOCHBEGABUNG</w:t>
                  </w:r>
                  <w: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</w:t>
                  </w:r>
                  <w:r w:rsidRPr="00A21BC6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:  </w:t>
                  </w:r>
                  <w:r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 xml:space="preserve">      Fr. </w:t>
                  </w:r>
                  <w:r w:rsidRPr="00A21BC6">
                    <w:rPr>
                      <w:rFonts w:ascii="Agency FB" w:hAnsi="Agency FB"/>
                      <w:color w:val="FF0000"/>
                      <w:sz w:val="20"/>
                      <w:szCs w:val="20"/>
                      <w:lang w:val="fr-CH"/>
                    </w:rPr>
                    <w:t>KAUFMANN</w:t>
                  </w:r>
                </w:p>
                <w:p w:rsidR="0028305F" w:rsidRDefault="0028305F" w:rsidP="00A41FAA">
                  <w:pPr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</w:pPr>
                  <w:r w:rsidRPr="001B3096"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>EVA:</w:t>
                  </w:r>
                  <w:r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 xml:space="preserve"> Herr BRACHWITZ, Frau OBENAUS</w:t>
                  </w:r>
                </w:p>
                <w:p w:rsidR="0028305F" w:rsidRDefault="0028305F" w:rsidP="00A41FAA">
                  <w:pPr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color w:val="0F243E" w:themeColor="text2" w:themeShade="80"/>
                      <w:sz w:val="20"/>
                      <w:szCs w:val="20"/>
                    </w:rPr>
                    <w:t xml:space="preserve">  </w:t>
                  </w:r>
                </w:p>
                <w:p w:rsidR="0028305F" w:rsidRPr="0065280A" w:rsidRDefault="0028305F" w:rsidP="0065280A">
                  <w:pPr>
                    <w:shd w:val="clear" w:color="auto" w:fill="17365D" w:themeFill="text2" w:themeFillShade="BF"/>
                    <w:rPr>
                      <w:rFonts w:ascii="Agency FB" w:hAnsi="Agency FB"/>
                      <w:color w:val="FFFF00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color w:val="FFFF00"/>
                      <w:sz w:val="20"/>
                      <w:szCs w:val="20"/>
                    </w:rPr>
                    <w:t xml:space="preserve">E  </w:t>
                  </w:r>
                  <w:r w:rsidRPr="0065280A">
                    <w:rPr>
                      <w:rFonts w:ascii="Agency FB" w:hAnsi="Agency FB"/>
                      <w:color w:val="FFFF00"/>
                      <w:sz w:val="20"/>
                      <w:szCs w:val="20"/>
                    </w:rPr>
                    <w:t>+</w:t>
                  </w:r>
                  <w:r>
                    <w:rPr>
                      <w:rFonts w:ascii="Agency FB" w:hAnsi="Agency FB"/>
                      <w:color w:val="FFFF00"/>
                      <w:sz w:val="20"/>
                      <w:szCs w:val="20"/>
                    </w:rPr>
                    <w:t xml:space="preserve">  Kollegen CALCARA, SOKOLOWSKI        </w:t>
                  </w:r>
                </w:p>
                <w:p w:rsidR="0028305F" w:rsidRDefault="0028305F" w:rsidP="003A2EE3">
                  <w:pPr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</w:pPr>
                </w:p>
                <w:p w:rsidR="0028305F" w:rsidRPr="00B9367A" w:rsidRDefault="0028305F" w:rsidP="003A2EE3">
                  <w:pPr>
                    <w:jc w:val="right"/>
                    <w:rPr>
                      <w:rFonts w:ascii="Zurich Ex BT" w:hAnsi="Zurich Ex BT"/>
                      <w:color w:val="17365D" w:themeColor="text2" w:themeShade="BF"/>
                      <w:sz w:val="16"/>
                      <w:szCs w:val="16"/>
                      <w:lang w:val="fr-CH"/>
                    </w:rPr>
                  </w:pPr>
                </w:p>
              </w:txbxContent>
            </v:textbox>
            <w10:wrap type="tight" anchorx="margin"/>
          </v:shape>
        </w:pict>
      </w:r>
    </w:p>
    <w:p w:rsidR="001B6CCA" w:rsidRDefault="001B6CCA" w:rsidP="00037DA5">
      <w:pPr>
        <w:jc w:val="center"/>
      </w:pPr>
    </w:p>
    <w:p w:rsidR="00F362C9" w:rsidRPr="00F43B9E" w:rsidRDefault="00EA7CBA" w:rsidP="00037DA5">
      <w:pPr>
        <w:jc w:val="center"/>
      </w:pPr>
      <w:r>
        <w:rPr>
          <w:noProof/>
        </w:rPr>
        <w:pict>
          <v:shape id="_x0000_s1150" type="#_x0000_t32" style="position:absolute;left:0;text-align:left;margin-left:101.65pt;margin-top:347.35pt;width:47.5pt;height:0;flip:x;z-index:251767808" o:connectortype="straight" strokecolor="red"/>
        </w:pict>
      </w:r>
      <w:r w:rsidRPr="00EA7CBA">
        <w:rPr>
          <w:noProof/>
          <w:lang w:val="en-US"/>
        </w:rPr>
        <w:pict>
          <v:shape id="_x0000_s1029" type="#_x0000_t202" style="position:absolute;left:0;text-align:left;margin-left:-18.55pt;margin-top:13.6pt;width:146.75pt;height:270.2pt;z-index:-251653120;mso-position-horizontal-relative:margin" wrapcoords="-100 0 -100 21739 21700 21739 21700 0 -100 0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 style="mso-next-textbox:#_x0000_s1029">
              <w:txbxContent>
                <w:p w:rsidR="0028305F" w:rsidRPr="00A1488C" w:rsidRDefault="0028305F" w:rsidP="004E33F4">
                  <w:pPr>
                    <w:jc w:val="center"/>
                    <w:rPr>
                      <w:rFonts w:ascii="Agency FB" w:hAnsi="Agency FB"/>
                      <w:b/>
                      <w:color w:val="FFFFFF" w:themeColor="background1"/>
                      <w:u w:val="single"/>
                      <w:lang w:val="fr-CH"/>
                    </w:rPr>
                  </w:pPr>
                  <w:r w:rsidRPr="00A1488C">
                    <w:rPr>
                      <w:rFonts w:ascii="Agency FB" w:hAnsi="Agency FB"/>
                      <w:b/>
                      <w:color w:val="FFFFFF" w:themeColor="background1"/>
                      <w:u w:val="single"/>
                      <w:lang w:val="fr-CH"/>
                    </w:rPr>
                    <w:t>SCHULKONFERENZ</w:t>
                  </w:r>
                </w:p>
                <w:p w:rsidR="0028305F" w:rsidRPr="00C92146" w:rsidRDefault="0028305F" w:rsidP="004E33F4">
                  <w:pPr>
                    <w:rPr>
                      <w:rFonts w:ascii="Agency FB" w:hAnsi="Agency FB"/>
                      <w:b/>
                      <w:color w:val="17365D" w:themeColor="text2" w:themeShade="BF"/>
                      <w:sz w:val="20"/>
                      <w:szCs w:val="20"/>
                      <w:lang w:val="fr-CH"/>
                    </w:rPr>
                  </w:pPr>
                  <w:r w:rsidRPr="00C92146">
                    <w:rPr>
                      <w:rFonts w:ascii="Agency FB" w:hAnsi="Agency FB"/>
                      <w:b/>
                      <w:color w:val="17365D" w:themeColor="text2" w:themeShade="BF"/>
                      <w:sz w:val="20"/>
                      <w:szCs w:val="20"/>
                      <w:lang w:val="fr-CH"/>
                    </w:rPr>
                    <w:t>REKTOR </w:t>
                  </w:r>
                </w:p>
                <w:p w:rsidR="0028305F" w:rsidRPr="00C92146" w:rsidRDefault="0028305F" w:rsidP="004E33F4">
                  <w:pPr>
                    <w:rPr>
                      <w:rFonts w:ascii="Agency FB" w:hAnsi="Agency FB"/>
                      <w:b/>
                      <w:color w:val="17365D" w:themeColor="text2" w:themeShade="BF"/>
                      <w:sz w:val="20"/>
                      <w:szCs w:val="20"/>
                      <w:lang w:val="fr-CH"/>
                    </w:rPr>
                  </w:pPr>
                  <w:r w:rsidRPr="00C92146">
                    <w:rPr>
                      <w:rFonts w:ascii="Agency FB" w:hAnsi="Agency FB"/>
                      <w:b/>
                      <w:color w:val="17365D" w:themeColor="text2" w:themeShade="BF"/>
                      <w:sz w:val="20"/>
                      <w:szCs w:val="20"/>
                      <w:lang w:val="fr-CH"/>
                    </w:rPr>
                    <w:t>HERR STREMPEL</w:t>
                  </w:r>
                </w:p>
                <w:p w:rsidR="0028305F" w:rsidRDefault="0028305F" w:rsidP="00A1488C">
                  <w:pPr>
                    <w:rPr>
                      <w:rFonts w:ascii="Agency FB" w:hAnsi="Agency FB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B377CD"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  <w:lang w:val="fr-CH"/>
                    </w:rPr>
                    <w:t>LEHRERVERTRETER :</w:t>
                  </w:r>
                </w:p>
                <w:p w:rsidR="0028305F" w:rsidRPr="007F4124" w:rsidRDefault="0028305F" w:rsidP="00A1488C">
                  <w:pPr>
                    <w:rPr>
                      <w:rFonts w:ascii="Agency FB" w:hAnsi="Agency FB"/>
                      <w:color w:val="FFFFFF" w:themeColor="background1"/>
                      <w:sz w:val="20"/>
                      <w:szCs w:val="20"/>
                      <w:lang w:val="fr-CH"/>
                    </w:rPr>
                  </w:pPr>
                  <w:r w:rsidRPr="007F4124">
                    <w:rPr>
                      <w:rFonts w:ascii="Agency FB" w:hAnsi="Agency FB"/>
                      <w:noProof/>
                      <w:color w:val="FFFFFF" w:themeColor="background1"/>
                      <w:sz w:val="20"/>
                      <w:szCs w:val="20"/>
                    </w:rPr>
                    <w:t>Frau BULL</w:t>
                  </w:r>
                </w:p>
                <w:p w:rsidR="0028305F" w:rsidRPr="007F4124" w:rsidRDefault="0028305F" w:rsidP="004E33F4">
                  <w:pPr>
                    <w:pStyle w:val="KeinLeerraum"/>
                    <w:rPr>
                      <w:rFonts w:ascii="Agency FB" w:hAnsi="Agency FB"/>
                      <w:color w:val="F2F2F2" w:themeColor="background1" w:themeShade="F2"/>
                      <w:sz w:val="18"/>
                      <w:szCs w:val="18"/>
                      <w:lang w:val="fr-CH"/>
                    </w:rPr>
                  </w:pPr>
                  <w:proofErr w:type="spellStart"/>
                  <w:r w:rsidRPr="007F4124">
                    <w:rPr>
                      <w:rFonts w:ascii="Agency FB" w:hAnsi="Agency FB"/>
                      <w:color w:val="F2F2F2" w:themeColor="background1" w:themeShade="F2"/>
                      <w:sz w:val="18"/>
                      <w:szCs w:val="18"/>
                      <w:lang w:val="fr-CH"/>
                    </w:rPr>
                    <w:t>Frau</w:t>
                  </w:r>
                  <w:proofErr w:type="spellEnd"/>
                  <w:r w:rsidRPr="007F4124">
                    <w:rPr>
                      <w:rFonts w:ascii="Agency FB" w:hAnsi="Agency FB"/>
                      <w:color w:val="F2F2F2" w:themeColor="background1" w:themeShade="F2"/>
                      <w:sz w:val="18"/>
                      <w:szCs w:val="18"/>
                      <w:lang w:val="fr-CH"/>
                    </w:rPr>
                    <w:t xml:space="preserve"> </w:t>
                  </w:r>
                  <w:r w:rsidRPr="007F4124">
                    <w:rPr>
                      <w:rFonts w:ascii="Agency FB" w:hAnsi="Agency FB"/>
                      <w:color w:val="F2F2F2" w:themeColor="background1" w:themeShade="F2"/>
                      <w:sz w:val="20"/>
                      <w:szCs w:val="20"/>
                      <w:lang w:val="fr-CH"/>
                    </w:rPr>
                    <w:t>HERRMANN</w:t>
                  </w:r>
                </w:p>
                <w:p w:rsidR="0028305F" w:rsidRPr="007F4124" w:rsidRDefault="0028305F" w:rsidP="004E33F4">
                  <w:pPr>
                    <w:rPr>
                      <w:rFonts w:ascii="Agency FB" w:hAnsi="Agency FB"/>
                      <w:color w:val="F2F2F2" w:themeColor="background1" w:themeShade="F2"/>
                      <w:sz w:val="18"/>
                      <w:szCs w:val="18"/>
                      <w:lang w:val="fr-CH"/>
                    </w:rPr>
                  </w:pPr>
                  <w:proofErr w:type="spellStart"/>
                  <w:r w:rsidRPr="007F4124">
                    <w:rPr>
                      <w:rFonts w:ascii="Agency FB" w:hAnsi="Agency FB"/>
                      <w:color w:val="F2F2F2" w:themeColor="background1" w:themeShade="F2"/>
                      <w:sz w:val="18"/>
                      <w:szCs w:val="18"/>
                      <w:lang w:val="fr-CH"/>
                    </w:rPr>
                    <w:t>Frau</w:t>
                  </w:r>
                  <w:proofErr w:type="spellEnd"/>
                  <w:r w:rsidRPr="007F4124">
                    <w:rPr>
                      <w:rFonts w:ascii="Agency FB" w:hAnsi="Agency FB"/>
                      <w:color w:val="F2F2F2" w:themeColor="background1" w:themeShade="F2"/>
                      <w:sz w:val="18"/>
                      <w:szCs w:val="18"/>
                      <w:lang w:val="fr-CH"/>
                    </w:rPr>
                    <w:t xml:space="preserve"> </w:t>
                  </w:r>
                  <w:r w:rsidRPr="007F4124">
                    <w:rPr>
                      <w:rFonts w:ascii="Agency FB" w:hAnsi="Agency FB"/>
                      <w:color w:val="F2F2F2" w:themeColor="background1" w:themeShade="F2"/>
                      <w:sz w:val="20"/>
                      <w:szCs w:val="20"/>
                      <w:lang w:val="fr-CH"/>
                    </w:rPr>
                    <w:t>OBENAUS</w:t>
                  </w:r>
                </w:p>
                <w:p w:rsidR="0028305F" w:rsidRPr="007F4124" w:rsidRDefault="0028305F" w:rsidP="004E33F4">
                  <w:pPr>
                    <w:rPr>
                      <w:rFonts w:ascii="Agency FB" w:hAnsi="Agency FB"/>
                      <w:color w:val="F2F2F2" w:themeColor="background1" w:themeShade="F2"/>
                      <w:sz w:val="18"/>
                      <w:szCs w:val="18"/>
                      <w:lang w:val="fr-CH"/>
                    </w:rPr>
                  </w:pPr>
                  <w:proofErr w:type="spellStart"/>
                  <w:r w:rsidRPr="007F4124">
                    <w:rPr>
                      <w:rFonts w:ascii="Agency FB" w:hAnsi="Agency FB"/>
                      <w:color w:val="F2F2F2" w:themeColor="background1" w:themeShade="F2"/>
                      <w:sz w:val="18"/>
                      <w:szCs w:val="18"/>
                      <w:lang w:val="fr-CH"/>
                    </w:rPr>
                    <w:t>Frau</w:t>
                  </w:r>
                  <w:proofErr w:type="spellEnd"/>
                  <w:r w:rsidRPr="007F4124">
                    <w:rPr>
                      <w:rFonts w:ascii="Agency FB" w:hAnsi="Agency FB"/>
                      <w:color w:val="F2F2F2" w:themeColor="background1" w:themeShade="F2"/>
                      <w:sz w:val="18"/>
                      <w:szCs w:val="18"/>
                      <w:lang w:val="fr-CH"/>
                    </w:rPr>
                    <w:t xml:space="preserve"> </w:t>
                  </w:r>
                  <w:r w:rsidRPr="007F4124">
                    <w:rPr>
                      <w:rFonts w:ascii="Agency FB" w:hAnsi="Agency FB"/>
                      <w:color w:val="F2F2F2" w:themeColor="background1" w:themeShade="F2"/>
                      <w:sz w:val="20"/>
                      <w:szCs w:val="20"/>
                      <w:lang w:val="fr-CH"/>
                    </w:rPr>
                    <w:t>WURCHE</w:t>
                  </w:r>
                </w:p>
                <w:p w:rsidR="0028305F" w:rsidRPr="00B377CD" w:rsidRDefault="0028305F" w:rsidP="004E33F4">
                  <w:pPr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  <w:lang w:val="fr-CH"/>
                    </w:rPr>
                  </w:pPr>
                  <w:r w:rsidRPr="00B377CD"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  <w:lang w:val="fr-CH"/>
                    </w:rPr>
                    <w:t>ELTERNVERTRETER :</w:t>
                  </w:r>
                </w:p>
                <w:p w:rsidR="0028305F" w:rsidRPr="00A1488C" w:rsidRDefault="0028305F" w:rsidP="00A72688">
                  <w:pPr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</w:pPr>
                  <w:proofErr w:type="spellStart"/>
                  <w:r w:rsidRPr="00A1488C"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  <w:t>Frau</w:t>
                  </w:r>
                  <w:proofErr w:type="spellEnd"/>
                  <w:r w:rsidRPr="00A1488C"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  <w:t xml:space="preserve"> </w:t>
                  </w:r>
                  <w:r w:rsidRPr="00A72688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  <w:lang w:val="fr-CH"/>
                    </w:rPr>
                    <w:t>AICHINGER</w:t>
                  </w:r>
                </w:p>
                <w:p w:rsidR="0028305F" w:rsidRPr="00A1488C" w:rsidRDefault="0028305F" w:rsidP="00A72688">
                  <w:pPr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</w:pPr>
                  <w:proofErr w:type="spellStart"/>
                  <w:r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  <w:t>Herr</w:t>
                  </w:r>
                  <w:proofErr w:type="spellEnd"/>
                  <w:r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  <w:t xml:space="preserve"> BORRMANN</w:t>
                  </w:r>
                </w:p>
                <w:p w:rsidR="0028305F" w:rsidRPr="00A1488C" w:rsidRDefault="0028305F" w:rsidP="004E33F4">
                  <w:pPr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</w:pPr>
                  <w:proofErr w:type="spellStart"/>
                  <w:r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  <w:t>Frau</w:t>
                  </w:r>
                  <w:proofErr w:type="spellEnd"/>
                  <w:r w:rsidRPr="00A1488C"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  <w:t xml:space="preserve"> </w:t>
                  </w:r>
                  <w:r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  <w:lang w:val="fr-CH"/>
                    </w:rPr>
                    <w:t>BRAUN</w:t>
                  </w:r>
                </w:p>
                <w:p w:rsidR="0028305F" w:rsidRPr="00A1488C" w:rsidRDefault="0028305F" w:rsidP="004E33F4">
                  <w:pPr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</w:pPr>
                  <w:proofErr w:type="spellStart"/>
                  <w:r w:rsidRPr="00A1488C"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  <w:t>Herr</w:t>
                  </w:r>
                  <w:proofErr w:type="spellEnd"/>
                  <w:r w:rsidRPr="00A1488C">
                    <w:rPr>
                      <w:rFonts w:ascii="Agency FB" w:hAnsi="Agency FB"/>
                      <w:color w:val="17365D" w:themeColor="text2" w:themeShade="BF"/>
                      <w:sz w:val="18"/>
                      <w:szCs w:val="18"/>
                      <w:lang w:val="fr-CH"/>
                    </w:rPr>
                    <w:t xml:space="preserve"> </w:t>
                  </w:r>
                  <w:r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  <w:lang w:val="fr-CH"/>
                    </w:rPr>
                    <w:t>MEYER</w:t>
                  </w:r>
                </w:p>
                <w:p w:rsidR="0028305F" w:rsidRDefault="0028305F" w:rsidP="004E33F4">
                  <w:pPr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  <w:lang w:val="fr-CH"/>
                    </w:rPr>
                  </w:pPr>
                  <w:r w:rsidRPr="00B377CD"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  <w:lang w:val="fr-CH"/>
                    </w:rPr>
                    <w:t>SCHÜLERVERTRETER :</w:t>
                  </w:r>
                </w:p>
                <w:p w:rsidR="0028305F" w:rsidRPr="0064339B" w:rsidRDefault="0028305F" w:rsidP="0064339B">
                  <w:pPr>
                    <w:rPr>
                      <w:rFonts w:ascii="Agency FB" w:hAnsi="Agency FB"/>
                      <w:b/>
                      <w:color w:val="00FF00"/>
                      <w:sz w:val="20"/>
                      <w:szCs w:val="20"/>
                    </w:rPr>
                  </w:pPr>
                  <w:r w:rsidRPr="0064339B">
                    <w:rPr>
                      <w:rFonts w:ascii="Agency FB" w:hAnsi="Agency FB"/>
                      <w:b/>
                      <w:color w:val="00FF00"/>
                      <w:sz w:val="20"/>
                      <w:szCs w:val="20"/>
                    </w:rPr>
                    <w:t>LUCA NUAN – HUNG - NGUYEN</w:t>
                  </w:r>
                </w:p>
                <w:p w:rsidR="0028305F" w:rsidRPr="0064339B" w:rsidRDefault="0028305F" w:rsidP="0064339B">
                  <w:pPr>
                    <w:rPr>
                      <w:rFonts w:ascii="Agency FB" w:hAnsi="Agency FB"/>
                      <w:b/>
                      <w:color w:val="00FF00"/>
                      <w:sz w:val="20"/>
                      <w:szCs w:val="20"/>
                    </w:rPr>
                  </w:pPr>
                  <w:r w:rsidRPr="0064339B">
                    <w:rPr>
                      <w:rFonts w:ascii="Agency FB" w:hAnsi="Agency FB"/>
                      <w:b/>
                      <w:color w:val="00FF00"/>
                      <w:sz w:val="20"/>
                      <w:szCs w:val="20"/>
                    </w:rPr>
                    <w:t>LYNA DO</w:t>
                  </w:r>
                </w:p>
                <w:p w:rsidR="0028305F" w:rsidRPr="00B377CD" w:rsidRDefault="0028305F" w:rsidP="004E33F4">
                  <w:pPr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  <w:lang w:val="fr-CH"/>
                    </w:rPr>
                  </w:pPr>
                </w:p>
                <w:p w:rsidR="0028305F" w:rsidRPr="00A72688" w:rsidRDefault="0028305F" w:rsidP="004E33F4">
                  <w:pPr>
                    <w:rPr>
                      <w:rFonts w:ascii="Agency FB" w:hAnsi="Agency FB" w:cs="Arial"/>
                      <w:color w:val="006600"/>
                      <w:sz w:val="20"/>
                      <w:szCs w:val="20"/>
                    </w:rPr>
                  </w:pPr>
                </w:p>
                <w:p w:rsidR="0028305F" w:rsidRPr="00A1488C" w:rsidRDefault="0028305F" w:rsidP="00B377CD">
                  <w:pPr>
                    <w:jc w:val="center"/>
                    <w:rPr>
                      <w:rFonts w:ascii="Agency FB" w:hAnsi="Agency FB" w:cs="Arial"/>
                      <w:color w:val="0F243E" w:themeColor="text2" w:themeShade="80"/>
                      <w:sz w:val="22"/>
                      <w:szCs w:val="22"/>
                    </w:rPr>
                  </w:pPr>
                  <w:r w:rsidRPr="00A1488C">
                    <w:rPr>
                      <w:rFonts w:ascii="Agency FB" w:hAnsi="Agency FB"/>
                      <w:b/>
                      <w:color w:val="FFFF00"/>
                      <w:sz w:val="22"/>
                      <w:szCs w:val="22"/>
                      <w:lang w:val="fr-CH"/>
                    </w:rPr>
                    <w:t>ELTERNSPRECHER DER SCHULE</w:t>
                  </w:r>
                </w:p>
                <w:p w:rsidR="0028305F" w:rsidRPr="00A1488C" w:rsidRDefault="0028305F" w:rsidP="00B377CD">
                  <w:pPr>
                    <w:jc w:val="center"/>
                    <w:rPr>
                      <w:rFonts w:ascii="Agency FB" w:hAnsi="Agency FB"/>
                      <w:b/>
                      <w:color w:val="FFFF00"/>
                      <w:sz w:val="22"/>
                      <w:szCs w:val="22"/>
                      <w:lang w:val="fr-CH"/>
                    </w:rPr>
                  </w:pPr>
                  <w:proofErr w:type="spellStart"/>
                  <w:r>
                    <w:rPr>
                      <w:rFonts w:ascii="Agency FB" w:hAnsi="Agency FB"/>
                      <w:b/>
                      <w:color w:val="FFFF00"/>
                      <w:sz w:val="22"/>
                      <w:szCs w:val="22"/>
                      <w:lang w:val="fr-CH"/>
                    </w:rPr>
                    <w:t>Herr</w:t>
                  </w:r>
                  <w:proofErr w:type="spellEnd"/>
                  <w:r>
                    <w:rPr>
                      <w:rFonts w:ascii="Agency FB" w:hAnsi="Agency FB"/>
                      <w:b/>
                      <w:color w:val="FFFF00"/>
                      <w:sz w:val="22"/>
                      <w:szCs w:val="22"/>
                      <w:lang w:val="fr-CH"/>
                    </w:rPr>
                    <w:t xml:space="preserve"> REINECKE (4H)</w:t>
                  </w:r>
                </w:p>
              </w:txbxContent>
            </v:textbox>
            <w10:wrap type="tight" anchorx="margin"/>
          </v:shape>
        </w:pict>
      </w:r>
      <w:r>
        <w:rPr>
          <w:noProof/>
        </w:rPr>
        <w:pict>
          <v:rect id="_x0000_s1092" style="position:absolute;left:0;text-align:left;margin-left:-654.4pt;margin-top:340.6pt;width:795.95pt;height:18pt;z-index:251718656" fillcolor="#c6d9f1 [671]" strokecolor="#548dd4 [1951]">
            <v:textbox style="mso-next-textbox:#_x0000_s1092">
              <w:txbxContent>
                <w:p w:rsidR="0028305F" w:rsidRDefault="0028305F" w:rsidP="004D26AF">
                  <w:pPr>
                    <w:jc w:val="center"/>
                    <w:rPr>
                      <w:rFonts w:ascii="Agency FB" w:hAnsi="Agency FB"/>
                      <w:b/>
                      <w:color w:val="17365D" w:themeColor="text2" w:themeShade="BF"/>
                      <w:sz w:val="18"/>
                      <w:szCs w:val="18"/>
                    </w:rPr>
                  </w:pPr>
                  <w:r>
                    <w:rPr>
                      <w:rFonts w:ascii="Agency FB" w:hAnsi="Agency FB"/>
                      <w:b/>
                      <w:color w:val="17365D" w:themeColor="text2" w:themeShade="BF"/>
                      <w:sz w:val="18"/>
                      <w:szCs w:val="18"/>
                    </w:rPr>
                    <w:t>00000000000000000</w:t>
                  </w:r>
                </w:p>
                <w:p w:rsidR="0028305F" w:rsidRPr="008763CA" w:rsidRDefault="0028305F" w:rsidP="004D26AF">
                  <w:pPr>
                    <w:jc w:val="center"/>
                    <w:rPr>
                      <w:rFonts w:ascii="Agency FB" w:hAnsi="Agency FB"/>
                      <w:b/>
                      <w:color w:val="006600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EA7CBA">
        <w:rPr>
          <w:noProof/>
          <w:lang w:val="en-US"/>
        </w:rPr>
        <w:pict>
          <v:shape id="_x0000_s1036" type="#_x0000_t202" style="position:absolute;left:0;text-align:left;margin-left:-18.95pt;margin-top:288.1pt;width:145.55pt;height:47.15pt;z-index:-251645952;mso-position-horizontal-relative:margin" wrapcoords="-77 -200 -77 21400 21677 21400 21677 -200 -77 -200" fillcolor="#00b050">
            <v:fill color2="fill lighten(51)" focusposition="1" focussize="" method="linear sigma" focus="100%" type="gradient"/>
            <v:textbox style="mso-next-textbox:#_x0000_s1036">
              <w:txbxContent>
                <w:p w:rsidR="0028305F" w:rsidRPr="00A72688" w:rsidRDefault="0028305F" w:rsidP="00456BCC">
                  <w:pPr>
                    <w:jc w:val="center"/>
                    <w:rPr>
                      <w:rFonts w:ascii="Agency FB" w:hAnsi="Agency FB"/>
                      <w:b/>
                      <w:u w:val="single"/>
                    </w:rPr>
                  </w:pPr>
                  <w:r w:rsidRPr="00A72688">
                    <w:rPr>
                      <w:rFonts w:ascii="Agency FB" w:hAnsi="Agency FB"/>
                      <w:b/>
                      <w:u w:val="single"/>
                    </w:rPr>
                    <w:t>VERTRAUENSLEHRER</w:t>
                  </w:r>
                </w:p>
                <w:p w:rsidR="0028305F" w:rsidRPr="00A72688" w:rsidRDefault="0028305F" w:rsidP="00456BCC">
                  <w:pPr>
                    <w:jc w:val="center"/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</w:pPr>
                  <w:proofErr w:type="spellStart"/>
                  <w:r w:rsidRPr="00A72688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>Frau</w:t>
                  </w:r>
                  <w:proofErr w:type="spellEnd"/>
                  <w:r w:rsidRPr="00A72688"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 xml:space="preserve"> </w:t>
                  </w:r>
                  <w:r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 xml:space="preserve">ELFLEIN, </w:t>
                  </w:r>
                  <w:proofErr w:type="spellStart"/>
                  <w:r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>Frau</w:t>
                  </w:r>
                  <w:proofErr w:type="spellEnd"/>
                  <w:r>
                    <w:rPr>
                      <w:rFonts w:ascii="Agency FB" w:hAnsi="Agency FB"/>
                      <w:sz w:val="20"/>
                      <w:szCs w:val="20"/>
                      <w:lang w:val="fr-CH"/>
                    </w:rPr>
                    <w:t xml:space="preserve"> KÜSTER</w:t>
                  </w:r>
                </w:p>
              </w:txbxContent>
            </v:textbox>
            <w10:wrap type="tight" anchorx="margin"/>
          </v:shape>
        </w:pict>
      </w:r>
      <w:r w:rsidRPr="00EA7CBA">
        <w:rPr>
          <w:b/>
          <w:noProof/>
          <w:lang w:val="en-US"/>
        </w:rPr>
        <w:pict>
          <v:shape id="_x0000_s1033" type="#_x0000_t202" style="position:absolute;left:0;text-align:left;margin-left:629.65pt;margin-top:23.45pt;width:145.3pt;height:31.2pt;z-index:-251649024;mso-position-horizontal-relative:margin" wrapcoords="-77 -200 -77 21400 21677 21400 21677 -200 -77 -200" fillcolor="#cf6">
            <v:textbox style="mso-next-textbox:#_x0000_s1033">
              <w:txbxContent>
                <w:p w:rsidR="0028305F" w:rsidRPr="00442166" w:rsidRDefault="0028305F" w:rsidP="00FC4B42">
                  <w:pPr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 w:rsidRPr="00442166"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LEHR- UND LERNMITTEL</w:t>
                  </w:r>
                </w:p>
                <w:p w:rsidR="0028305F" w:rsidRPr="00442166" w:rsidRDefault="0028305F" w:rsidP="00B82D82">
                  <w:pPr>
                    <w:jc w:val="center"/>
                    <w:rPr>
                      <w:rFonts w:ascii="Agency FB" w:hAnsi="Agency FB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sz w:val="20"/>
                      <w:szCs w:val="20"/>
                    </w:rPr>
                    <w:t xml:space="preserve">GK, SL, </w:t>
                  </w:r>
                  <w:r w:rsidRPr="00442166">
                    <w:rPr>
                      <w:rFonts w:ascii="Agency FB" w:hAnsi="Agency FB"/>
                      <w:sz w:val="20"/>
                      <w:szCs w:val="20"/>
                    </w:rPr>
                    <w:t>Frau Bücher</w:t>
                  </w:r>
                  <w:r>
                    <w:rPr>
                      <w:rFonts w:ascii="Agency FB" w:hAnsi="Agency FB"/>
                      <w:sz w:val="20"/>
                      <w:szCs w:val="20"/>
                    </w:rPr>
                    <w:t>, Sekretariat</w:t>
                  </w:r>
                </w:p>
                <w:p w:rsidR="0028305F" w:rsidRPr="006F28FF" w:rsidRDefault="0028305F" w:rsidP="00FC4B42">
                  <w:pPr>
                    <w:jc w:val="center"/>
                  </w:pPr>
                </w:p>
              </w:txbxContent>
            </v:textbox>
            <w10:wrap type="tight" anchorx="margin"/>
          </v:shape>
        </w:pict>
      </w:r>
      <w:r w:rsidRPr="00EA7CBA">
        <w:rPr>
          <w:noProof/>
          <w:lang w:val="en-US"/>
        </w:rPr>
        <w:pict>
          <v:shape id="_x0000_s1042" type="#_x0000_t202" style="position:absolute;left:0;text-align:left;margin-left:628.55pt;margin-top:108.6pt;width:147.65pt;height:19.7pt;z-index:-251639808;mso-position-horizontal-relative:margin" wrapcoords="-77 -200 -77 21400 21677 21400 21677 -200 -77 -200" fillcolor="#cf6">
            <v:textbox style="mso-next-textbox:#_x0000_s1042">
              <w:txbxContent>
                <w:p w:rsidR="0028305F" w:rsidRPr="00442166" w:rsidRDefault="0028305F" w:rsidP="00002937">
                  <w:pPr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 xml:space="preserve">BIBLIOTHEK: </w:t>
                  </w:r>
                  <w:r>
                    <w:rPr>
                      <w:rFonts w:ascii="Agency FB" w:hAnsi="Agency FB"/>
                      <w:sz w:val="20"/>
                      <w:szCs w:val="20"/>
                    </w:rPr>
                    <w:t xml:space="preserve">Frau </w:t>
                  </w:r>
                  <w:proofErr w:type="spellStart"/>
                  <w:r w:rsidRPr="00442166">
                    <w:rPr>
                      <w:rFonts w:ascii="Agency FB" w:hAnsi="Agency FB"/>
                      <w:sz w:val="20"/>
                      <w:szCs w:val="20"/>
                    </w:rPr>
                    <w:t>Obenaus</w:t>
                  </w:r>
                  <w:proofErr w:type="spellEnd"/>
                  <w:r>
                    <w:rPr>
                      <w:rFonts w:ascii="Agency FB" w:hAnsi="Agency FB"/>
                      <w:sz w:val="20"/>
                      <w:szCs w:val="20"/>
                    </w:rPr>
                    <w:t>, Frau Arendt</w:t>
                  </w:r>
                </w:p>
              </w:txbxContent>
            </v:textbox>
            <w10:wrap type="tight" anchorx="margin"/>
          </v:shape>
        </w:pict>
      </w:r>
      <w:r w:rsidRPr="00EA7CBA">
        <w:rPr>
          <w:b/>
          <w:noProof/>
          <w:lang w:val="en-US"/>
        </w:rPr>
        <w:pict>
          <v:shape id="_x0000_s1041" type="#_x0000_t202" style="position:absolute;left:0;text-align:left;margin-left:630.9pt;margin-top:165.75pt;width:145.6pt;height:30.2pt;z-index:-251640832;mso-position-horizontal-relative:margin" wrapcoords="-77 -200 -77 21400 21677 21400 21677 -200 -77 -200" fillcolor="#cf6">
            <v:textbox style="mso-next-textbox:#_x0000_s1041">
              <w:txbxContent>
                <w:p w:rsidR="0028305F" w:rsidRPr="00442166" w:rsidRDefault="0028305F" w:rsidP="00FC4B42">
                  <w:pPr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 w:rsidRPr="00442166"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HOMEPAGE/IT</w:t>
                  </w:r>
                </w:p>
                <w:p w:rsidR="0028305F" w:rsidRPr="00442166" w:rsidRDefault="0028305F" w:rsidP="00FC4B42">
                  <w:pPr>
                    <w:jc w:val="center"/>
                    <w:rPr>
                      <w:rFonts w:ascii="Agency FB" w:hAnsi="Agency FB"/>
                      <w:sz w:val="20"/>
                      <w:szCs w:val="20"/>
                    </w:rPr>
                  </w:pPr>
                  <w:r w:rsidRPr="00442166">
                    <w:rPr>
                      <w:rFonts w:ascii="Agency FB" w:hAnsi="Agency FB"/>
                      <w:sz w:val="20"/>
                      <w:szCs w:val="20"/>
                    </w:rPr>
                    <w:t>Herr Kammer</w:t>
                  </w:r>
                  <w:r>
                    <w:rPr>
                      <w:rFonts w:ascii="Agency FB" w:hAnsi="Agency FB"/>
                      <w:sz w:val="20"/>
                      <w:szCs w:val="20"/>
                    </w:rPr>
                    <w:t xml:space="preserve">/ SL / </w:t>
                  </w:r>
                  <w:r w:rsidRPr="00442166">
                    <w:rPr>
                      <w:rFonts w:ascii="Agency FB" w:hAnsi="Agency FB"/>
                      <w:sz w:val="20"/>
                      <w:szCs w:val="20"/>
                    </w:rPr>
                    <w:t>Frau Arendt</w:t>
                  </w:r>
                </w:p>
              </w:txbxContent>
            </v:textbox>
            <w10:wrap type="tight" anchorx="margin"/>
          </v:shape>
        </w:pict>
      </w:r>
      <w:r>
        <w:rPr>
          <w:noProof/>
        </w:rPr>
        <w:pict>
          <v:shape id="_x0000_s1157" type="#_x0000_t202" style="position:absolute;left:0;text-align:left;margin-left:629.75pt;margin-top:201.5pt;width:146.35pt;height:30.5pt;z-index:-251541504;mso-position-horizontal-relative:margin" wrapcoords="-77 -200 -77 21400 21677 21400 21677 -200 -77 -200" fillcolor="#cf6">
            <v:textbox style="mso-next-textbox:#_x0000_s1157">
              <w:txbxContent>
                <w:p w:rsidR="0028305F" w:rsidRPr="00442166" w:rsidRDefault="0028305F" w:rsidP="000C0689">
                  <w:pPr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 w:rsidRPr="00442166"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SCHULHAUSGESTALTUNG</w:t>
                  </w:r>
                </w:p>
                <w:p w:rsidR="0028305F" w:rsidRPr="00442166" w:rsidRDefault="0028305F" w:rsidP="000C0689">
                  <w:pPr>
                    <w:jc w:val="center"/>
                    <w:rPr>
                      <w:rFonts w:ascii="Agency FB" w:hAnsi="Agency FB"/>
                      <w:sz w:val="20"/>
                      <w:szCs w:val="20"/>
                    </w:rPr>
                  </w:pPr>
                  <w:r w:rsidRPr="00442166">
                    <w:rPr>
                      <w:rFonts w:ascii="Agency FB" w:hAnsi="Agency FB"/>
                      <w:sz w:val="20"/>
                      <w:szCs w:val="20"/>
                    </w:rPr>
                    <w:t xml:space="preserve">Frau Bestmann, Frau </w:t>
                  </w:r>
                  <w:proofErr w:type="spellStart"/>
                  <w:r>
                    <w:rPr>
                      <w:rFonts w:ascii="Agency FB" w:hAnsi="Agency FB"/>
                      <w:sz w:val="20"/>
                      <w:szCs w:val="20"/>
                    </w:rPr>
                    <w:t>Elflein</w:t>
                  </w:r>
                  <w:proofErr w:type="spellEnd"/>
                  <w:r>
                    <w:rPr>
                      <w:rFonts w:ascii="Agency FB" w:hAnsi="Agency FB"/>
                      <w:sz w:val="20"/>
                      <w:szCs w:val="20"/>
                    </w:rPr>
                    <w:t xml:space="preserve">, </w:t>
                  </w:r>
                </w:p>
              </w:txbxContent>
            </v:textbox>
            <w10:wrap type="tight" anchorx="margin"/>
          </v:shape>
        </w:pict>
      </w:r>
      <w:r w:rsidRPr="00EA7CBA">
        <w:rPr>
          <w:b/>
          <w:noProof/>
        </w:rPr>
        <w:pict>
          <v:shape id="_x0000_s1124" type="#_x0000_t202" style="position:absolute;left:0;text-align:left;margin-left:630.05pt;margin-top:59.1pt;width:146.45pt;height:19.7pt;z-index:-251574272;mso-position-horizontal-relative:margin" wrapcoords="-77 -200 -77 21400 21677 21400 21677 -200 -77 -200" fillcolor="#cf6">
            <v:textbox style="mso-next-textbox:#_x0000_s1124">
              <w:txbxContent>
                <w:p w:rsidR="0028305F" w:rsidRPr="00ED5FA7" w:rsidRDefault="0028305F" w:rsidP="00ED5FA7">
                  <w:pPr>
                    <w:rPr>
                      <w:rFonts w:ascii="Agency FB" w:hAnsi="Agency FB"/>
                      <w:szCs w:val="18"/>
                    </w:rPr>
                  </w:pPr>
                  <w:r w:rsidRPr="00ED5FA7"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LERNFÖRDERUNG:</w:t>
                  </w:r>
                  <w:r w:rsidRPr="00ED5FA7">
                    <w:rPr>
                      <w:rFonts w:ascii="Agency FB" w:hAnsi="Agency FB"/>
                      <w:sz w:val="20"/>
                      <w:szCs w:val="20"/>
                    </w:rPr>
                    <w:t xml:space="preserve"> Frau Bücher</w:t>
                  </w:r>
                  <w:r>
                    <w:rPr>
                      <w:rFonts w:ascii="Agency FB" w:hAnsi="Agency FB"/>
                      <w:sz w:val="20"/>
                      <w:szCs w:val="20"/>
                    </w:rPr>
                    <w:t>, Kl. L</w:t>
                  </w:r>
                </w:p>
              </w:txbxContent>
            </v:textbox>
            <w10:wrap type="tight" anchorx="margin"/>
          </v:shape>
        </w:pict>
      </w:r>
      <w:r w:rsidRPr="00EA7CBA">
        <w:rPr>
          <w:b/>
          <w:noProof/>
          <w:lang w:val="en-US"/>
        </w:rPr>
        <w:pict>
          <v:shape id="_x0000_s1039" type="#_x0000_t202" style="position:absolute;left:0;text-align:left;margin-left:628.95pt;margin-top:84pt;width:148pt;height:19.7pt;z-index:-251642880;mso-position-horizontal-relative:margin" wrapcoords="-77 -200 -77 21400 21677 21400 21677 -200 -77 -200" fillcolor="#cf6">
            <v:textbox style="mso-next-textbox:#_x0000_s1039">
              <w:txbxContent>
                <w:p w:rsidR="0028305F" w:rsidRPr="00442166" w:rsidRDefault="0028305F" w:rsidP="00ED5FA7">
                  <w:pPr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 xml:space="preserve">MEDIEN: </w:t>
                  </w:r>
                  <w:r w:rsidRPr="00442166">
                    <w:rPr>
                      <w:rFonts w:ascii="Agency FB" w:hAnsi="Agency FB"/>
                      <w:sz w:val="20"/>
                      <w:szCs w:val="20"/>
                    </w:rPr>
                    <w:t>Frau</w:t>
                  </w:r>
                  <w:r>
                    <w:rPr>
                      <w:rFonts w:ascii="Agency FB" w:hAnsi="Agency FB"/>
                      <w:sz w:val="20"/>
                      <w:szCs w:val="20"/>
                    </w:rPr>
                    <w:t xml:space="preserve"> CALCARA. Herr Jaeschke</w:t>
                  </w:r>
                </w:p>
              </w:txbxContent>
            </v:textbox>
            <w10:wrap type="tight" anchorx="margin"/>
          </v:shape>
        </w:pict>
      </w:r>
      <w:r w:rsidRPr="00EA7CBA">
        <w:rPr>
          <w:b/>
          <w:noProof/>
        </w:rPr>
        <w:pict>
          <v:shape id="_x0000_s1123" type="#_x0000_t202" style="position:absolute;left:0;text-align:left;margin-left:629.75pt;margin-top:129.35pt;width:146.75pt;height:32.15pt;z-index:-251575296;mso-position-horizontal-relative:margin" wrapcoords="-77 -200 -77 21400 21677 21400 21677 -200 -77 -200" fillcolor="#cf6">
            <v:textbox style="mso-next-textbox:#_x0000_s1123">
              <w:txbxContent>
                <w:p w:rsidR="0028305F" w:rsidRDefault="0028305F" w:rsidP="00FD2838">
                  <w:pPr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 w:rsidRPr="00442166"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LERNWERKSTATT</w:t>
                  </w:r>
                  <w:r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  <w:p w:rsidR="0028305F" w:rsidRPr="00442166" w:rsidRDefault="0028305F" w:rsidP="00FD2838">
                  <w:pPr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gency FB" w:hAnsi="Agency FB"/>
                      <w:sz w:val="20"/>
                      <w:szCs w:val="20"/>
                    </w:rPr>
                    <w:t>Frau Kaufmann, Frau Bücher</w:t>
                  </w:r>
                </w:p>
              </w:txbxContent>
            </v:textbox>
            <w10:wrap type="tight" anchorx="margin"/>
          </v:shape>
        </w:pict>
      </w:r>
      <w:r>
        <w:rPr>
          <w:noProof/>
        </w:rPr>
        <w:pict>
          <v:shape id="_x0000_s1110" type="#_x0000_t202" style="position:absolute;left:0;text-align:left;margin-left:630.55pt;margin-top:259.35pt;width:146pt;height:30.5pt;z-index:-251584512;mso-position-horizontal-relative:margin" wrapcoords="-77 -200 -77 21400 21677 21400 21677 -200 -77 -200" fillcolor="#cf6">
            <v:textbox style="mso-next-textbox:#_x0000_s1110">
              <w:txbxContent>
                <w:p w:rsidR="0028305F" w:rsidRPr="00442166" w:rsidRDefault="0028305F" w:rsidP="006A4E06">
                  <w:pPr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WILLKOMMENSKINDER</w:t>
                  </w:r>
                </w:p>
                <w:p w:rsidR="0028305F" w:rsidRPr="00442166" w:rsidRDefault="0028305F" w:rsidP="006A4E06">
                  <w:pPr>
                    <w:jc w:val="center"/>
                    <w:rPr>
                      <w:rFonts w:ascii="Agency FB" w:hAnsi="Agency FB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sz w:val="20"/>
                      <w:szCs w:val="20"/>
                    </w:rPr>
                    <w:t xml:space="preserve">Frau </w:t>
                  </w:r>
                  <w:proofErr w:type="spellStart"/>
                  <w:r>
                    <w:rPr>
                      <w:rFonts w:ascii="Agency FB" w:hAnsi="Agency FB"/>
                      <w:sz w:val="20"/>
                      <w:szCs w:val="20"/>
                    </w:rPr>
                    <w:t>Salimovska</w:t>
                  </w:r>
                  <w:proofErr w:type="spellEnd"/>
                  <w:r w:rsidRPr="00442166">
                    <w:rPr>
                      <w:rFonts w:ascii="Agency FB" w:hAnsi="Agency FB"/>
                      <w:sz w:val="20"/>
                      <w:szCs w:val="20"/>
                    </w:rPr>
                    <w:t xml:space="preserve">, Frau </w:t>
                  </w:r>
                  <w:proofErr w:type="spellStart"/>
                  <w:r>
                    <w:rPr>
                      <w:rFonts w:ascii="Agency FB" w:hAnsi="Agency FB"/>
                      <w:sz w:val="20"/>
                      <w:szCs w:val="20"/>
                    </w:rPr>
                    <w:t>Costanzelli</w:t>
                  </w:r>
                  <w:proofErr w:type="spellEnd"/>
                </w:p>
              </w:txbxContent>
            </v:textbox>
            <w10:wrap type="tight" anchorx="margin"/>
          </v:shape>
        </w:pict>
      </w:r>
      <w:r w:rsidRPr="00EA7CBA">
        <w:rPr>
          <w:b/>
          <w:noProof/>
          <w:lang w:val="en-US"/>
        </w:rPr>
        <w:pict>
          <v:shape id="_x0000_s1040" type="#_x0000_t202" style="position:absolute;left:0;text-align:left;margin-left:630.55pt;margin-top:237pt;width:146.05pt;height:20.1pt;z-index:-251641856;mso-position-horizontal-relative:margin" wrapcoords="-77 -200 -77 21400 21677 21400 21677 -200 -77 -200" fillcolor="#cf6">
            <v:textbox style="mso-next-textbox:#_x0000_s1040">
              <w:txbxContent>
                <w:p w:rsidR="0028305F" w:rsidRPr="00442166" w:rsidRDefault="0028305F" w:rsidP="00FC4B42">
                  <w:pPr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 w:rsidRPr="00442166"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LEHRBÜCHER</w:t>
                  </w:r>
                  <w:r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 xml:space="preserve">: </w:t>
                  </w:r>
                  <w:r w:rsidRPr="00442166">
                    <w:rPr>
                      <w:rFonts w:ascii="Agency FB" w:hAnsi="Agency FB"/>
                      <w:sz w:val="20"/>
                      <w:szCs w:val="20"/>
                    </w:rPr>
                    <w:t>Frau Bücher</w:t>
                  </w:r>
                </w:p>
              </w:txbxContent>
            </v:textbox>
            <w10:wrap type="tight" anchorx="margin"/>
          </v:shape>
        </w:pict>
      </w:r>
      <w:r>
        <w:rPr>
          <w:noProof/>
        </w:rPr>
        <w:pict>
          <v:shape id="_x0000_s1144" type="#_x0000_t32" style="position:absolute;left:0;text-align:left;margin-left:111.5pt;margin-top:29.85pt;width:37.65pt;height:0;z-index:251761664" o:connectortype="straight" strokecolor="red"/>
        </w:pict>
      </w:r>
      <w:r>
        <w:rPr>
          <w:noProof/>
        </w:rPr>
        <w:pict>
          <v:shape id="_x0000_s1143" type="#_x0000_t32" style="position:absolute;left:0;text-align:left;margin-left:111.5pt;margin-top:63pt;width:37.65pt;height:0;z-index:251760640" o:connectortype="straight" strokecolor="red"/>
        </w:pict>
      </w:r>
      <w:r w:rsidRPr="00EA7CBA">
        <w:rPr>
          <w:b/>
          <w:noProof/>
        </w:rPr>
        <w:pict>
          <v:shape id="_x0000_s1141" type="#_x0000_t32" style="position:absolute;left:0;text-align:left;margin-left:111.2pt;margin-top:91.05pt;width:37.65pt;height:0;z-index:251758592" o:connectortype="straight" strokecolor="red"/>
        </w:pict>
      </w:r>
      <w:r w:rsidRPr="00EA7CBA">
        <w:rPr>
          <w:b/>
          <w:noProof/>
        </w:rPr>
        <w:pict>
          <v:shape id="_x0000_s1142" type="#_x0000_t32" style="position:absolute;left:0;text-align:left;margin-left:111.3pt;margin-top:141.15pt;width:37.65pt;height:0;z-index:251759616" o:connectortype="straight" strokecolor="red"/>
        </w:pict>
      </w:r>
      <w:r w:rsidRPr="00EA7CBA">
        <w:rPr>
          <w:b/>
          <w:noProof/>
        </w:rPr>
        <w:pict>
          <v:shape id="_x0000_s1137" type="#_x0000_t32" style="position:absolute;left:0;text-align:left;margin-left:111.5pt;margin-top:174pt;width:37.65pt;height:0;z-index:251754496" o:connectortype="straight" strokecolor="red"/>
        </w:pict>
      </w:r>
      <w:r>
        <w:rPr>
          <w:noProof/>
        </w:rPr>
        <w:pict>
          <v:shape id="_x0000_s1139" type="#_x0000_t32" style="position:absolute;left:0;text-align:left;margin-left:111.5pt;margin-top:242.25pt;width:37.65pt;height:0;z-index:251756544" o:connectortype="straight" strokecolor="red"/>
        </w:pict>
      </w:r>
      <w:r>
        <w:rPr>
          <w:noProof/>
        </w:rPr>
        <w:pict>
          <v:shape id="_x0000_s1103" type="#_x0000_t202" style="position:absolute;left:0;text-align:left;margin-left:630.2pt;margin-top:296.25pt;width:146.2pt;height:39pt;z-index:-251589632;mso-position-horizontal-relative:margin" wrapcoords="-134 -441 -134 22482 21734 22482 21734 -441 -134 -441" fillcolor="red" strokecolor="#c0504d [3205]" strokeweight="1pt">
            <v:fill color2="fill darken(153)" focusposition="1" focussize="" method="linear sigma" type="gradient"/>
            <v:shadow on="t" type="perspective" color="#622423 [1605]" offset="1pt" offset2="-3pt"/>
            <v:textbox style="mso-next-textbox:#_x0000_s1103">
              <w:txbxContent>
                <w:p w:rsidR="0028305F" w:rsidRPr="00442166" w:rsidRDefault="0028305F" w:rsidP="00241C8E">
                  <w:pPr>
                    <w:jc w:val="center"/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  <w:u w:val="single"/>
                    </w:rPr>
                  </w:pPr>
                  <w:r w:rsidRPr="00442166"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  <w:u w:val="single"/>
                    </w:rPr>
                    <w:t>ERSTE HILFE</w:t>
                  </w:r>
                </w:p>
                <w:p w:rsidR="0028305F" w:rsidRPr="001C1CAA" w:rsidRDefault="0028305F" w:rsidP="00241C8E">
                  <w:pPr>
                    <w:jc w:val="center"/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</w:rPr>
                    <w:t>FRAU Scheer</w:t>
                  </w:r>
                  <w:r w:rsidRPr="001C1CAA"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</w:rPr>
                    <w:t>,</w:t>
                  </w:r>
                  <w:r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</w:rPr>
                    <w:t xml:space="preserve">  </w:t>
                  </w:r>
                  <w:r w:rsidRPr="001C1CAA"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</w:rPr>
                    <w:t xml:space="preserve">FRAU </w:t>
                  </w:r>
                  <w:proofErr w:type="spellStart"/>
                  <w:r w:rsidRPr="001C1CAA">
                    <w:rPr>
                      <w:rFonts w:ascii="Agency FB" w:hAnsi="Agency FB"/>
                      <w:b/>
                      <w:color w:val="FFFFFF" w:themeColor="background1"/>
                      <w:sz w:val="20"/>
                      <w:szCs w:val="20"/>
                    </w:rPr>
                    <w:t>Datzmann</w:t>
                  </w:r>
                  <w:proofErr w:type="spellEnd"/>
                </w:p>
              </w:txbxContent>
            </v:textbox>
            <w10:wrap type="tight" anchorx="margin"/>
          </v:shape>
        </w:pict>
      </w:r>
      <w:r>
        <w:rPr>
          <w:noProof/>
        </w:rPr>
        <w:pict>
          <v:shape id="_x0000_s1117" type="#_x0000_t202" style="position:absolute;left:0;text-align:left;margin-left:475.7pt;margin-top:288.1pt;width:149.15pt;height:47.15pt;z-index:-251578368;mso-position-horizontal-relative:margin" wrapcoords="-77 -200 -77 21400 21677 21400 21677 -200 -77 -200">
            <v:textbox style="mso-next-textbox:#_x0000_s1117">
              <w:txbxContent>
                <w:p w:rsidR="0028305F" w:rsidRPr="004A4E2C" w:rsidRDefault="0028305F" w:rsidP="00956508">
                  <w:pPr>
                    <w:shd w:val="clear" w:color="auto" w:fill="CC99FF"/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 w:rsidRPr="004A4E2C"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KRISEN - TEAM</w:t>
                  </w:r>
                </w:p>
                <w:p w:rsidR="0028305F" w:rsidRPr="004A4E2C" w:rsidRDefault="0028305F" w:rsidP="00956508">
                  <w:pPr>
                    <w:shd w:val="clear" w:color="auto" w:fill="CC99FF"/>
                    <w:jc w:val="center"/>
                    <w:rPr>
                      <w:rFonts w:ascii="Agency FB" w:hAnsi="Agency FB"/>
                      <w:sz w:val="20"/>
                      <w:szCs w:val="20"/>
                    </w:rPr>
                  </w:pPr>
                  <w:r w:rsidRPr="004A4E2C">
                    <w:rPr>
                      <w:rFonts w:ascii="Agency FB" w:hAnsi="Agency FB"/>
                      <w:sz w:val="20"/>
                      <w:szCs w:val="20"/>
                    </w:rPr>
                    <w:t>Frau MEISSNER, Frau WURCHE</w:t>
                  </w:r>
                </w:p>
                <w:p w:rsidR="0028305F" w:rsidRPr="004A4E2C" w:rsidRDefault="0028305F" w:rsidP="00956508">
                  <w:pPr>
                    <w:shd w:val="clear" w:color="auto" w:fill="CC99FF"/>
                    <w:jc w:val="center"/>
                    <w:rPr>
                      <w:rFonts w:ascii="Agency FB" w:hAnsi="Agency FB"/>
                      <w:sz w:val="20"/>
                      <w:szCs w:val="20"/>
                    </w:rPr>
                  </w:pPr>
                  <w:r w:rsidRPr="004A4E2C">
                    <w:rPr>
                      <w:rFonts w:ascii="Agency FB" w:hAnsi="Agency FB"/>
                      <w:sz w:val="20"/>
                      <w:szCs w:val="20"/>
                    </w:rPr>
                    <w:t>Herr BRACHWITZ</w:t>
                  </w:r>
                  <w:r>
                    <w:rPr>
                      <w:rFonts w:ascii="Agency FB" w:hAnsi="Agency FB"/>
                      <w:sz w:val="20"/>
                      <w:szCs w:val="20"/>
                    </w:rPr>
                    <w:t>, Herr RUPPIN</w:t>
                  </w:r>
                </w:p>
              </w:txbxContent>
            </v:textbox>
            <w10:wrap type="tight" anchorx="margin"/>
          </v:shape>
        </w:pict>
      </w:r>
      <w:r w:rsidRPr="00EA7CBA">
        <w:rPr>
          <w:noProof/>
          <w:lang w:val="en-US"/>
        </w:rPr>
        <w:pict>
          <v:shape id="_x0000_s1038" type="#_x0000_t202" style="position:absolute;left:0;text-align:left;margin-left:281.7pt;margin-top:288.1pt;width:189.05pt;height:47.15pt;z-index:-251643904;mso-position-horizontal-relative:margin" wrapcoords="-77 -200 -77 21400 21677 21400 21677 -200 -77 -200">
            <v:textbox style="mso-next-textbox:#_x0000_s1038">
              <w:txbxContent>
                <w:p w:rsidR="0028305F" w:rsidRPr="00455CE8" w:rsidRDefault="0028305F" w:rsidP="006A4E06">
                  <w:pPr>
                    <w:shd w:val="clear" w:color="auto" w:fill="CC99FF"/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 w:rsidRPr="00455CE8"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 xml:space="preserve">SOZIALES LERNEN </w:t>
                  </w:r>
                </w:p>
                <w:p w:rsidR="0028305F" w:rsidRDefault="0028305F" w:rsidP="006B2359">
                  <w:pPr>
                    <w:shd w:val="clear" w:color="auto" w:fill="CC99FF"/>
                    <w:rPr>
                      <w:rFonts w:ascii="Agency FB" w:hAnsi="Agency FB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sz w:val="20"/>
                      <w:szCs w:val="20"/>
                    </w:rPr>
                    <w:t>Frau AWAD,</w:t>
                  </w:r>
                </w:p>
                <w:p w:rsidR="0028305F" w:rsidRPr="00455CE8" w:rsidRDefault="0028305F" w:rsidP="006B2359">
                  <w:pPr>
                    <w:shd w:val="clear" w:color="auto" w:fill="CC99FF"/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r w:rsidRPr="00455CE8">
                    <w:rPr>
                      <w:rFonts w:ascii="Agency FB" w:hAnsi="Agency FB"/>
                      <w:sz w:val="20"/>
                      <w:szCs w:val="20"/>
                    </w:rPr>
                    <w:t>Herr RUPPIN</w:t>
                  </w:r>
                  <w:r w:rsidRPr="0016398B">
                    <w:rPr>
                      <w:rFonts w:ascii="Agency FB" w:hAnsi="Agency FB"/>
                      <w:sz w:val="20"/>
                      <w:szCs w:val="20"/>
                    </w:rPr>
                    <w:t>,</w:t>
                  </w:r>
                  <w:r>
                    <w:rPr>
                      <w:rFonts w:ascii="Agency FB" w:hAnsi="Agency FB"/>
                      <w:sz w:val="20"/>
                      <w:szCs w:val="20"/>
                    </w:rPr>
                    <w:t xml:space="preserve"> </w:t>
                  </w:r>
                  <w:r w:rsidRPr="00455CE8">
                    <w:rPr>
                      <w:rFonts w:ascii="Agency FB" w:hAnsi="Agency FB"/>
                      <w:sz w:val="20"/>
                      <w:szCs w:val="20"/>
                    </w:rPr>
                    <w:t xml:space="preserve">Frau </w:t>
                  </w:r>
                  <w:r>
                    <w:rPr>
                      <w:rFonts w:ascii="Agency FB" w:hAnsi="Agency FB"/>
                      <w:sz w:val="20"/>
                      <w:szCs w:val="20"/>
                    </w:rPr>
                    <w:t xml:space="preserve">BRANDT, </w:t>
                  </w:r>
                  <w:r w:rsidRPr="00455CE8">
                    <w:rPr>
                      <w:rFonts w:ascii="Agency FB" w:hAnsi="Agency FB"/>
                      <w:sz w:val="20"/>
                      <w:szCs w:val="20"/>
                    </w:rPr>
                    <w:t>KLASSENLEHRER</w:t>
                  </w:r>
                </w:p>
              </w:txbxContent>
            </v:textbox>
            <w10:wrap type="tight" anchorx="margin"/>
          </v:shape>
        </w:pict>
      </w:r>
      <w:r w:rsidRPr="00EA7CBA">
        <w:rPr>
          <w:noProof/>
          <w:lang w:val="en-US"/>
        </w:rPr>
        <w:pict>
          <v:shape id="_x0000_s1034" type="#_x0000_t202" style="position:absolute;left:0;text-align:left;margin-left:132.7pt;margin-top:288.1pt;width:143.1pt;height:47.15pt;z-index:-251648000;mso-position-horizontal-relative:margin" wrapcoords="-77 -200 -77 21400 21677 21400 21677 -200 -77 -200" fillcolor="#fc9">
            <v:fill color2="fill lighten(51)" focusposition="1" focussize="" method="linear sigma" focus="100%" type="gradient"/>
            <v:textbox style="mso-next-textbox:#_x0000_s1034">
              <w:txbxContent>
                <w:p w:rsidR="0028305F" w:rsidRPr="00A72688" w:rsidRDefault="0028305F" w:rsidP="006B2359">
                  <w:pPr>
                    <w:jc w:val="center"/>
                    <w:rPr>
                      <w:rFonts w:ascii="Agency FB" w:hAnsi="Agency FB"/>
                      <w:b/>
                      <w:u w:val="single"/>
                    </w:rPr>
                  </w:pPr>
                  <w:r w:rsidRPr="00A72688">
                    <w:rPr>
                      <w:rFonts w:ascii="Agency FB" w:hAnsi="Agency FB"/>
                      <w:b/>
                      <w:u w:val="single"/>
                    </w:rPr>
                    <w:t>SCHÜLERSPRECHER</w:t>
                  </w:r>
                </w:p>
                <w:p w:rsidR="0028305F" w:rsidRDefault="0028305F" w:rsidP="001C1CAA">
                  <w:pPr>
                    <w:rPr>
                      <w:rFonts w:ascii="Agency FB" w:hAnsi="Agency FB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sz w:val="20"/>
                      <w:szCs w:val="20"/>
                    </w:rPr>
                    <w:t>LUCA NUAN – HUNG - NGUYEN</w:t>
                  </w:r>
                </w:p>
                <w:p w:rsidR="0028305F" w:rsidRPr="00A72688" w:rsidRDefault="0028305F" w:rsidP="001C1CAA">
                  <w:pPr>
                    <w:rPr>
                      <w:rFonts w:ascii="Agency FB" w:hAnsi="Agency FB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sz w:val="20"/>
                      <w:szCs w:val="20"/>
                    </w:rPr>
                    <w:t>LYNA DO</w:t>
                  </w:r>
                </w:p>
                <w:p w:rsidR="0028305F" w:rsidRDefault="0028305F" w:rsidP="00B377CD">
                  <w:pPr>
                    <w:rPr>
                      <w:rFonts w:ascii="Agency FB" w:hAnsi="Agency FB"/>
                      <w:sz w:val="20"/>
                      <w:szCs w:val="20"/>
                    </w:rPr>
                  </w:pPr>
                </w:p>
                <w:p w:rsidR="0028305F" w:rsidRPr="004C7302" w:rsidRDefault="0028305F" w:rsidP="00FC4B42">
                  <w:pPr>
                    <w:jc w:val="center"/>
                  </w:pPr>
                </w:p>
                <w:p w:rsidR="0028305F" w:rsidRPr="004C7302" w:rsidRDefault="0028305F" w:rsidP="00FC4B42">
                  <w:pPr>
                    <w:jc w:val="center"/>
                  </w:pPr>
                </w:p>
                <w:p w:rsidR="0028305F" w:rsidRPr="004C7302" w:rsidRDefault="0028305F" w:rsidP="00FC4B42"/>
              </w:txbxContent>
            </v:textbox>
            <w10:wrap type="tight" anchorx="margin"/>
          </v:shape>
        </w:pict>
      </w:r>
      <w:r w:rsidRPr="00EA7CBA">
        <w:rPr>
          <w:rFonts w:ascii="Zurich Ex BT" w:hAnsi="Zurich Ex BT"/>
          <w:b/>
          <w:bCs/>
          <w:noProof/>
          <w:color w:val="BFBFBF"/>
        </w:rPr>
        <w:pict>
          <v:shape id="_x0000_s1087" type="#_x0000_t34" style="position:absolute;left:0;text-align:left;margin-left:-659.95pt;margin-top:15.9pt;width:33.3pt;height:7.05pt;z-index:251714560" o:connectortype="elbow" adj=",-632374,-11968" strokecolor="white [3212]">
            <v:stroke endarrow="block"/>
          </v:shape>
        </w:pict>
      </w:r>
      <w:r w:rsidRPr="00EA7CBA">
        <w:rPr>
          <w:b/>
          <w:noProof/>
        </w:rPr>
        <w:pict>
          <v:shape id="_x0000_s1146" type="#_x0000_t32" style="position:absolute;left:0;text-align:left;margin-left:110.6pt;margin-top:271.55pt;width:37.65pt;height:0;z-index:251763712" o:connectortype="straight" strokecolor="red"/>
        </w:pict>
      </w:r>
      <w:r w:rsidRPr="00EA7CBA">
        <w:rPr>
          <w:b/>
          <w:noProof/>
        </w:rPr>
        <w:pict>
          <v:shape id="_x0000_s1129" type="#_x0000_t32" style="position:absolute;left:0;text-align:left;margin-left:-181.7pt;margin-top:259.3pt;width:39.9pt;height:.05pt;flip:x;z-index:251746304" o:connectortype="straight" strokecolor="red"/>
        </w:pict>
      </w:r>
      <w:r w:rsidRPr="00EA7CBA">
        <w:rPr>
          <w:b/>
          <w:noProof/>
        </w:rPr>
        <w:pict>
          <v:shape id="_x0000_s1145" type="#_x0000_t32" style="position:absolute;left:0;text-align:left;margin-left:-179.45pt;margin-top:298.15pt;width:37.65pt;height:0;z-index:251762688" o:connectortype="straight" strokecolor="red"/>
        </w:pict>
      </w:r>
      <w:r>
        <w:rPr>
          <w:noProof/>
        </w:rPr>
        <w:pict>
          <v:shape id="_x0000_s1149" type="#_x0000_t32" style="position:absolute;left:0;text-align:left;margin-left:-195.95pt;margin-top:271.55pt;width:0;height:26.6pt;z-index:251766784" o:connectortype="straight" strokecolor="red"/>
        </w:pict>
      </w:r>
      <w:r w:rsidRPr="00EA7CBA">
        <w:rPr>
          <w:noProof/>
          <w:color w:val="0F243E" w:themeColor="text2" w:themeShade="80"/>
        </w:rPr>
        <w:pict>
          <v:shape id="_x0000_s1147" type="#_x0000_t32" style="position:absolute;left:0;text-align:left;margin-left:111.5pt;margin-top:318.75pt;width:37.65pt;height:0;z-index:251764736" o:connectortype="straight" strokecolor="#0f243e [1615]"/>
        </w:pict>
      </w:r>
      <w:r w:rsidRPr="00EA7CBA">
        <w:rPr>
          <w:b/>
          <w:noProof/>
        </w:rPr>
        <w:pict>
          <v:shape id="_x0000_s1138" type="#_x0000_t32" style="position:absolute;left:0;text-align:left;margin-left:111.3pt;margin-top:207pt;width:37.65pt;height:0;z-index:251755520" o:connectortype="straight" strokecolor="red"/>
        </w:pict>
      </w:r>
      <w:r w:rsidRPr="00EA7CBA">
        <w:rPr>
          <w:b/>
          <w:noProof/>
        </w:rPr>
        <w:pict>
          <v:shape id="_x0000_s1136" type="#_x0000_t32" style="position:absolute;left:0;text-align:left;margin-left:-181.7pt;margin-top:207pt;width:37.65pt;height:0;z-index:251753472" o:connectortype="straight" strokecolor="red"/>
        </w:pict>
      </w:r>
      <w:r w:rsidRPr="00EA7CBA">
        <w:rPr>
          <w:b/>
          <w:noProof/>
        </w:rPr>
        <w:pict>
          <v:shape id="_x0000_s1135" type="#_x0000_t32" style="position:absolute;left:0;text-align:left;margin-left:-522.8pt;margin-top:42.75pt;width:37.65pt;height:0;z-index:251752448" o:connectortype="straight" strokecolor="red"/>
        </w:pict>
      </w:r>
      <w:r w:rsidRPr="00EA7CBA">
        <w:rPr>
          <w:b/>
          <w:noProof/>
        </w:rPr>
        <w:pict>
          <v:shape id="_x0000_s1134" type="#_x0000_t32" style="position:absolute;left:0;text-align:left;margin-left:-524.35pt;margin-top:296.25pt;width:37.65pt;height:0;z-index:251751424" o:connectortype="straight" strokecolor="red"/>
        </w:pict>
      </w:r>
      <w:r w:rsidRPr="00EA7CBA">
        <w:rPr>
          <w:b/>
          <w:noProof/>
        </w:rPr>
        <w:pict>
          <v:shape id="_x0000_s1133" type="#_x0000_t32" style="position:absolute;left:0;text-align:left;margin-left:-371.7pt;margin-top:242.25pt;width:37.65pt;height:0;z-index:251750400" o:connectortype="straight" strokecolor="red"/>
        </w:pict>
      </w:r>
      <w:r w:rsidRPr="00EA7CBA">
        <w:rPr>
          <w:b/>
          <w:noProof/>
        </w:rPr>
        <w:pict>
          <v:shape id="_x0000_s1132" type="#_x0000_t32" style="position:absolute;left:0;text-align:left;margin-left:-369.9pt;margin-top:157.5pt;width:37.65pt;height:0;z-index:251749376" o:connectortype="straight" strokecolor="red"/>
        </w:pict>
      </w:r>
      <w:r w:rsidRPr="00EA7CBA">
        <w:rPr>
          <w:b/>
          <w:noProof/>
        </w:rPr>
        <w:pict>
          <v:shape id="_x0000_s1131" type="#_x0000_t32" style="position:absolute;left:0;text-align:left;margin-left:-369.9pt;margin-top:133.95pt;width:37.65pt;height:0;z-index:251748352" o:connectortype="straight" strokecolor="red"/>
        </w:pict>
      </w:r>
      <w:r>
        <w:rPr>
          <w:noProof/>
        </w:rPr>
        <w:pict>
          <v:shape id="_x0000_s1130" type="#_x0000_t32" style="position:absolute;left:0;text-align:left;margin-left:-188.65pt;margin-top:187.7pt;width:.45pt;height:23.55pt;z-index:251747328" o:connectortype="straight" strokecolor="red"/>
        </w:pict>
      </w:r>
      <w:r w:rsidRPr="00EA7CBA">
        <w:rPr>
          <w:noProof/>
          <w:lang w:val="en-US"/>
        </w:rPr>
        <w:pict>
          <v:shape id="_x0000_s1044" type="#_x0000_t32" style="position:absolute;left:0;text-align:left;margin-left:-189.1pt;margin-top:133.95pt;width:.45pt;height:23.55pt;z-index:251678720" o:connectortype="straight" strokecolor="red"/>
        </w:pict>
      </w:r>
      <w:r w:rsidRPr="00EA7CBA">
        <w:rPr>
          <w:b/>
          <w:noProof/>
          <w:lang w:val="en-US"/>
        </w:rPr>
        <w:pict>
          <v:shape id="_x0000_s1043" type="#_x0000_t202" style="position:absolute;left:0;text-align:left;margin-left:477.7pt;margin-top:15.9pt;width:148.3pt;height:267.25pt;z-index:-251638784;mso-position-horizontal-relative:margin" wrapcoords="-124 -56 -124 21544 21724 21544 21724 -56 -124 -56" filled="f">
            <v:textbox style="mso-next-textbox:#_x0000_s1043">
              <w:txbxContent>
                <w:p w:rsidR="0028305F" w:rsidRPr="00ED5FA7" w:rsidRDefault="0028305F" w:rsidP="00ED5FA7">
                  <w:pPr>
                    <w:shd w:val="clear" w:color="auto" w:fill="D6E3BC" w:themeFill="accent3" w:themeFillTint="66"/>
                    <w:rPr>
                      <w:rFonts w:ascii="Agency FB" w:hAnsi="Agency FB"/>
                      <w:b/>
                      <w:color w:val="006600"/>
                      <w:u w:val="single"/>
                    </w:rPr>
                  </w:pPr>
                  <w:r w:rsidRPr="00ED5FA7">
                    <w:rPr>
                      <w:rFonts w:ascii="Agency FB" w:hAnsi="Agency FB"/>
                      <w:b/>
                      <w:color w:val="006600"/>
                    </w:rPr>
                    <w:t xml:space="preserve"> </w:t>
                  </w:r>
                  <w:r w:rsidRPr="00ED5FA7">
                    <w:rPr>
                      <w:rFonts w:ascii="Agency FB" w:hAnsi="Agency FB"/>
                      <w:b/>
                      <w:color w:val="006600"/>
                      <w:u w:val="single"/>
                    </w:rPr>
                    <w:t>KOOPERATIONSPARTNER</w:t>
                  </w:r>
                </w:p>
                <w:p w:rsidR="0028305F" w:rsidRPr="00ED5FA7" w:rsidRDefault="0028305F" w:rsidP="00ED5FA7">
                  <w:pPr>
                    <w:shd w:val="clear" w:color="auto" w:fill="D6E3BC" w:themeFill="accent3" w:themeFillTint="66"/>
                    <w:rPr>
                      <w:rFonts w:ascii="Agency FB" w:hAnsi="Agency FB"/>
                      <w:b/>
                      <w:color w:val="006600"/>
                      <w:sz w:val="20"/>
                      <w:szCs w:val="20"/>
                      <w:u w:val="single"/>
                    </w:rPr>
                  </w:pPr>
                </w:p>
                <w:p w:rsidR="0028305F" w:rsidRDefault="0028305F" w:rsidP="00ED5FA7">
                  <w:pPr>
                    <w:numPr>
                      <w:ilvl w:val="0"/>
                      <w:numId w:val="18"/>
                    </w:numPr>
                    <w:shd w:val="clear" w:color="auto" w:fill="D6E3BC" w:themeFill="accent3" w:themeFillTint="66"/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 w:rsidRPr="00ED5FA7"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JULI</w:t>
                  </w:r>
                </w:p>
                <w:p w:rsidR="0028305F" w:rsidRDefault="0028305F" w:rsidP="00ED5FA7">
                  <w:pPr>
                    <w:numPr>
                      <w:ilvl w:val="0"/>
                      <w:numId w:val="18"/>
                    </w:numPr>
                    <w:shd w:val="clear" w:color="auto" w:fill="D6E3BC" w:themeFill="accent3" w:themeFillTint="66"/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KITA - MÄRCHENINSEL</w:t>
                  </w:r>
                </w:p>
                <w:p w:rsidR="0028305F" w:rsidRDefault="0028305F" w:rsidP="00ED5FA7">
                  <w:pPr>
                    <w:numPr>
                      <w:ilvl w:val="0"/>
                      <w:numId w:val="18"/>
                    </w:numPr>
                    <w:shd w:val="clear" w:color="auto" w:fill="D6E3BC" w:themeFill="accent3" w:themeFillTint="66"/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KITA – Gensinger Straße,</w:t>
                  </w:r>
                </w:p>
                <w:p w:rsidR="0028305F" w:rsidRPr="00D037B8" w:rsidRDefault="0028305F" w:rsidP="00D037B8">
                  <w:pPr>
                    <w:numPr>
                      <w:ilvl w:val="0"/>
                      <w:numId w:val="18"/>
                    </w:numPr>
                    <w:shd w:val="clear" w:color="auto" w:fill="D6E3BC" w:themeFill="accent3" w:themeFillTint="66"/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KITA – City-Kids Berlin</w:t>
                  </w:r>
                </w:p>
                <w:p w:rsidR="0028305F" w:rsidRPr="00ED5FA7" w:rsidRDefault="0028305F" w:rsidP="00ED5FA7">
                  <w:pPr>
                    <w:numPr>
                      <w:ilvl w:val="0"/>
                      <w:numId w:val="18"/>
                    </w:numPr>
                    <w:shd w:val="clear" w:color="auto" w:fill="D6E3BC" w:themeFill="accent3" w:themeFillTint="66"/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 w:rsidRPr="00ED5FA7"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HOWOGE</w:t>
                  </w:r>
                </w:p>
                <w:p w:rsidR="0028305F" w:rsidRDefault="0028305F" w:rsidP="00ED5FA7">
                  <w:pPr>
                    <w:numPr>
                      <w:ilvl w:val="0"/>
                      <w:numId w:val="18"/>
                    </w:numPr>
                    <w:shd w:val="clear" w:color="auto" w:fill="D6E3BC" w:themeFill="accent3" w:themeFillTint="66"/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 w:rsidRPr="00ED5FA7"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GSUB – STARTER JOBS</w:t>
                  </w:r>
                </w:p>
                <w:p w:rsidR="0028305F" w:rsidRPr="00ED5FA7" w:rsidRDefault="0028305F" w:rsidP="00ED5FA7">
                  <w:pPr>
                    <w:numPr>
                      <w:ilvl w:val="0"/>
                      <w:numId w:val="18"/>
                    </w:numPr>
                    <w:shd w:val="clear" w:color="auto" w:fill="D6E3BC" w:themeFill="accent3" w:themeFillTint="66"/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MUSIKSCHULE Fröhlich</w:t>
                  </w:r>
                </w:p>
                <w:p w:rsidR="0028305F" w:rsidRPr="00ED5FA7" w:rsidRDefault="0028305F" w:rsidP="00ED5FA7">
                  <w:pPr>
                    <w:numPr>
                      <w:ilvl w:val="0"/>
                      <w:numId w:val="18"/>
                    </w:numPr>
                    <w:shd w:val="clear" w:color="auto" w:fill="D6E3BC" w:themeFill="accent3" w:themeFillTint="66"/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 w:rsidRPr="00ED5FA7"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MUSIKSCHULE ZIEGLER</w:t>
                  </w:r>
                </w:p>
                <w:p w:rsidR="0028305F" w:rsidRPr="00ED5FA7" w:rsidRDefault="0028305F" w:rsidP="00ED5FA7">
                  <w:pPr>
                    <w:numPr>
                      <w:ilvl w:val="0"/>
                      <w:numId w:val="18"/>
                    </w:numPr>
                    <w:shd w:val="clear" w:color="auto" w:fill="D6E3BC" w:themeFill="accent3" w:themeFillTint="66"/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 w:rsidRPr="00ED5FA7"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EV. LUTHERISCHE - KIRCHENGEMEINDE</w:t>
                  </w:r>
                </w:p>
                <w:p w:rsidR="0028305F" w:rsidRPr="00ED5FA7" w:rsidRDefault="0028305F" w:rsidP="00ED5FA7">
                  <w:pPr>
                    <w:numPr>
                      <w:ilvl w:val="0"/>
                      <w:numId w:val="18"/>
                    </w:numPr>
                    <w:shd w:val="clear" w:color="auto" w:fill="D6E3BC" w:themeFill="accent3" w:themeFillTint="66"/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 w:rsidRPr="00ED5FA7"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POLIZEI/ABSCHNITT 64</w:t>
                  </w:r>
                </w:p>
                <w:p w:rsidR="0028305F" w:rsidRPr="00ED5FA7" w:rsidRDefault="0028305F" w:rsidP="00ED5FA7">
                  <w:pPr>
                    <w:numPr>
                      <w:ilvl w:val="0"/>
                      <w:numId w:val="18"/>
                    </w:numPr>
                    <w:shd w:val="clear" w:color="auto" w:fill="D6E3BC" w:themeFill="accent3" w:themeFillTint="66"/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 w:rsidRPr="00ED5FA7"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 xml:space="preserve">ALEXANDER PUSCHKIN - </w:t>
                  </w:r>
                  <w:r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ISS</w:t>
                  </w:r>
                </w:p>
                <w:p w:rsidR="0028305F" w:rsidRPr="00ED5FA7" w:rsidRDefault="0028305F" w:rsidP="00ED5FA7">
                  <w:pPr>
                    <w:shd w:val="clear" w:color="auto" w:fill="D6E3BC" w:themeFill="accent3" w:themeFillTint="66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 w:rsidRPr="00ED5FA7">
                    <w:rPr>
                      <w:rFonts w:ascii="Tahoma" w:hAnsi="Tahoma" w:cs="Tahoma"/>
                      <w:color w:val="006600"/>
                      <w:sz w:val="20"/>
                      <w:szCs w:val="20"/>
                    </w:rPr>
                    <w:t>●</w:t>
                  </w:r>
                  <w:r w:rsidRPr="00ED5FA7">
                    <w:rPr>
                      <w:rFonts w:ascii="Agency FB" w:hAnsi="Agency FB" w:cs="Tahoma"/>
                      <w:color w:val="0066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gency FB" w:hAnsi="Agency FB" w:cs="Tahoma"/>
                      <w:color w:val="006600"/>
                      <w:sz w:val="20"/>
                      <w:szCs w:val="20"/>
                    </w:rPr>
                    <w:t xml:space="preserve"> </w:t>
                  </w:r>
                  <w:r w:rsidRPr="00ED5FA7"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OTTO  NAGEL - GYMNASIUM</w:t>
                  </w:r>
                </w:p>
                <w:p w:rsidR="0028305F" w:rsidRPr="00ED5FA7" w:rsidRDefault="0028305F" w:rsidP="00ED5FA7">
                  <w:pPr>
                    <w:pStyle w:val="Listenabsatz"/>
                    <w:numPr>
                      <w:ilvl w:val="0"/>
                      <w:numId w:val="24"/>
                    </w:numPr>
                    <w:shd w:val="clear" w:color="auto" w:fill="D6E3BC" w:themeFill="accent3" w:themeFillTint="66"/>
                    <w:tabs>
                      <w:tab w:val="left" w:pos="284"/>
                    </w:tabs>
                    <w:ind w:hanging="90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  <w:r w:rsidRPr="00ED5FA7"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  <w:t>KURSANA / DOMIZIL    LICHTENBERG</w:t>
                  </w:r>
                </w:p>
                <w:p w:rsidR="0028305F" w:rsidRDefault="0028305F" w:rsidP="00ED5FA7">
                  <w:pPr>
                    <w:pStyle w:val="Listenabsatz"/>
                    <w:shd w:val="clear" w:color="auto" w:fill="D6E3BC" w:themeFill="accent3" w:themeFillTint="66"/>
                    <w:tabs>
                      <w:tab w:val="left" w:pos="426"/>
                    </w:tabs>
                    <w:ind w:left="0"/>
                    <w:rPr>
                      <w:rFonts w:ascii="Agency FB" w:hAnsi="Agency FB" w:cs="Arial"/>
                      <w:color w:val="006600"/>
                      <w:sz w:val="20"/>
                      <w:szCs w:val="20"/>
                    </w:rPr>
                  </w:pPr>
                  <w:r w:rsidRPr="00ED5FA7">
                    <w:rPr>
                      <w:rFonts w:ascii="Arial" w:hAnsi="Arial" w:cs="Arial"/>
                      <w:color w:val="006600"/>
                      <w:sz w:val="20"/>
                      <w:szCs w:val="20"/>
                    </w:rPr>
                    <w:t>●</w:t>
                  </w:r>
                  <w:r w:rsidRPr="00ED5FA7">
                    <w:rPr>
                      <w:rFonts w:ascii="Agency FB" w:hAnsi="Agency FB" w:cs="Arial"/>
                      <w:color w:val="006600"/>
                      <w:sz w:val="20"/>
                      <w:szCs w:val="20"/>
                    </w:rPr>
                    <w:t xml:space="preserve"> DLS - GMBH</w:t>
                  </w:r>
                </w:p>
                <w:p w:rsidR="0028305F" w:rsidRPr="00ED5FA7" w:rsidRDefault="0028305F" w:rsidP="00ED5FA7">
                  <w:pPr>
                    <w:pStyle w:val="Listenabsatz"/>
                    <w:shd w:val="clear" w:color="auto" w:fill="D6E3BC" w:themeFill="accent3" w:themeFillTint="66"/>
                    <w:tabs>
                      <w:tab w:val="left" w:pos="426"/>
                    </w:tabs>
                    <w:ind w:left="0"/>
                    <w:rPr>
                      <w:rFonts w:ascii="Agency FB" w:hAnsi="Agency FB"/>
                      <w:color w:val="006600"/>
                      <w:sz w:val="20"/>
                      <w:szCs w:val="20"/>
                    </w:rPr>
                  </w:pPr>
                </w:p>
                <w:p w:rsidR="0028305F" w:rsidRDefault="0028305F" w:rsidP="00ED5FA7">
                  <w:pPr>
                    <w:shd w:val="clear" w:color="auto" w:fill="D6E3BC" w:themeFill="accent3" w:themeFillTint="66"/>
                  </w:pPr>
                </w:p>
                <w:p w:rsidR="0028305F" w:rsidRDefault="0028305F" w:rsidP="00ED5FA7">
                  <w:pPr>
                    <w:shd w:val="clear" w:color="auto" w:fill="D6E3BC" w:themeFill="accent3" w:themeFillTint="66"/>
                  </w:pPr>
                </w:p>
                <w:p w:rsidR="0028305F" w:rsidRPr="00986BC5" w:rsidRDefault="0028305F" w:rsidP="00ED5FA7">
                  <w:pPr>
                    <w:shd w:val="clear" w:color="auto" w:fill="D6E3BC" w:themeFill="accent3" w:themeFillTint="66"/>
                  </w:pPr>
                </w:p>
                <w:p w:rsidR="0028305F" w:rsidRDefault="0028305F" w:rsidP="00ED5FA7">
                  <w:pPr>
                    <w:shd w:val="clear" w:color="auto" w:fill="D6E3BC" w:themeFill="accent3" w:themeFillTint="66"/>
                  </w:pPr>
                </w:p>
              </w:txbxContent>
            </v:textbox>
            <w10:wrap type="tight" anchorx="margin"/>
          </v:shape>
        </w:pict>
      </w:r>
      <w:r>
        <w:rPr>
          <w:noProof/>
        </w:rPr>
        <w:pict>
          <v:shape id="_x0000_s1109" type="#_x0000_t202" style="position:absolute;left:0;text-align:left;margin-left:284.1pt;margin-top:251.65pt;width:185.05pt;height:32.4pt;z-index:-251585536;mso-position-horizontal-relative:margin" wrapcoords="-77 -200 -77 21400 21677 21400 21677 -200 -77 -200">
            <v:textbox style="mso-next-textbox:#_x0000_s1109">
              <w:txbxContent>
                <w:p w:rsidR="0028305F" w:rsidRPr="00B377CD" w:rsidRDefault="0028305F" w:rsidP="006A4E06">
                  <w:pPr>
                    <w:shd w:val="clear" w:color="auto" w:fill="CC99FF"/>
                    <w:jc w:val="center"/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</w:pPr>
                  <w:proofErr w:type="spellStart"/>
                  <w:r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>buddY</w:t>
                  </w:r>
                  <w:proofErr w:type="spellEnd"/>
                  <w:r w:rsidRPr="00B377CD">
                    <w:rPr>
                      <w:rFonts w:ascii="Agency FB" w:hAnsi="Agency FB"/>
                      <w:b/>
                      <w:sz w:val="20"/>
                      <w:szCs w:val="20"/>
                      <w:u w:val="single"/>
                    </w:rPr>
                    <w:t xml:space="preserve"> - PROJEKT</w:t>
                  </w:r>
                </w:p>
                <w:p w:rsidR="0028305F" w:rsidRPr="00B377CD" w:rsidRDefault="0028305F" w:rsidP="006A4E06">
                  <w:pPr>
                    <w:shd w:val="clear" w:color="auto" w:fill="CC99FF"/>
                    <w:jc w:val="center"/>
                    <w:rPr>
                      <w:rFonts w:ascii="Agency FB" w:hAnsi="Agency FB"/>
                      <w:sz w:val="20"/>
                      <w:szCs w:val="20"/>
                    </w:rPr>
                  </w:pPr>
                  <w:r w:rsidRPr="00B377CD">
                    <w:rPr>
                      <w:rFonts w:ascii="Agency FB" w:hAnsi="Agency FB"/>
                      <w:sz w:val="20"/>
                      <w:szCs w:val="20"/>
                    </w:rPr>
                    <w:t>Frau AWAD</w:t>
                  </w:r>
                  <w:r>
                    <w:rPr>
                      <w:rFonts w:ascii="Agency FB" w:hAnsi="Agency FB"/>
                      <w:sz w:val="20"/>
                      <w:szCs w:val="20"/>
                    </w:rPr>
                    <w:t xml:space="preserve">, </w:t>
                  </w:r>
                  <w:r w:rsidRPr="00B377CD">
                    <w:rPr>
                      <w:rFonts w:ascii="Agency FB" w:hAnsi="Agency FB"/>
                      <w:sz w:val="20"/>
                      <w:szCs w:val="20"/>
                    </w:rPr>
                    <w:t>Frau DATZMANN</w:t>
                  </w:r>
                </w:p>
                <w:p w:rsidR="0028305F" w:rsidRPr="006A4E06" w:rsidRDefault="0028305F" w:rsidP="006A4E06">
                  <w:pPr>
                    <w:shd w:val="clear" w:color="auto" w:fill="CC99FF"/>
                    <w:jc w:val="center"/>
                    <w:rPr>
                      <w:rFonts w:ascii="Zurich Ex BT" w:hAnsi="Zurich Ex BT"/>
                      <w:sz w:val="16"/>
                      <w:szCs w:val="16"/>
                    </w:rPr>
                  </w:pPr>
                </w:p>
              </w:txbxContent>
            </v:textbox>
            <w10:wrap type="tight" anchorx="margin"/>
          </v:shape>
        </w:pict>
      </w:r>
      <w:r w:rsidRPr="00EA7CBA">
        <w:rPr>
          <w:noProof/>
          <w:lang w:val="en-US"/>
        </w:rPr>
        <w:pict>
          <v:shape id="_x0000_s1037" type="#_x0000_t202" style="position:absolute;left:0;text-align:left;margin-left:282.9pt;margin-top:201.5pt;width:186.65pt;height:45.3pt;z-index:-251644928;mso-position-horizontal-relative:margin" wrapcoords="-83 -360 -83 21600 21683 21600 21683 -360 -83 -360" fillcolor="#f2dbdb [661]" strokecolor="red" strokeweight="1.5pt">
            <v:shadow color="#868686"/>
            <v:textbox style="mso-next-textbox:#_x0000_s1037">
              <w:txbxContent>
                <w:p w:rsidR="0028305F" w:rsidRPr="00C063BD" w:rsidRDefault="0028305F" w:rsidP="00FC4B42">
                  <w:pPr>
                    <w:jc w:val="center"/>
                    <w:rPr>
                      <w:rFonts w:ascii="Agency FB" w:hAnsi="Agency FB"/>
                      <w:b/>
                      <w:color w:val="17365D" w:themeColor="text2" w:themeShade="BF"/>
                      <w:sz w:val="20"/>
                      <w:szCs w:val="20"/>
                      <w:u w:val="single"/>
                    </w:rPr>
                  </w:pPr>
                  <w:r w:rsidRPr="00C063BD">
                    <w:rPr>
                      <w:rFonts w:ascii="Agency FB" w:hAnsi="Agency FB"/>
                      <w:b/>
                      <w:color w:val="17365D" w:themeColor="text2" w:themeShade="BF"/>
                      <w:sz w:val="20"/>
                      <w:szCs w:val="20"/>
                      <w:u w:val="single"/>
                    </w:rPr>
                    <w:t>PÄDAGOGISCHE SCHULENTWICKLUNG</w:t>
                  </w:r>
                </w:p>
                <w:p w:rsidR="0028305F" w:rsidRPr="00C063BD" w:rsidRDefault="0028305F" w:rsidP="00FC4B42">
                  <w:pPr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</w:pPr>
                  <w:r w:rsidRPr="00C063BD"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>REKTOR</w:t>
                  </w:r>
                  <w:r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>, SK, GK</w:t>
                  </w:r>
                </w:p>
                <w:p w:rsidR="0028305F" w:rsidRPr="00C063BD" w:rsidRDefault="0028305F" w:rsidP="009D729C">
                  <w:pPr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</w:pPr>
                  <w:r>
                    <w:rPr>
                      <w:rFonts w:ascii="Agency FB" w:hAnsi="Agency FB"/>
                      <w:color w:val="17365D" w:themeColor="text2" w:themeShade="BF"/>
                      <w:sz w:val="20"/>
                      <w:szCs w:val="20"/>
                    </w:rPr>
                    <w:t>F ACH – TEAMS, PROFIL, EVA,</w:t>
                  </w:r>
                </w:p>
                <w:p w:rsidR="0028305F" w:rsidRPr="00C3130A" w:rsidRDefault="0028305F" w:rsidP="00FC4B42">
                  <w:pPr>
                    <w:rPr>
                      <w:rFonts w:ascii="Zurich Ex BT" w:hAnsi="Zurich Ex BT"/>
                      <w:sz w:val="18"/>
                      <w:szCs w:val="18"/>
                    </w:rPr>
                  </w:pPr>
                </w:p>
                <w:p w:rsidR="0028305F" w:rsidRPr="003E7B4D" w:rsidRDefault="0028305F" w:rsidP="00FC4B42"/>
              </w:txbxContent>
            </v:textbox>
            <w10:wrap type="tight" anchorx="margin"/>
          </v:shape>
        </w:pict>
      </w:r>
      <w:r>
        <w:rPr>
          <w:noProof/>
        </w:rPr>
        <w:pict>
          <v:shape id="_x0000_s1107" type="#_x0000_t32" style="position:absolute;left:0;text-align:left;margin-left:212.4pt;margin-top:4.35pt;width:.75pt;height:54.75pt;flip:x y;z-index:251729920" o:connectortype="straight" strokecolor="red">
            <v:stroke startarrow="block" endarrow="block"/>
          </v:shape>
        </w:pict>
      </w:r>
      <w:r w:rsidRPr="00EA7CBA">
        <w:rPr>
          <w:noProof/>
          <w:lang w:val="en-US"/>
        </w:rPr>
        <w:pict>
          <v:shape id="_x0000_s1045" type="#_x0000_t32" style="position:absolute;left:0;text-align:left;margin-left:304pt;margin-top:10.95pt;width:.05pt;height:21.25pt;z-index:251679744" o:connectortype="straight"/>
        </w:pict>
      </w:r>
      <w:r>
        <w:rPr>
          <w:noProof/>
        </w:rPr>
        <w:pict>
          <v:shape id="_x0000_s1112" type="#_x0000_t32" style="position:absolute;left:0;text-align:left;margin-left:464.35pt;margin-top:22.75pt;width:39.15pt;height:0;z-index:251734016" o:connectortype="straight" strokecolor="red"/>
        </w:pict>
      </w:r>
      <w:r w:rsidRPr="00EA7CBA">
        <w:rPr>
          <w:noProof/>
          <w:lang w:val="en-US"/>
        </w:rPr>
        <w:pict>
          <v:shape id="_x0000_s1049" type="#_x0000_t34" style="position:absolute;left:0;text-align:left;margin-left:603.1pt;margin-top:20.85pt;width:21.3pt;height:.05pt;rotation:270;z-index:251683840" o:connectortype="elbow" adj=",-110700000,-619099"/>
        </w:pict>
      </w:r>
      <w:r w:rsidRPr="00EA7CBA">
        <w:rPr>
          <w:noProof/>
          <w:lang w:val="en-US"/>
        </w:rPr>
        <w:pict>
          <v:shape id="_x0000_s1050" type="#_x0000_t34" style="position:absolute;left:0;text-align:left;margin-left:684.15pt;margin-top:21.45pt;width:19.65pt;height:.05pt;rotation:270;z-index:251684864" o:connectortype="elbow" adj="10773,-109987200,-812061"/>
        </w:pict>
      </w:r>
      <w:r>
        <w:rPr>
          <w:noProof/>
        </w:rPr>
        <w:pict>
          <v:shape id="_x0000_s1094" type="#_x0000_t32" style="position:absolute;left:0;text-align:left;margin-left:313.65pt;margin-top:22.95pt;width:.05pt;height:29.55pt;z-index:251719680" o:connectortype="straight"/>
        </w:pict>
      </w:r>
      <w:r>
        <w:rPr>
          <w:noProof/>
        </w:rPr>
        <w:pict>
          <v:shape id="_x0000_s1096" type="#_x0000_t32" style="position:absolute;left:0;text-align:left;margin-left:235.25pt;margin-top:33.35pt;width:0;height:21.3pt;z-index:251721728" o:connectortype="straight"/>
        </w:pict>
      </w:r>
      <w:r>
        <w:rPr>
          <w:noProof/>
        </w:rPr>
        <w:pict>
          <v:shape id="_x0000_s1113" type="#_x0000_t32" style="position:absolute;left:0;text-align:left;margin-left:254.3pt;margin-top:33.35pt;width:39.15pt;height:0;z-index:251735040" o:connectortype="straight" strokecolor="red"/>
        </w:pict>
      </w:r>
      <w:r>
        <w:rPr>
          <w:noProof/>
        </w:rPr>
        <w:pict>
          <v:shape id="_x0000_s1111" type="#_x0000_t32" style="position:absolute;left:0;text-align:left;margin-left:470.3pt;margin-top:-97.25pt;width:39.15pt;height:0;z-index:251732992" o:connectortype="straight" strokecolor="red"/>
        </w:pict>
      </w:r>
      <w:r>
        <w:rPr>
          <w:noProof/>
        </w:rPr>
        <w:pict>
          <v:shape id="_x0000_s1115" type="#_x0000_t32" style="position:absolute;left:0;text-align:left;margin-left:473pt;margin-top:-18.5pt;width:39.15pt;height:0;z-index:251737088" o:connectortype="straight" strokecolor="red"/>
        </w:pict>
      </w:r>
      <w:r>
        <w:rPr>
          <w:noProof/>
        </w:rPr>
        <w:pict>
          <v:shape id="_x0000_s1105" type="#_x0000_t32" style="position:absolute;left:0;text-align:left;margin-left:471.95pt;margin-top:-56.4pt;width:39.15pt;height:0;z-index:251727872" o:connectortype="straight" strokecolor="red"/>
        </w:pict>
      </w:r>
      <w:r>
        <w:rPr>
          <w:noProof/>
        </w:rPr>
        <w:pict>
          <v:shape id="_x0000_s1106" type="#_x0000_t32" style="position:absolute;left:0;text-align:left;margin-left:293.45pt;margin-top:-49.6pt;width:0;height:21.3pt;z-index:251728896" o:connectortype="straight"/>
        </w:pict>
      </w:r>
      <w:r>
        <w:rPr>
          <w:noProof/>
        </w:rPr>
        <w:pict>
          <v:shape id="_x0000_s1095" type="#_x0000_t32" style="position:absolute;left:0;text-align:left;margin-left:746.45pt;margin-top:91.05pt;width:0;height:17.55pt;z-index:251720704" o:connectortype="straight"/>
        </w:pict>
      </w:r>
    </w:p>
    <w:sectPr w:rsidR="00F362C9" w:rsidRPr="00F43B9E" w:rsidSect="008D2D05">
      <w:headerReference w:type="even" r:id="rId9"/>
      <w:headerReference w:type="default" r:id="rId10"/>
      <w:footerReference w:type="default" r:id="rId11"/>
      <w:pgSz w:w="16838" w:h="11906" w:orient="landscape" w:code="9"/>
      <w:pgMar w:top="-1025" w:right="0" w:bottom="142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05F" w:rsidRDefault="0028305F">
      <w:r>
        <w:separator/>
      </w:r>
    </w:p>
  </w:endnote>
  <w:endnote w:type="continuationSeparator" w:id="0">
    <w:p w:rsidR="0028305F" w:rsidRDefault="00283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05F" w:rsidRDefault="0028305F" w:rsidP="0061675D">
    <w:pPr>
      <w:pStyle w:val="Fuzeile"/>
      <w:ind w:left="-142" w:right="-574"/>
      <w:jc w:val="center"/>
      <w:rPr>
        <w:rFonts w:ascii="Times" w:hAnsi="Times"/>
        <w:b/>
        <w:color w:val="17365D" w:themeColor="text2" w:themeShade="BF"/>
        <w:sz w:val="18"/>
        <w:szCs w:val="18"/>
        <w:lang w:val="fr-FR"/>
      </w:rPr>
    </w:pPr>
  </w:p>
  <w:p w:rsidR="0028305F" w:rsidRDefault="0028305F" w:rsidP="0061675D">
    <w:pPr>
      <w:pStyle w:val="Fuzeile"/>
      <w:ind w:left="-142" w:right="-574"/>
      <w:jc w:val="center"/>
      <w:rPr>
        <w:rFonts w:ascii="Agency FB" w:hAnsi="Agency FB"/>
        <w:b/>
        <w:color w:val="0F243E" w:themeColor="text2" w:themeShade="80"/>
        <w:sz w:val="18"/>
        <w:szCs w:val="18"/>
        <w:lang w:val="fr-FR"/>
      </w:rPr>
    </w:pPr>
  </w:p>
  <w:p w:rsidR="0028305F" w:rsidRDefault="0028305F" w:rsidP="0061675D">
    <w:pPr>
      <w:pStyle w:val="Fuzeile"/>
      <w:ind w:left="-142" w:right="-574"/>
      <w:jc w:val="center"/>
      <w:rPr>
        <w:rFonts w:ascii="Agency FB" w:hAnsi="Agency FB"/>
        <w:b/>
        <w:color w:val="0F243E" w:themeColor="text2" w:themeShade="80"/>
        <w:sz w:val="18"/>
        <w:szCs w:val="18"/>
        <w:lang w:val="fr-FR"/>
      </w:rPr>
    </w:pPr>
  </w:p>
  <w:p w:rsidR="0028305F" w:rsidRDefault="0028305F" w:rsidP="0061675D">
    <w:pPr>
      <w:pStyle w:val="Fuzeile"/>
      <w:ind w:left="-142" w:right="-574"/>
      <w:jc w:val="center"/>
      <w:rPr>
        <w:rFonts w:ascii="Agency FB" w:hAnsi="Agency FB"/>
        <w:b/>
        <w:color w:val="0F243E" w:themeColor="text2" w:themeShade="80"/>
        <w:sz w:val="18"/>
        <w:szCs w:val="18"/>
        <w:lang w:val="fr-FR"/>
      </w:rPr>
    </w:pPr>
  </w:p>
  <w:p w:rsidR="0028305F" w:rsidRDefault="0028305F" w:rsidP="0061675D">
    <w:pPr>
      <w:pStyle w:val="Fuzeile"/>
      <w:ind w:left="-142" w:right="-574"/>
      <w:jc w:val="center"/>
      <w:rPr>
        <w:rFonts w:ascii="Agency FB" w:hAnsi="Agency FB"/>
        <w:b/>
        <w:color w:val="0F243E" w:themeColor="text2" w:themeShade="80"/>
        <w:sz w:val="18"/>
        <w:szCs w:val="18"/>
        <w:lang w:val="fr-FR"/>
      </w:rPr>
    </w:pPr>
  </w:p>
  <w:p w:rsidR="0028305F" w:rsidRDefault="0028305F" w:rsidP="0061675D">
    <w:pPr>
      <w:pStyle w:val="Fuzeile"/>
      <w:ind w:left="-142" w:right="-574"/>
      <w:jc w:val="center"/>
      <w:rPr>
        <w:rFonts w:ascii="Agency FB" w:hAnsi="Agency FB"/>
        <w:b/>
        <w:color w:val="0F243E" w:themeColor="text2" w:themeShade="80"/>
        <w:sz w:val="18"/>
        <w:szCs w:val="18"/>
        <w:lang w:val="fr-FR"/>
      </w:rPr>
    </w:pPr>
  </w:p>
  <w:p w:rsidR="0028305F" w:rsidRDefault="0028305F" w:rsidP="0061675D">
    <w:pPr>
      <w:pStyle w:val="Fuzeile"/>
      <w:ind w:left="-142" w:right="-574"/>
      <w:jc w:val="center"/>
      <w:rPr>
        <w:rFonts w:ascii="Agency FB" w:hAnsi="Agency FB"/>
        <w:b/>
        <w:color w:val="0F243E" w:themeColor="text2" w:themeShade="80"/>
        <w:sz w:val="18"/>
        <w:szCs w:val="18"/>
        <w:lang w:val="fr-FR"/>
      </w:rPr>
    </w:pPr>
  </w:p>
  <w:p w:rsidR="0028305F" w:rsidRDefault="0028305F" w:rsidP="0061675D">
    <w:pPr>
      <w:pStyle w:val="Fuzeile"/>
      <w:ind w:left="-142" w:right="-574"/>
      <w:jc w:val="center"/>
      <w:rPr>
        <w:rFonts w:ascii="Agency FB" w:hAnsi="Agency FB"/>
        <w:b/>
        <w:color w:val="0F243E" w:themeColor="text2" w:themeShade="80"/>
        <w:sz w:val="18"/>
        <w:szCs w:val="18"/>
        <w:lang w:val="fr-FR"/>
      </w:rPr>
    </w:pPr>
  </w:p>
  <w:p w:rsidR="0028305F" w:rsidRDefault="0028305F" w:rsidP="0061675D">
    <w:pPr>
      <w:pStyle w:val="Fuzeile"/>
      <w:ind w:left="-142" w:right="-574"/>
      <w:jc w:val="center"/>
      <w:rPr>
        <w:rFonts w:ascii="Agency FB" w:hAnsi="Agency FB"/>
        <w:b/>
        <w:color w:val="0F243E" w:themeColor="text2" w:themeShade="80"/>
        <w:sz w:val="18"/>
        <w:szCs w:val="18"/>
        <w:lang w:val="fr-FR"/>
      </w:rPr>
    </w:pPr>
  </w:p>
  <w:p w:rsidR="0028305F" w:rsidRDefault="0028305F" w:rsidP="0061675D">
    <w:pPr>
      <w:pStyle w:val="Fuzeile"/>
      <w:ind w:left="-142" w:right="-574"/>
      <w:jc w:val="center"/>
      <w:rPr>
        <w:rFonts w:ascii="Agency FB" w:hAnsi="Agency FB"/>
        <w:b/>
        <w:color w:val="0F243E" w:themeColor="text2" w:themeShade="80"/>
        <w:sz w:val="18"/>
        <w:szCs w:val="18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05F" w:rsidRDefault="0028305F">
      <w:r>
        <w:separator/>
      </w:r>
    </w:p>
  </w:footnote>
  <w:footnote w:type="continuationSeparator" w:id="0">
    <w:p w:rsidR="0028305F" w:rsidRDefault="00283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05F" w:rsidRDefault="00EA7CBA" w:rsidP="001B635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8305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05F" w:rsidRDefault="0028305F" w:rsidP="001709C7">
    <w:pPr>
      <w:ind w:left="-851" w:right="-648"/>
      <w:rPr>
        <w:noProof/>
      </w:rPr>
    </w:pPr>
  </w:p>
  <w:p w:rsidR="0028305F" w:rsidRPr="00004A69" w:rsidRDefault="0028305F" w:rsidP="001709C7">
    <w:pPr>
      <w:ind w:left="-851" w:right="-648"/>
      <w:rPr>
        <w:noProof/>
      </w:rPr>
    </w:pPr>
    <w:r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278765</wp:posOffset>
          </wp:positionH>
          <wp:positionV relativeFrom="paragraph">
            <wp:posOffset>100965</wp:posOffset>
          </wp:positionV>
          <wp:extent cx="523875" cy="647700"/>
          <wp:effectExtent l="19050" t="0" r="9525" b="0"/>
          <wp:wrapNone/>
          <wp:docPr id="2" name="Bild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440690</wp:posOffset>
          </wp:positionH>
          <wp:positionV relativeFrom="paragraph">
            <wp:posOffset>97155</wp:posOffset>
          </wp:positionV>
          <wp:extent cx="838835" cy="658495"/>
          <wp:effectExtent l="0" t="19050" r="56515" b="84455"/>
          <wp:wrapNone/>
          <wp:docPr id="20" name="Bild 116" descr="http://www.et.fh-koeln.de/ia/ma/ries_signum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6" descr="http://www.et.fh-koeln.de/ia/ma/ries_signum.gi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 rot="20692957">
                    <a:off x="0" y="0"/>
                    <a:ext cx="83883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7CBA">
      <w:rPr>
        <w:noProof/>
        <w:lang w:eastAsia="zh-TW"/>
      </w:rPr>
      <w:pict>
        <v:rect id="_x0000_s2066" style="position:absolute;left:0;text-align:left;margin-left:561.4pt;margin-top:423.05pt;width:33.9pt;height:25.95pt;z-index:251658752;mso-width-percent:800;mso-position-horizontal-relative:page;mso-position-vertical-relative:page;mso-width-percent:800;mso-width-relative:right-margin-area" o:allowincell="f" stroked="f">
          <v:textbox style="mso-next-textbox:#_x0000_s2066">
            <w:txbxContent>
              <w:p w:rsidR="0028305F" w:rsidRPr="0061675D" w:rsidRDefault="0028305F" w:rsidP="0061675D"/>
            </w:txbxContent>
          </v:textbox>
          <w10:wrap anchorx="page" anchory="margin"/>
        </v:rect>
      </w:pict>
    </w:r>
  </w:p>
  <w:p w:rsidR="0028305F" w:rsidRPr="008D2D05" w:rsidRDefault="0028305F" w:rsidP="008D2D05">
    <w:pPr>
      <w:ind w:left="-284" w:right="-142"/>
      <w:jc w:val="center"/>
      <w:rPr>
        <w:noProof/>
      </w:rPr>
    </w:pPr>
    <w:r>
      <w:rPr>
        <w:rFonts w:ascii="Agency FB" w:hAnsi="Agency FB"/>
        <w:b/>
        <w:noProof/>
        <w:color w:val="17365D" w:themeColor="text2" w:themeShade="BF"/>
        <w:sz w:val="28"/>
        <w:szCs w:val="28"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8108315</wp:posOffset>
          </wp:positionH>
          <wp:positionV relativeFrom="paragraph">
            <wp:posOffset>49530</wp:posOffset>
          </wp:positionV>
          <wp:extent cx="352425" cy="476250"/>
          <wp:effectExtent l="19050" t="0" r="9525" b="0"/>
          <wp:wrapNone/>
          <wp:docPr id="8" name="Bild 2" descr="F:\Schulrogramm,AR\Schulprogramm\evaluation\wappen\474px-Coat_of_arms_de-be_friedrichsfelde_198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F:\Schulrogramm,AR\Schulprogramm\evaluation\wappen\474px-Coat_of_arms_de-be_friedrichsfelde_1987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gency FB" w:hAnsi="Agency FB"/>
        <w:b/>
        <w:noProof/>
        <w:color w:val="17365D" w:themeColor="text2" w:themeShade="BF"/>
        <w:sz w:val="28"/>
        <w:szCs w:val="28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7784465</wp:posOffset>
          </wp:positionH>
          <wp:positionV relativeFrom="paragraph">
            <wp:posOffset>49530</wp:posOffset>
          </wp:positionV>
          <wp:extent cx="323850" cy="476250"/>
          <wp:effectExtent l="19050" t="0" r="0" b="0"/>
          <wp:wrapNone/>
          <wp:docPr id="11" name="Bild 1" descr="F:\Schulrogramm,AR\Schulprogramm\evaluation\wappen\405px-Coat_of_arms_of_borough_Lichtenberg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F:\Schulrogramm,AR\Schulprogramm\evaluation\wappen\405px-Coat_of_arms_of_borough_Lichtenberg.svg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2359">
      <w:rPr>
        <w:rFonts w:ascii="Agency FB" w:hAnsi="Agency FB"/>
        <w:b/>
        <w:color w:val="17365D" w:themeColor="text2" w:themeShade="BF"/>
        <w:sz w:val="28"/>
        <w:szCs w:val="28"/>
      </w:rPr>
      <w:t xml:space="preserve">Adam Ries – Grundschule I </w:t>
    </w:r>
    <w:r w:rsidRPr="006B2359">
      <w:rPr>
        <w:rFonts w:ascii="Agency FB" w:hAnsi="Agency FB"/>
        <w:color w:val="17365D" w:themeColor="text2" w:themeShade="BF"/>
        <w:sz w:val="28"/>
        <w:szCs w:val="28"/>
      </w:rPr>
      <w:t xml:space="preserve">Berlin,  Bezirk   Lichtenberg  </w:t>
    </w:r>
    <w:r w:rsidRPr="006B2359">
      <w:rPr>
        <w:rFonts w:ascii="Agency FB" w:hAnsi="Agency FB"/>
        <w:b/>
        <w:color w:val="17365D" w:themeColor="text2" w:themeShade="BF"/>
        <w:sz w:val="28"/>
        <w:szCs w:val="28"/>
      </w:rPr>
      <w:t>I</w:t>
    </w:r>
    <w:r w:rsidRPr="006B2359">
      <w:rPr>
        <w:rFonts w:ascii="Agency FB" w:hAnsi="Agency FB" w:cs="Arial"/>
        <w:color w:val="17365D" w:themeColor="text2" w:themeShade="BF"/>
        <w:sz w:val="28"/>
        <w:szCs w:val="28"/>
      </w:rPr>
      <w:t xml:space="preserve">  OT Friedrichsfelde</w:t>
    </w:r>
  </w:p>
  <w:p w:rsidR="0028305F" w:rsidRDefault="0028305F" w:rsidP="008D2D05">
    <w:pPr>
      <w:tabs>
        <w:tab w:val="left" w:pos="1985"/>
        <w:tab w:val="left" w:pos="9498"/>
      </w:tabs>
      <w:ind w:right="-1134"/>
      <w:rPr>
        <w:rFonts w:ascii="Agency FB" w:hAnsi="Agency FB"/>
        <w:color w:val="17365D" w:themeColor="text2" w:themeShade="BF"/>
        <w:sz w:val="28"/>
        <w:szCs w:val="28"/>
      </w:rPr>
    </w:pPr>
    <w:r>
      <w:rPr>
        <w:rFonts w:ascii="Agency FB" w:hAnsi="Agency FB"/>
        <w:color w:val="17365D" w:themeColor="text2" w:themeShade="BF"/>
        <w:sz w:val="28"/>
        <w:szCs w:val="28"/>
      </w:rPr>
      <w:t xml:space="preserve">                                                                                     </w:t>
    </w:r>
    <w:r w:rsidRPr="006B2359">
      <w:rPr>
        <w:rFonts w:ascii="Agency FB" w:hAnsi="Agency FB"/>
        <w:color w:val="17365D" w:themeColor="text2" w:themeShade="BF"/>
        <w:sz w:val="28"/>
        <w:szCs w:val="28"/>
      </w:rPr>
      <w:t>Alt – Friedrichsfelde  66 I 10315 Berlin · Telefon 51 35 123 ·  Fax 51 00 9519</w:t>
    </w:r>
  </w:p>
  <w:p w:rsidR="0028305F" w:rsidRPr="006B2359" w:rsidRDefault="0028305F" w:rsidP="006B2359">
    <w:pPr>
      <w:tabs>
        <w:tab w:val="left" w:pos="1985"/>
        <w:tab w:val="left" w:pos="9498"/>
      </w:tabs>
      <w:ind w:right="-1134"/>
      <w:jc w:val="center"/>
      <w:rPr>
        <w:rFonts w:ascii="Agency FB" w:hAnsi="Agency FB"/>
        <w:color w:val="17365D" w:themeColor="text2" w:themeShade="BF"/>
        <w:sz w:val="28"/>
        <w:szCs w:val="28"/>
      </w:rPr>
    </w:pPr>
  </w:p>
  <w:p w:rsidR="0028305F" w:rsidRPr="00CD3375" w:rsidRDefault="0028305F" w:rsidP="00BF4284">
    <w:pPr>
      <w:shd w:val="clear" w:color="auto" w:fill="548DD4" w:themeFill="text2" w:themeFillTint="99"/>
      <w:ind w:left="-567" w:right="-284"/>
      <w:jc w:val="both"/>
      <w:rPr>
        <w:rFonts w:ascii="Zurich Ex BT" w:hAnsi="Zurich Ex BT"/>
        <w:color w:val="17365D" w:themeColor="text2" w:themeShade="BF"/>
        <w:sz w:val="2"/>
        <w:szCs w:val="2"/>
      </w:rPr>
    </w:pPr>
  </w:p>
  <w:p w:rsidR="0028305F" w:rsidRPr="00475E61" w:rsidRDefault="0028305F" w:rsidP="00004A69">
    <w:pPr>
      <w:ind w:left="-567" w:right="-1134"/>
      <w:jc w:val="both"/>
      <w:rPr>
        <w:rFonts w:ascii="Zurich Ex BT" w:hAnsi="Zurich Ex BT"/>
        <w:i/>
        <w:color w:val="006600"/>
        <w:sz w:val="2"/>
        <w:szCs w:val="2"/>
      </w:rPr>
    </w:pPr>
    <w:r w:rsidRPr="00475E61">
      <w:rPr>
        <w:rFonts w:ascii="Zurich Ex BT" w:hAnsi="Zurich Ex BT"/>
        <w:i/>
        <w:color w:val="006600"/>
        <w:sz w:val="2"/>
        <w:szCs w:val="2"/>
      </w:rP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30D"/>
    <w:multiLevelType w:val="hybridMultilevel"/>
    <w:tmpl w:val="279E612E"/>
    <w:lvl w:ilvl="0" w:tplc="79E01E84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95" w:hanging="360"/>
      </w:pPr>
    </w:lvl>
    <w:lvl w:ilvl="2" w:tplc="0407001B" w:tentative="1">
      <w:start w:val="1"/>
      <w:numFmt w:val="lowerRoman"/>
      <w:lvlText w:val="%3."/>
      <w:lvlJc w:val="right"/>
      <w:pPr>
        <w:ind w:left="2415" w:hanging="180"/>
      </w:pPr>
    </w:lvl>
    <w:lvl w:ilvl="3" w:tplc="0407000F" w:tentative="1">
      <w:start w:val="1"/>
      <w:numFmt w:val="decimal"/>
      <w:lvlText w:val="%4."/>
      <w:lvlJc w:val="left"/>
      <w:pPr>
        <w:ind w:left="3135" w:hanging="360"/>
      </w:pPr>
    </w:lvl>
    <w:lvl w:ilvl="4" w:tplc="04070019" w:tentative="1">
      <w:start w:val="1"/>
      <w:numFmt w:val="lowerLetter"/>
      <w:lvlText w:val="%5."/>
      <w:lvlJc w:val="left"/>
      <w:pPr>
        <w:ind w:left="3855" w:hanging="360"/>
      </w:pPr>
    </w:lvl>
    <w:lvl w:ilvl="5" w:tplc="0407001B" w:tentative="1">
      <w:start w:val="1"/>
      <w:numFmt w:val="lowerRoman"/>
      <w:lvlText w:val="%6."/>
      <w:lvlJc w:val="right"/>
      <w:pPr>
        <w:ind w:left="4575" w:hanging="180"/>
      </w:pPr>
    </w:lvl>
    <w:lvl w:ilvl="6" w:tplc="0407000F" w:tentative="1">
      <w:start w:val="1"/>
      <w:numFmt w:val="decimal"/>
      <w:lvlText w:val="%7."/>
      <w:lvlJc w:val="left"/>
      <w:pPr>
        <w:ind w:left="5295" w:hanging="360"/>
      </w:pPr>
    </w:lvl>
    <w:lvl w:ilvl="7" w:tplc="04070019" w:tentative="1">
      <w:start w:val="1"/>
      <w:numFmt w:val="lowerLetter"/>
      <w:lvlText w:val="%8."/>
      <w:lvlJc w:val="left"/>
      <w:pPr>
        <w:ind w:left="6015" w:hanging="360"/>
      </w:pPr>
    </w:lvl>
    <w:lvl w:ilvl="8" w:tplc="0407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069661D7"/>
    <w:multiLevelType w:val="hybridMultilevel"/>
    <w:tmpl w:val="09D6B3BC"/>
    <w:lvl w:ilvl="0" w:tplc="5636E454">
      <w:numFmt w:val="bullet"/>
      <w:lvlText w:val="-"/>
      <w:lvlJc w:val="left"/>
      <w:pPr>
        <w:ind w:left="405" w:hanging="360"/>
      </w:pPr>
      <w:rPr>
        <w:rFonts w:ascii="Agency FB" w:eastAsia="Times New Roman" w:hAnsi="Agency FB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E074B42"/>
    <w:multiLevelType w:val="hybridMultilevel"/>
    <w:tmpl w:val="E0885C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E7AD8"/>
    <w:multiLevelType w:val="hybridMultilevel"/>
    <w:tmpl w:val="D194B214"/>
    <w:lvl w:ilvl="0" w:tplc="8B549C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352AF0"/>
    <w:multiLevelType w:val="hybridMultilevel"/>
    <w:tmpl w:val="3CA28512"/>
    <w:lvl w:ilvl="0" w:tplc="FFC4A06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1F785C"/>
    <w:multiLevelType w:val="hybridMultilevel"/>
    <w:tmpl w:val="1A6285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6E510E"/>
    <w:multiLevelType w:val="hybridMultilevel"/>
    <w:tmpl w:val="EEF2758C"/>
    <w:lvl w:ilvl="0" w:tplc="277E58F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32E542C3"/>
    <w:multiLevelType w:val="hybridMultilevel"/>
    <w:tmpl w:val="A1FA8D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82C49"/>
    <w:multiLevelType w:val="hybridMultilevel"/>
    <w:tmpl w:val="4AF88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72D06"/>
    <w:multiLevelType w:val="hybridMultilevel"/>
    <w:tmpl w:val="41827A08"/>
    <w:lvl w:ilvl="0" w:tplc="000A01C6">
      <w:start w:val="5"/>
      <w:numFmt w:val="upperRoman"/>
      <w:lvlText w:val="%1."/>
      <w:lvlJc w:val="left"/>
      <w:pPr>
        <w:tabs>
          <w:tab w:val="num" w:pos="3375"/>
        </w:tabs>
        <w:ind w:left="3375" w:hanging="795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624B06"/>
    <w:multiLevelType w:val="multilevel"/>
    <w:tmpl w:val="41827A08"/>
    <w:lvl w:ilvl="0">
      <w:start w:val="5"/>
      <w:numFmt w:val="upperRoman"/>
      <w:lvlText w:val="%1."/>
      <w:lvlJc w:val="left"/>
      <w:pPr>
        <w:tabs>
          <w:tab w:val="num" w:pos="3375"/>
        </w:tabs>
        <w:ind w:left="3375" w:hanging="79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013A8A"/>
    <w:multiLevelType w:val="hybridMultilevel"/>
    <w:tmpl w:val="10E819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A674E5"/>
    <w:multiLevelType w:val="hybridMultilevel"/>
    <w:tmpl w:val="A16A0EB0"/>
    <w:lvl w:ilvl="0" w:tplc="C086542C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47F71D11"/>
    <w:multiLevelType w:val="hybridMultilevel"/>
    <w:tmpl w:val="3B2A4332"/>
    <w:lvl w:ilvl="0" w:tplc="43382FA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53F517FB"/>
    <w:multiLevelType w:val="hybridMultilevel"/>
    <w:tmpl w:val="6AA831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92AE6"/>
    <w:multiLevelType w:val="multilevel"/>
    <w:tmpl w:val="15022D6A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60404939"/>
    <w:multiLevelType w:val="hybridMultilevel"/>
    <w:tmpl w:val="24EA687A"/>
    <w:lvl w:ilvl="0" w:tplc="2BE457FE">
      <w:start w:val="5"/>
      <w:numFmt w:val="bullet"/>
      <w:lvlText w:val="-"/>
      <w:lvlJc w:val="left"/>
      <w:pPr>
        <w:ind w:left="218" w:hanging="360"/>
      </w:pPr>
      <w:rPr>
        <w:rFonts w:ascii="Agency FB" w:eastAsia="Times New Roman" w:hAnsi="Agency FB" w:cs="Times New Roman" w:hint="default"/>
        <w:color w:val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>
    <w:nsid w:val="663A7E9B"/>
    <w:multiLevelType w:val="hybridMultilevel"/>
    <w:tmpl w:val="CFCEC3E0"/>
    <w:lvl w:ilvl="0" w:tplc="040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68D75E44"/>
    <w:multiLevelType w:val="hybridMultilevel"/>
    <w:tmpl w:val="15022D6A"/>
    <w:lvl w:ilvl="0" w:tplc="A37A1AAA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00008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6DBB713F"/>
    <w:multiLevelType w:val="hybridMultilevel"/>
    <w:tmpl w:val="50880506"/>
    <w:lvl w:ilvl="0" w:tplc="987C358A">
      <w:start w:val="5"/>
      <w:numFmt w:val="upperRoman"/>
      <w:lvlText w:val="%1."/>
      <w:lvlJc w:val="left"/>
      <w:pPr>
        <w:tabs>
          <w:tab w:val="num" w:pos="4305"/>
        </w:tabs>
        <w:ind w:left="4305" w:hanging="16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705"/>
        </w:tabs>
        <w:ind w:left="37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425"/>
        </w:tabs>
        <w:ind w:left="44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145"/>
        </w:tabs>
        <w:ind w:left="51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865"/>
        </w:tabs>
        <w:ind w:left="58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585"/>
        </w:tabs>
        <w:ind w:left="65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305"/>
        </w:tabs>
        <w:ind w:left="73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025"/>
        </w:tabs>
        <w:ind w:left="80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745"/>
        </w:tabs>
        <w:ind w:left="8745" w:hanging="180"/>
      </w:pPr>
    </w:lvl>
  </w:abstractNum>
  <w:abstractNum w:abstractNumId="20">
    <w:nsid w:val="715B76E9"/>
    <w:multiLevelType w:val="hybridMultilevel"/>
    <w:tmpl w:val="A9407762"/>
    <w:lvl w:ilvl="0" w:tplc="A294B210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7BC63337"/>
    <w:multiLevelType w:val="multilevel"/>
    <w:tmpl w:val="D8C8FDFC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7FD60831"/>
    <w:multiLevelType w:val="hybridMultilevel"/>
    <w:tmpl w:val="9490014A"/>
    <w:lvl w:ilvl="0" w:tplc="CB78480E">
      <w:start w:val="5"/>
      <w:numFmt w:val="upperRoman"/>
      <w:lvlText w:val="%1."/>
      <w:lvlJc w:val="left"/>
      <w:pPr>
        <w:tabs>
          <w:tab w:val="num" w:pos="3420"/>
        </w:tabs>
        <w:ind w:left="3420" w:hanging="945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0"/>
  </w:num>
  <w:num w:numId="3">
    <w:abstractNumId w:val="12"/>
  </w:num>
  <w:num w:numId="4">
    <w:abstractNumId w:val="18"/>
  </w:num>
  <w:num w:numId="5">
    <w:abstractNumId w:val="6"/>
  </w:num>
  <w:num w:numId="6">
    <w:abstractNumId w:val="21"/>
  </w:num>
  <w:num w:numId="7">
    <w:abstractNumId w:val="1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5"/>
  </w:num>
  <w:num w:numId="14">
    <w:abstractNumId w:val="19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11"/>
  </w:num>
  <w:num w:numId="19">
    <w:abstractNumId w:val="4"/>
  </w:num>
  <w:num w:numId="20">
    <w:abstractNumId w:val="2"/>
  </w:num>
  <w:num w:numId="21">
    <w:abstractNumId w:val="8"/>
  </w:num>
  <w:num w:numId="22">
    <w:abstractNumId w:val="14"/>
  </w:num>
  <w:num w:numId="23">
    <w:abstractNumId w:val="7"/>
  </w:num>
  <w:num w:numId="24">
    <w:abstractNumId w:val="17"/>
  </w:num>
  <w:num w:numId="25">
    <w:abstractNumId w:val="1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F01"/>
  <w:defaultTabStop w:val="68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8">
      <o:colormru v:ext="edit" colors="lime,#6f9,#cf6,#ff5050,#fc9"/>
      <o:colormenu v:ext="edit" fillcolor="red" strokecolor="none [3212]" shadowcolor="#00b05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lleFussLinks" w:val="15"/>
    <w:docVar w:name="AlleFussLinksText" w:val="email: Bobertal@Schule-Tempelhof-Schöneberg.de · Internet: http://home.t-online.de/home/bobertal-oberschule.cids/index.htm"/>
    <w:docVar w:name="AlleFussMitte" w:val="0"/>
    <w:docVar w:name="AlleFussRechts" w:val="0"/>
    <w:docVar w:name="AlleFussTrenner" w:val="-1"/>
    <w:docVar w:name="AlleFusszeile" w:val="-1"/>
    <w:docVar w:name="AlleKopfLinks" w:val="0"/>
    <w:docVar w:name="AlleKopfMitte" w:val="0"/>
    <w:docVar w:name="AlleKopfRechts" w:val="0"/>
    <w:docVar w:name="AlleKopfzeile" w:val="-1"/>
  </w:docVars>
  <w:rsids>
    <w:rsidRoot w:val="00737402"/>
    <w:rsid w:val="00002937"/>
    <w:rsid w:val="00004A69"/>
    <w:rsid w:val="00005A22"/>
    <w:rsid w:val="0000670D"/>
    <w:rsid w:val="00006B36"/>
    <w:rsid w:val="00007043"/>
    <w:rsid w:val="00010F21"/>
    <w:rsid w:val="000123E9"/>
    <w:rsid w:val="000132F4"/>
    <w:rsid w:val="000137A0"/>
    <w:rsid w:val="00016AE3"/>
    <w:rsid w:val="000225F2"/>
    <w:rsid w:val="00027176"/>
    <w:rsid w:val="00030C7F"/>
    <w:rsid w:val="0003296D"/>
    <w:rsid w:val="00032B90"/>
    <w:rsid w:val="0003461E"/>
    <w:rsid w:val="00034DF1"/>
    <w:rsid w:val="0003591A"/>
    <w:rsid w:val="00036757"/>
    <w:rsid w:val="00036B91"/>
    <w:rsid w:val="00037DA5"/>
    <w:rsid w:val="00041075"/>
    <w:rsid w:val="000454BE"/>
    <w:rsid w:val="0004702E"/>
    <w:rsid w:val="00047197"/>
    <w:rsid w:val="000472A4"/>
    <w:rsid w:val="000502DB"/>
    <w:rsid w:val="000503A9"/>
    <w:rsid w:val="00050F65"/>
    <w:rsid w:val="00057742"/>
    <w:rsid w:val="0006038E"/>
    <w:rsid w:val="000615AD"/>
    <w:rsid w:val="0006242E"/>
    <w:rsid w:val="0006498C"/>
    <w:rsid w:val="00070D18"/>
    <w:rsid w:val="00072BCA"/>
    <w:rsid w:val="000730CF"/>
    <w:rsid w:val="000739D1"/>
    <w:rsid w:val="000749BF"/>
    <w:rsid w:val="00082644"/>
    <w:rsid w:val="00083156"/>
    <w:rsid w:val="00083493"/>
    <w:rsid w:val="00084928"/>
    <w:rsid w:val="00085A30"/>
    <w:rsid w:val="00086E6D"/>
    <w:rsid w:val="000871CB"/>
    <w:rsid w:val="00087298"/>
    <w:rsid w:val="00090DE7"/>
    <w:rsid w:val="00092B1A"/>
    <w:rsid w:val="000A4EB9"/>
    <w:rsid w:val="000A51DA"/>
    <w:rsid w:val="000A701F"/>
    <w:rsid w:val="000B1332"/>
    <w:rsid w:val="000B61EC"/>
    <w:rsid w:val="000C0689"/>
    <w:rsid w:val="000C15D1"/>
    <w:rsid w:val="000C3557"/>
    <w:rsid w:val="000C3A69"/>
    <w:rsid w:val="000C740D"/>
    <w:rsid w:val="000D22A5"/>
    <w:rsid w:val="000D35AC"/>
    <w:rsid w:val="000D6FCF"/>
    <w:rsid w:val="000E0E9B"/>
    <w:rsid w:val="000E3A52"/>
    <w:rsid w:val="000E3F79"/>
    <w:rsid w:val="000E4812"/>
    <w:rsid w:val="000E586C"/>
    <w:rsid w:val="000F0F48"/>
    <w:rsid w:val="000F145E"/>
    <w:rsid w:val="001009AC"/>
    <w:rsid w:val="0010525B"/>
    <w:rsid w:val="00106525"/>
    <w:rsid w:val="00107BE2"/>
    <w:rsid w:val="00114D8C"/>
    <w:rsid w:val="001150DB"/>
    <w:rsid w:val="00116E06"/>
    <w:rsid w:val="00117858"/>
    <w:rsid w:val="00121973"/>
    <w:rsid w:val="00121BED"/>
    <w:rsid w:val="00122D67"/>
    <w:rsid w:val="0012377E"/>
    <w:rsid w:val="001248F9"/>
    <w:rsid w:val="00125F4D"/>
    <w:rsid w:val="00126A6D"/>
    <w:rsid w:val="00130431"/>
    <w:rsid w:val="00130952"/>
    <w:rsid w:val="001313A1"/>
    <w:rsid w:val="001343E2"/>
    <w:rsid w:val="00140FEE"/>
    <w:rsid w:val="00142C2A"/>
    <w:rsid w:val="00145AD0"/>
    <w:rsid w:val="00147061"/>
    <w:rsid w:val="00155083"/>
    <w:rsid w:val="00157B3B"/>
    <w:rsid w:val="001615B3"/>
    <w:rsid w:val="0016398B"/>
    <w:rsid w:val="0016569D"/>
    <w:rsid w:val="00165966"/>
    <w:rsid w:val="001679C3"/>
    <w:rsid w:val="00167CF8"/>
    <w:rsid w:val="001709C7"/>
    <w:rsid w:val="00172B67"/>
    <w:rsid w:val="0017493E"/>
    <w:rsid w:val="00174AA1"/>
    <w:rsid w:val="00175C2F"/>
    <w:rsid w:val="00181094"/>
    <w:rsid w:val="00187882"/>
    <w:rsid w:val="00192E80"/>
    <w:rsid w:val="00196304"/>
    <w:rsid w:val="001A1B0F"/>
    <w:rsid w:val="001B01C6"/>
    <w:rsid w:val="001B3096"/>
    <w:rsid w:val="001B4C37"/>
    <w:rsid w:val="001B5497"/>
    <w:rsid w:val="001B6355"/>
    <w:rsid w:val="001B6CCA"/>
    <w:rsid w:val="001C12BF"/>
    <w:rsid w:val="001C1CAA"/>
    <w:rsid w:val="001C4866"/>
    <w:rsid w:val="001C6E68"/>
    <w:rsid w:val="001C7541"/>
    <w:rsid w:val="001C780E"/>
    <w:rsid w:val="001D391D"/>
    <w:rsid w:val="001D3B89"/>
    <w:rsid w:val="001E2224"/>
    <w:rsid w:val="001E22CC"/>
    <w:rsid w:val="001E391E"/>
    <w:rsid w:val="001E5338"/>
    <w:rsid w:val="001F3E28"/>
    <w:rsid w:val="001F4844"/>
    <w:rsid w:val="001F5A26"/>
    <w:rsid w:val="001F7647"/>
    <w:rsid w:val="00202E4A"/>
    <w:rsid w:val="00203882"/>
    <w:rsid w:val="002176A6"/>
    <w:rsid w:val="00221B98"/>
    <w:rsid w:val="002225FE"/>
    <w:rsid w:val="002255C5"/>
    <w:rsid w:val="00227274"/>
    <w:rsid w:val="002275A9"/>
    <w:rsid w:val="0023039B"/>
    <w:rsid w:val="00234094"/>
    <w:rsid w:val="002350CD"/>
    <w:rsid w:val="00241C8E"/>
    <w:rsid w:val="002436FB"/>
    <w:rsid w:val="0024744E"/>
    <w:rsid w:val="00250670"/>
    <w:rsid w:val="0025474D"/>
    <w:rsid w:val="00254D06"/>
    <w:rsid w:val="00254EBA"/>
    <w:rsid w:val="0025742B"/>
    <w:rsid w:val="00257F8F"/>
    <w:rsid w:val="002603A3"/>
    <w:rsid w:val="00260B3F"/>
    <w:rsid w:val="002727B3"/>
    <w:rsid w:val="002753D3"/>
    <w:rsid w:val="0028294D"/>
    <w:rsid w:val="0028305F"/>
    <w:rsid w:val="00283EF4"/>
    <w:rsid w:val="00287F69"/>
    <w:rsid w:val="00294C69"/>
    <w:rsid w:val="00297973"/>
    <w:rsid w:val="002A017F"/>
    <w:rsid w:val="002A45D5"/>
    <w:rsid w:val="002A4A7B"/>
    <w:rsid w:val="002A6184"/>
    <w:rsid w:val="002A64D8"/>
    <w:rsid w:val="002B4840"/>
    <w:rsid w:val="002B798E"/>
    <w:rsid w:val="002C01AE"/>
    <w:rsid w:val="002C6554"/>
    <w:rsid w:val="002D01AA"/>
    <w:rsid w:val="002D21BE"/>
    <w:rsid w:val="002D2D64"/>
    <w:rsid w:val="002E5FA6"/>
    <w:rsid w:val="002E70A0"/>
    <w:rsid w:val="002F0551"/>
    <w:rsid w:val="002F4E4A"/>
    <w:rsid w:val="002F4F3B"/>
    <w:rsid w:val="002F64DC"/>
    <w:rsid w:val="002F6D9A"/>
    <w:rsid w:val="0030040C"/>
    <w:rsid w:val="00302128"/>
    <w:rsid w:val="003026AE"/>
    <w:rsid w:val="0030281E"/>
    <w:rsid w:val="003079A5"/>
    <w:rsid w:val="00310BF8"/>
    <w:rsid w:val="00313C23"/>
    <w:rsid w:val="00315FA9"/>
    <w:rsid w:val="00317747"/>
    <w:rsid w:val="00321766"/>
    <w:rsid w:val="00324B7C"/>
    <w:rsid w:val="003259C6"/>
    <w:rsid w:val="00330485"/>
    <w:rsid w:val="0033130F"/>
    <w:rsid w:val="0033498E"/>
    <w:rsid w:val="003404F5"/>
    <w:rsid w:val="003446CE"/>
    <w:rsid w:val="0034683C"/>
    <w:rsid w:val="00347F2A"/>
    <w:rsid w:val="00353010"/>
    <w:rsid w:val="00356F6D"/>
    <w:rsid w:val="00357C1E"/>
    <w:rsid w:val="00360690"/>
    <w:rsid w:val="00361989"/>
    <w:rsid w:val="00365633"/>
    <w:rsid w:val="003677C4"/>
    <w:rsid w:val="00370728"/>
    <w:rsid w:val="00371697"/>
    <w:rsid w:val="00373C3F"/>
    <w:rsid w:val="003767ED"/>
    <w:rsid w:val="00376E86"/>
    <w:rsid w:val="00376F5A"/>
    <w:rsid w:val="0038178C"/>
    <w:rsid w:val="00384BFE"/>
    <w:rsid w:val="00386F82"/>
    <w:rsid w:val="0038701E"/>
    <w:rsid w:val="003909A5"/>
    <w:rsid w:val="003935BF"/>
    <w:rsid w:val="0039401A"/>
    <w:rsid w:val="003A220C"/>
    <w:rsid w:val="003A2EE3"/>
    <w:rsid w:val="003B099A"/>
    <w:rsid w:val="003B1BF5"/>
    <w:rsid w:val="003B39CB"/>
    <w:rsid w:val="003B7B4E"/>
    <w:rsid w:val="003C0A7B"/>
    <w:rsid w:val="003C7571"/>
    <w:rsid w:val="003D52CF"/>
    <w:rsid w:val="003E03A5"/>
    <w:rsid w:val="003E301B"/>
    <w:rsid w:val="003F2B04"/>
    <w:rsid w:val="003F400E"/>
    <w:rsid w:val="00405BED"/>
    <w:rsid w:val="00407EED"/>
    <w:rsid w:val="00412F43"/>
    <w:rsid w:val="00423293"/>
    <w:rsid w:val="0042479A"/>
    <w:rsid w:val="00424EA3"/>
    <w:rsid w:val="004309B3"/>
    <w:rsid w:val="004310AE"/>
    <w:rsid w:val="00440DB8"/>
    <w:rsid w:val="00441A29"/>
    <w:rsid w:val="00442166"/>
    <w:rsid w:val="004443FB"/>
    <w:rsid w:val="00444736"/>
    <w:rsid w:val="00444790"/>
    <w:rsid w:val="00444BC3"/>
    <w:rsid w:val="00446D91"/>
    <w:rsid w:val="00453776"/>
    <w:rsid w:val="00455CE8"/>
    <w:rsid w:val="00456961"/>
    <w:rsid w:val="00456BCC"/>
    <w:rsid w:val="00462AC9"/>
    <w:rsid w:val="00465989"/>
    <w:rsid w:val="004718DB"/>
    <w:rsid w:val="00473AAE"/>
    <w:rsid w:val="004740EE"/>
    <w:rsid w:val="00474F65"/>
    <w:rsid w:val="00475689"/>
    <w:rsid w:val="00475E61"/>
    <w:rsid w:val="00476F7F"/>
    <w:rsid w:val="004804F6"/>
    <w:rsid w:val="00484939"/>
    <w:rsid w:val="00484B67"/>
    <w:rsid w:val="00486EB8"/>
    <w:rsid w:val="004901E5"/>
    <w:rsid w:val="00496374"/>
    <w:rsid w:val="004A2605"/>
    <w:rsid w:val="004A4391"/>
    <w:rsid w:val="004A4E2C"/>
    <w:rsid w:val="004A5A46"/>
    <w:rsid w:val="004B04E6"/>
    <w:rsid w:val="004B73A8"/>
    <w:rsid w:val="004C34FE"/>
    <w:rsid w:val="004C5012"/>
    <w:rsid w:val="004C6AF1"/>
    <w:rsid w:val="004C7302"/>
    <w:rsid w:val="004C7D94"/>
    <w:rsid w:val="004D1D87"/>
    <w:rsid w:val="004D26AF"/>
    <w:rsid w:val="004D4D3A"/>
    <w:rsid w:val="004E0B15"/>
    <w:rsid w:val="004E1939"/>
    <w:rsid w:val="004E33F4"/>
    <w:rsid w:val="004E4572"/>
    <w:rsid w:val="004F03EC"/>
    <w:rsid w:val="004F0E19"/>
    <w:rsid w:val="004F114A"/>
    <w:rsid w:val="004F23C6"/>
    <w:rsid w:val="004F5D2B"/>
    <w:rsid w:val="004F6B22"/>
    <w:rsid w:val="005106F8"/>
    <w:rsid w:val="0051275C"/>
    <w:rsid w:val="0051369C"/>
    <w:rsid w:val="00520650"/>
    <w:rsid w:val="00521D91"/>
    <w:rsid w:val="00524CD4"/>
    <w:rsid w:val="00535609"/>
    <w:rsid w:val="005362D8"/>
    <w:rsid w:val="005372A9"/>
    <w:rsid w:val="005373AE"/>
    <w:rsid w:val="00537B91"/>
    <w:rsid w:val="00542CB7"/>
    <w:rsid w:val="00543271"/>
    <w:rsid w:val="00543D13"/>
    <w:rsid w:val="005440F9"/>
    <w:rsid w:val="005470CA"/>
    <w:rsid w:val="00550B1D"/>
    <w:rsid w:val="005514BE"/>
    <w:rsid w:val="00552878"/>
    <w:rsid w:val="005541D6"/>
    <w:rsid w:val="00560672"/>
    <w:rsid w:val="00562F80"/>
    <w:rsid w:val="005639D4"/>
    <w:rsid w:val="0057282D"/>
    <w:rsid w:val="005736D6"/>
    <w:rsid w:val="00582348"/>
    <w:rsid w:val="00583172"/>
    <w:rsid w:val="005835B0"/>
    <w:rsid w:val="0059099E"/>
    <w:rsid w:val="00597FD6"/>
    <w:rsid w:val="005A0D93"/>
    <w:rsid w:val="005A16C1"/>
    <w:rsid w:val="005A3BD7"/>
    <w:rsid w:val="005A61AC"/>
    <w:rsid w:val="005B7A06"/>
    <w:rsid w:val="005C3980"/>
    <w:rsid w:val="005C3D47"/>
    <w:rsid w:val="005C5814"/>
    <w:rsid w:val="005C61EC"/>
    <w:rsid w:val="005C7F76"/>
    <w:rsid w:val="005D7D32"/>
    <w:rsid w:val="005E232C"/>
    <w:rsid w:val="005E2878"/>
    <w:rsid w:val="005E4726"/>
    <w:rsid w:val="005F4398"/>
    <w:rsid w:val="005F4B45"/>
    <w:rsid w:val="00600154"/>
    <w:rsid w:val="00603AF1"/>
    <w:rsid w:val="00610BBE"/>
    <w:rsid w:val="0061443A"/>
    <w:rsid w:val="0061453D"/>
    <w:rsid w:val="00614DEC"/>
    <w:rsid w:val="0061675D"/>
    <w:rsid w:val="00623113"/>
    <w:rsid w:val="00623D62"/>
    <w:rsid w:val="00625997"/>
    <w:rsid w:val="0064339B"/>
    <w:rsid w:val="00643F23"/>
    <w:rsid w:val="0064542E"/>
    <w:rsid w:val="00645CD2"/>
    <w:rsid w:val="00650A6B"/>
    <w:rsid w:val="00651645"/>
    <w:rsid w:val="00651F20"/>
    <w:rsid w:val="0065280A"/>
    <w:rsid w:val="00652AF2"/>
    <w:rsid w:val="00653CD6"/>
    <w:rsid w:val="00654447"/>
    <w:rsid w:val="00656674"/>
    <w:rsid w:val="0065681F"/>
    <w:rsid w:val="00656875"/>
    <w:rsid w:val="00670560"/>
    <w:rsid w:val="00672919"/>
    <w:rsid w:val="006748C8"/>
    <w:rsid w:val="00684351"/>
    <w:rsid w:val="00693DC7"/>
    <w:rsid w:val="006A03D5"/>
    <w:rsid w:val="006A3520"/>
    <w:rsid w:val="006A3F0A"/>
    <w:rsid w:val="006A4E06"/>
    <w:rsid w:val="006A510B"/>
    <w:rsid w:val="006B2359"/>
    <w:rsid w:val="006C1FC6"/>
    <w:rsid w:val="006C29A7"/>
    <w:rsid w:val="006C58A5"/>
    <w:rsid w:val="006D47F9"/>
    <w:rsid w:val="006D70B2"/>
    <w:rsid w:val="006E104E"/>
    <w:rsid w:val="006E2556"/>
    <w:rsid w:val="006E5945"/>
    <w:rsid w:val="006E6AEE"/>
    <w:rsid w:val="006F10D9"/>
    <w:rsid w:val="006F5FAA"/>
    <w:rsid w:val="0071275B"/>
    <w:rsid w:val="007202C8"/>
    <w:rsid w:val="00721F4D"/>
    <w:rsid w:val="00726A09"/>
    <w:rsid w:val="00735444"/>
    <w:rsid w:val="00737402"/>
    <w:rsid w:val="00746F4D"/>
    <w:rsid w:val="00761255"/>
    <w:rsid w:val="00761885"/>
    <w:rsid w:val="007637D0"/>
    <w:rsid w:val="00771574"/>
    <w:rsid w:val="00781AEC"/>
    <w:rsid w:val="00794B38"/>
    <w:rsid w:val="007951DD"/>
    <w:rsid w:val="0079620F"/>
    <w:rsid w:val="00797BB6"/>
    <w:rsid w:val="007A66E5"/>
    <w:rsid w:val="007A73E0"/>
    <w:rsid w:val="007B2C60"/>
    <w:rsid w:val="007B3CEB"/>
    <w:rsid w:val="007C1B2C"/>
    <w:rsid w:val="007C23B1"/>
    <w:rsid w:val="007C3051"/>
    <w:rsid w:val="007E162E"/>
    <w:rsid w:val="007E65B0"/>
    <w:rsid w:val="007E69D4"/>
    <w:rsid w:val="007F4124"/>
    <w:rsid w:val="007F502F"/>
    <w:rsid w:val="007F6C88"/>
    <w:rsid w:val="0080080E"/>
    <w:rsid w:val="00812FB2"/>
    <w:rsid w:val="0081747E"/>
    <w:rsid w:val="00835449"/>
    <w:rsid w:val="00841785"/>
    <w:rsid w:val="00842175"/>
    <w:rsid w:val="00852481"/>
    <w:rsid w:val="00853D01"/>
    <w:rsid w:val="00854511"/>
    <w:rsid w:val="008628BA"/>
    <w:rsid w:val="00866751"/>
    <w:rsid w:val="008706FA"/>
    <w:rsid w:val="008763CA"/>
    <w:rsid w:val="00883506"/>
    <w:rsid w:val="00883E84"/>
    <w:rsid w:val="00886ED8"/>
    <w:rsid w:val="008873D4"/>
    <w:rsid w:val="00892901"/>
    <w:rsid w:val="00894CF8"/>
    <w:rsid w:val="00896A1E"/>
    <w:rsid w:val="008A469C"/>
    <w:rsid w:val="008A4BA1"/>
    <w:rsid w:val="008B3A3B"/>
    <w:rsid w:val="008B5D72"/>
    <w:rsid w:val="008B7281"/>
    <w:rsid w:val="008C2CC8"/>
    <w:rsid w:val="008C722A"/>
    <w:rsid w:val="008C7EE3"/>
    <w:rsid w:val="008D13B4"/>
    <w:rsid w:val="008D2D05"/>
    <w:rsid w:val="008D3832"/>
    <w:rsid w:val="008D773E"/>
    <w:rsid w:val="008E16D2"/>
    <w:rsid w:val="008F338F"/>
    <w:rsid w:val="008F76E8"/>
    <w:rsid w:val="00900758"/>
    <w:rsid w:val="0090234A"/>
    <w:rsid w:val="00903138"/>
    <w:rsid w:val="00913A76"/>
    <w:rsid w:val="00915B75"/>
    <w:rsid w:val="0092720C"/>
    <w:rsid w:val="0093140A"/>
    <w:rsid w:val="00932778"/>
    <w:rsid w:val="00935F2A"/>
    <w:rsid w:val="0094057B"/>
    <w:rsid w:val="00942094"/>
    <w:rsid w:val="009425DB"/>
    <w:rsid w:val="00943FBC"/>
    <w:rsid w:val="0094439E"/>
    <w:rsid w:val="009504C7"/>
    <w:rsid w:val="00954C5C"/>
    <w:rsid w:val="00956508"/>
    <w:rsid w:val="00957ACE"/>
    <w:rsid w:val="00967378"/>
    <w:rsid w:val="00967AF3"/>
    <w:rsid w:val="0097242B"/>
    <w:rsid w:val="009768FD"/>
    <w:rsid w:val="0098021D"/>
    <w:rsid w:val="0099072F"/>
    <w:rsid w:val="00991092"/>
    <w:rsid w:val="009964A5"/>
    <w:rsid w:val="009A03E9"/>
    <w:rsid w:val="009A6ACC"/>
    <w:rsid w:val="009A70C9"/>
    <w:rsid w:val="009B1D7A"/>
    <w:rsid w:val="009B207E"/>
    <w:rsid w:val="009B31FC"/>
    <w:rsid w:val="009C7B36"/>
    <w:rsid w:val="009D6BF3"/>
    <w:rsid w:val="009D729C"/>
    <w:rsid w:val="009D77E3"/>
    <w:rsid w:val="009E2B51"/>
    <w:rsid w:val="009E3DF6"/>
    <w:rsid w:val="009E401F"/>
    <w:rsid w:val="009E574C"/>
    <w:rsid w:val="009F70E6"/>
    <w:rsid w:val="00A01237"/>
    <w:rsid w:val="00A018F6"/>
    <w:rsid w:val="00A01E1A"/>
    <w:rsid w:val="00A064D0"/>
    <w:rsid w:val="00A07512"/>
    <w:rsid w:val="00A1488C"/>
    <w:rsid w:val="00A15F7A"/>
    <w:rsid w:val="00A21BC6"/>
    <w:rsid w:val="00A24252"/>
    <w:rsid w:val="00A2705A"/>
    <w:rsid w:val="00A308DC"/>
    <w:rsid w:val="00A375E4"/>
    <w:rsid w:val="00A377CF"/>
    <w:rsid w:val="00A41FAA"/>
    <w:rsid w:val="00A4616E"/>
    <w:rsid w:val="00A4737E"/>
    <w:rsid w:val="00A47DC0"/>
    <w:rsid w:val="00A50256"/>
    <w:rsid w:val="00A50661"/>
    <w:rsid w:val="00A5097B"/>
    <w:rsid w:val="00A60878"/>
    <w:rsid w:val="00A60C38"/>
    <w:rsid w:val="00A63137"/>
    <w:rsid w:val="00A6362A"/>
    <w:rsid w:val="00A67960"/>
    <w:rsid w:val="00A72688"/>
    <w:rsid w:val="00A7607E"/>
    <w:rsid w:val="00A765DA"/>
    <w:rsid w:val="00A76FB8"/>
    <w:rsid w:val="00A82102"/>
    <w:rsid w:val="00A83EE8"/>
    <w:rsid w:val="00A919C8"/>
    <w:rsid w:val="00A93506"/>
    <w:rsid w:val="00AA03BD"/>
    <w:rsid w:val="00AA1B24"/>
    <w:rsid w:val="00AA5450"/>
    <w:rsid w:val="00AA59E4"/>
    <w:rsid w:val="00AA70B3"/>
    <w:rsid w:val="00AB73C0"/>
    <w:rsid w:val="00AC634D"/>
    <w:rsid w:val="00AD681F"/>
    <w:rsid w:val="00AE3294"/>
    <w:rsid w:val="00AE5278"/>
    <w:rsid w:val="00AF4EB1"/>
    <w:rsid w:val="00AF57B2"/>
    <w:rsid w:val="00AF69C8"/>
    <w:rsid w:val="00B06CBC"/>
    <w:rsid w:val="00B07603"/>
    <w:rsid w:val="00B07EE4"/>
    <w:rsid w:val="00B228A8"/>
    <w:rsid w:val="00B27EBD"/>
    <w:rsid w:val="00B34408"/>
    <w:rsid w:val="00B377CD"/>
    <w:rsid w:val="00B40331"/>
    <w:rsid w:val="00B450E4"/>
    <w:rsid w:val="00B466E1"/>
    <w:rsid w:val="00B50DEE"/>
    <w:rsid w:val="00B52251"/>
    <w:rsid w:val="00B52846"/>
    <w:rsid w:val="00B55876"/>
    <w:rsid w:val="00B659AF"/>
    <w:rsid w:val="00B70ACC"/>
    <w:rsid w:val="00B73C9D"/>
    <w:rsid w:val="00B818D1"/>
    <w:rsid w:val="00B82D82"/>
    <w:rsid w:val="00B83AAA"/>
    <w:rsid w:val="00B84B49"/>
    <w:rsid w:val="00B90C80"/>
    <w:rsid w:val="00B91507"/>
    <w:rsid w:val="00B9367A"/>
    <w:rsid w:val="00B944EB"/>
    <w:rsid w:val="00BA7E20"/>
    <w:rsid w:val="00BB7CE0"/>
    <w:rsid w:val="00BD4FA7"/>
    <w:rsid w:val="00BD5A4F"/>
    <w:rsid w:val="00BD7590"/>
    <w:rsid w:val="00BE4174"/>
    <w:rsid w:val="00BF13F8"/>
    <w:rsid w:val="00BF142D"/>
    <w:rsid w:val="00BF4284"/>
    <w:rsid w:val="00BF4537"/>
    <w:rsid w:val="00C014D4"/>
    <w:rsid w:val="00C063BD"/>
    <w:rsid w:val="00C07A00"/>
    <w:rsid w:val="00C11FDF"/>
    <w:rsid w:val="00C13942"/>
    <w:rsid w:val="00C13EB2"/>
    <w:rsid w:val="00C3130A"/>
    <w:rsid w:val="00C40769"/>
    <w:rsid w:val="00C40DF0"/>
    <w:rsid w:val="00C414D3"/>
    <w:rsid w:val="00C471A0"/>
    <w:rsid w:val="00C50C59"/>
    <w:rsid w:val="00C52E03"/>
    <w:rsid w:val="00C55FCD"/>
    <w:rsid w:val="00C57A52"/>
    <w:rsid w:val="00C57B8E"/>
    <w:rsid w:val="00C61D42"/>
    <w:rsid w:val="00C63E00"/>
    <w:rsid w:val="00C665AC"/>
    <w:rsid w:val="00C67786"/>
    <w:rsid w:val="00C74A4C"/>
    <w:rsid w:val="00C76CF2"/>
    <w:rsid w:val="00C77E5B"/>
    <w:rsid w:val="00C82585"/>
    <w:rsid w:val="00C84155"/>
    <w:rsid w:val="00C85E0C"/>
    <w:rsid w:val="00C91F9D"/>
    <w:rsid w:val="00C92146"/>
    <w:rsid w:val="00C92C5F"/>
    <w:rsid w:val="00C934C8"/>
    <w:rsid w:val="00C945A5"/>
    <w:rsid w:val="00CA5E7D"/>
    <w:rsid w:val="00CB249F"/>
    <w:rsid w:val="00CB3F95"/>
    <w:rsid w:val="00CB4260"/>
    <w:rsid w:val="00CB5360"/>
    <w:rsid w:val="00CB7911"/>
    <w:rsid w:val="00CC13F0"/>
    <w:rsid w:val="00CC4D66"/>
    <w:rsid w:val="00CC5C44"/>
    <w:rsid w:val="00CC6941"/>
    <w:rsid w:val="00CD3375"/>
    <w:rsid w:val="00CD4E45"/>
    <w:rsid w:val="00CD53A0"/>
    <w:rsid w:val="00CD5ACB"/>
    <w:rsid w:val="00CD6072"/>
    <w:rsid w:val="00CE0BCB"/>
    <w:rsid w:val="00CE70CE"/>
    <w:rsid w:val="00CF06D4"/>
    <w:rsid w:val="00CF10FE"/>
    <w:rsid w:val="00CF3371"/>
    <w:rsid w:val="00CF7DAE"/>
    <w:rsid w:val="00D02261"/>
    <w:rsid w:val="00D03425"/>
    <w:rsid w:val="00D037B8"/>
    <w:rsid w:val="00D04520"/>
    <w:rsid w:val="00D0574D"/>
    <w:rsid w:val="00D06913"/>
    <w:rsid w:val="00D13CA1"/>
    <w:rsid w:val="00D13F2B"/>
    <w:rsid w:val="00D14CE5"/>
    <w:rsid w:val="00D173FF"/>
    <w:rsid w:val="00D206FF"/>
    <w:rsid w:val="00D22C0F"/>
    <w:rsid w:val="00D2557F"/>
    <w:rsid w:val="00D34430"/>
    <w:rsid w:val="00D3470A"/>
    <w:rsid w:val="00D34F8F"/>
    <w:rsid w:val="00D36EFF"/>
    <w:rsid w:val="00D414D9"/>
    <w:rsid w:val="00D4265F"/>
    <w:rsid w:val="00D44469"/>
    <w:rsid w:val="00D44CEE"/>
    <w:rsid w:val="00D63FE4"/>
    <w:rsid w:val="00D6407A"/>
    <w:rsid w:val="00D65577"/>
    <w:rsid w:val="00D81CEE"/>
    <w:rsid w:val="00D838AA"/>
    <w:rsid w:val="00D86AD5"/>
    <w:rsid w:val="00D8713F"/>
    <w:rsid w:val="00D917CD"/>
    <w:rsid w:val="00D919B2"/>
    <w:rsid w:val="00D93926"/>
    <w:rsid w:val="00D953E7"/>
    <w:rsid w:val="00D960BE"/>
    <w:rsid w:val="00DA111A"/>
    <w:rsid w:val="00DA138F"/>
    <w:rsid w:val="00DA2A5A"/>
    <w:rsid w:val="00DB22C5"/>
    <w:rsid w:val="00DB4BE3"/>
    <w:rsid w:val="00DB772D"/>
    <w:rsid w:val="00DB7E98"/>
    <w:rsid w:val="00DC00B6"/>
    <w:rsid w:val="00DC658A"/>
    <w:rsid w:val="00DC79D3"/>
    <w:rsid w:val="00DD1EEC"/>
    <w:rsid w:val="00DD3A8E"/>
    <w:rsid w:val="00DD3C55"/>
    <w:rsid w:val="00DD6964"/>
    <w:rsid w:val="00DE040B"/>
    <w:rsid w:val="00DE4C13"/>
    <w:rsid w:val="00DE5BB7"/>
    <w:rsid w:val="00DF0086"/>
    <w:rsid w:val="00DF424E"/>
    <w:rsid w:val="00DF4C8E"/>
    <w:rsid w:val="00DF5F22"/>
    <w:rsid w:val="00E02A8C"/>
    <w:rsid w:val="00E06886"/>
    <w:rsid w:val="00E11FFD"/>
    <w:rsid w:val="00E12684"/>
    <w:rsid w:val="00E2362C"/>
    <w:rsid w:val="00E245FE"/>
    <w:rsid w:val="00E24E56"/>
    <w:rsid w:val="00E27C14"/>
    <w:rsid w:val="00E30713"/>
    <w:rsid w:val="00E401AB"/>
    <w:rsid w:val="00E423BA"/>
    <w:rsid w:val="00E444DF"/>
    <w:rsid w:val="00E45F58"/>
    <w:rsid w:val="00E47556"/>
    <w:rsid w:val="00E47FC4"/>
    <w:rsid w:val="00E55344"/>
    <w:rsid w:val="00E60668"/>
    <w:rsid w:val="00E629F9"/>
    <w:rsid w:val="00E6412B"/>
    <w:rsid w:val="00E77992"/>
    <w:rsid w:val="00E80257"/>
    <w:rsid w:val="00E86EF4"/>
    <w:rsid w:val="00E90053"/>
    <w:rsid w:val="00EA1B94"/>
    <w:rsid w:val="00EA280D"/>
    <w:rsid w:val="00EA6013"/>
    <w:rsid w:val="00EA7CBA"/>
    <w:rsid w:val="00EB0038"/>
    <w:rsid w:val="00EB6D9F"/>
    <w:rsid w:val="00EB7F00"/>
    <w:rsid w:val="00EC0224"/>
    <w:rsid w:val="00EC0634"/>
    <w:rsid w:val="00EC1464"/>
    <w:rsid w:val="00EC1B28"/>
    <w:rsid w:val="00EC229D"/>
    <w:rsid w:val="00EC2ED6"/>
    <w:rsid w:val="00EC4316"/>
    <w:rsid w:val="00EC559A"/>
    <w:rsid w:val="00EC782D"/>
    <w:rsid w:val="00ED0D10"/>
    <w:rsid w:val="00ED1416"/>
    <w:rsid w:val="00ED1FD6"/>
    <w:rsid w:val="00ED33C9"/>
    <w:rsid w:val="00ED5FA7"/>
    <w:rsid w:val="00ED7E72"/>
    <w:rsid w:val="00EE3FE5"/>
    <w:rsid w:val="00EE4194"/>
    <w:rsid w:val="00EE48EA"/>
    <w:rsid w:val="00EF3453"/>
    <w:rsid w:val="00EF4637"/>
    <w:rsid w:val="00EF4693"/>
    <w:rsid w:val="00EF5399"/>
    <w:rsid w:val="00EF53DB"/>
    <w:rsid w:val="00EF5F7F"/>
    <w:rsid w:val="00F0360A"/>
    <w:rsid w:val="00F059A7"/>
    <w:rsid w:val="00F072BB"/>
    <w:rsid w:val="00F1118D"/>
    <w:rsid w:val="00F15958"/>
    <w:rsid w:val="00F23B4E"/>
    <w:rsid w:val="00F362C9"/>
    <w:rsid w:val="00F4142D"/>
    <w:rsid w:val="00F434EE"/>
    <w:rsid w:val="00F43B9E"/>
    <w:rsid w:val="00F43FB7"/>
    <w:rsid w:val="00F47F72"/>
    <w:rsid w:val="00F504D1"/>
    <w:rsid w:val="00F50836"/>
    <w:rsid w:val="00F531A8"/>
    <w:rsid w:val="00F531D8"/>
    <w:rsid w:val="00F542EE"/>
    <w:rsid w:val="00F5774F"/>
    <w:rsid w:val="00F61BB0"/>
    <w:rsid w:val="00F62D69"/>
    <w:rsid w:val="00F6614C"/>
    <w:rsid w:val="00F73269"/>
    <w:rsid w:val="00F77C04"/>
    <w:rsid w:val="00F821B9"/>
    <w:rsid w:val="00F84CB3"/>
    <w:rsid w:val="00FA06D6"/>
    <w:rsid w:val="00FA1179"/>
    <w:rsid w:val="00FA2589"/>
    <w:rsid w:val="00FA355A"/>
    <w:rsid w:val="00FA35E5"/>
    <w:rsid w:val="00FA5958"/>
    <w:rsid w:val="00FA5FD9"/>
    <w:rsid w:val="00FA7F07"/>
    <w:rsid w:val="00FB1F8C"/>
    <w:rsid w:val="00FB22AE"/>
    <w:rsid w:val="00FB38C4"/>
    <w:rsid w:val="00FB39DA"/>
    <w:rsid w:val="00FC048A"/>
    <w:rsid w:val="00FC0627"/>
    <w:rsid w:val="00FC2749"/>
    <w:rsid w:val="00FC4B42"/>
    <w:rsid w:val="00FC5A1F"/>
    <w:rsid w:val="00FC6783"/>
    <w:rsid w:val="00FD025E"/>
    <w:rsid w:val="00FD2838"/>
    <w:rsid w:val="00FD3349"/>
    <w:rsid w:val="00FD3B59"/>
    <w:rsid w:val="00FD52E6"/>
    <w:rsid w:val="00FE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>
      <o:colormru v:ext="edit" colors="lime,#6f9,#cf6,#ff5050,#fc9"/>
      <o:colormenu v:ext="edit" fillcolor="red" strokecolor="none [3212]" shadowcolor="#00b050"/>
    </o:shapedefaults>
    <o:shapelayout v:ext="edit">
      <o:idmap v:ext="edit" data="1"/>
      <o:rules v:ext="edit">
        <o:r id="V:Rule57" type="connector" idref="#_x0000_s1158"/>
        <o:r id="V:Rule58" type="connector" idref="#_x0000_s1101"/>
        <o:r id="V:Rule59" type="connector" idref="#_x0000_s1147"/>
        <o:r id="V:Rule60" type="connector" idref="#_x0000_s1128"/>
        <o:r id="V:Rule61" type="connector" idref="#_x0000_s1138"/>
        <o:r id="V:Rule62" type="connector" idref="#_x0000_s1085"/>
        <o:r id="V:Rule63" type="connector" idref="#_x0000_s1129"/>
        <o:r id="V:Rule64" type="connector" idref="#_x0000_s1105"/>
        <o:r id="V:Rule65" type="connector" idref="#_x0000_s1149"/>
        <o:r id="V:Rule66" type="connector" idref="#_x0000_s1106"/>
        <o:r id="V:Rule67" type="connector" idref="#_x0000_s1050"/>
        <o:r id="V:Rule68" type="connector" idref="#_x0000_s1132"/>
        <o:r id="V:Rule69" type="connector" idref="#_x0000_s1150"/>
        <o:r id="V:Rule70" type="connector" idref="#_x0000_s1127"/>
        <o:r id="V:Rule71" type="connector" idref="#_x0000_s1090"/>
        <o:r id="V:Rule72" type="connector" idref="#_x0000_s1057"/>
        <o:r id="V:Rule73" type="connector" idref="#_x0000_s1111"/>
        <o:r id="V:Rule74" type="connector" idref="#_x0000_s1135"/>
        <o:r id="V:Rule75" type="connector" idref="#_x0000_s1139"/>
        <o:r id="V:Rule76" type="connector" idref="#_x0000_s1146"/>
        <o:r id="V:Rule77" type="connector" idref="#_x0000_s1049"/>
        <o:r id="V:Rule78" type="connector" idref="#_x0000_s1145"/>
        <o:r id="V:Rule79" type="connector" idref="#_x0000_s1134"/>
        <o:r id="V:Rule80" type="connector" idref="#_x0000_s1095"/>
        <o:r id="V:Rule81" type="connector" idref="#_x0000_s1096"/>
        <o:r id="V:Rule82" type="connector" idref="#_x0000_s1142"/>
        <o:r id="V:Rule83" type="connector" idref="#_x0000_s1089"/>
        <o:r id="V:Rule84" type="connector" idref="#_x0000_s1131"/>
        <o:r id="V:Rule85" type="connector" idref="#_x0000_s1130"/>
        <o:r id="V:Rule86" type="connector" idref="#_x0000_s1144"/>
        <o:r id="V:Rule87" type="connector" idref="#_x0000_s1140"/>
        <o:r id="V:Rule88" type="connector" idref="#_x0000_s1058"/>
        <o:r id="V:Rule89" type="connector" idref="#_x0000_s1044"/>
        <o:r id="V:Rule90" type="connector" idref="#_x0000_s1045"/>
        <o:r id="V:Rule91" type="connector" idref="#_x0000_s1136"/>
        <o:r id="V:Rule92" type="connector" idref="#_x0000_s1087"/>
        <o:r id="V:Rule93" type="connector" idref="#_x0000_s1155"/>
        <o:r id="V:Rule94" type="connector" idref="#_x0000_s1137"/>
        <o:r id="V:Rule95" type="connector" idref="#_x0000_s1153"/>
        <o:r id="V:Rule96" type="connector" idref="#_x0000_s1133"/>
        <o:r id="V:Rule97" type="connector" idref="#_x0000_s1100"/>
        <o:r id="V:Rule98" type="connector" idref="#_x0000_s1094"/>
        <o:r id="V:Rule99" type="connector" idref="#_x0000_s1107"/>
        <o:r id="V:Rule100" type="connector" idref="#_x0000_s1051"/>
        <o:r id="V:Rule101" type="connector" idref="#_x0000_s1112"/>
        <o:r id="V:Rule102" type="connector" idref="#_x0000_s1088"/>
        <o:r id="V:Rule103" type="connector" idref="#_x0000_s1113"/>
        <o:r id="V:Rule104" type="connector" idref="#_x0000_s1141"/>
        <o:r id="V:Rule105" type="connector" idref="#_x0000_s1143"/>
        <o:r id="V:Rule106" type="connector" idref="#_x0000_s1074"/>
        <o:r id="V:Rule107" type="connector" idref="#_x0000_s1115"/>
        <o:r id="V:Rule108" type="connector" idref="#_x0000_s1056"/>
        <o:r id="V:Rule109" type="connector" idref="#_x0000_s1148"/>
        <o:r id="V:Rule110" type="connector" idref="#_x0000_s1160"/>
        <o:r id="V:Rule111" type="connector" idref="#_x0000_s1125"/>
        <o:r id="V:Rule112" type="connector" idref="#_x0000_s11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6674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F0086"/>
    <w:pPr>
      <w:keepNext/>
      <w:outlineLvl w:val="1"/>
    </w:pPr>
    <w:rPr>
      <w:b/>
      <w:sz w:val="20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F0086"/>
    <w:pPr>
      <w:keepNext/>
      <w:jc w:val="center"/>
      <w:outlineLvl w:val="3"/>
    </w:pPr>
    <w:rPr>
      <w:rFonts w:ascii="Bradley Hand ITC" w:hAnsi="Bradley Hand ITC"/>
      <w:b/>
      <w:sz w:val="20"/>
      <w:szCs w:val="20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DF0086"/>
    <w:pPr>
      <w:keepNext/>
      <w:jc w:val="both"/>
      <w:outlineLvl w:val="5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A352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A352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A3520"/>
  </w:style>
  <w:style w:type="paragraph" w:styleId="Sprechblasentext">
    <w:name w:val="Balloon Text"/>
    <w:basedOn w:val="Standard"/>
    <w:semiHidden/>
    <w:rsid w:val="00B84B4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964A5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97242B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DF0086"/>
    <w:rPr>
      <w:b/>
    </w:rPr>
  </w:style>
  <w:style w:type="character" w:customStyle="1" w:styleId="berschrift4Zchn">
    <w:name w:val="Überschrift 4 Zchn"/>
    <w:basedOn w:val="Absatz-Standardschriftart"/>
    <w:link w:val="berschrift4"/>
    <w:semiHidden/>
    <w:rsid w:val="00DF0086"/>
    <w:rPr>
      <w:rFonts w:ascii="Bradley Hand ITC" w:hAnsi="Bradley Hand ITC"/>
      <w:b/>
    </w:rPr>
  </w:style>
  <w:style w:type="character" w:customStyle="1" w:styleId="berschrift6Zchn">
    <w:name w:val="Überschrift 6 Zchn"/>
    <w:basedOn w:val="Absatz-Standardschriftart"/>
    <w:link w:val="berschrift6"/>
    <w:rsid w:val="00DF0086"/>
    <w:rPr>
      <w:b/>
      <w:bCs/>
    </w:rPr>
  </w:style>
  <w:style w:type="paragraph" w:styleId="Textkrper">
    <w:name w:val="Body Text"/>
    <w:basedOn w:val="Standard"/>
    <w:link w:val="TextkrperZchn"/>
    <w:unhideWhenUsed/>
    <w:rsid w:val="00DF0086"/>
    <w:rPr>
      <w:rFonts w:ascii="Bradley Hand ITC" w:hAnsi="Bradley Hand ITC"/>
      <w:sz w:val="32"/>
      <w:szCs w:val="20"/>
    </w:rPr>
  </w:style>
  <w:style w:type="character" w:customStyle="1" w:styleId="TextkrperZchn">
    <w:name w:val="Textkörper Zchn"/>
    <w:basedOn w:val="Absatz-Standardschriftart"/>
    <w:link w:val="Textkrper"/>
    <w:rsid w:val="00DF0086"/>
    <w:rPr>
      <w:rFonts w:ascii="Bradley Hand ITC" w:hAnsi="Bradley Hand ITC"/>
      <w:sz w:val="32"/>
    </w:rPr>
  </w:style>
  <w:style w:type="paragraph" w:styleId="Textkrper2">
    <w:name w:val="Body Text 2"/>
    <w:basedOn w:val="Standard"/>
    <w:link w:val="Textkrper2Zchn"/>
    <w:unhideWhenUsed/>
    <w:rsid w:val="00DF0086"/>
    <w:pPr>
      <w:jc w:val="center"/>
    </w:pPr>
    <w:rPr>
      <w:rFonts w:ascii="Bradley Hand ITC" w:hAnsi="Bradley Hand ITC"/>
      <w:b/>
      <w:bCs/>
      <w:sz w:val="36"/>
      <w:szCs w:val="20"/>
    </w:rPr>
  </w:style>
  <w:style w:type="character" w:customStyle="1" w:styleId="Textkrper2Zchn">
    <w:name w:val="Textkörper 2 Zchn"/>
    <w:basedOn w:val="Absatz-Standardschriftart"/>
    <w:link w:val="Textkrper2"/>
    <w:rsid w:val="00DF0086"/>
    <w:rPr>
      <w:rFonts w:ascii="Bradley Hand ITC" w:hAnsi="Bradley Hand ITC"/>
      <w:b/>
      <w:bCs/>
      <w:sz w:val="36"/>
    </w:rPr>
  </w:style>
  <w:style w:type="character" w:styleId="Hervorhebung">
    <w:name w:val="Emphasis"/>
    <w:basedOn w:val="Absatz-Standardschriftart"/>
    <w:qFormat/>
    <w:rsid w:val="00854511"/>
    <w:rPr>
      <w:i/>
      <w:iCs/>
    </w:rPr>
  </w:style>
  <w:style w:type="paragraph" w:styleId="Listenabsatz">
    <w:name w:val="List Paragraph"/>
    <w:basedOn w:val="Standard"/>
    <w:uiPriority w:val="34"/>
    <w:qFormat/>
    <w:rsid w:val="00D63FE4"/>
    <w:pPr>
      <w:ind w:left="720"/>
      <w:contextualSpacing/>
    </w:pPr>
  </w:style>
  <w:style w:type="paragraph" w:styleId="KeinLeerraum">
    <w:name w:val="No Spacing"/>
    <w:uiPriority w:val="1"/>
    <w:qFormat/>
    <w:rsid w:val="005606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hyperlink" Target="http://www.et.fh-koeln.de/ia/ma/platonische_koerper.html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opf3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15FE8-5258-46C5-AC05-FCDC7358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Kopf3.dot</Template>
  <TotalTime>0</TotalTime>
  <Pages>1</Pages>
  <Words>5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Schulleiter                                                                                                                    Berlin,02</vt:lpstr>
    </vt:vector>
  </TitlesOfParts>
  <Company/>
  <LinksUpToDate>false</LinksUpToDate>
  <CharactersWithSpaces>291</CharactersWithSpaces>
  <SharedDoc>false</SharedDoc>
  <HLinks>
    <vt:vector size="18" baseType="variant">
      <vt:variant>
        <vt:i4>1310790</vt:i4>
      </vt:variant>
      <vt:variant>
        <vt:i4>5</vt:i4>
      </vt:variant>
      <vt:variant>
        <vt:i4>0</vt:i4>
      </vt:variant>
      <vt:variant>
        <vt:i4>5</vt:i4>
      </vt:variant>
      <vt:variant>
        <vt:lpwstr>http://www.lindenhof.cidsnet.de/</vt:lpwstr>
      </vt:variant>
      <vt:variant>
        <vt:lpwstr/>
      </vt:variant>
      <vt:variant>
        <vt:i4>4128771</vt:i4>
      </vt:variant>
      <vt:variant>
        <vt:i4>2</vt:i4>
      </vt:variant>
      <vt:variant>
        <vt:i4>0</vt:i4>
      </vt:variant>
      <vt:variant>
        <vt:i4>5</vt:i4>
      </vt:variant>
      <vt:variant>
        <vt:lpwstr>mailto:rektor@lindenhof.schulen-ts.de</vt:lpwstr>
      </vt:variant>
      <vt:variant>
        <vt:lpwstr/>
      </vt:variant>
      <vt:variant>
        <vt:i4>8126488</vt:i4>
      </vt:variant>
      <vt:variant>
        <vt:i4>-1</vt:i4>
      </vt:variant>
      <vt:variant>
        <vt:i4>2068</vt:i4>
      </vt:variant>
      <vt:variant>
        <vt:i4>4</vt:i4>
      </vt:variant>
      <vt:variant>
        <vt:lpwstr>http://www.et.fh-koeln.de/ia/ma/platonische_koerper.html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Schulleiter                                                                                                                    Berlin,02</dc:title>
  <dc:creator>STREMPEL,HANS</dc:creator>
  <cp:lastModifiedBy>Strempel</cp:lastModifiedBy>
  <cp:revision>2</cp:revision>
  <cp:lastPrinted>2020-02-12T11:04:00Z</cp:lastPrinted>
  <dcterms:created xsi:type="dcterms:W3CDTF">2020-03-05T12:18:00Z</dcterms:created>
  <dcterms:modified xsi:type="dcterms:W3CDTF">2020-03-05T12:18:00Z</dcterms:modified>
</cp:coreProperties>
</file>