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C4" w:rsidRDefault="00687BC4" w:rsidP="00A65A2E">
      <w:pPr>
        <w:rPr>
          <w:color w:val="003399"/>
        </w:rPr>
      </w:pPr>
    </w:p>
    <w:p w:rsidR="00A65A2E" w:rsidRPr="00687BC4" w:rsidRDefault="00D07D05" w:rsidP="00A65A2E">
      <w:pPr>
        <w:rPr>
          <w:color w:val="003399"/>
          <w:sz w:val="22"/>
        </w:rPr>
      </w:pPr>
      <w:r>
        <w:rPr>
          <w:color w:val="003399"/>
          <w:sz w:val="22"/>
        </w:rPr>
        <w:t>Schüler, Eltern, Elternvertreter und Kollegium</w:t>
      </w:r>
    </w:p>
    <w:p w:rsidR="00A65A2E" w:rsidRPr="00687BC4" w:rsidRDefault="00A65A2E" w:rsidP="00A65A2E">
      <w:pPr>
        <w:rPr>
          <w:color w:val="003399"/>
          <w:sz w:val="22"/>
        </w:rPr>
      </w:pPr>
    </w:p>
    <w:p w:rsidR="00A65A2E" w:rsidRPr="00687BC4" w:rsidRDefault="00D07D05" w:rsidP="00A65A2E">
      <w:pPr>
        <w:rPr>
          <w:color w:val="003399"/>
          <w:sz w:val="22"/>
        </w:rPr>
      </w:pPr>
      <w:r>
        <w:rPr>
          <w:color w:val="003399"/>
          <w:sz w:val="22"/>
        </w:rPr>
        <w:t>Berlin, 20.04.2020</w:t>
      </w:r>
    </w:p>
    <w:p w:rsidR="00A65A2E" w:rsidRPr="00687BC4" w:rsidRDefault="00A65A2E" w:rsidP="008446EC">
      <w:pPr>
        <w:jc w:val="both"/>
        <w:rPr>
          <w:sz w:val="22"/>
        </w:rPr>
      </w:pPr>
    </w:p>
    <w:p w:rsidR="00A65A2E" w:rsidRPr="00687BC4" w:rsidRDefault="00D07D05" w:rsidP="00A65A2E">
      <w:pPr>
        <w:rPr>
          <w:sz w:val="22"/>
        </w:rPr>
      </w:pPr>
      <w:r>
        <w:rPr>
          <w:b/>
          <w:sz w:val="22"/>
        </w:rPr>
        <w:t>O</w:t>
      </w:r>
      <w:r w:rsidR="00477B0E">
        <w:rPr>
          <w:b/>
          <w:sz w:val="22"/>
        </w:rPr>
        <w:t>rganisation der Schule ab dem 21</w:t>
      </w:r>
      <w:r>
        <w:rPr>
          <w:b/>
          <w:sz w:val="22"/>
        </w:rPr>
        <w:t>.04.2020</w:t>
      </w:r>
    </w:p>
    <w:p w:rsidR="00A65A2E" w:rsidRPr="00687BC4" w:rsidRDefault="00A65A2E" w:rsidP="008446EC">
      <w:pPr>
        <w:jc w:val="both"/>
        <w:rPr>
          <w:sz w:val="22"/>
        </w:rPr>
      </w:pPr>
    </w:p>
    <w:p w:rsidR="00A65A2E" w:rsidRPr="00687BC4" w:rsidRDefault="00A65A2E" w:rsidP="008446EC">
      <w:pPr>
        <w:jc w:val="both"/>
        <w:rPr>
          <w:sz w:val="22"/>
        </w:rPr>
      </w:pPr>
    </w:p>
    <w:p w:rsidR="003C5CB9" w:rsidRDefault="00D07D05" w:rsidP="008446EC">
      <w:pPr>
        <w:jc w:val="both"/>
        <w:rPr>
          <w:sz w:val="22"/>
        </w:rPr>
      </w:pPr>
      <w:r>
        <w:rPr>
          <w:sz w:val="22"/>
        </w:rPr>
        <w:t>Sehr geehrte Mitglieder der Schulgemeinschaft</w:t>
      </w:r>
      <w:r w:rsidR="003C5CB9" w:rsidRPr="00687BC4">
        <w:rPr>
          <w:sz w:val="22"/>
        </w:rPr>
        <w:t>,</w:t>
      </w:r>
    </w:p>
    <w:p w:rsidR="00D07D05" w:rsidRDefault="00D07D05" w:rsidP="008446EC">
      <w:pPr>
        <w:jc w:val="both"/>
        <w:rPr>
          <w:sz w:val="22"/>
        </w:rPr>
      </w:pPr>
    </w:p>
    <w:p w:rsidR="00D07D05" w:rsidRDefault="00D07D05" w:rsidP="008446EC">
      <w:pPr>
        <w:jc w:val="both"/>
        <w:rPr>
          <w:sz w:val="22"/>
        </w:rPr>
      </w:pPr>
    </w:p>
    <w:p w:rsidR="00D07D05" w:rsidRDefault="00D07D05" w:rsidP="008446EC">
      <w:pPr>
        <w:jc w:val="both"/>
        <w:rPr>
          <w:sz w:val="22"/>
        </w:rPr>
      </w:pPr>
      <w:r>
        <w:rPr>
          <w:sz w:val="22"/>
        </w:rPr>
        <w:t xml:space="preserve">zum ersten offiziellen Tag nach den Ferien teile ich Ihnen mit, </w:t>
      </w:r>
    </w:p>
    <w:p w:rsidR="00D07D05" w:rsidRDefault="00D07D05" w:rsidP="008446EC">
      <w:pPr>
        <w:jc w:val="both"/>
        <w:rPr>
          <w:sz w:val="22"/>
        </w:rPr>
      </w:pPr>
    </w:p>
    <w:p w:rsidR="00BF533D" w:rsidRDefault="00D07D05" w:rsidP="00BF533D">
      <w:pPr>
        <w:pStyle w:val="KeinLeerraum"/>
        <w:rPr>
          <w:color w:val="FF0000"/>
        </w:rPr>
      </w:pPr>
      <w:r w:rsidRPr="00BF533D">
        <w:rPr>
          <w:color w:val="FF0000"/>
        </w:rPr>
        <w:t xml:space="preserve">die Schule bleibt weiterhin für die Mitglieder der Schulgemeinschaft geschlossen. </w:t>
      </w:r>
    </w:p>
    <w:p w:rsidR="00D07D05" w:rsidRDefault="00D07D05" w:rsidP="00BF533D">
      <w:pPr>
        <w:pStyle w:val="KeinLeerraum"/>
        <w:rPr>
          <w:color w:val="FF0000"/>
        </w:rPr>
      </w:pPr>
      <w:r w:rsidRPr="00BF533D">
        <w:rPr>
          <w:color w:val="FF0000"/>
        </w:rPr>
        <w:t>Nur die Teilnehmer der „NOTBETREUUNG“ dürfen die Schule betreten.</w:t>
      </w:r>
    </w:p>
    <w:p w:rsidR="00477B0E" w:rsidRPr="00BF533D" w:rsidRDefault="00477B0E" w:rsidP="00BF533D">
      <w:pPr>
        <w:pStyle w:val="KeinLeerraum"/>
        <w:rPr>
          <w:color w:val="FF0000"/>
        </w:rPr>
      </w:pPr>
      <w:r>
        <w:rPr>
          <w:color w:val="FF0000"/>
        </w:rPr>
        <w:t>________________________________________________________________________________________________________</w:t>
      </w:r>
    </w:p>
    <w:p w:rsidR="003C5CB9" w:rsidRPr="00687BC4" w:rsidRDefault="003C5CB9" w:rsidP="00BF533D">
      <w:pPr>
        <w:pStyle w:val="KeinLeerraum"/>
      </w:pPr>
    </w:p>
    <w:p w:rsidR="00A65A2E" w:rsidRDefault="00D07D05" w:rsidP="00BF533D">
      <w:pPr>
        <w:pStyle w:val="KeinLeerraum"/>
        <w:rPr>
          <w:color w:val="00B050"/>
        </w:rPr>
      </w:pPr>
      <w:r>
        <w:rPr>
          <w:color w:val="00B050"/>
        </w:rPr>
        <w:t>Am 04.Mai 2020 beginnt der Unterricht für den 6. Jahrgang. Die genaue Organisation des Unterrichtsgeschehen</w:t>
      </w:r>
      <w:r w:rsidR="00BF533D">
        <w:rPr>
          <w:color w:val="00B050"/>
        </w:rPr>
        <w:t>s</w:t>
      </w:r>
      <w:r>
        <w:rPr>
          <w:color w:val="00B050"/>
        </w:rPr>
        <w:t xml:space="preserve"> erhalten Sie zeitnah. Im Anschluss werden die andere</w:t>
      </w:r>
      <w:r w:rsidR="00BF533D">
        <w:rPr>
          <w:color w:val="00B050"/>
        </w:rPr>
        <w:t xml:space="preserve">n Jahrgänge zugeführt. Über </w:t>
      </w:r>
      <w:r>
        <w:rPr>
          <w:color w:val="00B050"/>
        </w:rPr>
        <w:t>Organisation und Reihenfolge entscheidet die Senatsverwaltun</w:t>
      </w:r>
      <w:r w:rsidR="00BF533D">
        <w:rPr>
          <w:color w:val="00B050"/>
        </w:rPr>
        <w:t>g.</w:t>
      </w:r>
    </w:p>
    <w:p w:rsidR="00BF533D" w:rsidRDefault="00BF533D" w:rsidP="00BF533D">
      <w:pPr>
        <w:pStyle w:val="KeinLeerraum"/>
        <w:rPr>
          <w:color w:val="00B050"/>
        </w:rPr>
      </w:pPr>
      <w:r>
        <w:rPr>
          <w:color w:val="00B050"/>
        </w:rPr>
        <w:t>________________________________________________________________________________________________________</w:t>
      </w:r>
    </w:p>
    <w:p w:rsidR="00BF533D" w:rsidRDefault="00BF533D" w:rsidP="00BF533D">
      <w:pPr>
        <w:pStyle w:val="KeinLeerraum"/>
        <w:rPr>
          <w:color w:val="00B050"/>
        </w:rPr>
      </w:pPr>
    </w:p>
    <w:p w:rsidR="00BF533D" w:rsidRDefault="00BF533D" w:rsidP="00BF533D">
      <w:pPr>
        <w:pStyle w:val="KeinLeerraum"/>
        <w:rPr>
          <w:color w:val="00B050"/>
        </w:rPr>
      </w:pPr>
      <w:r>
        <w:rPr>
          <w:color w:val="00B050"/>
        </w:rPr>
        <w:t>Liebe Schüler,</w:t>
      </w:r>
    </w:p>
    <w:p w:rsidR="00BF533D" w:rsidRDefault="00BF533D" w:rsidP="00BF533D">
      <w:pPr>
        <w:pStyle w:val="KeinLeerraum"/>
        <w:rPr>
          <w:color w:val="00B050"/>
        </w:rPr>
      </w:pPr>
    </w:p>
    <w:p w:rsidR="00BF533D" w:rsidRDefault="00BF533D" w:rsidP="00BF533D">
      <w:pPr>
        <w:pStyle w:val="KeinLeerraum"/>
        <w:rPr>
          <w:color w:val="00B050"/>
        </w:rPr>
      </w:pPr>
      <w:r>
        <w:rPr>
          <w:color w:val="00B050"/>
        </w:rPr>
        <w:t>ab heute(20.04.2020) könnt ihr täglich in der Zeit von 06.00Uhr bis 11.30Uhr eure erledigten / fertiggestellten Aufgaben in der Schule hinterlegen. Dafür stehen vor der Tür entsprechende Behälter zur Ablage</w:t>
      </w:r>
      <w:r w:rsidR="00477B0E">
        <w:rPr>
          <w:color w:val="00B050"/>
        </w:rPr>
        <w:t xml:space="preserve">. </w:t>
      </w:r>
    </w:p>
    <w:p w:rsidR="00477B0E" w:rsidRDefault="00477B0E" w:rsidP="00BF533D">
      <w:pPr>
        <w:pStyle w:val="KeinLeerraum"/>
        <w:rPr>
          <w:color w:val="00B050"/>
        </w:rPr>
      </w:pPr>
      <w:r>
        <w:rPr>
          <w:color w:val="00B050"/>
        </w:rPr>
        <w:t>Nur Abgabe</w:t>
      </w:r>
      <w:r w:rsidR="007B0D5E">
        <w:rPr>
          <w:color w:val="00B050"/>
        </w:rPr>
        <w:t>,</w:t>
      </w:r>
      <w:r>
        <w:rPr>
          <w:color w:val="00B050"/>
        </w:rPr>
        <w:t xml:space="preserve">  keine Abholung!</w:t>
      </w:r>
    </w:p>
    <w:p w:rsidR="00477B0E" w:rsidRPr="00D07D05" w:rsidRDefault="00477B0E" w:rsidP="00BF533D">
      <w:pPr>
        <w:pStyle w:val="KeinLeerraum"/>
        <w:rPr>
          <w:color w:val="00B050"/>
        </w:rPr>
      </w:pPr>
      <w:r>
        <w:rPr>
          <w:color w:val="00B050"/>
        </w:rPr>
        <w:t>________________________________________________________________________________________________________</w:t>
      </w:r>
    </w:p>
    <w:p w:rsidR="00687BC4" w:rsidRDefault="00687BC4" w:rsidP="008446EC">
      <w:pPr>
        <w:jc w:val="both"/>
        <w:rPr>
          <w:sz w:val="22"/>
        </w:rPr>
      </w:pPr>
    </w:p>
    <w:p w:rsidR="00477B0E" w:rsidRPr="00477B0E" w:rsidRDefault="00477B0E" w:rsidP="008446EC">
      <w:pPr>
        <w:jc w:val="both"/>
        <w:rPr>
          <w:color w:val="FF0000"/>
          <w:sz w:val="22"/>
        </w:rPr>
      </w:pPr>
      <w:r w:rsidRPr="00477B0E">
        <w:rPr>
          <w:color w:val="FF0000"/>
          <w:sz w:val="22"/>
        </w:rPr>
        <w:t>Ich wünsche euch Gesundheit</w:t>
      </w:r>
      <w:r>
        <w:rPr>
          <w:color w:val="FF0000"/>
          <w:sz w:val="22"/>
        </w:rPr>
        <w:t xml:space="preserve"> und Geduld. W</w:t>
      </w:r>
      <w:r w:rsidRPr="00477B0E">
        <w:rPr>
          <w:color w:val="FF0000"/>
          <w:sz w:val="22"/>
        </w:rPr>
        <w:t>ir sehen uns hoffentlich bald in der Schule.</w:t>
      </w:r>
    </w:p>
    <w:p w:rsidR="00477B0E" w:rsidRDefault="00477B0E" w:rsidP="008446EC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</w:t>
      </w:r>
    </w:p>
    <w:p w:rsidR="00477B0E" w:rsidRDefault="00477B0E" w:rsidP="008446EC">
      <w:pPr>
        <w:jc w:val="both"/>
        <w:rPr>
          <w:sz w:val="22"/>
        </w:rPr>
      </w:pPr>
    </w:p>
    <w:p w:rsidR="00BF533D" w:rsidRDefault="00BF533D" w:rsidP="008446EC">
      <w:pPr>
        <w:jc w:val="both"/>
        <w:rPr>
          <w:rFonts w:eastAsia="MingLiU-ExtB" w:cs="MingLiU-ExtB"/>
          <w:sz w:val="22"/>
        </w:rPr>
      </w:pPr>
      <w:r>
        <w:rPr>
          <w:rFonts w:eastAsia="MingLiU-ExtB" w:cs="MingLiU-ExtB"/>
          <w:sz w:val="22"/>
        </w:rPr>
        <w:t xml:space="preserve">Nachfragen der Eltern und / oder Erziehungsberechtigten bitte nur per </w:t>
      </w:r>
      <w:proofErr w:type="spellStart"/>
      <w:r>
        <w:rPr>
          <w:rFonts w:eastAsia="MingLiU-ExtB" w:cs="MingLiU-ExtB"/>
          <w:sz w:val="22"/>
        </w:rPr>
        <w:t>mail</w:t>
      </w:r>
      <w:proofErr w:type="spellEnd"/>
      <w:r>
        <w:rPr>
          <w:rFonts w:eastAsia="MingLiU-ExtB" w:cs="MingLiU-ExtB"/>
          <w:sz w:val="22"/>
        </w:rPr>
        <w:t xml:space="preserve"> an die bekannten Adressen und / oder telefonisch </w:t>
      </w:r>
      <w:bookmarkStart w:id="0" w:name="_GoBack"/>
      <w:bookmarkEnd w:id="0"/>
      <w:r>
        <w:rPr>
          <w:rFonts w:eastAsia="MingLiU-ExtB" w:cs="MingLiU-ExtB"/>
          <w:sz w:val="22"/>
        </w:rPr>
        <w:t>an das Sekretariat von 08.30 – 11.30Uhr.</w:t>
      </w:r>
    </w:p>
    <w:p w:rsidR="00477B0E" w:rsidRDefault="00477B0E" w:rsidP="008446EC">
      <w:pPr>
        <w:jc w:val="both"/>
        <w:rPr>
          <w:rFonts w:eastAsia="MingLiU-ExtB" w:cs="MingLiU-ExtB"/>
          <w:sz w:val="22"/>
        </w:rPr>
      </w:pPr>
    </w:p>
    <w:p w:rsidR="00BF533D" w:rsidRDefault="00BF533D" w:rsidP="008446EC">
      <w:pPr>
        <w:jc w:val="both"/>
        <w:rPr>
          <w:rFonts w:eastAsia="MingLiU-ExtB" w:cs="MingLiU-ExtB"/>
          <w:sz w:val="22"/>
        </w:rPr>
      </w:pPr>
    </w:p>
    <w:p w:rsidR="003C5CB9" w:rsidRPr="00687BC4" w:rsidRDefault="003C5CB9" w:rsidP="008446EC">
      <w:pPr>
        <w:jc w:val="both"/>
        <w:rPr>
          <w:sz w:val="22"/>
        </w:rPr>
      </w:pPr>
      <w:r w:rsidRPr="00687BC4">
        <w:rPr>
          <w:sz w:val="22"/>
        </w:rPr>
        <w:t>Mit freundlichen Grüßen</w:t>
      </w:r>
    </w:p>
    <w:p w:rsidR="003C5CB9" w:rsidRPr="00687BC4" w:rsidRDefault="003C5CB9" w:rsidP="008446EC">
      <w:pPr>
        <w:jc w:val="both"/>
        <w:rPr>
          <w:sz w:val="22"/>
        </w:rPr>
      </w:pPr>
    </w:p>
    <w:p w:rsidR="0091274B" w:rsidRDefault="003C5CB9" w:rsidP="008446EC">
      <w:pPr>
        <w:jc w:val="both"/>
        <w:rPr>
          <w:sz w:val="22"/>
        </w:rPr>
      </w:pPr>
      <w:r w:rsidRPr="00687BC4">
        <w:rPr>
          <w:sz w:val="22"/>
        </w:rPr>
        <w:t xml:space="preserve">H. </w:t>
      </w:r>
      <w:proofErr w:type="spellStart"/>
      <w:r w:rsidRPr="00687BC4">
        <w:rPr>
          <w:sz w:val="22"/>
        </w:rPr>
        <w:t>Strempel</w:t>
      </w:r>
      <w:proofErr w:type="spellEnd"/>
      <w:r w:rsidRPr="00687BC4">
        <w:rPr>
          <w:sz w:val="22"/>
        </w:rPr>
        <w:t xml:space="preserve"> | Rektor</w:t>
      </w:r>
    </w:p>
    <w:p w:rsidR="00687BC4" w:rsidRDefault="00687BC4" w:rsidP="008446EC">
      <w:pPr>
        <w:jc w:val="both"/>
        <w:rPr>
          <w:sz w:val="22"/>
        </w:rPr>
      </w:pPr>
    </w:p>
    <w:p w:rsidR="00880962" w:rsidRPr="00687BC4" w:rsidRDefault="00880962" w:rsidP="007F49B7">
      <w:pPr>
        <w:spacing w:after="200"/>
        <w:rPr>
          <w:sz w:val="22"/>
        </w:rPr>
      </w:pPr>
    </w:p>
    <w:sectPr w:rsidR="00880962" w:rsidRPr="00687BC4" w:rsidSect="00687BC4">
      <w:headerReference w:type="default" r:id="rId7"/>
      <w:footerReference w:type="default" r:id="rId8"/>
      <w:pgSz w:w="11906" w:h="16838" w:code="9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0E" w:rsidRDefault="00477B0E" w:rsidP="003C5CB9">
      <w:pPr>
        <w:spacing w:line="240" w:lineRule="auto"/>
      </w:pPr>
      <w:r>
        <w:separator/>
      </w:r>
    </w:p>
  </w:endnote>
  <w:endnote w:type="continuationSeparator" w:id="0">
    <w:p w:rsidR="00477B0E" w:rsidRDefault="00477B0E" w:rsidP="003C5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0E" w:rsidRPr="008F2180" w:rsidRDefault="00477B0E" w:rsidP="00687BC4">
    <w:pPr>
      <w:pStyle w:val="Fuzeile"/>
      <w:pBdr>
        <w:bottom w:val="single" w:sz="4" w:space="1" w:color="003399"/>
      </w:pBdr>
      <w:tabs>
        <w:tab w:val="clear" w:pos="4536"/>
        <w:tab w:val="clear" w:pos="9072"/>
        <w:tab w:val="left" w:pos="284"/>
        <w:tab w:val="left" w:pos="3828"/>
        <w:tab w:val="left" w:pos="4111"/>
        <w:tab w:val="left" w:pos="7088"/>
        <w:tab w:val="left" w:pos="7371"/>
      </w:tabs>
      <w:spacing w:after="120" w:line="360" w:lineRule="auto"/>
      <w:jc w:val="right"/>
      <w:rPr>
        <w:b/>
        <w:spacing w:val="4"/>
        <w:sz w:val="10"/>
        <w:szCs w:val="14"/>
      </w:rPr>
    </w:pPr>
  </w:p>
  <w:p w:rsidR="00477B0E" w:rsidRPr="008F2180" w:rsidRDefault="00477B0E" w:rsidP="008F2180">
    <w:pPr>
      <w:pStyle w:val="Fuzeile"/>
      <w:tabs>
        <w:tab w:val="clear" w:pos="4536"/>
        <w:tab w:val="clear" w:pos="9072"/>
        <w:tab w:val="left" w:pos="284"/>
        <w:tab w:val="left" w:pos="4111"/>
        <w:tab w:val="left" w:pos="4395"/>
        <w:tab w:val="left" w:pos="7513"/>
        <w:tab w:val="left" w:pos="7938"/>
      </w:tabs>
      <w:spacing w:line="360" w:lineRule="auto"/>
      <w:rPr>
        <w:b/>
        <w:color w:val="003399"/>
        <w:spacing w:val="4"/>
        <w:sz w:val="14"/>
        <w:szCs w:val="14"/>
      </w:rPr>
    </w:pPr>
    <w:r w:rsidRPr="008F2180">
      <w:rPr>
        <w:b/>
        <w:color w:val="003399"/>
        <w:spacing w:val="4"/>
        <w:sz w:val="14"/>
        <w:szCs w:val="14"/>
      </w:rPr>
      <w:t xml:space="preserve">Rektor | </w:t>
    </w:r>
    <w:proofErr w:type="spellStart"/>
    <w:r w:rsidRPr="008F2180">
      <w:rPr>
        <w:b/>
        <w:color w:val="003399"/>
        <w:spacing w:val="4"/>
        <w:sz w:val="14"/>
        <w:szCs w:val="14"/>
      </w:rPr>
      <w:t>Strempel</w:t>
    </w:r>
    <w:proofErr w:type="spellEnd"/>
    <w:r w:rsidRPr="008F2180">
      <w:rPr>
        <w:b/>
        <w:color w:val="003399"/>
        <w:spacing w:val="4"/>
        <w:sz w:val="14"/>
        <w:szCs w:val="14"/>
      </w:rPr>
      <w:tab/>
      <w:t>Sekretariat</w:t>
    </w:r>
    <w:r w:rsidRPr="008F2180">
      <w:rPr>
        <w:b/>
        <w:color w:val="003399"/>
        <w:spacing w:val="4"/>
        <w:sz w:val="14"/>
        <w:szCs w:val="14"/>
      </w:rPr>
      <w:tab/>
      <w:t xml:space="preserve">OGB | Offener </w:t>
    </w:r>
    <w:proofErr w:type="spellStart"/>
    <w:r w:rsidRPr="008F2180">
      <w:rPr>
        <w:b/>
        <w:color w:val="003399"/>
        <w:spacing w:val="4"/>
        <w:sz w:val="14"/>
        <w:szCs w:val="14"/>
      </w:rPr>
      <w:t>Ganztag</w:t>
    </w:r>
    <w:proofErr w:type="spellEnd"/>
  </w:p>
  <w:p w:rsidR="00477B0E" w:rsidRPr="008F2180" w:rsidRDefault="00477B0E" w:rsidP="008F2180">
    <w:pPr>
      <w:pStyle w:val="Fuzeile"/>
      <w:tabs>
        <w:tab w:val="clear" w:pos="4536"/>
        <w:tab w:val="clear" w:pos="9072"/>
        <w:tab w:val="left" w:pos="284"/>
        <w:tab w:val="left" w:pos="4111"/>
        <w:tab w:val="left" w:pos="4395"/>
        <w:tab w:val="left" w:pos="7513"/>
        <w:tab w:val="left" w:pos="7938"/>
      </w:tabs>
      <w:rPr>
        <w:color w:val="003399"/>
        <w:spacing w:val="4"/>
        <w:sz w:val="14"/>
        <w:szCs w:val="14"/>
      </w:rPr>
    </w:pPr>
    <w:r w:rsidRPr="008F2180">
      <w:rPr>
        <w:rFonts w:ascii="MS Gothic" w:eastAsia="MS Gothic" w:hAnsi="MS Gothic" w:cs="MS Gothic" w:hint="eastAsia"/>
        <w:color w:val="003399"/>
        <w:spacing w:val="4"/>
        <w:sz w:val="14"/>
        <w:szCs w:val="14"/>
      </w:rPr>
      <w:t>☎</w:t>
    </w:r>
    <w:r w:rsidRPr="008F2180">
      <w:rPr>
        <w:rFonts w:eastAsia="MS Gothic" w:cs="MS Gothic"/>
        <w:color w:val="003399"/>
        <w:spacing w:val="4"/>
        <w:sz w:val="14"/>
        <w:szCs w:val="14"/>
      </w:rPr>
      <w:tab/>
    </w:r>
    <w:r w:rsidRPr="008F2180">
      <w:rPr>
        <w:color w:val="003399"/>
        <w:spacing w:val="4"/>
        <w:sz w:val="14"/>
        <w:szCs w:val="14"/>
      </w:rPr>
      <w:t>(030) 513 5123</w:t>
    </w:r>
    <w:r w:rsidRPr="008F2180">
      <w:rPr>
        <w:color w:val="003399"/>
        <w:spacing w:val="4"/>
        <w:sz w:val="14"/>
        <w:szCs w:val="14"/>
      </w:rPr>
      <w:tab/>
    </w:r>
    <w:r w:rsidRPr="008F2180">
      <w:rPr>
        <w:rFonts w:ascii="MS Gothic" w:eastAsia="MS Gothic" w:hAnsi="MS Gothic" w:cs="MS Gothic" w:hint="eastAsia"/>
        <w:color w:val="003399"/>
        <w:spacing w:val="4"/>
        <w:sz w:val="14"/>
        <w:szCs w:val="14"/>
      </w:rPr>
      <w:t>☎</w:t>
    </w:r>
    <w:r w:rsidRPr="008F2180">
      <w:rPr>
        <w:color w:val="003399"/>
        <w:spacing w:val="4"/>
        <w:sz w:val="14"/>
        <w:szCs w:val="14"/>
      </w:rPr>
      <w:tab/>
      <w:t>(030) 513 5123</w:t>
    </w:r>
    <w:r w:rsidRPr="008F2180">
      <w:rPr>
        <w:color w:val="003399"/>
        <w:spacing w:val="4"/>
        <w:sz w:val="14"/>
        <w:szCs w:val="14"/>
      </w:rPr>
      <w:tab/>
    </w:r>
    <w:r w:rsidRPr="008F2180">
      <w:rPr>
        <w:rFonts w:ascii="MS Gothic" w:eastAsia="MS Gothic" w:hAnsi="MS Gothic" w:cs="MS Gothic" w:hint="eastAsia"/>
        <w:color w:val="003399"/>
        <w:spacing w:val="4"/>
        <w:sz w:val="14"/>
        <w:szCs w:val="14"/>
      </w:rPr>
      <w:t>☎</w:t>
    </w:r>
    <w:r w:rsidRPr="008F2180">
      <w:rPr>
        <w:color w:val="003399"/>
        <w:spacing w:val="4"/>
        <w:sz w:val="14"/>
        <w:szCs w:val="14"/>
      </w:rPr>
      <w:tab/>
      <w:t>(030) 51 00 9518</w:t>
    </w:r>
  </w:p>
  <w:p w:rsidR="00477B0E" w:rsidRPr="008F2180" w:rsidRDefault="00477B0E" w:rsidP="008F2180">
    <w:pPr>
      <w:pStyle w:val="Fuzeile"/>
      <w:tabs>
        <w:tab w:val="clear" w:pos="4536"/>
        <w:tab w:val="clear" w:pos="9072"/>
        <w:tab w:val="left" w:pos="284"/>
        <w:tab w:val="left" w:pos="4111"/>
        <w:tab w:val="left" w:pos="4395"/>
        <w:tab w:val="left" w:pos="7513"/>
        <w:tab w:val="left" w:pos="7938"/>
      </w:tabs>
      <w:rPr>
        <w:color w:val="003399"/>
        <w:spacing w:val="4"/>
        <w:sz w:val="14"/>
        <w:szCs w:val="14"/>
      </w:rPr>
    </w:pPr>
    <w:r w:rsidRPr="008F2180">
      <w:rPr>
        <w:rFonts w:cs="Agency FB"/>
        <w:color w:val="003399"/>
        <w:spacing w:val="4"/>
        <w:sz w:val="14"/>
        <w:szCs w:val="14"/>
      </w:rPr>
      <w:t>FAX</w:t>
    </w:r>
    <w:r w:rsidRPr="008F2180">
      <w:rPr>
        <w:color w:val="003399"/>
        <w:spacing w:val="4"/>
        <w:sz w:val="14"/>
        <w:szCs w:val="14"/>
      </w:rPr>
      <w:tab/>
      <w:t>(030) 51 00 9519</w:t>
    </w:r>
    <w:r w:rsidRPr="008F2180">
      <w:rPr>
        <w:color w:val="003399"/>
        <w:spacing w:val="4"/>
        <w:sz w:val="14"/>
        <w:szCs w:val="14"/>
      </w:rPr>
      <w:tab/>
    </w:r>
    <w:r w:rsidRPr="008F2180">
      <w:rPr>
        <w:rFonts w:cs="Agency FB"/>
        <w:color w:val="003399"/>
        <w:spacing w:val="4"/>
        <w:sz w:val="14"/>
        <w:szCs w:val="14"/>
      </w:rPr>
      <w:t>FAX</w:t>
    </w:r>
    <w:r w:rsidRPr="008F2180">
      <w:rPr>
        <w:color w:val="003399"/>
        <w:spacing w:val="4"/>
        <w:sz w:val="14"/>
        <w:szCs w:val="14"/>
      </w:rPr>
      <w:tab/>
      <w:t>(030) 51 00 9519</w:t>
    </w:r>
    <w:r w:rsidRPr="008F2180">
      <w:rPr>
        <w:color w:val="003399"/>
        <w:spacing w:val="4"/>
        <w:sz w:val="14"/>
        <w:szCs w:val="14"/>
      </w:rPr>
      <w:tab/>
    </w:r>
    <w:r w:rsidRPr="008F2180">
      <w:rPr>
        <w:rFonts w:cs="Agency FB"/>
        <w:color w:val="003399"/>
        <w:spacing w:val="4"/>
        <w:sz w:val="14"/>
        <w:szCs w:val="14"/>
      </w:rPr>
      <w:t>FAX</w:t>
    </w:r>
    <w:r w:rsidRPr="008F2180">
      <w:rPr>
        <w:color w:val="003399"/>
        <w:spacing w:val="4"/>
        <w:sz w:val="14"/>
        <w:szCs w:val="14"/>
      </w:rPr>
      <w:tab/>
      <w:t>(030) 51 00 9519</w:t>
    </w:r>
  </w:p>
  <w:p w:rsidR="00477B0E" w:rsidRPr="008F2180" w:rsidRDefault="00477B0E" w:rsidP="008F2180">
    <w:pPr>
      <w:pStyle w:val="Fuzeile"/>
      <w:tabs>
        <w:tab w:val="clear" w:pos="4536"/>
        <w:tab w:val="clear" w:pos="9072"/>
        <w:tab w:val="left" w:pos="284"/>
        <w:tab w:val="left" w:pos="4111"/>
        <w:tab w:val="left" w:pos="4395"/>
        <w:tab w:val="left" w:pos="7513"/>
        <w:tab w:val="left" w:pos="7938"/>
      </w:tabs>
      <w:spacing w:line="360" w:lineRule="auto"/>
      <w:rPr>
        <w:color w:val="003399"/>
        <w:spacing w:val="4"/>
        <w:sz w:val="14"/>
        <w:szCs w:val="14"/>
      </w:rPr>
    </w:pPr>
    <w:r w:rsidRPr="008F2180">
      <w:rPr>
        <w:rFonts w:ascii="MS Gothic" w:eastAsia="MS Gothic" w:hAnsi="MS Gothic" w:cs="MS Gothic" w:hint="eastAsia"/>
        <w:color w:val="003399"/>
        <w:spacing w:val="4"/>
        <w:sz w:val="14"/>
        <w:szCs w:val="14"/>
      </w:rPr>
      <w:t>✉</w:t>
    </w:r>
    <w:r w:rsidRPr="008F2180">
      <w:rPr>
        <w:color w:val="003399"/>
        <w:spacing w:val="4"/>
        <w:sz w:val="14"/>
        <w:szCs w:val="14"/>
      </w:rPr>
      <w:tab/>
    </w:r>
    <w:proofErr w:type="spellStart"/>
    <w:proofErr w:type="gramStart"/>
    <w:r w:rsidRPr="008F2180">
      <w:rPr>
        <w:color w:val="003399"/>
        <w:spacing w:val="4"/>
        <w:sz w:val="14"/>
        <w:szCs w:val="14"/>
      </w:rPr>
      <w:t>rektor</w:t>
    </w:r>
    <w:proofErr w:type="spellEnd"/>
    <w:proofErr w:type="gramEnd"/>
    <w:r w:rsidRPr="008F2180">
      <w:rPr>
        <w:color w:val="003399"/>
        <w:spacing w:val="4"/>
        <w:sz w:val="14"/>
        <w:szCs w:val="14"/>
      </w:rPr>
      <w:t xml:space="preserve"> @ </w:t>
    </w:r>
    <w:proofErr w:type="spellStart"/>
    <w:r w:rsidRPr="008F2180">
      <w:rPr>
        <w:color w:val="003399"/>
        <w:spacing w:val="4"/>
        <w:sz w:val="14"/>
        <w:szCs w:val="14"/>
      </w:rPr>
      <w:t>adamries.schule</w:t>
    </w:r>
    <w:proofErr w:type="spellEnd"/>
    <w:r w:rsidRPr="008F2180">
      <w:rPr>
        <w:color w:val="003399"/>
        <w:spacing w:val="4"/>
        <w:sz w:val="14"/>
        <w:szCs w:val="14"/>
      </w:rPr>
      <w:tab/>
    </w:r>
    <w:r w:rsidRPr="008F2180">
      <w:rPr>
        <w:rFonts w:ascii="MS Gothic" w:eastAsia="MS Gothic" w:hAnsi="MS Gothic" w:cs="MS Gothic" w:hint="eastAsia"/>
        <w:color w:val="003399"/>
        <w:spacing w:val="4"/>
        <w:sz w:val="14"/>
        <w:szCs w:val="14"/>
      </w:rPr>
      <w:t>✉</w:t>
    </w:r>
    <w:r w:rsidRPr="008F2180">
      <w:rPr>
        <w:color w:val="003399"/>
        <w:spacing w:val="4"/>
        <w:sz w:val="14"/>
        <w:szCs w:val="14"/>
      </w:rPr>
      <w:tab/>
    </w:r>
    <w:proofErr w:type="spellStart"/>
    <w:r w:rsidRPr="008F2180">
      <w:rPr>
        <w:color w:val="003399"/>
        <w:spacing w:val="4"/>
        <w:sz w:val="14"/>
        <w:szCs w:val="14"/>
      </w:rPr>
      <w:t>info</w:t>
    </w:r>
    <w:proofErr w:type="spellEnd"/>
    <w:r w:rsidRPr="008F2180">
      <w:rPr>
        <w:color w:val="003399"/>
        <w:spacing w:val="4"/>
        <w:sz w:val="14"/>
        <w:szCs w:val="14"/>
      </w:rPr>
      <w:t xml:space="preserve"> @ </w:t>
    </w:r>
    <w:proofErr w:type="spellStart"/>
    <w:r w:rsidRPr="008F2180">
      <w:rPr>
        <w:color w:val="003399"/>
        <w:spacing w:val="4"/>
        <w:sz w:val="14"/>
        <w:szCs w:val="14"/>
      </w:rPr>
      <w:t>adamries.schule</w:t>
    </w:r>
    <w:proofErr w:type="spellEnd"/>
    <w:r w:rsidRPr="008F2180">
      <w:rPr>
        <w:color w:val="003399"/>
        <w:spacing w:val="4"/>
        <w:sz w:val="14"/>
        <w:szCs w:val="14"/>
      </w:rPr>
      <w:tab/>
    </w:r>
    <w:r w:rsidRPr="008F2180">
      <w:rPr>
        <w:rFonts w:ascii="MS Gothic" w:eastAsia="MS Gothic" w:hAnsi="MS Gothic" w:cs="MS Gothic" w:hint="eastAsia"/>
        <w:color w:val="003399"/>
        <w:spacing w:val="4"/>
        <w:sz w:val="14"/>
        <w:szCs w:val="14"/>
      </w:rPr>
      <w:t>✉</w:t>
    </w:r>
    <w:r w:rsidRPr="008F2180">
      <w:rPr>
        <w:color w:val="003399"/>
        <w:spacing w:val="4"/>
        <w:sz w:val="14"/>
        <w:szCs w:val="14"/>
      </w:rPr>
      <w:tab/>
    </w:r>
    <w:proofErr w:type="spellStart"/>
    <w:r w:rsidRPr="008F2180">
      <w:rPr>
        <w:color w:val="003399"/>
        <w:spacing w:val="4"/>
        <w:sz w:val="14"/>
        <w:szCs w:val="14"/>
      </w:rPr>
      <w:t>ogb</w:t>
    </w:r>
    <w:proofErr w:type="spellEnd"/>
    <w:r w:rsidRPr="008F2180">
      <w:rPr>
        <w:color w:val="003399"/>
        <w:spacing w:val="4"/>
        <w:sz w:val="14"/>
        <w:szCs w:val="14"/>
      </w:rPr>
      <w:t xml:space="preserve"> @ </w:t>
    </w:r>
    <w:proofErr w:type="spellStart"/>
    <w:r w:rsidRPr="008F2180">
      <w:rPr>
        <w:color w:val="003399"/>
        <w:spacing w:val="4"/>
        <w:sz w:val="14"/>
        <w:szCs w:val="14"/>
      </w:rPr>
      <w:t>adamries.schule</w:t>
    </w:r>
    <w:proofErr w:type="spellEnd"/>
  </w:p>
  <w:p w:rsidR="00477B0E" w:rsidRPr="008F2180" w:rsidRDefault="00477B0E" w:rsidP="008F2180">
    <w:pPr>
      <w:pStyle w:val="Fuzeile"/>
      <w:tabs>
        <w:tab w:val="clear" w:pos="4536"/>
        <w:tab w:val="clear" w:pos="9072"/>
        <w:tab w:val="left" w:pos="284"/>
        <w:tab w:val="left" w:pos="4111"/>
        <w:tab w:val="left" w:pos="4395"/>
        <w:tab w:val="left" w:pos="7513"/>
        <w:tab w:val="left" w:pos="7938"/>
      </w:tabs>
      <w:jc w:val="center"/>
      <w:rPr>
        <w:color w:val="003399"/>
        <w:spacing w:val="4"/>
        <w:sz w:val="14"/>
        <w:szCs w:val="14"/>
      </w:rPr>
    </w:pPr>
    <w:r w:rsidRPr="008F2180">
      <w:rPr>
        <w:color w:val="003399"/>
        <w:spacing w:val="4"/>
        <w:sz w:val="14"/>
        <w:szCs w:val="14"/>
      </w:rPr>
      <w:t>www.adamries.schule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0E" w:rsidRDefault="00477B0E" w:rsidP="003C5CB9">
      <w:pPr>
        <w:spacing w:line="240" w:lineRule="auto"/>
      </w:pPr>
      <w:r>
        <w:separator/>
      </w:r>
    </w:p>
  </w:footnote>
  <w:footnote w:type="continuationSeparator" w:id="0">
    <w:p w:rsidR="00477B0E" w:rsidRDefault="00477B0E" w:rsidP="003C5C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0E" w:rsidRDefault="005F144F">
    <w:pPr>
      <w:pStyle w:val="Kopfzeile"/>
      <w:rPr>
        <w:color w:val="003399"/>
      </w:rPr>
    </w:pPr>
    <w:r>
      <w:rPr>
        <w:noProof/>
        <w:color w:val="003399"/>
        <w:lang w:eastAsia="de-DE"/>
      </w:rPr>
      <w:pict>
        <v:rect id="_x0000_s4118" style="position:absolute;margin-left:280.35pt;margin-top:-34.7pt;width:243.15pt;height:254.3pt;z-index:251659263" filled="f" stroked="f">
          <w10:wrap type="square"/>
        </v:rect>
      </w:pict>
    </w:r>
    <w:r w:rsidR="00477B0E">
      <w:rPr>
        <w:noProof/>
        <w:color w:val="003399"/>
        <w:lang w:eastAsia="de-DE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790315" cy="3790315"/>
          <wp:effectExtent l="19050" t="0" r="635" b="0"/>
          <wp:wrapNone/>
          <wp:docPr id="288" name="Grafi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315" cy="379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7B0E" w:rsidRDefault="00477B0E">
    <w:pPr>
      <w:pStyle w:val="Kopfzeile"/>
      <w:rPr>
        <w:color w:val="003399"/>
      </w:rPr>
    </w:pPr>
  </w:p>
  <w:p w:rsidR="00477B0E" w:rsidRDefault="00477B0E">
    <w:pPr>
      <w:pStyle w:val="Kopfzeile"/>
      <w:rPr>
        <w:color w:val="003399"/>
      </w:rPr>
    </w:pPr>
  </w:p>
  <w:p w:rsidR="00477B0E" w:rsidRDefault="005F144F" w:rsidP="00687BC4">
    <w:pPr>
      <w:pStyle w:val="Kopfzeile"/>
      <w:rPr>
        <w:color w:val="003399"/>
        <w:sz w:val="22"/>
      </w:rPr>
    </w:pPr>
    <w:r>
      <w:rPr>
        <w:noProof/>
        <w:color w:val="003399"/>
        <w:sz w:val="22"/>
        <w:lang w:eastAsia="de-DE"/>
      </w:rPr>
      <w:pict>
        <v:group id="_x0000_s4117" style="position:absolute;margin-left:359.9pt;margin-top:42.5pt;width:103.9pt;height:65.9pt;z-index:251685888" coordorigin="8615,2320" coordsize="2078,131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110" type="#_x0000_t136" style="position:absolute;left:8615;top:2376;width:564;height:192;rotation:-2509384fd" fillcolor="#fc0" stroked="f" strokecolor="#fc0">
            <v:shadow color="#868686"/>
            <v:textpath style="font-family:&quot;Agency FB&quot;;font-size:12pt;v-text-kern:t" trim="t" fitpath="t" string="escuela"/>
          </v:shape>
          <v:shape id="_x0000_s4111" type="#_x0000_t136" style="position:absolute;left:9557;top:2320;width:469;height:192;rotation:322" fillcolor="#fc0" stroked="f" strokecolor="#fc0">
            <v:shadow color="#868686"/>
            <v:textpath style="font-family:&quot;Agency FB&quot;;font-size:12pt;v-text-kern:t" trim="t" fitpath="t" string="szkola"/>
          </v:shape>
          <v:shape id="_x0000_s4112" type="#_x0000_t136" style="position:absolute;left:8900;top:2879;width:581;height:125;rotation:322" fillcolor="#fc0" stroked="f" strokecolor="#fc0">
            <v:shadow color="#868686"/>
            <v:textpath style="font-family:&quot;Agency FB&quot;;font-size:12pt;v-text-kern:t" trim="t" fitpath="t" string="школа"/>
          </v:shape>
          <v:shape id="_x0000_s4113" type="#_x0000_t136" style="position:absolute;left:9555;top:2924;width:489;height:175;rotation:322" fillcolor="#fc0" stroked="f" strokecolor="#fc0">
            <v:shadow color="#868686"/>
            <v:textpath style="font-family:&quot;Agency FB&quot;;font-size:12pt;v-text-kern:t" trim="t" fitpath="t" string="school"/>
          </v:shape>
          <v:shape id="_x0000_s4114" type="#_x0000_t136" style="position:absolute;left:10228;top:2375;width:401;height:175;rotation:322" fillcolor="#fc0" stroked="f" strokecolor="#fc0">
            <v:shadow color="#868686"/>
            <v:textpath style="font-family:&quot;Agency FB&quot;;font-size:12pt;v-text-kern:t" trim="t" fitpath="t" string="école"/>
          </v:shape>
          <v:shape id="_x0000_s4115" type="#_x0000_t136" style="position:absolute;left:10097;top:2948;width:555;height:175;rotation:322" fillcolor="#fc0" stroked="f" strokecolor="#fc0">
            <v:shadow color="#868686"/>
            <v:textpath style="font-family:&quot;Agency FB&quot;;font-size:12pt;v-text-kern:t" trim="t" fitpath="t" string="scholae"/>
          </v:shape>
          <v:shape id="_x0000_s4116" type="#_x0000_t136" style="position:absolute;left:10222;top:3472;width:471;height:166;rotation:322" fillcolor="#fc0" stroked="f" strokecolor="#fc0">
            <v:shadow color="#868686"/>
            <v:textpath style="font-family:&quot;Agency FB&quot;;font-size:12pt;v-text-kern:t" trim="t" fitpath="t" string="scuola"/>
          </v:shape>
        </v:group>
      </w:pict>
    </w:r>
    <w:r>
      <w:rPr>
        <w:noProof/>
        <w:color w:val="003399"/>
        <w:sz w:val="22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margin-left:247.2pt;margin-top:30.15pt;width:217.55pt;height:110.55pt;z-index:251662336;visibility:visible;mso-height-percent:200;mso-position-horizontal-relative:margin;mso-position-vertical-relative:top-margin-area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" filled="f" stroked="f">
          <v:textbox style="mso-next-textbox:#_x0000_s4106;mso-fit-shape-to-text:t" inset="0,0,0,0">
            <w:txbxContent>
              <w:p w:rsidR="00477B0E" w:rsidRPr="008446EC" w:rsidRDefault="00477B0E" w:rsidP="00E153EC">
                <w:pPr>
                  <w:jc w:val="right"/>
                  <w:rPr>
                    <w:b/>
                    <w:color w:val="FFFFFF" w:themeColor="background1"/>
                    <w:spacing w:val="40"/>
                    <w:sz w:val="32"/>
                  </w:rPr>
                </w:pPr>
                <w:r w:rsidRPr="008446EC">
                  <w:rPr>
                    <w:b/>
                    <w:color w:val="FFFFFF" w:themeColor="background1"/>
                    <w:spacing w:val="40"/>
                    <w:sz w:val="32"/>
                  </w:rPr>
                  <w:t>ADAM RIES</w:t>
                </w:r>
              </w:p>
              <w:p w:rsidR="00477B0E" w:rsidRPr="008446EC" w:rsidRDefault="00477B0E" w:rsidP="00E153EC">
                <w:pPr>
                  <w:jc w:val="right"/>
                  <w:rPr>
                    <w:b/>
                    <w:color w:val="FFFFFF" w:themeColor="background1"/>
                    <w:spacing w:val="40"/>
                    <w:sz w:val="32"/>
                  </w:rPr>
                </w:pPr>
                <w:r w:rsidRPr="008446EC">
                  <w:rPr>
                    <w:b/>
                    <w:color w:val="FFFFFF" w:themeColor="background1"/>
                    <w:spacing w:val="40"/>
                    <w:sz w:val="32"/>
                  </w:rPr>
                  <w:t>GRUNDSCHULE</w:t>
                </w:r>
              </w:p>
              <w:p w:rsidR="00477B0E" w:rsidRPr="00ED159D" w:rsidRDefault="00477B0E" w:rsidP="00E153EC">
                <w:pPr>
                  <w:jc w:val="right"/>
                  <w:rPr>
                    <w:b/>
                    <w:color w:val="FFFFFF" w:themeColor="background1"/>
                    <w:sz w:val="20"/>
                  </w:rPr>
                </w:pPr>
                <w:r w:rsidRPr="00ED159D">
                  <w:rPr>
                    <w:b/>
                    <w:color w:val="FFFFFF" w:themeColor="background1"/>
                    <w:sz w:val="20"/>
                  </w:rPr>
                  <w:t>Berlin, Bezirk Lichtenberg</w:t>
                </w:r>
              </w:p>
              <w:p w:rsidR="00477B0E" w:rsidRPr="00ED159D" w:rsidRDefault="00477B0E" w:rsidP="00E153EC">
                <w:pPr>
                  <w:jc w:val="right"/>
                  <w:rPr>
                    <w:b/>
                    <w:color w:val="FFFFFF" w:themeColor="background1"/>
                    <w:spacing w:val="40"/>
                    <w:sz w:val="20"/>
                  </w:rPr>
                </w:pPr>
                <w:r w:rsidRPr="00ED159D">
                  <w:rPr>
                    <w:b/>
                    <w:color w:val="FFFFFF" w:themeColor="background1"/>
                    <w:sz w:val="20"/>
                  </w:rPr>
                  <w:t>OT Friedrichsfelde</w:t>
                </w:r>
              </w:p>
            </w:txbxContent>
          </v:textbox>
          <w10:wrap anchorx="margin" anchory="margin"/>
        </v:shape>
      </w:pict>
    </w:r>
    <w:r>
      <w:rPr>
        <w:noProof/>
        <w:color w:val="003399"/>
        <w:sz w:val="22"/>
        <w:lang w:eastAsia="de-DE"/>
      </w:rPr>
      <w:pict>
        <v:shape id="_x0000_s4105" type="#_x0000_t202" style="position:absolute;margin-left:392.15pt;margin-top:178.05pt;width:104.4pt;height:48.05pt;z-index:251660288;visibility:visible;mso-height-percent:200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" filled="f" stroked="f">
          <v:textbox style="mso-next-textbox:#_x0000_s4105;mso-fit-shape-to-text:t">
            <w:txbxContent>
              <w:p w:rsidR="00477B0E" w:rsidRPr="00687BC4" w:rsidRDefault="00477B0E" w:rsidP="00DD0D63">
                <w:pPr>
                  <w:spacing w:line="240" w:lineRule="auto"/>
                  <w:rPr>
                    <w:rFonts w:ascii="Ink Free" w:hAnsi="Ink Free"/>
                    <w:color w:val="003399"/>
                    <w:spacing w:val="22"/>
                    <w:sz w:val="22"/>
                  </w:rPr>
                </w:pPr>
                <w:r w:rsidRPr="00687BC4">
                  <w:rPr>
                    <w:rFonts w:ascii="Ink Free" w:hAnsi="Ink Free"/>
                    <w:color w:val="003399"/>
                    <w:spacing w:val="22"/>
                    <w:sz w:val="22"/>
                  </w:rPr>
                  <w:t>Wir</w:t>
                </w:r>
              </w:p>
              <w:p w:rsidR="00477B0E" w:rsidRPr="00687BC4" w:rsidRDefault="00477B0E" w:rsidP="00DD0D63">
                <w:pPr>
                  <w:spacing w:line="240" w:lineRule="auto"/>
                  <w:rPr>
                    <w:rFonts w:ascii="Ink Free" w:hAnsi="Ink Free"/>
                    <w:color w:val="003399"/>
                    <w:spacing w:val="22"/>
                    <w:sz w:val="22"/>
                  </w:rPr>
                </w:pPr>
                <w:r w:rsidRPr="00687BC4">
                  <w:rPr>
                    <w:rFonts w:ascii="Ink Free" w:hAnsi="Ink Free"/>
                    <w:color w:val="003399"/>
                    <w:spacing w:val="22"/>
                    <w:sz w:val="22"/>
                  </w:rPr>
                  <w:t xml:space="preserve"> </w:t>
                </w:r>
                <w:r>
                  <w:rPr>
                    <w:rFonts w:ascii="Ink Free" w:hAnsi="Ink Free"/>
                    <w:color w:val="003399"/>
                    <w:spacing w:val="22"/>
                    <w:sz w:val="22"/>
                  </w:rPr>
                  <w:t xml:space="preserve">  </w:t>
                </w:r>
                <w:r w:rsidRPr="00687BC4">
                  <w:rPr>
                    <w:rFonts w:ascii="Ink Free" w:hAnsi="Ink Free"/>
                    <w:color w:val="003399"/>
                    <w:spacing w:val="22"/>
                    <w:sz w:val="22"/>
                  </w:rPr>
                  <w:t>leben</w:t>
                </w:r>
              </w:p>
              <w:p w:rsidR="00477B0E" w:rsidRPr="00687BC4" w:rsidRDefault="00477B0E" w:rsidP="00DD0D63">
                <w:pPr>
                  <w:spacing w:line="240" w:lineRule="auto"/>
                  <w:rPr>
                    <w:rFonts w:ascii="Ink Free" w:hAnsi="Ink Free"/>
                    <w:color w:val="003399"/>
                    <w:spacing w:val="22"/>
                    <w:sz w:val="22"/>
                  </w:rPr>
                </w:pPr>
                <w:r w:rsidRPr="00687BC4">
                  <w:rPr>
                    <w:rFonts w:ascii="Ink Free" w:hAnsi="Ink Free"/>
                    <w:color w:val="003399"/>
                    <w:spacing w:val="22"/>
                    <w:sz w:val="22"/>
                  </w:rPr>
                  <w:t xml:space="preserve">        Europa</w:t>
                </w:r>
              </w:p>
            </w:txbxContent>
          </v:textbox>
          <w10:wrap anchory="page"/>
          <w10:anchorlock/>
        </v:shape>
      </w:pict>
    </w:r>
    <w:r w:rsidR="00477B0E" w:rsidRPr="00687BC4">
      <w:rPr>
        <w:color w:val="003399"/>
        <w:sz w:val="22"/>
      </w:rPr>
      <w:t>Adam Ries Grundschule • Alt-Friedrichsfelde 66 • 10315 Berlin</w:t>
    </w:r>
  </w:p>
  <w:p w:rsidR="00477B0E" w:rsidRPr="008F2180" w:rsidRDefault="00477B0E" w:rsidP="00687BC4">
    <w:pPr>
      <w:pStyle w:val="Kopfzeile"/>
      <w:spacing w:after="240"/>
      <w:rPr>
        <w:b/>
        <w:color w:val="003399"/>
        <w:sz w:val="22"/>
      </w:rPr>
    </w:pPr>
    <w:r w:rsidRPr="008F2180">
      <w:rPr>
        <w:b/>
        <w:color w:val="003399"/>
        <w:sz w:val="22"/>
      </w:rPr>
      <w:t xml:space="preserve">Rektor – </w:t>
    </w:r>
    <w:proofErr w:type="spellStart"/>
    <w:r w:rsidRPr="008F2180">
      <w:rPr>
        <w:b/>
        <w:color w:val="003399"/>
        <w:sz w:val="22"/>
      </w:rPr>
      <w:t>Strempel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12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4E20"/>
    <w:rsid w:val="00040C5F"/>
    <w:rsid w:val="00054D89"/>
    <w:rsid w:val="00073A70"/>
    <w:rsid w:val="000D306E"/>
    <w:rsid w:val="000E4757"/>
    <w:rsid w:val="000F4E20"/>
    <w:rsid w:val="001063A8"/>
    <w:rsid w:val="001606AF"/>
    <w:rsid w:val="00160AD0"/>
    <w:rsid w:val="001A2A22"/>
    <w:rsid w:val="002A75F7"/>
    <w:rsid w:val="002F57C3"/>
    <w:rsid w:val="003004CF"/>
    <w:rsid w:val="00343A44"/>
    <w:rsid w:val="0035383B"/>
    <w:rsid w:val="003C5CB9"/>
    <w:rsid w:val="00457D5D"/>
    <w:rsid w:val="00465744"/>
    <w:rsid w:val="00477B0E"/>
    <w:rsid w:val="005450D6"/>
    <w:rsid w:val="0059071B"/>
    <w:rsid w:val="005D1357"/>
    <w:rsid w:val="005F144F"/>
    <w:rsid w:val="00682BA1"/>
    <w:rsid w:val="006859D1"/>
    <w:rsid w:val="00687BC4"/>
    <w:rsid w:val="00711AEF"/>
    <w:rsid w:val="00786D8A"/>
    <w:rsid w:val="00791100"/>
    <w:rsid w:val="007B02E2"/>
    <w:rsid w:val="007B0D5E"/>
    <w:rsid w:val="007F49B7"/>
    <w:rsid w:val="008446EC"/>
    <w:rsid w:val="00874D87"/>
    <w:rsid w:val="00880962"/>
    <w:rsid w:val="00893126"/>
    <w:rsid w:val="008F2180"/>
    <w:rsid w:val="0091274B"/>
    <w:rsid w:val="009765A2"/>
    <w:rsid w:val="00A10243"/>
    <w:rsid w:val="00A65A2E"/>
    <w:rsid w:val="00A7620E"/>
    <w:rsid w:val="00A92E8E"/>
    <w:rsid w:val="00B8301F"/>
    <w:rsid w:val="00B91863"/>
    <w:rsid w:val="00BF533D"/>
    <w:rsid w:val="00C744CD"/>
    <w:rsid w:val="00D07D05"/>
    <w:rsid w:val="00DD0D63"/>
    <w:rsid w:val="00E032F7"/>
    <w:rsid w:val="00E153EC"/>
    <w:rsid w:val="00E34C4A"/>
    <w:rsid w:val="00ED159D"/>
    <w:rsid w:val="00EF3170"/>
    <w:rsid w:val="00FA218E"/>
    <w:rsid w:val="00FA597B"/>
    <w:rsid w:val="00FF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C4A"/>
    <w:pPr>
      <w:spacing w:after="0"/>
    </w:pPr>
    <w:rPr>
      <w:rFonts w:ascii="Agency FB" w:hAnsi="Agency FB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2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5C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CB9"/>
  </w:style>
  <w:style w:type="paragraph" w:styleId="Fuzeile">
    <w:name w:val="footer"/>
    <w:basedOn w:val="Standard"/>
    <w:link w:val="FuzeileZchn"/>
    <w:uiPriority w:val="99"/>
    <w:unhideWhenUsed/>
    <w:rsid w:val="003C5C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C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CB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2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F533D"/>
    <w:pPr>
      <w:spacing w:after="0" w:line="240" w:lineRule="auto"/>
    </w:pPr>
    <w:rPr>
      <w:rFonts w:ascii="Agency FB" w:hAnsi="Agency FB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mpel\AppData\Local\Temp\Briefkopf_Stremp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EF15-46E9-4FF9-B595-CB3C272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Briefkopf_Strempel.dotx</Template>
  <TotalTime>0</TotalTime>
  <Pages>1</Pages>
  <Words>221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Strempel</dc:creator>
  <cp:lastModifiedBy>Strempel</cp:lastModifiedBy>
  <cp:revision>2</cp:revision>
  <cp:lastPrinted>2020-04-20T09:36:00Z</cp:lastPrinted>
  <dcterms:created xsi:type="dcterms:W3CDTF">2020-04-20T10:04:00Z</dcterms:created>
  <dcterms:modified xsi:type="dcterms:W3CDTF">2020-04-20T10:04:00Z</dcterms:modified>
</cp:coreProperties>
</file>