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05" w:rsidRDefault="008D2D05" w:rsidP="00005A22">
      <w:pPr>
        <w:ind w:left="-567" w:right="-1"/>
        <w:rPr>
          <w:rFonts w:ascii="Agency FB" w:hAnsi="Agency FB"/>
          <w:b/>
          <w:color w:val="808080" w:themeColor="background1" w:themeShade="80"/>
        </w:rPr>
      </w:pPr>
    </w:p>
    <w:p w:rsidR="00083156" w:rsidRDefault="00083156" w:rsidP="00005A22">
      <w:pPr>
        <w:ind w:left="-567" w:right="-1"/>
        <w:rPr>
          <w:rFonts w:ascii="Agency FB" w:hAnsi="Agency FB"/>
          <w:b/>
          <w:color w:val="808080" w:themeColor="background1" w:themeShade="80"/>
        </w:rPr>
      </w:pPr>
    </w:p>
    <w:p w:rsidR="008D2D05" w:rsidRDefault="008D2D05" w:rsidP="00130952">
      <w:pPr>
        <w:tabs>
          <w:tab w:val="left" w:pos="0"/>
        </w:tabs>
        <w:ind w:right="-1"/>
        <w:rPr>
          <w:rFonts w:ascii="Agency FB" w:hAnsi="Agency FB"/>
          <w:b/>
          <w:color w:val="808080" w:themeColor="background1" w:themeShade="80"/>
        </w:rPr>
      </w:pPr>
    </w:p>
    <w:p w:rsidR="008D2D05" w:rsidRPr="001C1CAA" w:rsidRDefault="00130952" w:rsidP="00130952">
      <w:pPr>
        <w:tabs>
          <w:tab w:val="left" w:pos="0"/>
        </w:tabs>
        <w:ind w:right="-1"/>
        <w:rPr>
          <w:rFonts w:ascii="Agency FB" w:hAnsi="Agency FB"/>
          <w:b/>
          <w:color w:val="FF0000"/>
        </w:rPr>
      </w:pPr>
      <w:r w:rsidRPr="001C1CAA">
        <w:rPr>
          <w:rFonts w:ascii="Agency FB" w:hAnsi="Agency FB"/>
          <w:b/>
          <w:color w:val="808080" w:themeColor="background1" w:themeShade="80"/>
        </w:rPr>
        <w:t>Schulleiter</w:t>
      </w:r>
      <w:r w:rsidR="00E45F58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Pr="001C1CAA">
        <w:rPr>
          <w:rFonts w:ascii="Agency FB" w:hAnsi="Agency FB"/>
          <w:b/>
          <w:color w:val="808080" w:themeColor="background1" w:themeShade="80"/>
        </w:rPr>
        <w:t>/</w:t>
      </w:r>
      <w:r w:rsidR="00E45F58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Pr="001C1CAA">
        <w:rPr>
          <w:rFonts w:ascii="Agency FB" w:hAnsi="Agency FB"/>
          <w:b/>
          <w:color w:val="FF0000"/>
        </w:rPr>
        <w:t>Organigramm</w:t>
      </w:r>
      <w:r w:rsidR="000E4812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="00A15F7A">
        <w:rPr>
          <w:rFonts w:ascii="Agency FB" w:hAnsi="Agency FB"/>
          <w:b/>
          <w:color w:val="FF0000"/>
        </w:rPr>
        <w:t>/ 2019</w:t>
      </w:r>
      <w:r w:rsidR="00A1488C" w:rsidRPr="001C1CAA">
        <w:rPr>
          <w:rFonts w:ascii="Agency FB" w:hAnsi="Agency FB"/>
          <w:b/>
          <w:color w:val="FF0000"/>
        </w:rPr>
        <w:t>/20</w:t>
      </w:r>
      <w:r w:rsidR="00FA0765" w:rsidRPr="00FA0765"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6pt;margin-top:9.3pt;width:209.75pt;height:50.75pt;z-index:-251656192;mso-position-horizontal-relative:margin;mso-position-vertical-relative:text" wrapcoords="-77 -200 -77 21400 21677 21400 21677 -200 -77 -200" fillcolor="yellow">
            <v:textbox style="mso-next-textbox:#_x0000_s1026">
              <w:txbxContent>
                <w:p w:rsidR="00365728" w:rsidRPr="005835B0" w:rsidRDefault="00365728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highlight w:val="yellow"/>
                      <w:u w:val="single"/>
                    </w:rPr>
                  </w:pPr>
                  <w:r w:rsidRPr="005835B0">
                    <w:rPr>
                      <w:rFonts w:ascii="Agency FB" w:hAnsi="Agency FB"/>
                      <w:b/>
                      <w:color w:val="17365D"/>
                      <w:highlight w:val="yellow"/>
                      <w:u w:val="single"/>
                    </w:rPr>
                    <w:t>SCHULLEITER</w:t>
                  </w:r>
                </w:p>
                <w:p w:rsidR="00365728" w:rsidRPr="00A1488C" w:rsidRDefault="00365728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>Rektor</w:t>
                  </w:r>
                  <w:proofErr w:type="spellEnd"/>
                  <w:r w:rsidRP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 xml:space="preserve"> / </w:t>
                  </w:r>
                  <w:r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>HERR STREMPEL</w:t>
                  </w:r>
                </w:p>
                <w:p w:rsidR="00365728" w:rsidRPr="00A1488C" w:rsidRDefault="00365728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color w:val="17365D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/>
                      <w:highlight w:val="yellow"/>
                      <w:lang w:val="fr-CH"/>
                    </w:rPr>
                    <w:t>rekto</w:t>
                  </w:r>
                  <w:r w:rsidRPr="00A1488C">
                    <w:rPr>
                      <w:rFonts w:ascii="Agency FB" w:hAnsi="Agency FB"/>
                      <w:color w:val="17365D"/>
                      <w:lang w:val="fr-CH"/>
                    </w:rPr>
                    <w:t>radamries@googlemail.com</w:t>
                  </w:r>
                </w:p>
              </w:txbxContent>
            </v:textbox>
            <w10:wrap type="tight" anchorx="margin"/>
          </v:shape>
        </w:pict>
      </w:r>
      <w:r w:rsidR="00A15F7A">
        <w:rPr>
          <w:rFonts w:ascii="Agency FB" w:hAnsi="Agency FB"/>
          <w:b/>
          <w:color w:val="FF0000"/>
        </w:rPr>
        <w:t>20</w:t>
      </w:r>
    </w:p>
    <w:p w:rsidR="00AB73C0" w:rsidRPr="00FC4B42" w:rsidRDefault="00FA0765" w:rsidP="00130952">
      <w:pPr>
        <w:tabs>
          <w:tab w:val="left" w:pos="0"/>
        </w:tabs>
        <w:ind w:right="-1"/>
        <w:rPr>
          <w:rFonts w:ascii="Zurich Ex BT" w:hAnsi="Zurich Ex BT"/>
          <w:color w:val="808080" w:themeColor="background1" w:themeShade="80"/>
          <w:sz w:val="20"/>
          <w:szCs w:val="20"/>
        </w:rPr>
      </w:pPr>
      <w:r w:rsidRPr="00FA076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129.3pt;margin-top:16.15pt;width:19.6pt;height:0;rotation:90;z-index:251777024" o:connectortype="elbow" adj="-725639,-1,-725639" strokecolor="#0f243e [1615]">
            <v:stroke endarrow="block"/>
          </v:shape>
        </w:pict>
      </w:r>
      <w:r w:rsidRPr="00FA0765">
        <w:rPr>
          <w:rFonts w:ascii="Agency FB" w:hAnsi="Agency FB"/>
          <w:noProof/>
          <w:color w:val="808080" w:themeColor="background1" w:themeShade="80"/>
        </w:rPr>
        <w:pict>
          <v:shape id="_x0000_s1127" type="#_x0000_t32" style="position:absolute;margin-left:-19.35pt;margin-top:6.4pt;width:291.8pt;height:.35pt;flip:y;z-index:251744256" o:connectortype="straight" strokecolor="red"/>
        </w:pict>
      </w:r>
      <w:r w:rsidRPr="00FA0765">
        <w:rPr>
          <w:rFonts w:ascii="Zurich Ex BT" w:hAnsi="Zurich Ex BT"/>
          <w:b/>
          <w:bCs/>
          <w:noProof/>
          <w:color w:val="BFBFBF"/>
        </w:rPr>
        <w:pict>
          <v:shape id="_x0000_s1128" type="#_x0000_t32" style="position:absolute;margin-left:-19.35pt;margin-top:5.1pt;width:0;height:106.25pt;z-index:251745280" o:connectortype="straight" strokecolor="red"/>
        </w:pict>
      </w:r>
      <w:r w:rsidRPr="00FA0765">
        <w:rPr>
          <w:noProof/>
        </w:rPr>
        <w:pict>
          <v:shape id="_x0000_s1156" type="#_x0000_t202" style="position:absolute;margin-left:544.6pt;margin-top:1.25pt;width:143.1pt;height:40.55pt;z-index:-251542528;mso-position-horizontal-relative:margin" wrapcoords="-134 -460 -134 21140 21734 21140 21734 -460 -134 -460" fillcolor="red">
            <v:fill color2="#fcc"/>
            <v:textbox style="mso-next-textbox:#_x0000_s1156">
              <w:txbxContent>
                <w:p w:rsidR="00365728" w:rsidRPr="00442166" w:rsidRDefault="00365728" w:rsidP="000C0689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</w:rPr>
                    <w:t>SICHERHEITSBEAUFTRAGTER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:         </w:t>
                  </w:r>
                </w:p>
                <w:p w:rsidR="00365728" w:rsidRPr="000C0689" w:rsidRDefault="00365728" w:rsidP="000C0689">
                  <w:pPr>
                    <w:jc w:val="center"/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C0689"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>HM, FRAU KAUFMANN,</w:t>
                  </w:r>
                  <w:r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0C0689"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>FRAU THIELE</w:t>
                  </w:r>
                </w:p>
              </w:txbxContent>
            </v:textbox>
            <w10:wrap type="tight" anchorx="margin"/>
          </v:shape>
        </w:pict>
      </w:r>
      <w:r w:rsidRPr="00FA0765">
        <w:rPr>
          <w:noProof/>
        </w:rPr>
        <w:pict>
          <v:shape id="_x0000_s1155" type="#_x0000_t32" style="position:absolute;margin-left:82.65pt;margin-top:16.15pt;width:19.6pt;height:0;rotation:90;z-index:251772928" o:connectortype="elbow" adj="-725639,-1,-725639" strokecolor="#0f243e [1615]">
            <v:stroke endarrow="block"/>
          </v:shape>
        </w:pict>
      </w:r>
      <w:r w:rsidRPr="00FA0765"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8" type="#_x0000_t34" style="position:absolute;margin-left:203.3pt;margin-top:43.6pt;width:110.85pt;height:27.4pt;rotation:90;z-index:251765760" o:connectortype="elbow" adj="10795,-73511,-61819" strokecolor="red">
            <v:stroke endarrow="block"/>
          </v:shape>
        </w:pict>
      </w:r>
      <w:r w:rsidR="00440DB8" w:rsidRPr="00B9367A">
        <w:rPr>
          <w:rFonts w:ascii="Zurich Ex BT" w:hAnsi="Zurich Ex BT"/>
          <w:color w:val="FF0000"/>
          <w:sz w:val="20"/>
          <w:szCs w:val="20"/>
        </w:rPr>
        <w:t xml:space="preserve">   </w:t>
      </w:r>
      <w:r w:rsidR="000E4812" w:rsidRPr="00B9367A">
        <w:rPr>
          <w:rFonts w:ascii="Zurich Ex BT" w:hAnsi="Zurich Ex BT"/>
          <w:color w:val="FF0000"/>
          <w:sz w:val="20"/>
          <w:szCs w:val="20"/>
        </w:rPr>
        <w:t xml:space="preserve"> </w:t>
      </w:r>
      <w:r w:rsidR="00D63FE4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</w:t>
      </w:r>
      <w:r w:rsidR="00D86AD5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</w:t>
      </w:r>
      <w:r w:rsidR="00932778" w:rsidRPr="00B9367A">
        <w:rPr>
          <w:rFonts w:ascii="Zurich Ex BT" w:hAnsi="Zurich Ex BT"/>
          <w:b/>
          <w:color w:val="FF0000"/>
          <w:sz w:val="20"/>
          <w:szCs w:val="20"/>
        </w:rPr>
        <w:t xml:space="preserve">     </w:t>
      </w:r>
      <w:r w:rsidR="00EE48EA" w:rsidRPr="00B9367A">
        <w:rPr>
          <w:rFonts w:ascii="Zurich Ex BT" w:hAnsi="Zurich Ex BT"/>
          <w:b/>
          <w:color w:val="FF0000"/>
          <w:sz w:val="20"/>
          <w:szCs w:val="20"/>
        </w:rPr>
        <w:t xml:space="preserve">      </w:t>
      </w:r>
      <w:r w:rsidR="00943FBC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</w:t>
      </w:r>
      <w:r w:rsidR="001F7647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 </w:t>
      </w:r>
      <w:r w:rsidR="00FC4B42" w:rsidRPr="00B9367A">
        <w:rPr>
          <w:rFonts w:ascii="Zurich Ex BT" w:hAnsi="Zurich Ex BT"/>
          <w:b/>
          <w:color w:val="FF0000"/>
          <w:sz w:val="20"/>
          <w:szCs w:val="20"/>
        </w:rPr>
        <w:t xml:space="preserve"> </w:t>
      </w:r>
      <w:r w:rsidR="00DD3C55" w:rsidRPr="00B9367A">
        <w:rPr>
          <w:rFonts w:ascii="Zurich Ex BT" w:hAnsi="Zurich Ex BT"/>
          <w:b/>
          <w:color w:val="FF0000"/>
          <w:sz w:val="20"/>
          <w:szCs w:val="20"/>
        </w:rPr>
        <w:t xml:space="preserve">  </w:t>
      </w:r>
      <w:r w:rsidR="00F4142D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                                                               </w:t>
      </w:r>
      <w:r w:rsidR="003B1BF5" w:rsidRPr="00B9367A">
        <w:rPr>
          <w:rFonts w:ascii="Zurich Ex BT" w:hAnsi="Zurich Ex BT"/>
          <w:b/>
          <w:color w:val="FF0000"/>
          <w:sz w:val="20"/>
          <w:szCs w:val="20"/>
        </w:rPr>
        <w:t xml:space="preserve">     </w:t>
      </w:r>
    </w:p>
    <w:p w:rsidR="00AB73C0" w:rsidRPr="00F362C9" w:rsidRDefault="00FA0765" w:rsidP="00EB6D9F">
      <w:pPr>
        <w:ind w:left="142"/>
        <w:jc w:val="center"/>
        <w:rPr>
          <w:rFonts w:ascii="Zurich Ex BT" w:hAnsi="Zurich Ex BT"/>
          <w:color w:val="808080" w:themeColor="background1" w:themeShade="80"/>
        </w:rPr>
      </w:pPr>
      <w:r w:rsidRPr="00FA0765">
        <w:rPr>
          <w:noProof/>
        </w:rPr>
        <w:pict>
          <v:rect id="_x0000_s1121" style="position:absolute;left:0;text-align:left;margin-left:121.35pt;margin-top:3.65pt;width:110.9pt;height:34.6pt;z-index:251740160" fillcolor="red">
            <v:textbox style="mso-next-textbox:#_x0000_s1121">
              <w:txbxContent>
                <w:p w:rsidR="00365728" w:rsidRDefault="00365728" w:rsidP="00486EB8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sz w:val="20"/>
                      <w:szCs w:val="20"/>
                    </w:rPr>
                    <w:t>BRANDSCHUTZ</w:t>
                  </w:r>
                </w:p>
                <w:p w:rsidR="00365728" w:rsidRPr="003A2EE3" w:rsidRDefault="00365728" w:rsidP="00486EB8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 xml:space="preserve">HERR DOLNY, </w:t>
                  </w:r>
                  <w:r w:rsidRPr="003A2EE3"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HERR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BERNDT</w:t>
                  </w:r>
                </w:p>
              </w:txbxContent>
            </v:textbox>
          </v:rect>
        </w:pict>
      </w:r>
      <w:r w:rsidRPr="00FA0765">
        <w:rPr>
          <w:rFonts w:ascii="Zurich Ex BT" w:hAnsi="Zurich Ex BT"/>
          <w:b/>
          <w:bCs/>
          <w:noProof/>
          <w:color w:val="BFBFBF"/>
        </w:rPr>
        <w:pict>
          <v:rect id="_x0000_s1119" style="position:absolute;left:0;text-align:left;margin-left:-14.8pt;margin-top:3.65pt;width:132pt;height:34.6pt;z-index:251739136" fillcolor="red">
            <v:textbox style="mso-next-textbox:#_x0000_s1119">
              <w:txbxContent>
                <w:p w:rsidR="00365728" w:rsidRDefault="00365728" w:rsidP="003A2EE3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sz w:val="20"/>
                      <w:szCs w:val="20"/>
                    </w:rPr>
                    <w:t>DATENSCHUTZ</w:t>
                  </w:r>
                </w:p>
                <w:p w:rsidR="00365728" w:rsidRPr="003A2EE3" w:rsidRDefault="00365728" w:rsidP="003A2EE3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 xml:space="preserve">FRAU SOKOLOWSKI, </w:t>
                  </w:r>
                  <w:r w:rsidRPr="003A2EE3"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FRAU ARENDT</w:t>
                  </w:r>
                </w:p>
              </w:txbxContent>
            </v:textbox>
          </v:rect>
        </w:pict>
      </w:r>
      <w:r w:rsidRPr="00FA0765">
        <w:rPr>
          <w:noProof/>
        </w:rPr>
        <w:pict>
          <v:shape id="_x0000_s1085" type="#_x0000_t34" style="position:absolute;left:0;text-align:left;margin-left:404.95pt;margin-top:65.75pt;width:111.4pt;height:.05pt;rotation:90;z-index:251712512" o:connectortype="elbow" adj=",-49248000,-98005" strokecolor="red">
            <v:stroke endarrow="block"/>
          </v:shape>
        </w:pict>
      </w:r>
      <w:r w:rsidRPr="00FA0765">
        <w:rPr>
          <w:b/>
          <w:noProof/>
        </w:rPr>
        <w:pict>
          <v:shape id="_x0000_s1101" type="#_x0000_t32" style="position:absolute;left:0;text-align:left;margin-left:253.9pt;margin-top:33.6pt;width:46.95pt;height:0;rotation:90;z-index:251725824" o:connectortype="elbow" adj="-148233,-1,-148233" strokecolor="red">
            <v:stroke endarrow="block"/>
          </v:shape>
        </w:pict>
      </w:r>
    </w:p>
    <w:p w:rsidR="00FC4B42" w:rsidRPr="00DF0086" w:rsidRDefault="00FA0765" w:rsidP="00EB6D9F">
      <w:pPr>
        <w:pStyle w:val="berschrift2"/>
        <w:ind w:left="-426"/>
        <w:jc w:val="center"/>
        <w:rPr>
          <w:rFonts w:ascii="Zurich Ex BT" w:hAnsi="Zurich Ex BT"/>
          <w:b w:val="0"/>
          <w:bCs/>
          <w:color w:val="BFBFBF"/>
        </w:rPr>
      </w:pPr>
      <w:r w:rsidRPr="00FA0765">
        <w:rPr>
          <w:noProof/>
        </w:rPr>
        <w:pict>
          <v:shape id="_x0000_s1125" type="#_x0000_t32" style="position:absolute;left:0;text-align:left;margin-left:784pt;margin-top:8.25pt;width:.7pt;height:410.55pt;z-index:251743232" o:connectortype="straight" strokecolor="red"/>
        </w:pict>
      </w:r>
      <w:r w:rsidRPr="00FA0765">
        <w:rPr>
          <w:noProof/>
          <w:color w:val="FF0000"/>
          <w:lang w:val="en-US"/>
        </w:rPr>
        <w:pict>
          <v:shape id="_x0000_s1051" type="#_x0000_t32" style="position:absolute;left:0;text-align:left;margin-left:460.65pt;margin-top:8.25pt;width:324.35pt;height:.05pt;z-index:251685888" o:connectortype="straight" strokecolor="red"/>
        </w:pict>
      </w:r>
      <w:r w:rsidRPr="00FA0765">
        <w:rPr>
          <w:noProof/>
        </w:rPr>
        <w:pict>
          <v:shape id="_x0000_s1153" type="#_x0000_t34" style="position:absolute;left:0;text-align:left;margin-left:230.45pt;margin-top:8.25pt;width:45.75pt;height:.05pt;rotation:180;flip:y;z-index:251770880" o:connectortype="elbow" adj="10788,54928800,-151554" strokecolor="red">
            <v:stroke endarrow="block"/>
          </v:shape>
        </w:pict>
      </w:r>
      <w:r w:rsidRPr="00FA0765">
        <w:rPr>
          <w:noProof/>
          <w:lang w:val="en-US"/>
        </w:rPr>
        <w:pict>
          <v:shape id="_x0000_s1056" type="#_x0000_t34" style="position:absolute;left:0;text-align:left;margin-left:460.65pt;margin-top:8.3pt;width:54.75pt;height:30.85pt;z-index:251691008" o:connectortype="elbow" adj="10790,-80484,-202054" strokecolor="red"/>
        </w:pict>
      </w:r>
      <w:r>
        <w:rPr>
          <w:rFonts w:ascii="Zurich Ex BT" w:hAnsi="Zurich Ex BT"/>
          <w:b w:val="0"/>
          <w:bCs/>
          <w:noProof/>
          <w:color w:val="BFBFBF"/>
        </w:rPr>
        <w:pict>
          <v:shape id="_x0000_s1088" type="#_x0000_t34" style="position:absolute;left:0;text-align:left;margin-left:429.65pt;margin-top:46.75pt;width:92.25pt;height:16.85pt;rotation:90;flip:x;z-index:251715584" o:connectortype="elbow" adj="10794,164019,-119918" strokecolor="red">
            <v:stroke endarrow="block"/>
          </v:shape>
        </w:pict>
      </w:r>
      <w:r w:rsidRPr="00FA0765">
        <w:rPr>
          <w:noProof/>
          <w:sz w:val="24"/>
          <w:szCs w:val="24"/>
        </w:rPr>
        <w:pict>
          <v:shape id="_x0000_s1074" type="#_x0000_t34" style="position:absolute;left:0;text-align:left;margin-left:207.4pt;margin-top:13.15pt;width:69.2pt;height:36.3pt;rotation:180;flip:y;z-index:251703296" o:connectortype="elbow" adj=",78575,-100321" strokecolor="red"/>
        </w:pict>
      </w:r>
      <w:r w:rsidRPr="00FA0765">
        <w:rPr>
          <w:noProof/>
          <w:sz w:val="24"/>
          <w:szCs w:val="24"/>
          <w:lang w:val="en-US"/>
        </w:rPr>
        <w:pict>
          <v:shape id="_x0000_s1057" type="#_x0000_t32" style="position:absolute;left:0;text-align:left;margin-left:426.2pt;margin-top:13.15pt;width:0;height:32.1pt;z-index:251692032" o:connectortype="straight" strokecolor="red"/>
        </w:pict>
      </w:r>
    </w:p>
    <w:p w:rsidR="00FC4B42" w:rsidRPr="00DF0086" w:rsidRDefault="00FA0765" w:rsidP="0030040C">
      <w:pPr>
        <w:jc w:val="center"/>
        <w:rPr>
          <w:rFonts w:ascii="Zurich Ex BT" w:hAnsi="Zurich Ex BT"/>
          <w:color w:val="BFBFBF"/>
          <w:sz w:val="20"/>
          <w:szCs w:val="20"/>
        </w:rPr>
      </w:pPr>
      <w:r w:rsidRPr="00FA0765">
        <w:rPr>
          <w:rFonts w:ascii="Agency FB" w:hAnsi="Agency FB"/>
          <w:noProof/>
          <w:color w:val="808080" w:themeColor="background1" w:themeShade="80"/>
        </w:rPr>
        <w:pict>
          <v:shape id="_x0000_s1158" type="#_x0000_t32" style="position:absolute;left:0;text-align:left;margin-left:86.7pt;margin-top:5.95pt;width:56.15pt;height:.25pt;z-index:251776000" o:connectortype="straight" strokecolor="#0f243e [1615]"/>
        </w:pict>
      </w:r>
      <w:r w:rsidRPr="00FA0765">
        <w:rPr>
          <w:b/>
          <w:noProof/>
          <w:lang w:val="en-US"/>
        </w:rPr>
        <w:pict>
          <v:shape id="_x0000_s1028" type="#_x0000_t202" style="position:absolute;left:0;text-align:left;margin-left:522.1pt;margin-top:10.3pt;width:233pt;height:50.65pt;z-index:-251654144;mso-position-horizontal-relative:margin" wrapcoords="-77 -200 -77 21400 21677 21400 21677 -200 -77 -200" fillcolor="#cf3">
            <v:textbox style="mso-next-textbox:#_x0000_s1028">
              <w:txbxContent>
                <w:p w:rsidR="00365728" w:rsidRDefault="00365728" w:rsidP="00FC4B42">
                  <w:pPr>
                    <w:jc w:val="center"/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</w:pPr>
                  <w:proofErr w:type="gramStart"/>
                  <w:r w:rsidRPr="00A1488C"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SEKRETARIAT</w:t>
                  </w:r>
                  <w:r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:</w:t>
                  </w:r>
                  <w:proofErr w:type="gramEnd"/>
                  <w:r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 xml:space="preserve"> </w:t>
                  </w:r>
                  <w:r w:rsidRPr="000472A4">
                    <w:rPr>
                      <w:rFonts w:ascii="Agency FB" w:hAnsi="Agency FB"/>
                      <w:b/>
                      <w:color w:val="548DD4" w:themeColor="text2" w:themeTint="99"/>
                      <w:lang w:val="fr-CH"/>
                    </w:rPr>
                    <w:t xml:space="preserve">   </w:t>
                  </w:r>
                  <w:proofErr w:type="spellStart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Frau</w:t>
                  </w:r>
                  <w:proofErr w:type="spellEnd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Scheer</w:t>
                  </w:r>
                  <w:proofErr w:type="spellEnd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.</w:t>
                  </w:r>
                </w:p>
                <w:p w:rsidR="00365728" w:rsidRPr="00C50C59" w:rsidRDefault="00365728" w:rsidP="00FC4B42">
                  <w:pPr>
                    <w:jc w:val="center"/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</w:pPr>
                </w:p>
                <w:p w:rsidR="00365728" w:rsidRPr="00A1488C" w:rsidRDefault="00365728" w:rsidP="00FC4B42">
                  <w:pPr>
                    <w:ind w:left="-142"/>
                    <w:jc w:val="center"/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Sekretariat-11g06@gmx.de</w:t>
                  </w:r>
                </w:p>
                <w:p w:rsidR="00365728" w:rsidRPr="00C50C59" w:rsidRDefault="00365728" w:rsidP="00FC4B42">
                  <w:pPr>
                    <w:jc w:val="center"/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</w:pPr>
                  <w:proofErr w:type="gramStart"/>
                  <w:r w:rsidRPr="00A1488C"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HAUSMEISTER</w:t>
                  </w:r>
                  <w:r w:rsidRPr="00C50C59">
                    <w:rPr>
                      <w:rFonts w:ascii="Agency FB" w:hAnsi="Agency FB"/>
                      <w:b/>
                      <w:color w:val="548DD4" w:themeColor="text2" w:themeTint="99"/>
                      <w:lang w:val="fr-CH"/>
                    </w:rPr>
                    <w:t>:</w:t>
                  </w:r>
                  <w:proofErr w:type="gramEnd"/>
                  <w:r w:rsidRPr="00C50C59">
                    <w:rPr>
                      <w:rFonts w:ascii="Agency FB" w:hAnsi="Agency FB"/>
                      <w:b/>
                      <w:color w:val="548DD4" w:themeColor="text2" w:themeTint="99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Herr</w:t>
                  </w:r>
                  <w:proofErr w:type="spellEnd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 xml:space="preserve"> BERNDT</w:t>
                  </w:r>
                </w:p>
                <w:p w:rsidR="00365728" w:rsidRPr="00D10B64" w:rsidRDefault="00365728" w:rsidP="00FC4B42">
                  <w:pPr>
                    <w:jc w:val="center"/>
                    <w:rPr>
                      <w:b/>
                      <w:u w:val="single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</w:p>
    <w:p w:rsidR="00FC4B42" w:rsidRDefault="00FA0765" w:rsidP="0030040C">
      <w:pPr>
        <w:jc w:val="center"/>
      </w:pPr>
      <w:r>
        <w:rPr>
          <w:noProof/>
        </w:rPr>
        <w:pict>
          <v:rect id="_x0000_s1078" style="position:absolute;left:0;text-align:left;margin-left:-14.8pt;margin-top:4.25pt;width:87.15pt;height:43.9pt;z-index:251707392" filled="f" fillcolor="yellow">
            <v:textbox style="mso-next-textbox:#_x0000_s1078">
              <w:txbxContent>
                <w:p w:rsidR="00365728" w:rsidRPr="00A1488C" w:rsidRDefault="00365728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</w:rPr>
                  </w:pPr>
                  <w:r w:rsidRPr="00A1488C">
                    <w:rPr>
                      <w:rFonts w:ascii="Agency FB" w:hAnsi="Agency FB"/>
                      <w:b/>
                    </w:rPr>
                    <w:t>Schulstation</w:t>
                  </w:r>
                </w:p>
                <w:p w:rsidR="00365728" w:rsidRPr="00A1488C" w:rsidRDefault="00365728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A1488C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BRANDT</w:t>
                  </w:r>
                </w:p>
                <w:p w:rsidR="00365728" w:rsidRPr="00A1488C" w:rsidRDefault="00365728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Herr RUPPIN</w:t>
                  </w:r>
                </w:p>
              </w:txbxContent>
            </v:textbox>
          </v:rect>
        </w:pict>
      </w:r>
      <w:r w:rsidRPr="00FA0765">
        <w:rPr>
          <w:noProof/>
          <w:lang w:val="en-US"/>
        </w:rPr>
        <w:pict>
          <v:shape id="_x0000_s1027" type="#_x0000_t202" style="position:absolute;left:0;text-align:left;margin-left:229.55pt;margin-top:10.1pt;width:205.5pt;height:38.8pt;z-index:-251655168;mso-position-horizontal-relative:margin" wrapcoords="-77 -200 -77 21400 21677 21400 21677 -200 -77 -200" fillcolor="yellow">
            <v:textbox style="mso-next-textbox:#_x0000_s1027">
              <w:txbxContent>
                <w:p w:rsidR="00365728" w:rsidRDefault="00365728" w:rsidP="00EF5399">
                  <w:pPr>
                    <w:shd w:val="clear" w:color="auto" w:fill="FFFF00"/>
                    <w:rPr>
                      <w:rFonts w:ascii="Agency FB" w:hAnsi="Agency FB"/>
                      <w:b/>
                      <w:color w:val="17365D"/>
                      <w:lang w:val="fr-CH"/>
                    </w:rPr>
                  </w:pPr>
                </w:p>
                <w:p w:rsidR="00365728" w:rsidRPr="009C7B36" w:rsidRDefault="00365728" w:rsidP="00EF5399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lang w:val="fr-CH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>Konrektorin</w:t>
                  </w:r>
                  <w:proofErr w:type="spellEnd"/>
                  <w:r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 xml:space="preserve"> / FRAU BÜCHER</w:t>
                  </w:r>
                </w:p>
                <w:p w:rsidR="00365728" w:rsidRPr="00335026" w:rsidRDefault="00365728" w:rsidP="00EA280D">
                  <w:pPr>
                    <w:shd w:val="clear" w:color="auto" w:fill="FFFF00"/>
                    <w:jc w:val="center"/>
                    <w:rPr>
                      <w:rFonts w:ascii="Zurich Ex BT" w:hAnsi="Zurich Ex BT"/>
                      <w:color w:val="17365D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Zurich Ex BT" w:hAnsi="Zurich Ex BT"/>
                      <w:noProof/>
                      <w:color w:val="17365D"/>
                      <w:sz w:val="20"/>
                      <w:szCs w:val="20"/>
                    </w:rPr>
                    <w:drawing>
                      <wp:inline distT="0" distB="0" distL="0" distR="0">
                        <wp:extent cx="9525" cy="419100"/>
                        <wp:effectExtent l="19050" t="0" r="952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5728" w:rsidRPr="00F47AE0" w:rsidRDefault="00365728" w:rsidP="00D13F2B">
                  <w:pPr>
                    <w:shd w:val="clear" w:color="auto" w:fill="FFFF66"/>
                    <w:rPr>
                      <w:sz w:val="20"/>
                      <w:szCs w:val="20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090" type="#_x0000_t32" style="position:absolute;left:0;text-align:left;margin-left:515.4pt;margin-top:7.6pt;width:30pt;height:0;z-index:251717632" o:connectortype="elbow" adj="-412560,-1,-412560" strokecolor="red">
            <v:stroke endarrow="block"/>
          </v:shape>
        </w:pict>
      </w:r>
      <w:r>
        <w:rPr>
          <w:noProof/>
        </w:rPr>
        <w:pict>
          <v:rect id="_x0000_s1070" style="position:absolute;left:0;text-align:left;margin-left:81.05pt;margin-top:5pt;width:135pt;height:43.15pt;z-index:251700224" fillcolor="yellow">
            <v:textbox style="mso-next-textbox:#_x0000_s1070">
              <w:txbxContent>
                <w:p w:rsidR="00365728" w:rsidRPr="00A1488C" w:rsidRDefault="00365728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</w:rPr>
                  </w:pPr>
                  <w:r w:rsidRPr="00A1488C">
                    <w:rPr>
                      <w:rFonts w:ascii="Agency FB" w:hAnsi="Agency FB"/>
                      <w:b/>
                      <w:color w:val="17365D" w:themeColor="text2" w:themeShade="BF"/>
                    </w:rPr>
                    <w:t>VHG / Leiter OGB</w:t>
                  </w:r>
                </w:p>
                <w:p w:rsidR="00365728" w:rsidRPr="00A1488C" w:rsidRDefault="00365728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1C1CAA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</w:rPr>
                    <w:t>FRAU POHL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,[Frau HERRMANN</w:t>
                  </w:r>
                  <w:r w:rsidRPr="00A1488C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]</w:t>
                  </w:r>
                </w:p>
              </w:txbxContent>
            </v:textbox>
          </v:rect>
        </w:pict>
      </w:r>
    </w:p>
    <w:p w:rsidR="00FC4B42" w:rsidRDefault="00FA0765" w:rsidP="0030040C">
      <w:pPr>
        <w:jc w:val="center"/>
      </w:pPr>
      <w:r>
        <w:rPr>
          <w:noProof/>
        </w:rPr>
        <w:pict>
          <v:shape id="_x0000_s1151" type="#_x0000_t32" style="position:absolute;left:0;text-align:left;margin-left:63pt;margin-top:10.45pt;width:37.65pt;height:0;z-index:251768832" o:connectortype="straight" strokecolor="red"/>
        </w:pict>
      </w:r>
      <w:r w:rsidRPr="00FA0765">
        <w:rPr>
          <w:b/>
          <w:noProof/>
        </w:rPr>
        <w:pict>
          <v:shape id="_x0000_s1140" type="#_x0000_t32" style="position:absolute;left:0;text-align:left;margin-left:207.4pt;margin-top:10.45pt;width:37.65pt;height:0;z-index:251757568" o:connectortype="straight" strokecolor="red"/>
        </w:pict>
      </w:r>
      <w:r>
        <w:rPr>
          <w:noProof/>
        </w:rPr>
        <w:pict>
          <v:shape id="_x0000_s1089" type="#_x0000_t32" style="position:absolute;left:0;text-align:left;margin-left:205.35pt;margin-top:4.1pt;width:10.7pt;height:0;rotation:180;z-index:251716608" o:connectortype="elbow" adj="-204796,-1,-204796" strokecolor="red">
            <v:stroke endarrow="block"/>
          </v:shape>
        </w:pict>
      </w:r>
    </w:p>
    <w:p w:rsidR="00FC4B42" w:rsidRDefault="00C50113" w:rsidP="0030040C">
      <w:pPr>
        <w:pStyle w:val="berschrift2"/>
        <w:jc w:val="center"/>
        <w:rPr>
          <w:rFonts w:ascii="Bradley Hand ITC" w:hAnsi="Bradley Hand ITC"/>
          <w:b w:val="0"/>
          <w:bCs/>
        </w:rPr>
      </w:pPr>
      <w:r w:rsidRPr="00FA0765">
        <w:rPr>
          <w:noProof/>
          <w:lang w:val="en-US"/>
        </w:rPr>
        <w:pict>
          <v:shape id="_x0000_s1030" type="#_x0000_t202" style="position:absolute;left:0;text-align:left;margin-left:133.4pt;margin-top:8.4pt;width:143.1pt;height:297.55pt;z-index:-251652096;mso-position-horizontal-relative:margin" wrapcoords="-77 -200 -77 21400 21677 21400 21677 -200 -77 -200" fillcolor="#4f81bd [3204]">
            <v:fill color2="fill lighten(51)" focusposition="1" focussize="" method="linear sigma" focus="100%" type="gradient"/>
            <v:textbox style="mso-next-textbox:#_x0000_s1030">
              <w:txbxContent>
                <w:p w:rsidR="00365728" w:rsidRPr="00B377CD" w:rsidRDefault="00365728" w:rsidP="003A2EE3">
                  <w:pPr>
                    <w:jc w:val="center"/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</w:pPr>
                  <w:r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>FK</w:t>
                  </w:r>
                  <w:r w:rsidRPr="00B377CD"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 xml:space="preserve"> &amp; </w:t>
                  </w:r>
                  <w:r w:rsidRPr="00455CE8"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>VERANTWORTLICHKEITEN</w:t>
                  </w:r>
                </w:p>
                <w:p w:rsidR="00365728" w:rsidRPr="003A2EE3" w:rsidRDefault="00365728" w:rsidP="006748C8">
                  <w:pP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DEUTSCH:</w:t>
                  </w:r>
                  <w:proofErr w:type="gramEnd"/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 xml:space="preserve"> Fr.</w:t>
                  </w: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 xml:space="preserve"> ELFLEIN</w:t>
                  </w:r>
                </w:p>
                <w:p w:rsidR="00365728" w:rsidRDefault="00365728" w:rsidP="006748C8">
                  <w:pP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  <w:t>MATHEMATIK</w:t>
                  </w:r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: Fr. TYUKLXAEVA / Fr. Kopek</w:t>
                  </w:r>
                </w:p>
                <w:p w:rsidR="00365728" w:rsidRPr="00C50113" w:rsidRDefault="00365728" w:rsidP="006748C8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</w:pPr>
                  <w:r w:rsidRPr="00C50113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 xml:space="preserve">SINUS </w:t>
                  </w:r>
                  <w:proofErr w:type="gramStart"/>
                  <w:r w:rsidRPr="00C50113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T:</w:t>
                  </w:r>
                  <w:proofErr w:type="gramEnd"/>
                  <w:r w:rsidRPr="00C50113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 xml:space="preserve"> FRAU  KOPEK  </w:t>
                  </w:r>
                </w:p>
                <w:p w:rsidR="00365728" w:rsidRPr="006748C8" w:rsidRDefault="00365728" w:rsidP="006748C8">
                  <w:pP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proofErr w:type="spellStart"/>
                  <w:proofErr w:type="gramStart"/>
                  <w:r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NaWi</w:t>
                  </w:r>
                  <w:proofErr w:type="spellEnd"/>
                  <w:r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:</w:t>
                  </w:r>
                  <w:proofErr w:type="gramEnd"/>
                  <w:r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 xml:space="preserve"> Fr.</w:t>
                  </w:r>
                  <w:r w:rsidRPr="003A2EE3"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BESTMANN</w:t>
                  </w:r>
                </w:p>
                <w:p w:rsidR="00365728" w:rsidRDefault="00365728" w:rsidP="006748C8">
                  <w:pP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  <w:t>ENGLISCH</w:t>
                  </w:r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: Hr. THOMMES</w:t>
                  </w:r>
                </w:p>
                <w:p w:rsidR="00365728" w:rsidRDefault="00365728" w:rsidP="00EF5399">
                  <w:pPr>
                    <w:ind w:left="-142"/>
                    <w:jc w:val="right"/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proofErr w:type="spellStart"/>
                  <w:r w:rsidRPr="003A2EE3">
                    <w:rPr>
                      <w:rFonts w:ascii="Agency FB" w:hAnsi="Agency FB"/>
                      <w:sz w:val="20"/>
                      <w:szCs w:val="20"/>
                    </w:rPr>
                    <w:t>GeWi</w:t>
                  </w:r>
                  <w:proofErr w:type="spellEnd"/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:  Fr. SCHEBSDAT</w:t>
                  </w:r>
                </w:p>
                <w:p w:rsidR="00365728" w:rsidRDefault="00365728" w:rsidP="0090234A">
                  <w:pPr>
                    <w:ind w:left="-142"/>
                    <w:jc w:val="center"/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                          </w:t>
                  </w:r>
                  <w:proofErr w:type="spellStart"/>
                  <w:proofErr w:type="gramStart"/>
                  <w:r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Kunst</w:t>
                  </w:r>
                  <w:proofErr w:type="spellEnd"/>
                  <w:r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:</w:t>
                  </w:r>
                  <w:proofErr w:type="gramEnd"/>
                  <w:r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Fr. BESTMANN</w:t>
                  </w:r>
                </w:p>
                <w:p w:rsidR="00365728" w:rsidRPr="00761885" w:rsidRDefault="00365728" w:rsidP="00761885">
                  <w:pPr>
                    <w:rPr>
                      <w:rFonts w:ascii="Agency FB" w:hAnsi="Agency FB"/>
                      <w:color w:val="FFFF00"/>
                      <w:sz w:val="20"/>
                      <w:szCs w:val="20"/>
                      <w:lang w:val="fr-CH"/>
                    </w:rPr>
                  </w:pPr>
                  <w:r w:rsidRPr="00761885">
                    <w:rPr>
                      <w:rFonts w:ascii="Agency FB" w:hAnsi="Agency FB"/>
                      <w:color w:val="FFFF00"/>
                      <w:sz w:val="20"/>
                      <w:szCs w:val="20"/>
                      <w:lang w:val="fr-CH"/>
                    </w:rPr>
                    <w:t>SPRACHBILDUNG :   Fr. BULL</w:t>
                  </w:r>
                  <w:r>
                    <w:rPr>
                      <w:rFonts w:ascii="Agency FB" w:hAnsi="Agency FB"/>
                      <w:color w:val="FFFF00"/>
                      <w:sz w:val="20"/>
                      <w:szCs w:val="20"/>
                      <w:lang w:val="fr-CH"/>
                    </w:rPr>
                    <w:t xml:space="preserve">       EUROPA–BILDUNG</w:t>
                  </w:r>
                  <w:r w:rsidRPr="00DB772D">
                    <w:rPr>
                      <w:rFonts w:ascii="Bookman Old Style" w:hAnsi="Bookman Old Style"/>
                      <w:color w:val="FFFF00"/>
                      <w:sz w:val="20"/>
                      <w:szCs w:val="20"/>
                      <w:lang w:val="fr-CH"/>
                    </w:rPr>
                    <w:t>→</w:t>
                  </w:r>
                  <w:r>
                    <w:rPr>
                      <w:rFonts w:ascii="Agency FB" w:hAnsi="Agency FB"/>
                      <w:color w:val="FFFF00"/>
                      <w:sz w:val="20"/>
                      <w:szCs w:val="20"/>
                      <w:lang w:val="fr-CH"/>
                    </w:rPr>
                    <w:t>FR.</w:t>
                  </w:r>
                  <w:r w:rsidRPr="00DB772D">
                    <w:rPr>
                      <w:rFonts w:ascii="Agency FB" w:hAnsi="Agency FB"/>
                      <w:color w:val="FFFF00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color w:val="FFFF00"/>
                      <w:sz w:val="20"/>
                      <w:szCs w:val="20"/>
                      <w:lang w:val="fr-CH"/>
                    </w:rPr>
                    <w:t>BUENO GUEZALA</w:t>
                  </w:r>
                </w:p>
                <w:p w:rsidR="00365728" w:rsidRDefault="00365728" w:rsidP="00EF5399">
                  <w:pPr>
                    <w:ind w:left="-142"/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EF5399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-</w:t>
                  </w:r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proofErr w:type="gramStart"/>
                  <w:r w:rsidRPr="00EF5399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JabL</w:t>
                  </w:r>
                  <w:proofErr w:type="spellEnd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:</w:t>
                  </w:r>
                  <w:proofErr w:type="gramEnd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Fr. MOLL</w:t>
                  </w:r>
                </w:p>
                <w:p w:rsidR="00365728" w:rsidRDefault="00365728" w:rsidP="006748C8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 xml:space="preserve">JÜL &amp; 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ÜBERGANG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 w:rsidRPr="003A2EE3">
                    <w:rPr>
                      <w:rFonts w:ascii="Bookman Old Style" w:hAnsi="Bookman Old Style"/>
                      <w:color w:val="FF0000"/>
                      <w:sz w:val="20"/>
                      <w:szCs w:val="20"/>
                      <w:lang w:val="fr-CH"/>
                    </w:rPr>
                    <w:t>→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KITA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–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SCHULE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</w:p>
                <w:p w:rsidR="00365728" w:rsidRPr="00005A22" w:rsidRDefault="00365728" w:rsidP="00365728">
                  <w:pPr>
                    <w:jc w:val="right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proofErr w:type="spellStart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</w:t>
                  </w:r>
                  <w:proofErr w:type="spellEnd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OBENAUS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,</w:t>
                  </w:r>
                </w:p>
                <w:p w:rsidR="00365728" w:rsidRPr="003A2EE3" w:rsidRDefault="00365728" w:rsidP="006748C8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Fort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B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ildung</w:t>
                  </w:r>
                  <w:proofErr w:type="spellEnd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– Fr. AWAD</w:t>
                  </w:r>
                </w:p>
                <w:p w:rsidR="00365728" w:rsidRPr="006748C8" w:rsidRDefault="00365728" w:rsidP="006748C8">
                  <w:pP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MUSIK : Fr. BUDAI, SPORT : Fr. MATTHES</w:t>
                  </w:r>
                  <w:r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  <w:t xml:space="preserve">,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LRS : Fr. KAUFMANN</w:t>
                  </w:r>
                </w:p>
                <w:p w:rsidR="00365728" w:rsidRPr="00157B3B" w:rsidRDefault="00365728" w:rsidP="00841785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SONDERPÄDAGOGIK : Fr.  SOKOLOWSKI</w:t>
                  </w:r>
                </w:p>
                <w:p w:rsidR="00365728" w:rsidRPr="00A21BC6" w:rsidRDefault="00365728" w:rsidP="00841785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DYSCALCULIE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&amp;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HOCHBEGABUNG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: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   Fr.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KAUFMANN</w:t>
                  </w:r>
                </w:p>
                <w:p w:rsidR="00365728" w:rsidRDefault="00365728" w:rsidP="00A41FAA">
                  <w:pP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 w:rsidRPr="001B3096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EVA:</w:t>
                  </w: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Herr BRACHWITZ, Frau OBENAUS</w:t>
                  </w:r>
                </w:p>
                <w:p w:rsidR="00365728" w:rsidRDefault="00365728" w:rsidP="00A41FAA">
                  <w:pP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365728" w:rsidRDefault="00365728" w:rsidP="00A41FAA">
                  <w:pP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365728" w:rsidRDefault="00365728" w:rsidP="00A41FAA">
                  <w:pP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 </w:t>
                  </w:r>
                </w:p>
                <w:p w:rsidR="00365728" w:rsidRPr="0065280A" w:rsidRDefault="00365728" w:rsidP="0065280A">
                  <w:pPr>
                    <w:shd w:val="clear" w:color="auto" w:fill="17365D" w:themeFill="text2" w:themeFillShade="BF"/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 xml:space="preserve">E  </w:t>
                  </w:r>
                  <w:r w:rsidRPr="0065280A"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>+</w:t>
                  </w:r>
                  <w:r w:rsidR="00C50113"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 xml:space="preserve">  Kollegen – Fr.</w:t>
                  </w:r>
                  <w:r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 xml:space="preserve"> SOKOLOWSKI        </w:t>
                  </w:r>
                </w:p>
                <w:p w:rsidR="00365728" w:rsidRDefault="00365728" w:rsidP="003A2EE3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365728" w:rsidRPr="00B9367A" w:rsidRDefault="00365728" w:rsidP="003A2EE3">
                  <w:pPr>
                    <w:jc w:val="right"/>
                    <w:rPr>
                      <w:rFonts w:ascii="Zurich Ex BT" w:hAnsi="Zurich Ex BT"/>
                      <w:color w:val="17365D" w:themeColor="text2" w:themeShade="BF"/>
                      <w:sz w:val="16"/>
                      <w:szCs w:val="16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  <w:r w:rsidR="00FA0765" w:rsidRPr="00FA0765">
        <w:rPr>
          <w:noProof/>
          <w:sz w:val="24"/>
          <w:szCs w:val="24"/>
        </w:rPr>
        <w:pict>
          <v:shape id="_x0000_s1100" type="#_x0000_t32" style="position:absolute;left:0;text-align:left;margin-left:272.45pt;margin-top:8.4pt;width:0;height:56.55pt;z-index:251724800" o:connectortype="straight" strokecolor="red"/>
        </w:pict>
      </w:r>
      <w:r w:rsidR="00FA0765" w:rsidRPr="00FA0765">
        <w:rPr>
          <w:noProof/>
          <w:lang w:val="en-US"/>
        </w:rPr>
        <w:pict>
          <v:shape id="_x0000_s1058" type="#_x0000_t32" style="position:absolute;left:0;text-align:left;margin-left:426.2pt;margin-top:3.7pt;width:102pt;height:.05pt;flip:x;z-index:251693056" o:connectortype="straight" strokecolor="red"/>
        </w:pict>
      </w:r>
      <w:r w:rsidR="00FA0765" w:rsidRPr="00FA0765">
        <w:rPr>
          <w:noProof/>
          <w:lang w:val="en-US"/>
        </w:rPr>
        <w:pict>
          <v:shape id="_x0000_s1031" type="#_x0000_t202" style="position:absolute;left:0;text-align:left;margin-left:282.9pt;margin-top:27.9pt;width:187.45pt;height:125.7pt;z-index:-251651072;mso-position-horizontal-relative:margin" wrapcoords="-81 -136 -81 22008 21842 22008 21761 -136 -81 -136" fillcolor="#d99594 [1941]" strokecolor="red" strokeweight="1.5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031">
              <w:txbxContent>
                <w:p w:rsidR="00365728" w:rsidRDefault="00365728" w:rsidP="004E33F4">
                  <w:pPr>
                    <w:jc w:val="center"/>
                    <w:rPr>
                      <w:rFonts w:ascii="Agency FB" w:hAnsi="Agency FB"/>
                      <w:b/>
                      <w:color w:val="FF0000"/>
                      <w:u w:val="single"/>
                    </w:rPr>
                  </w:pPr>
                  <w:r w:rsidRPr="00036B91">
                    <w:rPr>
                      <w:rFonts w:ascii="Agency FB" w:hAnsi="Agency FB"/>
                      <w:b/>
                      <w:color w:val="FF0000"/>
                      <w:u w:val="single"/>
                    </w:rPr>
                    <w:t xml:space="preserve">GREMIUM DER </w:t>
                  </w:r>
                  <w:proofErr w:type="spellStart"/>
                  <w:r>
                    <w:rPr>
                      <w:rFonts w:ascii="Agency FB" w:hAnsi="Agency FB"/>
                      <w:b/>
                      <w:color w:val="FF0000"/>
                      <w:u w:val="single"/>
                    </w:rPr>
                    <w:t>eSL</w:t>
                  </w:r>
                  <w:proofErr w:type="spellEnd"/>
                </w:p>
                <w:p w:rsidR="00365728" w:rsidRPr="000633FA" w:rsidRDefault="00365728" w:rsidP="000633FA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Agency FB" w:hAnsi="Agency FB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0633FA">
                    <w:rPr>
                      <w:rFonts w:ascii="Agency FB" w:hAnsi="Agency FB"/>
                      <w:b/>
                      <w:color w:val="FF0000"/>
                      <w:sz w:val="20"/>
                      <w:szCs w:val="20"/>
                      <w:u w:val="single"/>
                    </w:rPr>
                    <w:t>Frau BULL(Lehrerin)</w:t>
                  </w:r>
                </w:p>
                <w:p w:rsidR="00365728" w:rsidRDefault="00365728" w:rsidP="000633FA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Agency FB" w:hAnsi="Agency FB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0633FA">
                    <w:rPr>
                      <w:rFonts w:ascii="Agency FB" w:hAnsi="Agency FB"/>
                      <w:b/>
                      <w:color w:val="FF0000"/>
                      <w:sz w:val="20"/>
                      <w:szCs w:val="20"/>
                      <w:u w:val="single"/>
                    </w:rPr>
                    <w:t>Frau SOKOLOWSKI(Lehrerin)</w:t>
                  </w:r>
                </w:p>
                <w:p w:rsidR="00365728" w:rsidRDefault="00365728" w:rsidP="000633FA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Agency FB" w:hAnsi="Agency FB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color w:val="FF0000"/>
                      <w:sz w:val="20"/>
                      <w:szCs w:val="20"/>
                      <w:u w:val="single"/>
                    </w:rPr>
                    <w:t>Frau WURCHE(Erzieherin)</w:t>
                  </w:r>
                </w:p>
                <w:p w:rsidR="00365728" w:rsidRPr="000633FA" w:rsidRDefault="00365728" w:rsidP="000633FA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Agency FB" w:hAnsi="Agency FB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color w:val="FF0000"/>
                      <w:sz w:val="20"/>
                      <w:szCs w:val="20"/>
                      <w:u w:val="single"/>
                    </w:rPr>
                    <w:t>Herr DOLNY(Erzieher)</w:t>
                  </w:r>
                </w:p>
                <w:p w:rsidR="00365728" w:rsidRDefault="00365728" w:rsidP="000633FA">
                  <w:pPr>
                    <w:jc w:val="center"/>
                    <w:rPr>
                      <w:rFonts w:ascii="Agency FB" w:hAnsi="Agency FB"/>
                      <w:b/>
                      <w:color w:val="0070C0"/>
                      <w:sz w:val="20"/>
                      <w:szCs w:val="20"/>
                      <w:u w:val="single"/>
                    </w:rPr>
                  </w:pPr>
                </w:p>
                <w:p w:rsidR="00365728" w:rsidRPr="000633FA" w:rsidRDefault="00365728" w:rsidP="000633FA">
                  <w:pPr>
                    <w:jc w:val="center"/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 w:rsidRPr="00CC6941">
                    <w:rPr>
                      <w:rFonts w:ascii="Agency FB" w:hAnsi="Agency FB"/>
                      <w:b/>
                      <w:color w:val="0070C0"/>
                      <w:sz w:val="20"/>
                      <w:szCs w:val="20"/>
                      <w:u w:val="single"/>
                    </w:rPr>
                    <w:t>QUALTÄTSBEAUFTRAGTE</w:t>
                  </w:r>
                </w:p>
                <w:p w:rsidR="00365728" w:rsidRPr="000633FA" w:rsidRDefault="00365728" w:rsidP="00967AF3">
                  <w:pPr>
                    <w:pStyle w:val="Listenabsatz"/>
                    <w:numPr>
                      <w:ilvl w:val="0"/>
                      <w:numId w:val="25"/>
                    </w:numPr>
                    <w:jc w:val="center"/>
                    <w:rPr>
                      <w:rFonts w:ascii="Agency FB" w:hAnsi="Agency FB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color w:val="0F243E" w:themeColor="text2" w:themeShade="80"/>
                      <w:sz w:val="20"/>
                      <w:szCs w:val="20"/>
                    </w:rPr>
                    <w:t>UNTERRICHT(Kernfächer)</w:t>
                  </w:r>
                  <w:r w:rsidRPr="000633FA">
                    <w:rPr>
                      <w:rFonts w:ascii="Agency FB" w:hAnsi="Agency FB"/>
                      <w:b/>
                      <w:color w:val="0F243E" w:themeColor="text2" w:themeShade="80"/>
                      <w:sz w:val="20"/>
                      <w:szCs w:val="20"/>
                    </w:rPr>
                    <w:t xml:space="preserve"> – </w:t>
                  </w:r>
                  <w:r w:rsidRPr="000633FA">
                    <w:rPr>
                      <w:rFonts w:ascii="Agency FB" w:hAnsi="Agency FB"/>
                      <w:b/>
                      <w:color w:val="0070C0"/>
                      <w:sz w:val="20"/>
                      <w:szCs w:val="20"/>
                    </w:rPr>
                    <w:t xml:space="preserve">Frau </w:t>
                  </w:r>
                  <w:proofErr w:type="spellStart"/>
                  <w:r w:rsidRPr="000633FA">
                    <w:rPr>
                      <w:rFonts w:ascii="Agency FB" w:hAnsi="Agency FB"/>
                      <w:b/>
                      <w:color w:val="0070C0"/>
                      <w:sz w:val="20"/>
                      <w:szCs w:val="20"/>
                    </w:rPr>
                    <w:t>Mangraviti</w:t>
                  </w:r>
                  <w:proofErr w:type="spellEnd"/>
                </w:p>
                <w:p w:rsidR="00365728" w:rsidRPr="000633FA" w:rsidRDefault="00365728" w:rsidP="00967AF3">
                  <w:pPr>
                    <w:pStyle w:val="Listenabsatz"/>
                    <w:numPr>
                      <w:ilvl w:val="0"/>
                      <w:numId w:val="25"/>
                    </w:numPr>
                    <w:jc w:val="center"/>
                    <w:rPr>
                      <w:rFonts w:ascii="Agency FB" w:hAnsi="Agency FB"/>
                      <w:b/>
                      <w:color w:val="0F243E" w:themeColor="text2" w:themeShade="80"/>
                      <w:sz w:val="20"/>
                      <w:szCs w:val="20"/>
                    </w:rPr>
                  </w:pPr>
                  <w:r w:rsidRPr="000633FA">
                    <w:rPr>
                      <w:rFonts w:ascii="Agency FB" w:hAnsi="Agency FB"/>
                      <w:b/>
                      <w:color w:val="0F243E" w:themeColor="text2" w:themeShade="80"/>
                      <w:sz w:val="20"/>
                      <w:szCs w:val="20"/>
                    </w:rPr>
                    <w:t xml:space="preserve">Rhythmisieren [(OGB) UB ] – </w:t>
                  </w:r>
                  <w:r w:rsidRPr="000633FA">
                    <w:rPr>
                      <w:rFonts w:ascii="Agency FB" w:hAnsi="Agency FB"/>
                      <w:b/>
                      <w:color w:val="0070C0"/>
                      <w:sz w:val="20"/>
                      <w:szCs w:val="20"/>
                    </w:rPr>
                    <w:t>Frau Arendt</w:t>
                  </w:r>
                </w:p>
                <w:p w:rsidR="00365728" w:rsidRDefault="00365728" w:rsidP="004E33F4">
                  <w:pPr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365728" w:rsidRPr="00036B91" w:rsidRDefault="00365728" w:rsidP="004E33F4">
                  <w:pPr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  <w10:wrap type="tight" anchorx="margin"/>
          </v:shape>
        </w:pict>
      </w:r>
    </w:p>
    <w:p w:rsidR="001B6CCA" w:rsidRDefault="001B6CCA" w:rsidP="00037DA5">
      <w:pPr>
        <w:jc w:val="center"/>
      </w:pPr>
    </w:p>
    <w:p w:rsidR="00F362C9" w:rsidRPr="00F43B9E" w:rsidRDefault="00FA0765" w:rsidP="00037DA5">
      <w:pPr>
        <w:jc w:val="center"/>
      </w:pPr>
      <w:r w:rsidRPr="00FA0765">
        <w:rPr>
          <w:b/>
          <w:noProof/>
        </w:rPr>
        <w:pict>
          <v:shape id="_x0000_s1133" type="#_x0000_t32" style="position:absolute;left:0;text-align:left;margin-left:-371.7pt;margin-top:266.15pt;width:37.65pt;height:0;z-index:251750400" o:connectortype="straight" strokecolor="red"/>
        </w:pict>
      </w:r>
      <w:r>
        <w:rPr>
          <w:noProof/>
        </w:rPr>
        <w:pict>
          <v:shape id="_x0000_s1109" type="#_x0000_t202" style="position:absolute;left:0;text-align:left;margin-left:283.65pt;margin-top:242.65pt;width:185.05pt;height:32.4pt;z-index:-251585536;mso-position-horizontal-relative:margin" wrapcoords="-77 -200 -77 21400 21677 21400 21677 -200 -77 -200">
            <v:textbox style="mso-next-textbox:#_x0000_s1109">
              <w:txbxContent>
                <w:p w:rsidR="00365728" w:rsidRPr="00B377CD" w:rsidRDefault="00365728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buddY</w:t>
                  </w:r>
                  <w:proofErr w:type="spellEnd"/>
                  <w:r w:rsidRPr="00B377CD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 - PROJEKT</w:t>
                  </w:r>
                </w:p>
                <w:p w:rsidR="00365728" w:rsidRPr="00B377CD" w:rsidRDefault="00365728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B377CD">
                    <w:rPr>
                      <w:rFonts w:ascii="Agency FB" w:hAnsi="Agency FB"/>
                      <w:sz w:val="20"/>
                      <w:szCs w:val="20"/>
                    </w:rPr>
                    <w:t>Frau AWAD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, </w:t>
                  </w:r>
                  <w:r w:rsidRPr="00B377CD">
                    <w:rPr>
                      <w:rFonts w:ascii="Agency FB" w:hAnsi="Agency FB"/>
                      <w:sz w:val="20"/>
                      <w:szCs w:val="20"/>
                    </w:rPr>
                    <w:t>Frau DATZMANN</w:t>
                  </w:r>
                </w:p>
                <w:p w:rsidR="00365728" w:rsidRPr="006A4E06" w:rsidRDefault="00365728" w:rsidP="006A4E06">
                  <w:pPr>
                    <w:shd w:val="clear" w:color="auto" w:fill="CC99FF"/>
                    <w:jc w:val="center"/>
                    <w:rPr>
                      <w:rFonts w:ascii="Zurich Ex BT" w:hAnsi="Zurich Ex BT"/>
                      <w:sz w:val="16"/>
                      <w:szCs w:val="16"/>
                    </w:rPr>
                  </w:pP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30" type="#_x0000_t32" style="position:absolute;left:0;text-align:left;margin-left:-188.2pt;margin-top:165.35pt;width:.45pt;height:23.55pt;z-index:251747328" o:connectortype="straight" strokecolor="red"/>
        </w:pict>
      </w:r>
      <w:r w:rsidRPr="00FA0765">
        <w:rPr>
          <w:noProof/>
          <w:lang w:val="en-US"/>
        </w:rPr>
        <w:pict>
          <v:shape id="_x0000_s1037" type="#_x0000_t202" style="position:absolute;left:0;text-align:left;margin-left:284.9pt;margin-top:186.7pt;width:186.65pt;height:45.3pt;z-index:-251644928;mso-position-horizontal-relative:margin" wrapcoords="-83 -360 -83 21600 21683 21600 21683 -360 -83 -360" fillcolor="#f2dbdb [661]" strokecolor="red" strokeweight="1.5pt">
            <v:shadow color="#868686"/>
            <v:textbox style="mso-next-textbox:#_x0000_s1037">
              <w:txbxContent>
                <w:p w:rsidR="00365728" w:rsidRPr="00C063BD" w:rsidRDefault="00365728" w:rsidP="00FC4B42">
                  <w:pPr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</w:pPr>
                  <w:r w:rsidRPr="00C063BD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  <w:t>PÄDAGOGISCHE SCHULENTWICKLUNG</w:t>
                  </w:r>
                </w:p>
                <w:p w:rsidR="00365728" w:rsidRPr="00C063BD" w:rsidRDefault="00365728" w:rsidP="00BC3073">
                  <w:pPr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REKTOR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, SK, GK, </w:t>
                  </w:r>
                  <w:proofErr w:type="spellStart"/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eSL</w:t>
                  </w:r>
                  <w:proofErr w:type="spellEnd"/>
                </w:p>
                <w:p w:rsidR="00365728" w:rsidRPr="00C063BD" w:rsidRDefault="00365728" w:rsidP="00BC3073">
                  <w:pPr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F ACH – TEAMS, PROFIL, EVA,</w:t>
                  </w:r>
                </w:p>
                <w:p w:rsidR="00365728" w:rsidRPr="00C3130A" w:rsidRDefault="00365728" w:rsidP="00FC4B42">
                  <w:pPr>
                    <w:rPr>
                      <w:rFonts w:ascii="Zurich Ex BT" w:hAnsi="Zurich Ex BT"/>
                      <w:sz w:val="18"/>
                      <w:szCs w:val="18"/>
                    </w:rPr>
                  </w:pPr>
                </w:p>
                <w:p w:rsidR="00365728" w:rsidRPr="003E7B4D" w:rsidRDefault="00365728" w:rsidP="00FC4B42"/>
              </w:txbxContent>
            </v:textbox>
            <w10:wrap type="tight" anchorx="margin"/>
          </v:shape>
        </w:pict>
      </w:r>
      <w:r w:rsidRPr="00FA0765">
        <w:rPr>
          <w:noProof/>
          <w:lang w:val="en-US"/>
        </w:rPr>
        <w:pict>
          <v:shape id="_x0000_s1044" type="#_x0000_t32" style="position:absolute;left:0;text-align:left;margin-left:-189.1pt;margin-top:123.8pt;width:.45pt;height:23.55pt;z-index:251678720" o:connectortype="straight" strokecolor="red"/>
        </w:pict>
      </w:r>
      <w:r w:rsidRPr="00FA0765">
        <w:rPr>
          <w:noProof/>
          <w:lang w:val="en-US"/>
        </w:rPr>
        <w:pict>
          <v:rect id="_x0000_s1035" style="position:absolute;left:0;text-align:left;margin-left:282.15pt;margin-top:131.8pt;width:188.25pt;height:37.8pt;z-index:-251646976;mso-position-horizontal-relative:margin" wrapcoords="-83 -354 -83 21600 21683 21600 21683 -354 -83 -354" fillcolor="#f2dbdb [661]" strokecolor="red" strokeweight="1.5pt">
            <v:shadow color="#868686"/>
            <v:textbox style="mso-next-textbox:#_x0000_s1035">
              <w:txbxContent>
                <w:p w:rsidR="00365728" w:rsidRPr="00C063BD" w:rsidRDefault="00365728" w:rsidP="00FC4B42">
                  <w:pPr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</w:pPr>
                  <w:r w:rsidRPr="00C063BD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  <w:t>SCHULPROGRAMMARBEIT</w:t>
                  </w:r>
                </w:p>
                <w:p w:rsidR="00365728" w:rsidRPr="00BC3073" w:rsidRDefault="00365728" w:rsidP="00BC3073">
                  <w:pPr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BC3073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</w:rPr>
                    <w:t xml:space="preserve">REKTOR, GK, SK, </w:t>
                  </w:r>
                  <w:proofErr w:type="spellStart"/>
                  <w:r w:rsidRPr="00BC3073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</w:rPr>
                    <w:t>eSL</w:t>
                  </w:r>
                  <w:proofErr w:type="spellEnd"/>
                </w:p>
                <w:p w:rsidR="00365728" w:rsidRPr="00F47AE0" w:rsidRDefault="00365728" w:rsidP="00FC4B4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tight" anchorx="margin"/>
          </v:rect>
        </w:pict>
      </w:r>
      <w:r>
        <w:rPr>
          <w:noProof/>
        </w:rPr>
        <w:pict>
          <v:shape id="_x0000_s1150" type="#_x0000_t32" style="position:absolute;left:0;text-align:left;margin-left:101.65pt;margin-top:347.35pt;width:47.5pt;height:0;flip:x;z-index:251767808" o:connectortype="straight" strokecolor="red"/>
        </w:pict>
      </w:r>
      <w:r w:rsidRPr="00FA0765">
        <w:rPr>
          <w:noProof/>
          <w:lang w:val="en-US"/>
        </w:rPr>
        <w:pict>
          <v:shape id="_x0000_s1029" type="#_x0000_t202" style="position:absolute;left:0;text-align:left;margin-left:-18.55pt;margin-top:13.6pt;width:146.75pt;height:270.2pt;z-index:-251653120;mso-position-horizontal-relative:margin" wrapcoords="-100 0 -100 21739 21700 21739 21700 0 -100 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9">
              <w:txbxContent>
                <w:p w:rsidR="00365728" w:rsidRPr="00A1488C" w:rsidRDefault="00365728" w:rsidP="004E33F4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u w:val="single"/>
                      <w:lang w:val="fr-CH"/>
                    </w:rPr>
                  </w:pPr>
                  <w:r w:rsidRPr="00A1488C">
                    <w:rPr>
                      <w:rFonts w:ascii="Agency FB" w:hAnsi="Agency FB"/>
                      <w:b/>
                      <w:color w:val="FFFFFF" w:themeColor="background1"/>
                      <w:u w:val="single"/>
                      <w:lang w:val="fr-CH"/>
                    </w:rPr>
                    <w:t>SCHULKONFERENZ</w:t>
                  </w:r>
                </w:p>
                <w:p w:rsidR="00365728" w:rsidRPr="00C92146" w:rsidRDefault="00365728" w:rsidP="004E33F4">
                  <w:pPr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</w:pPr>
                  <w:r w:rsidRPr="00C92146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  <w:t>REKTOR </w:t>
                  </w:r>
                </w:p>
                <w:p w:rsidR="00365728" w:rsidRPr="00C92146" w:rsidRDefault="00365728" w:rsidP="004E33F4">
                  <w:pPr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</w:pPr>
                  <w:r w:rsidRPr="00C92146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  <w:t>HERR STREMPEL</w:t>
                  </w:r>
                </w:p>
                <w:p w:rsidR="00365728" w:rsidRDefault="00365728" w:rsidP="00A1488C">
                  <w:pPr>
                    <w:rPr>
                      <w:rFonts w:ascii="Agency FB" w:hAnsi="Agency FB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LEHRERVERTRETER :</w:t>
                  </w:r>
                </w:p>
                <w:p w:rsidR="00365728" w:rsidRPr="007F4124" w:rsidRDefault="00365728" w:rsidP="00A1488C">
                  <w:pP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noProof/>
                      <w:color w:val="FFFFFF" w:themeColor="background1"/>
                      <w:sz w:val="20"/>
                      <w:szCs w:val="20"/>
                    </w:rPr>
                    <w:t>Frau OBENAUS</w:t>
                  </w:r>
                </w:p>
                <w:p w:rsidR="00365728" w:rsidRPr="007F4124" w:rsidRDefault="00365728" w:rsidP="004E33F4">
                  <w:pPr>
                    <w:pStyle w:val="KeinLeerraum"/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</w:pPr>
                  <w:proofErr w:type="spellStart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 xml:space="preserve"> </w:t>
                  </w:r>
                  <w:r w:rsidRPr="007F4124"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HERRMANN</w:t>
                  </w:r>
                </w:p>
                <w:p w:rsidR="00365728" w:rsidRPr="007F4124" w:rsidRDefault="00365728" w:rsidP="004E33F4">
                  <w:pPr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</w:pPr>
                  <w:proofErr w:type="spellStart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ELFLEIN</w:t>
                  </w:r>
                </w:p>
                <w:p w:rsidR="00365728" w:rsidRPr="007F4124" w:rsidRDefault="00365728" w:rsidP="004E33F4">
                  <w:pPr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</w:pPr>
                  <w:proofErr w:type="spellStart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 xml:space="preserve"> </w:t>
                  </w:r>
                  <w:r w:rsidRPr="007F4124"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WURCHE</w:t>
                  </w:r>
                </w:p>
                <w:p w:rsidR="00365728" w:rsidRPr="00B377CD" w:rsidRDefault="00365728" w:rsidP="004E33F4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ELTERNVERTRETER :</w:t>
                  </w:r>
                </w:p>
                <w:p w:rsidR="00365728" w:rsidRPr="00A1488C" w:rsidRDefault="00365728" w:rsidP="00A72688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AICHINGER</w:t>
                  </w:r>
                </w:p>
                <w:p w:rsidR="00365728" w:rsidRPr="00A1488C" w:rsidRDefault="00365728" w:rsidP="00A72688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Herr</w:t>
                  </w:r>
                  <w:proofErr w:type="spellEnd"/>
                  <w: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BORRMANN</w:t>
                  </w:r>
                </w:p>
                <w:p w:rsidR="00365728" w:rsidRPr="00A1488C" w:rsidRDefault="00365728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BRAUN</w:t>
                  </w:r>
                </w:p>
                <w:p w:rsidR="00365728" w:rsidRPr="00A1488C" w:rsidRDefault="00365728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PELLOTH</w:t>
                  </w:r>
                </w:p>
                <w:p w:rsidR="00365728" w:rsidRDefault="00365728" w:rsidP="004E33F4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SCHÜLERVERTRETER :</w:t>
                  </w:r>
                </w:p>
                <w:p w:rsidR="00365728" w:rsidRPr="0064339B" w:rsidRDefault="00365728" w:rsidP="0064339B">
                  <w:pPr>
                    <w:rPr>
                      <w:rFonts w:ascii="Agency FB" w:hAnsi="Agency FB"/>
                      <w:b/>
                      <w:color w:val="00FF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color w:val="00FF00"/>
                      <w:sz w:val="20"/>
                      <w:szCs w:val="20"/>
                    </w:rPr>
                    <w:t>PELLOTH, Delilah – Vivien (6F)</w:t>
                  </w:r>
                </w:p>
                <w:p w:rsidR="00365728" w:rsidRDefault="00365728" w:rsidP="0064339B">
                  <w:pPr>
                    <w:rPr>
                      <w:rFonts w:ascii="Agency FB" w:hAnsi="Agency FB"/>
                      <w:b/>
                      <w:color w:val="00FF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color w:val="00FF00"/>
                      <w:sz w:val="20"/>
                      <w:szCs w:val="20"/>
                    </w:rPr>
                    <w:t>VENETIKU, Eden (6G)</w:t>
                  </w:r>
                </w:p>
                <w:p w:rsidR="00365728" w:rsidRPr="0064339B" w:rsidRDefault="00365728" w:rsidP="0064339B">
                  <w:pPr>
                    <w:rPr>
                      <w:rFonts w:ascii="Agency FB" w:hAnsi="Agency FB"/>
                      <w:b/>
                      <w:color w:val="00FF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color w:val="00FF00"/>
                      <w:sz w:val="20"/>
                      <w:szCs w:val="20"/>
                    </w:rPr>
                    <w:t>[ ZHAO, Lukas (6F)]</w:t>
                  </w:r>
                </w:p>
                <w:p w:rsidR="00365728" w:rsidRPr="00B377CD" w:rsidRDefault="00365728" w:rsidP="004E33F4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</w:p>
                <w:p w:rsidR="00365728" w:rsidRPr="00A72688" w:rsidRDefault="00365728" w:rsidP="004E33F4">
                  <w:pP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</w:p>
                <w:p w:rsidR="00365728" w:rsidRPr="00A1488C" w:rsidRDefault="00365728" w:rsidP="00B377CD">
                  <w:pPr>
                    <w:jc w:val="center"/>
                    <w:rPr>
                      <w:rFonts w:ascii="Agency FB" w:hAnsi="Agency FB" w:cs="Arial"/>
                      <w:color w:val="0F243E" w:themeColor="text2" w:themeShade="80"/>
                      <w:sz w:val="22"/>
                      <w:szCs w:val="22"/>
                    </w:rPr>
                  </w:pPr>
                  <w:r w:rsidRPr="00A1488C"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ELTERNSPRECHER DER SCHULE</w:t>
                  </w:r>
                </w:p>
                <w:p w:rsidR="00365728" w:rsidRPr="00A1488C" w:rsidRDefault="00365728" w:rsidP="00B377CD">
                  <w:pPr>
                    <w:jc w:val="center"/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Herr</w:t>
                  </w:r>
                  <w:proofErr w:type="spellEnd"/>
                  <w:r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 xml:space="preserve"> BREDOW (</w:t>
                  </w:r>
                  <w:proofErr w:type="spellStart"/>
                  <w:r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JüL</w:t>
                  </w:r>
                  <w:proofErr w:type="spellEnd"/>
                  <w:r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 xml:space="preserve"> C)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rect id="_x0000_s1092" style="position:absolute;left:0;text-align:left;margin-left:-654.4pt;margin-top:340.6pt;width:795.95pt;height:18pt;z-index:251718656" fillcolor="#c6d9f1 [671]" strokecolor="#548dd4 [1951]">
            <v:textbox style="mso-next-textbox:#_x0000_s1092">
              <w:txbxContent>
                <w:p w:rsidR="00365728" w:rsidRDefault="00365728" w:rsidP="004D26AF">
                  <w:pPr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Agency FB" w:hAnsi="Agency FB"/>
                      <w:b/>
                      <w:color w:val="17365D" w:themeColor="text2" w:themeShade="BF"/>
                      <w:sz w:val="18"/>
                      <w:szCs w:val="18"/>
                    </w:rPr>
                    <w:t>00000000000000000</w:t>
                  </w:r>
                </w:p>
                <w:p w:rsidR="00365728" w:rsidRPr="008763CA" w:rsidRDefault="00365728" w:rsidP="004D26AF">
                  <w:pPr>
                    <w:jc w:val="center"/>
                    <w:rPr>
                      <w:rFonts w:ascii="Agency FB" w:hAnsi="Agency FB"/>
                      <w:b/>
                      <w:color w:val="0066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FA0765">
        <w:rPr>
          <w:noProof/>
          <w:lang w:val="en-US"/>
        </w:rPr>
        <w:pict>
          <v:shape id="_x0000_s1036" type="#_x0000_t202" style="position:absolute;left:0;text-align:left;margin-left:-18.95pt;margin-top:288.1pt;width:145.55pt;height:47.15pt;z-index:-251645952;mso-position-horizontal-relative:margin" wrapcoords="-77 -200 -77 21400 21677 21400 21677 -200 -77 -200" fillcolor="#00b050">
            <v:fill color2="fill lighten(51)" focusposition="1" focussize="" method="linear sigma" focus="100%" type="gradient"/>
            <v:textbox style="mso-next-textbox:#_x0000_s1036">
              <w:txbxContent>
                <w:p w:rsidR="00365728" w:rsidRPr="00A72688" w:rsidRDefault="00365728" w:rsidP="00456BCC">
                  <w:pPr>
                    <w:jc w:val="center"/>
                    <w:rPr>
                      <w:rFonts w:ascii="Agency FB" w:hAnsi="Agency FB"/>
                      <w:b/>
                      <w:u w:val="single"/>
                    </w:rPr>
                  </w:pPr>
                  <w:r w:rsidRPr="00A72688">
                    <w:rPr>
                      <w:rFonts w:ascii="Agency FB" w:hAnsi="Agency FB"/>
                      <w:b/>
                      <w:u w:val="single"/>
                    </w:rPr>
                    <w:t>VERTRAUENSLEHRER</w:t>
                  </w:r>
                </w:p>
                <w:p w:rsidR="00365728" w:rsidRPr="00A72688" w:rsidRDefault="00365728" w:rsidP="00456BCC">
                  <w:pPr>
                    <w:jc w:val="center"/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proofErr w:type="spellStart"/>
                  <w:r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Frau</w:t>
                  </w:r>
                  <w:proofErr w:type="spellEnd"/>
                  <w:r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ELFLEIN, </w:t>
                  </w:r>
                  <w:proofErr w:type="spellStart"/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Frau</w:t>
                  </w:r>
                  <w:proofErr w:type="spellEnd"/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KÜSTER</w:t>
                  </w:r>
                </w:p>
              </w:txbxContent>
            </v:textbox>
            <w10:wrap type="tight" anchorx="margin"/>
          </v:shape>
        </w:pict>
      </w:r>
      <w:r w:rsidRPr="00FA0765">
        <w:rPr>
          <w:b/>
          <w:noProof/>
          <w:lang w:val="en-US"/>
        </w:rPr>
        <w:pict>
          <v:shape id="_x0000_s1033" type="#_x0000_t202" style="position:absolute;left:0;text-align:left;margin-left:629.65pt;margin-top:23.45pt;width:145.3pt;height:31.2pt;z-index:-251649024;mso-position-horizontal-relative:margin" wrapcoords="-77 -200 -77 21400 21677 21400 21677 -200 -77 -200" fillcolor="#cf6">
            <v:textbox style="mso-next-textbox:#_x0000_s1033">
              <w:txbxContent>
                <w:p w:rsidR="00365728" w:rsidRPr="00442166" w:rsidRDefault="00365728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LEHR- UND LERNMITTEL</w:t>
                  </w:r>
                </w:p>
                <w:p w:rsidR="00365728" w:rsidRPr="00442166" w:rsidRDefault="00365728" w:rsidP="00B82D82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GK, SL, </w:t>
                  </w: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Frau Bücher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, Sekretariat</w:t>
                  </w:r>
                </w:p>
                <w:p w:rsidR="00365728" w:rsidRPr="006F28FF" w:rsidRDefault="00365728" w:rsidP="00FC4B42">
                  <w:pPr>
                    <w:jc w:val="center"/>
                  </w:pPr>
                </w:p>
              </w:txbxContent>
            </v:textbox>
            <w10:wrap type="tight" anchorx="margin"/>
          </v:shape>
        </w:pict>
      </w:r>
      <w:r w:rsidRPr="00FA0765">
        <w:rPr>
          <w:noProof/>
          <w:lang w:val="en-US"/>
        </w:rPr>
        <w:pict>
          <v:shape id="_x0000_s1042" type="#_x0000_t202" style="position:absolute;left:0;text-align:left;margin-left:628.55pt;margin-top:108.6pt;width:147.65pt;height:19.7pt;z-index:-251639808;mso-position-horizontal-relative:margin" wrapcoords="-77 -200 -77 21400 21677 21400 21677 -200 -77 -200" fillcolor="#cf6">
            <v:textbox style="mso-next-textbox:#_x0000_s1042">
              <w:txbxContent>
                <w:p w:rsidR="00365728" w:rsidRPr="00442166" w:rsidRDefault="00365728" w:rsidP="00002937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BIBLIOTHEK: 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proofErr w:type="spellStart"/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Obenaus</w:t>
                  </w:r>
                  <w:proofErr w:type="spellEnd"/>
                  <w:r>
                    <w:rPr>
                      <w:rFonts w:ascii="Agency FB" w:hAnsi="Agency FB"/>
                      <w:sz w:val="20"/>
                      <w:szCs w:val="20"/>
                    </w:rPr>
                    <w:t>, Frau Arendt</w:t>
                  </w:r>
                </w:p>
              </w:txbxContent>
            </v:textbox>
            <w10:wrap type="tight" anchorx="margin"/>
          </v:shape>
        </w:pict>
      </w:r>
      <w:r w:rsidRPr="00FA0765">
        <w:rPr>
          <w:b/>
          <w:noProof/>
          <w:lang w:val="en-US"/>
        </w:rPr>
        <w:pict>
          <v:shape id="_x0000_s1041" type="#_x0000_t202" style="position:absolute;left:0;text-align:left;margin-left:630.9pt;margin-top:165.75pt;width:145.6pt;height:30.2pt;z-index:-251640832;mso-position-horizontal-relative:margin" wrapcoords="-77 -200 -77 21400 21677 21400 21677 -200 -77 -200" fillcolor="#cf6">
            <v:textbox style="mso-next-textbox:#_x0000_s1041">
              <w:txbxContent>
                <w:p w:rsidR="00365728" w:rsidRPr="00442166" w:rsidRDefault="00365728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HOMEPAGE/IT</w:t>
                  </w:r>
                </w:p>
                <w:p w:rsidR="00365728" w:rsidRPr="00442166" w:rsidRDefault="00365728" w:rsidP="00FC4B42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Herr Kammer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/ SL / </w:t>
                  </w: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Frau Arendt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57" type="#_x0000_t202" style="position:absolute;left:0;text-align:left;margin-left:629.75pt;margin-top:201.5pt;width:146.35pt;height:30.5pt;z-index:-251541504;mso-position-horizontal-relative:margin" wrapcoords="-77 -200 -77 21400 21677 21400 21677 -200 -77 -200" fillcolor="#cf6">
            <v:textbox style="mso-next-textbox:#_x0000_s1157">
              <w:txbxContent>
                <w:p w:rsidR="00365728" w:rsidRPr="00442166" w:rsidRDefault="00365728" w:rsidP="000C0689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SCHULHAUSGESTALTUNG</w:t>
                  </w:r>
                </w:p>
                <w:p w:rsidR="00365728" w:rsidRPr="00442166" w:rsidRDefault="00365728" w:rsidP="000C0689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 xml:space="preserve">Frau Bestmann, Frau </w:t>
                  </w:r>
                  <w:proofErr w:type="spellStart"/>
                  <w:r>
                    <w:rPr>
                      <w:rFonts w:ascii="Agency FB" w:hAnsi="Agency FB"/>
                      <w:sz w:val="20"/>
                      <w:szCs w:val="20"/>
                    </w:rPr>
                    <w:t>Elflein</w:t>
                  </w:r>
                  <w:proofErr w:type="spellEnd"/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, </w:t>
                  </w:r>
                </w:p>
              </w:txbxContent>
            </v:textbox>
            <w10:wrap type="tight" anchorx="margin"/>
          </v:shape>
        </w:pict>
      </w:r>
      <w:r w:rsidRPr="00FA0765">
        <w:rPr>
          <w:b/>
          <w:noProof/>
        </w:rPr>
        <w:pict>
          <v:shape id="_x0000_s1124" type="#_x0000_t202" style="position:absolute;left:0;text-align:left;margin-left:630.05pt;margin-top:59.1pt;width:146.45pt;height:19.7pt;z-index:-251574272;mso-position-horizontal-relative:margin" wrapcoords="-77 -200 -77 21400 21677 21400 21677 -200 -77 -200" fillcolor="#cf6">
            <v:textbox style="mso-next-textbox:#_x0000_s1124">
              <w:txbxContent>
                <w:p w:rsidR="00365728" w:rsidRPr="00ED5FA7" w:rsidRDefault="00365728" w:rsidP="00ED5FA7">
                  <w:pPr>
                    <w:rPr>
                      <w:rFonts w:ascii="Agency FB" w:hAnsi="Agency FB"/>
                      <w:szCs w:val="18"/>
                    </w:rPr>
                  </w:pPr>
                  <w:r w:rsidRPr="00ED5FA7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LERNFÖRDERUNG:</w:t>
                  </w:r>
                  <w:r w:rsidRPr="00ED5FA7">
                    <w:rPr>
                      <w:rFonts w:ascii="Agency FB" w:hAnsi="Agency FB"/>
                      <w:sz w:val="20"/>
                      <w:szCs w:val="20"/>
                    </w:rPr>
                    <w:t xml:space="preserve"> Frau Bücher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, Kl. L</w:t>
                  </w:r>
                </w:p>
              </w:txbxContent>
            </v:textbox>
            <w10:wrap type="tight" anchorx="margin"/>
          </v:shape>
        </w:pict>
      </w:r>
      <w:r w:rsidRPr="00FA0765">
        <w:rPr>
          <w:b/>
          <w:noProof/>
          <w:lang w:val="en-US"/>
        </w:rPr>
        <w:pict>
          <v:shape id="_x0000_s1039" type="#_x0000_t202" style="position:absolute;left:0;text-align:left;margin-left:628.95pt;margin-top:84pt;width:148pt;height:19.7pt;z-index:-251642880;mso-position-horizontal-relative:margin" wrapcoords="-77 -200 -77 21400 21677 21400 21677 -200 -77 -200" fillcolor="#cf6">
            <v:textbox style="mso-next-textbox:#_x0000_s1039">
              <w:txbxContent>
                <w:p w:rsidR="00365728" w:rsidRPr="00442166" w:rsidRDefault="00365728" w:rsidP="00ED5FA7">
                  <w:pP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MEDIEN: </w:t>
                  </w: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Frau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 CALCARA. Herr Jaeschke</w:t>
                  </w:r>
                </w:p>
              </w:txbxContent>
            </v:textbox>
            <w10:wrap type="tight" anchorx="margin"/>
          </v:shape>
        </w:pict>
      </w:r>
      <w:r w:rsidRPr="00FA0765">
        <w:rPr>
          <w:b/>
          <w:noProof/>
        </w:rPr>
        <w:pict>
          <v:shape id="_x0000_s1123" type="#_x0000_t202" style="position:absolute;left:0;text-align:left;margin-left:629.75pt;margin-top:129.35pt;width:146.75pt;height:32.15pt;z-index:-251575296;mso-position-horizontal-relative:margin" wrapcoords="-77 -200 -77 21400 21677 21400 21677 -200 -77 -200" fillcolor="#cf6">
            <v:textbox style="mso-next-textbox:#_x0000_s1123">
              <w:txbxContent>
                <w:p w:rsidR="00365728" w:rsidRDefault="00365728" w:rsidP="00FD2838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LERNWERKSTATT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365728" w:rsidRPr="00442166" w:rsidRDefault="00365728" w:rsidP="00FD2838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Frau Kaufmann, Frau Bücher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10" type="#_x0000_t202" style="position:absolute;left:0;text-align:left;margin-left:630.55pt;margin-top:259.35pt;width:146pt;height:30.5pt;z-index:-251584512;mso-position-horizontal-relative:margin" wrapcoords="-77 -200 -77 21400 21677 21400 21677 -200 -77 -200" fillcolor="#cf6">
            <v:textbox style="mso-next-textbox:#_x0000_s1110">
              <w:txbxContent>
                <w:p w:rsidR="00365728" w:rsidRPr="00442166" w:rsidRDefault="00365728" w:rsidP="006A4E06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WILLKOMMENSKINDER</w:t>
                  </w:r>
                </w:p>
                <w:p w:rsidR="00365728" w:rsidRPr="00442166" w:rsidRDefault="00365728" w:rsidP="006A4E06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proofErr w:type="spellStart"/>
                  <w:r>
                    <w:rPr>
                      <w:rFonts w:ascii="Agency FB" w:hAnsi="Agency FB"/>
                      <w:sz w:val="20"/>
                      <w:szCs w:val="20"/>
                    </w:rPr>
                    <w:t>Salimovska</w:t>
                  </w:r>
                  <w:proofErr w:type="spellEnd"/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 xml:space="preserve">, Frau </w:t>
                  </w:r>
                  <w:proofErr w:type="spellStart"/>
                  <w:r>
                    <w:rPr>
                      <w:rFonts w:ascii="Agency FB" w:hAnsi="Agency FB"/>
                      <w:sz w:val="20"/>
                      <w:szCs w:val="20"/>
                    </w:rPr>
                    <w:t>Costanzelli</w:t>
                  </w:r>
                  <w:proofErr w:type="spellEnd"/>
                </w:p>
              </w:txbxContent>
            </v:textbox>
            <w10:wrap type="tight" anchorx="margin"/>
          </v:shape>
        </w:pict>
      </w:r>
      <w:r w:rsidRPr="00FA0765">
        <w:rPr>
          <w:b/>
          <w:noProof/>
          <w:lang w:val="en-US"/>
        </w:rPr>
        <w:pict>
          <v:shape id="_x0000_s1040" type="#_x0000_t202" style="position:absolute;left:0;text-align:left;margin-left:630.55pt;margin-top:237pt;width:146.05pt;height:20.1pt;z-index:-251641856;mso-position-horizontal-relative:margin" wrapcoords="-77 -200 -77 21400 21677 21400 21677 -200 -77 -200" fillcolor="#cf6">
            <v:textbox style="mso-next-textbox:#_x0000_s1040">
              <w:txbxContent>
                <w:p w:rsidR="00365728" w:rsidRPr="00442166" w:rsidRDefault="00365728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LEHRBÜCHER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Frau Bücher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44" type="#_x0000_t32" style="position:absolute;left:0;text-align:left;margin-left:111.5pt;margin-top:29.85pt;width:37.65pt;height:0;z-index:251761664" o:connectortype="straight" strokecolor="red"/>
        </w:pict>
      </w:r>
      <w:r>
        <w:rPr>
          <w:noProof/>
        </w:rPr>
        <w:pict>
          <v:shape id="_x0000_s1143" type="#_x0000_t32" style="position:absolute;left:0;text-align:left;margin-left:111.5pt;margin-top:63pt;width:37.65pt;height:0;z-index:251760640" o:connectortype="straight" strokecolor="red"/>
        </w:pict>
      </w:r>
      <w:r w:rsidRPr="00FA0765">
        <w:rPr>
          <w:b/>
          <w:noProof/>
        </w:rPr>
        <w:pict>
          <v:shape id="_x0000_s1141" type="#_x0000_t32" style="position:absolute;left:0;text-align:left;margin-left:111.2pt;margin-top:91.05pt;width:37.65pt;height:0;z-index:251758592" o:connectortype="straight" strokecolor="red"/>
        </w:pict>
      </w:r>
      <w:r w:rsidRPr="00FA0765">
        <w:rPr>
          <w:b/>
          <w:noProof/>
        </w:rPr>
        <w:pict>
          <v:shape id="_x0000_s1142" type="#_x0000_t32" style="position:absolute;left:0;text-align:left;margin-left:111.3pt;margin-top:141.15pt;width:37.65pt;height:0;z-index:251759616" o:connectortype="straight" strokecolor="red"/>
        </w:pict>
      </w:r>
      <w:r w:rsidRPr="00FA0765">
        <w:rPr>
          <w:b/>
          <w:noProof/>
        </w:rPr>
        <w:pict>
          <v:shape id="_x0000_s1137" type="#_x0000_t32" style="position:absolute;left:0;text-align:left;margin-left:111.5pt;margin-top:174pt;width:37.65pt;height:0;z-index:251754496" o:connectortype="straight" strokecolor="red"/>
        </w:pict>
      </w:r>
      <w:r>
        <w:rPr>
          <w:noProof/>
        </w:rPr>
        <w:pict>
          <v:shape id="_x0000_s1139" type="#_x0000_t32" style="position:absolute;left:0;text-align:left;margin-left:111.5pt;margin-top:242.25pt;width:37.65pt;height:0;z-index:251756544" o:connectortype="straight" strokecolor="red"/>
        </w:pict>
      </w:r>
      <w:r>
        <w:rPr>
          <w:noProof/>
        </w:rPr>
        <w:pict>
          <v:shape id="_x0000_s1103" type="#_x0000_t202" style="position:absolute;left:0;text-align:left;margin-left:630.2pt;margin-top:296.25pt;width:146.2pt;height:39pt;z-index:-251589632;mso-position-horizontal-relative:margin" wrapcoords="-134 -441 -134 22482 21734 22482 21734 -441 -134 -441" fillcolor="red" strokecolor="#c0504d [3205]" strokeweight="1pt">
            <v:fill color2="fill darken(153)" focusposition="1" focussize="" method="linear sigma" type="gradient"/>
            <v:shadow on="t" type="perspective" color="#622423 [1605]" offset="1pt" offset2="-3pt"/>
            <v:textbox style="mso-next-textbox:#_x0000_s1103">
              <w:txbxContent>
                <w:p w:rsidR="00365728" w:rsidRPr="00442166" w:rsidRDefault="00365728" w:rsidP="00241C8E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ERSTE HILFE</w:t>
                  </w:r>
                </w:p>
                <w:p w:rsidR="00365728" w:rsidRPr="001C1CAA" w:rsidRDefault="00365728" w:rsidP="00241C8E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FRAU Scheer</w:t>
                  </w:r>
                  <w:r w:rsidRPr="001C1CAA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,</w:t>
                  </w:r>
                  <w: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Pr="001C1CAA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 xml:space="preserve">FRAU </w:t>
                  </w:r>
                  <w:proofErr w:type="spellStart"/>
                  <w:r w:rsidRPr="001C1CAA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Datzmann</w:t>
                  </w:r>
                  <w:proofErr w:type="spellEnd"/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17" type="#_x0000_t202" style="position:absolute;left:0;text-align:left;margin-left:475.7pt;margin-top:288.1pt;width:149.15pt;height:47.15pt;z-index:-251578368;mso-position-horizontal-relative:margin" wrapcoords="-77 -200 -77 21400 21677 21400 21677 -200 -77 -200">
            <v:textbox style="mso-next-textbox:#_x0000_s1117">
              <w:txbxContent>
                <w:p w:rsidR="00365728" w:rsidRPr="004A4E2C" w:rsidRDefault="00365728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A4E2C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KRISEN - TEAM</w:t>
                  </w:r>
                </w:p>
                <w:p w:rsidR="00365728" w:rsidRPr="004A4E2C" w:rsidRDefault="00365728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A4E2C">
                    <w:rPr>
                      <w:rFonts w:ascii="Agency FB" w:hAnsi="Agency FB"/>
                      <w:sz w:val="20"/>
                      <w:szCs w:val="20"/>
                    </w:rPr>
                    <w:t>Frau MEISSNER, Frau WURCHE</w:t>
                  </w:r>
                </w:p>
                <w:p w:rsidR="00365728" w:rsidRPr="004A4E2C" w:rsidRDefault="00365728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A4E2C">
                    <w:rPr>
                      <w:rFonts w:ascii="Agency FB" w:hAnsi="Agency FB"/>
                      <w:sz w:val="20"/>
                      <w:szCs w:val="20"/>
                    </w:rPr>
                    <w:t>Herr BRACHWITZ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, Herr RUPPIN</w:t>
                  </w:r>
                </w:p>
              </w:txbxContent>
            </v:textbox>
            <w10:wrap type="tight" anchorx="margin"/>
          </v:shape>
        </w:pict>
      </w:r>
      <w:r w:rsidRPr="00FA0765">
        <w:rPr>
          <w:noProof/>
          <w:lang w:val="en-US"/>
        </w:rPr>
        <w:pict>
          <v:shape id="_x0000_s1038" type="#_x0000_t202" style="position:absolute;left:0;text-align:left;margin-left:281.7pt;margin-top:288.1pt;width:189.05pt;height:47.15pt;z-index:-251643904;mso-position-horizontal-relative:margin" wrapcoords="-77 -200 -77 21400 21677 21400 21677 -200 -77 -200">
            <v:textbox style="mso-next-textbox:#_x0000_s1038">
              <w:txbxContent>
                <w:p w:rsidR="00365728" w:rsidRPr="00455CE8" w:rsidRDefault="00365728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55CE8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SOZIALES LERNEN </w:t>
                  </w:r>
                </w:p>
                <w:p w:rsidR="00365728" w:rsidRDefault="00365728" w:rsidP="006B2359">
                  <w:pPr>
                    <w:shd w:val="clear" w:color="auto" w:fill="CC99FF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Frau AWAD,</w:t>
                  </w:r>
                </w:p>
                <w:p w:rsidR="00365728" w:rsidRPr="00455CE8" w:rsidRDefault="00365728" w:rsidP="006B2359">
                  <w:pPr>
                    <w:shd w:val="clear" w:color="auto" w:fill="CC99FF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>Herr RUPPIN</w:t>
                  </w:r>
                  <w:r w:rsidRPr="0016398B">
                    <w:rPr>
                      <w:rFonts w:ascii="Agency FB" w:hAnsi="Agency FB"/>
                      <w:sz w:val="20"/>
                      <w:szCs w:val="20"/>
                    </w:rPr>
                    <w:t>,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 </w:t>
                  </w: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BRANDT, </w:t>
                  </w: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>KLASSENLEHRER</w:t>
                  </w:r>
                </w:p>
              </w:txbxContent>
            </v:textbox>
            <w10:wrap type="tight" anchorx="margin"/>
          </v:shape>
        </w:pict>
      </w:r>
      <w:r w:rsidRPr="00FA0765">
        <w:rPr>
          <w:noProof/>
          <w:lang w:val="en-US"/>
        </w:rPr>
        <w:pict>
          <v:shape id="_x0000_s1034" type="#_x0000_t202" style="position:absolute;left:0;text-align:left;margin-left:132.7pt;margin-top:288.1pt;width:143.1pt;height:47.15pt;z-index:-251648000;mso-position-horizontal-relative:margin" wrapcoords="-77 -200 -77 21400 21677 21400 21677 -200 -77 -200" fillcolor="#fc9">
            <v:fill color2="fill lighten(51)" focusposition="1" focussize="" method="linear sigma" focus="100%" type="gradient"/>
            <v:textbox style="mso-next-textbox:#_x0000_s1034">
              <w:txbxContent>
                <w:p w:rsidR="00365728" w:rsidRPr="00A72688" w:rsidRDefault="00365728" w:rsidP="006B2359">
                  <w:pPr>
                    <w:jc w:val="center"/>
                    <w:rPr>
                      <w:rFonts w:ascii="Agency FB" w:hAnsi="Agency FB"/>
                      <w:b/>
                      <w:u w:val="single"/>
                    </w:rPr>
                  </w:pPr>
                  <w:r w:rsidRPr="00A72688">
                    <w:rPr>
                      <w:rFonts w:ascii="Agency FB" w:hAnsi="Agency FB"/>
                      <w:b/>
                      <w:u w:val="single"/>
                    </w:rPr>
                    <w:t>SCHÜLERSPRECHER</w:t>
                  </w:r>
                </w:p>
                <w:p w:rsidR="00365728" w:rsidRPr="00BC3073" w:rsidRDefault="00365728" w:rsidP="00BC3073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BC3073">
                    <w:rPr>
                      <w:rFonts w:ascii="Agency FB" w:hAnsi="Agency FB"/>
                      <w:b/>
                      <w:sz w:val="20"/>
                      <w:szCs w:val="20"/>
                    </w:rPr>
                    <w:t>PELLOTH, Delilah – Vivien (6F)</w:t>
                  </w:r>
                </w:p>
                <w:p w:rsidR="00365728" w:rsidRPr="00BC3073" w:rsidRDefault="00365728" w:rsidP="00BC3073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BC3073">
                    <w:rPr>
                      <w:rFonts w:ascii="Agency FB" w:hAnsi="Agency FB"/>
                      <w:b/>
                      <w:sz w:val="20"/>
                      <w:szCs w:val="20"/>
                    </w:rPr>
                    <w:t>VENETIKU, Eden(6G)</w:t>
                  </w:r>
                </w:p>
                <w:p w:rsidR="00365728" w:rsidRDefault="00365728" w:rsidP="00B377CD">
                  <w:pPr>
                    <w:rPr>
                      <w:rFonts w:ascii="Agency FB" w:hAnsi="Agency FB"/>
                      <w:sz w:val="20"/>
                      <w:szCs w:val="20"/>
                    </w:rPr>
                  </w:pPr>
                </w:p>
                <w:p w:rsidR="00365728" w:rsidRPr="004C7302" w:rsidRDefault="00365728" w:rsidP="00FC4B42">
                  <w:pPr>
                    <w:jc w:val="center"/>
                  </w:pPr>
                </w:p>
                <w:p w:rsidR="00365728" w:rsidRPr="004C7302" w:rsidRDefault="00365728" w:rsidP="00FC4B42">
                  <w:pPr>
                    <w:jc w:val="center"/>
                  </w:pPr>
                </w:p>
                <w:p w:rsidR="00365728" w:rsidRPr="004C7302" w:rsidRDefault="00365728" w:rsidP="00FC4B42"/>
              </w:txbxContent>
            </v:textbox>
            <w10:wrap type="tight" anchorx="margin"/>
          </v:shape>
        </w:pict>
      </w:r>
      <w:r w:rsidRPr="00FA0765">
        <w:rPr>
          <w:rFonts w:ascii="Zurich Ex BT" w:hAnsi="Zurich Ex BT"/>
          <w:b/>
          <w:bCs/>
          <w:noProof/>
          <w:color w:val="BFBFBF"/>
        </w:rPr>
        <w:pict>
          <v:shape id="_x0000_s1087" type="#_x0000_t34" style="position:absolute;left:0;text-align:left;margin-left:-659.95pt;margin-top:15.9pt;width:33.3pt;height:7.05pt;z-index:251714560" o:connectortype="elbow" adj=",-632374,-11968" strokecolor="white [3212]">
            <v:stroke endarrow="block"/>
          </v:shape>
        </w:pict>
      </w:r>
      <w:r w:rsidRPr="00FA0765">
        <w:rPr>
          <w:b/>
          <w:noProof/>
        </w:rPr>
        <w:pict>
          <v:shape id="_x0000_s1146" type="#_x0000_t32" style="position:absolute;left:0;text-align:left;margin-left:110.6pt;margin-top:271.55pt;width:37.65pt;height:0;z-index:251763712" o:connectortype="straight" strokecolor="red"/>
        </w:pict>
      </w:r>
      <w:r w:rsidRPr="00FA0765">
        <w:rPr>
          <w:b/>
          <w:noProof/>
        </w:rPr>
        <w:pict>
          <v:shape id="_x0000_s1129" type="#_x0000_t32" style="position:absolute;left:0;text-align:left;margin-left:-181.7pt;margin-top:259.3pt;width:39.9pt;height:.05pt;flip:x;z-index:251746304" o:connectortype="straight" strokecolor="red"/>
        </w:pict>
      </w:r>
      <w:r w:rsidRPr="00FA0765">
        <w:rPr>
          <w:b/>
          <w:noProof/>
        </w:rPr>
        <w:pict>
          <v:shape id="_x0000_s1145" type="#_x0000_t32" style="position:absolute;left:0;text-align:left;margin-left:-179.45pt;margin-top:298.15pt;width:37.65pt;height:0;z-index:251762688" o:connectortype="straight" strokecolor="red"/>
        </w:pict>
      </w:r>
      <w:r>
        <w:rPr>
          <w:noProof/>
        </w:rPr>
        <w:pict>
          <v:shape id="_x0000_s1149" type="#_x0000_t32" style="position:absolute;left:0;text-align:left;margin-left:-195.95pt;margin-top:271.55pt;width:0;height:26.6pt;z-index:251766784" o:connectortype="straight" strokecolor="red"/>
        </w:pict>
      </w:r>
      <w:r w:rsidRPr="00FA0765">
        <w:rPr>
          <w:noProof/>
          <w:color w:val="0F243E" w:themeColor="text2" w:themeShade="80"/>
        </w:rPr>
        <w:pict>
          <v:shape id="_x0000_s1147" type="#_x0000_t32" style="position:absolute;left:0;text-align:left;margin-left:111.5pt;margin-top:318.75pt;width:37.65pt;height:0;z-index:251764736" o:connectortype="straight" strokecolor="#0f243e [1615]"/>
        </w:pict>
      </w:r>
      <w:r w:rsidRPr="00FA0765">
        <w:rPr>
          <w:b/>
          <w:noProof/>
        </w:rPr>
        <w:pict>
          <v:shape id="_x0000_s1138" type="#_x0000_t32" style="position:absolute;left:0;text-align:left;margin-left:111.3pt;margin-top:207pt;width:37.65pt;height:0;z-index:251755520" o:connectortype="straight" strokecolor="red"/>
        </w:pict>
      </w:r>
      <w:r w:rsidRPr="00FA0765">
        <w:rPr>
          <w:b/>
          <w:noProof/>
        </w:rPr>
        <w:pict>
          <v:shape id="_x0000_s1136" type="#_x0000_t32" style="position:absolute;left:0;text-align:left;margin-left:-181.7pt;margin-top:207pt;width:37.65pt;height:0;z-index:251753472" o:connectortype="straight" strokecolor="red"/>
        </w:pict>
      </w:r>
      <w:r w:rsidRPr="00FA0765">
        <w:rPr>
          <w:b/>
          <w:noProof/>
        </w:rPr>
        <w:pict>
          <v:shape id="_x0000_s1135" type="#_x0000_t32" style="position:absolute;left:0;text-align:left;margin-left:-522.8pt;margin-top:42.75pt;width:37.65pt;height:0;z-index:251752448" o:connectortype="straight" strokecolor="red"/>
        </w:pict>
      </w:r>
      <w:r w:rsidRPr="00FA0765">
        <w:rPr>
          <w:b/>
          <w:noProof/>
        </w:rPr>
        <w:pict>
          <v:shape id="_x0000_s1134" type="#_x0000_t32" style="position:absolute;left:0;text-align:left;margin-left:-524.35pt;margin-top:296.25pt;width:37.65pt;height:0;z-index:251751424" o:connectortype="straight" strokecolor="red"/>
        </w:pict>
      </w:r>
      <w:r w:rsidRPr="00FA0765">
        <w:rPr>
          <w:b/>
          <w:noProof/>
        </w:rPr>
        <w:pict>
          <v:shape id="_x0000_s1132" type="#_x0000_t32" style="position:absolute;left:0;text-align:left;margin-left:-369.9pt;margin-top:157.5pt;width:37.65pt;height:0;z-index:251749376" o:connectortype="straight" strokecolor="red"/>
        </w:pict>
      </w:r>
      <w:r w:rsidRPr="00FA0765">
        <w:rPr>
          <w:b/>
          <w:noProof/>
        </w:rPr>
        <w:pict>
          <v:shape id="_x0000_s1131" type="#_x0000_t32" style="position:absolute;left:0;text-align:left;margin-left:-369.9pt;margin-top:133.95pt;width:37.65pt;height:0;z-index:251748352" o:connectortype="straight" strokecolor="red"/>
        </w:pict>
      </w:r>
      <w:r w:rsidRPr="00FA0765">
        <w:rPr>
          <w:b/>
          <w:noProof/>
          <w:lang w:val="en-US"/>
        </w:rPr>
        <w:pict>
          <v:shape id="_x0000_s1043" type="#_x0000_t202" style="position:absolute;left:0;text-align:left;margin-left:477.7pt;margin-top:15.9pt;width:148.3pt;height:267.25pt;z-index:-251638784;mso-position-horizontal-relative:margin" wrapcoords="-124 -56 -124 21544 21724 21544 21724 -56 -124 -56" filled="f">
            <v:textbox style="mso-next-textbox:#_x0000_s1043">
              <w:txbxContent>
                <w:p w:rsidR="00365728" w:rsidRPr="00ED5FA7" w:rsidRDefault="00365728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b/>
                      <w:color w:val="006600"/>
                      <w:u w:val="single"/>
                    </w:rPr>
                  </w:pPr>
                  <w:r w:rsidRPr="00ED5FA7">
                    <w:rPr>
                      <w:rFonts w:ascii="Agency FB" w:hAnsi="Agency FB"/>
                      <w:b/>
                      <w:color w:val="006600"/>
                    </w:rPr>
                    <w:t xml:space="preserve"> </w:t>
                  </w:r>
                  <w:r w:rsidRPr="00ED5FA7">
                    <w:rPr>
                      <w:rFonts w:ascii="Agency FB" w:hAnsi="Agency FB"/>
                      <w:b/>
                      <w:color w:val="006600"/>
                      <w:u w:val="single"/>
                    </w:rPr>
                    <w:t>KOOPERATIONSPARTNER</w:t>
                  </w:r>
                </w:p>
                <w:p w:rsidR="00365728" w:rsidRPr="00ED5FA7" w:rsidRDefault="00365728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b/>
                      <w:color w:val="006600"/>
                      <w:sz w:val="20"/>
                      <w:szCs w:val="20"/>
                      <w:u w:val="single"/>
                    </w:rPr>
                  </w:pPr>
                </w:p>
                <w:p w:rsidR="00365728" w:rsidRDefault="00365728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JULI</w:t>
                  </w:r>
                </w:p>
                <w:p w:rsidR="00365728" w:rsidRDefault="00365728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KITA - MÄRCHENINSEL</w:t>
                  </w:r>
                </w:p>
                <w:p w:rsidR="00365728" w:rsidRDefault="00365728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KITA – Gensinger Straße,</w:t>
                  </w:r>
                </w:p>
                <w:p w:rsidR="00365728" w:rsidRPr="00D037B8" w:rsidRDefault="00365728" w:rsidP="00D037B8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KITA – City-Kids Berlin</w:t>
                  </w:r>
                </w:p>
                <w:p w:rsidR="00365728" w:rsidRPr="00ED5FA7" w:rsidRDefault="00365728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HOWOGE</w:t>
                  </w:r>
                </w:p>
                <w:p w:rsidR="00365728" w:rsidRDefault="00365728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GSUB – STARTER JOBS</w:t>
                  </w:r>
                </w:p>
                <w:p w:rsidR="00365728" w:rsidRPr="00ED5FA7" w:rsidRDefault="00365728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MUSIKSCHULE Fröhlich</w:t>
                  </w:r>
                </w:p>
                <w:p w:rsidR="00365728" w:rsidRPr="00ED5FA7" w:rsidRDefault="00365728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MUSIKSCHULE ZIEGLER</w:t>
                  </w:r>
                </w:p>
                <w:p w:rsidR="00365728" w:rsidRPr="00ED5FA7" w:rsidRDefault="00365728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EV. LUTHERISCHE - KIRCHENGEMEINDE</w:t>
                  </w:r>
                </w:p>
                <w:p w:rsidR="00365728" w:rsidRPr="00ED5FA7" w:rsidRDefault="00365728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POLIZEI/ABSCHNITT 64</w:t>
                  </w:r>
                </w:p>
                <w:p w:rsidR="00365728" w:rsidRPr="00ED5FA7" w:rsidRDefault="00365728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ALEXANDER PUSCHKIN - </w:t>
                  </w: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ISS</w:t>
                  </w:r>
                </w:p>
                <w:p w:rsidR="00365728" w:rsidRPr="00ED5FA7" w:rsidRDefault="00365728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Tahoma" w:hAnsi="Tahoma" w:cs="Tahoma"/>
                      <w:color w:val="006600"/>
                      <w:sz w:val="20"/>
                      <w:szCs w:val="20"/>
                    </w:rPr>
                    <w:t>●</w:t>
                  </w:r>
                  <w:r w:rsidRPr="00ED5FA7">
                    <w:rPr>
                      <w:rFonts w:ascii="Agency FB" w:hAnsi="Agency FB" w:cs="Tahoma"/>
                      <w:color w:val="0066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cy FB" w:hAnsi="Agency FB" w:cs="Tahoma"/>
                      <w:color w:val="006600"/>
                      <w:sz w:val="20"/>
                      <w:szCs w:val="20"/>
                    </w:rPr>
                    <w:t xml:space="preserve"> </w:t>
                  </w: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OTTO  NAGEL - GYMNASIUM</w:t>
                  </w:r>
                </w:p>
                <w:p w:rsidR="00365728" w:rsidRPr="00ED5FA7" w:rsidRDefault="00365728" w:rsidP="00ED5FA7">
                  <w:pPr>
                    <w:pStyle w:val="Listenabsatz"/>
                    <w:numPr>
                      <w:ilvl w:val="0"/>
                      <w:numId w:val="24"/>
                    </w:numPr>
                    <w:shd w:val="clear" w:color="auto" w:fill="D6E3BC" w:themeFill="accent3" w:themeFillTint="66"/>
                    <w:tabs>
                      <w:tab w:val="left" w:pos="284"/>
                    </w:tabs>
                    <w:ind w:hanging="90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KURSANA / DOMIZIL    LICHTENBERG</w:t>
                  </w:r>
                </w:p>
                <w:p w:rsidR="00365728" w:rsidRDefault="00365728" w:rsidP="00ED5FA7">
                  <w:pPr>
                    <w:pStyle w:val="Listenabsatz"/>
                    <w:shd w:val="clear" w:color="auto" w:fill="D6E3BC" w:themeFill="accent3" w:themeFillTint="66"/>
                    <w:tabs>
                      <w:tab w:val="left" w:pos="426"/>
                    </w:tabs>
                    <w:ind w:left="0"/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rial" w:hAnsi="Arial" w:cs="Arial"/>
                      <w:color w:val="006600"/>
                      <w:sz w:val="20"/>
                      <w:szCs w:val="20"/>
                    </w:rPr>
                    <w:t>●</w:t>
                  </w:r>
                  <w:r w:rsidRPr="00ED5FA7"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 xml:space="preserve"> DLS - GMBH</w:t>
                  </w:r>
                </w:p>
                <w:p w:rsidR="00365728" w:rsidRPr="00ED5FA7" w:rsidRDefault="00365728" w:rsidP="00ED5FA7">
                  <w:pPr>
                    <w:pStyle w:val="Listenabsatz"/>
                    <w:shd w:val="clear" w:color="auto" w:fill="D6E3BC" w:themeFill="accent3" w:themeFillTint="66"/>
                    <w:tabs>
                      <w:tab w:val="left" w:pos="426"/>
                    </w:tabs>
                    <w:ind w:left="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</w:p>
                <w:p w:rsidR="00365728" w:rsidRDefault="00365728" w:rsidP="00ED5FA7">
                  <w:pPr>
                    <w:shd w:val="clear" w:color="auto" w:fill="D6E3BC" w:themeFill="accent3" w:themeFillTint="66"/>
                  </w:pPr>
                </w:p>
                <w:p w:rsidR="00365728" w:rsidRDefault="00365728" w:rsidP="00ED5FA7">
                  <w:pPr>
                    <w:shd w:val="clear" w:color="auto" w:fill="D6E3BC" w:themeFill="accent3" w:themeFillTint="66"/>
                  </w:pPr>
                </w:p>
                <w:p w:rsidR="00365728" w:rsidRPr="00986BC5" w:rsidRDefault="00365728" w:rsidP="00ED5FA7">
                  <w:pPr>
                    <w:shd w:val="clear" w:color="auto" w:fill="D6E3BC" w:themeFill="accent3" w:themeFillTint="66"/>
                  </w:pPr>
                </w:p>
                <w:p w:rsidR="00365728" w:rsidRDefault="00365728" w:rsidP="00ED5FA7">
                  <w:pPr>
                    <w:shd w:val="clear" w:color="auto" w:fill="D6E3BC" w:themeFill="accent3" w:themeFillTint="66"/>
                  </w:pP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07" type="#_x0000_t32" style="position:absolute;left:0;text-align:left;margin-left:212.4pt;margin-top:4.35pt;width:.75pt;height:54.75pt;flip:x y;z-index:251729920" o:connectortype="straight" strokecolor="red">
            <v:stroke startarrow="block" endarrow="block"/>
          </v:shape>
        </w:pict>
      </w:r>
      <w:r w:rsidRPr="00FA0765">
        <w:rPr>
          <w:noProof/>
          <w:lang w:val="en-US"/>
        </w:rPr>
        <w:pict>
          <v:shape id="_x0000_s1045" type="#_x0000_t32" style="position:absolute;left:0;text-align:left;margin-left:304pt;margin-top:10.95pt;width:.05pt;height:21.25pt;z-index:251679744" o:connectortype="straight"/>
        </w:pict>
      </w:r>
      <w:r>
        <w:rPr>
          <w:noProof/>
        </w:rPr>
        <w:pict>
          <v:shape id="_x0000_s1112" type="#_x0000_t32" style="position:absolute;left:0;text-align:left;margin-left:464.35pt;margin-top:22.75pt;width:39.15pt;height:0;z-index:251734016" o:connectortype="straight" strokecolor="red"/>
        </w:pict>
      </w:r>
      <w:r w:rsidRPr="00FA0765">
        <w:rPr>
          <w:noProof/>
          <w:lang w:val="en-US"/>
        </w:rPr>
        <w:pict>
          <v:shape id="_x0000_s1049" type="#_x0000_t34" style="position:absolute;left:0;text-align:left;margin-left:603.1pt;margin-top:20.85pt;width:21.3pt;height:.05pt;rotation:270;z-index:251683840" o:connectortype="elbow" adj=",-110700000,-619099"/>
        </w:pict>
      </w:r>
      <w:r w:rsidRPr="00FA0765">
        <w:rPr>
          <w:noProof/>
          <w:lang w:val="en-US"/>
        </w:rPr>
        <w:pict>
          <v:shape id="_x0000_s1050" type="#_x0000_t34" style="position:absolute;left:0;text-align:left;margin-left:684.15pt;margin-top:21.45pt;width:19.65pt;height:.05pt;rotation:270;z-index:251684864" o:connectortype="elbow" adj="10773,-109987200,-812061"/>
        </w:pict>
      </w:r>
      <w:r>
        <w:rPr>
          <w:noProof/>
        </w:rPr>
        <w:pict>
          <v:shape id="_x0000_s1094" type="#_x0000_t32" style="position:absolute;left:0;text-align:left;margin-left:313.65pt;margin-top:22.95pt;width:.05pt;height:29.55pt;z-index:251719680" o:connectortype="straight"/>
        </w:pict>
      </w:r>
      <w:r>
        <w:rPr>
          <w:noProof/>
        </w:rPr>
        <w:pict>
          <v:shape id="_x0000_s1096" type="#_x0000_t32" style="position:absolute;left:0;text-align:left;margin-left:235.25pt;margin-top:33.35pt;width:0;height:21.3pt;z-index:251721728" o:connectortype="straight"/>
        </w:pict>
      </w:r>
      <w:r>
        <w:rPr>
          <w:noProof/>
        </w:rPr>
        <w:pict>
          <v:shape id="_x0000_s1113" type="#_x0000_t32" style="position:absolute;left:0;text-align:left;margin-left:254.3pt;margin-top:33.35pt;width:39.15pt;height:0;z-index:251735040" o:connectortype="straight" strokecolor="red"/>
        </w:pict>
      </w:r>
      <w:r>
        <w:rPr>
          <w:noProof/>
        </w:rPr>
        <w:pict>
          <v:shape id="_x0000_s1111" type="#_x0000_t32" style="position:absolute;left:0;text-align:left;margin-left:470.3pt;margin-top:-97.25pt;width:39.15pt;height:0;z-index:251732992" o:connectortype="straight" strokecolor="red"/>
        </w:pict>
      </w:r>
      <w:r>
        <w:rPr>
          <w:noProof/>
        </w:rPr>
        <w:pict>
          <v:shape id="_x0000_s1115" type="#_x0000_t32" style="position:absolute;left:0;text-align:left;margin-left:473pt;margin-top:-18.5pt;width:39.15pt;height:0;z-index:251737088" o:connectortype="straight" strokecolor="red"/>
        </w:pict>
      </w:r>
      <w:r>
        <w:rPr>
          <w:noProof/>
        </w:rPr>
        <w:pict>
          <v:shape id="_x0000_s1105" type="#_x0000_t32" style="position:absolute;left:0;text-align:left;margin-left:471.95pt;margin-top:-56.4pt;width:39.15pt;height:0;z-index:251727872" o:connectortype="straight" strokecolor="red"/>
        </w:pict>
      </w:r>
      <w:r>
        <w:rPr>
          <w:noProof/>
        </w:rPr>
        <w:pict>
          <v:shape id="_x0000_s1106" type="#_x0000_t32" style="position:absolute;left:0;text-align:left;margin-left:293.45pt;margin-top:-49.6pt;width:0;height:21.3pt;z-index:251728896" o:connectortype="straight"/>
        </w:pict>
      </w:r>
      <w:r>
        <w:rPr>
          <w:noProof/>
        </w:rPr>
        <w:pict>
          <v:shape id="_x0000_s1095" type="#_x0000_t32" style="position:absolute;left:0;text-align:left;margin-left:746.45pt;margin-top:91.05pt;width:0;height:17.55pt;z-index:251720704" o:connectortype="straight"/>
        </w:pict>
      </w:r>
    </w:p>
    <w:sectPr w:rsidR="00F362C9" w:rsidRPr="00F43B9E" w:rsidSect="008D2D05">
      <w:headerReference w:type="even" r:id="rId9"/>
      <w:headerReference w:type="default" r:id="rId10"/>
      <w:footerReference w:type="default" r:id="rId11"/>
      <w:pgSz w:w="16838" w:h="11906" w:orient="landscape" w:code="9"/>
      <w:pgMar w:top="-1025" w:right="0" w:bottom="14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28" w:rsidRDefault="00365728">
      <w:r>
        <w:separator/>
      </w:r>
    </w:p>
  </w:endnote>
  <w:endnote w:type="continuationSeparator" w:id="1">
    <w:p w:rsidR="00365728" w:rsidRDefault="0036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28" w:rsidRDefault="00365728" w:rsidP="0061675D">
    <w:pPr>
      <w:pStyle w:val="Fuzeile"/>
      <w:ind w:left="-142" w:right="-574"/>
      <w:jc w:val="center"/>
      <w:rPr>
        <w:rFonts w:ascii="Times" w:hAnsi="Times"/>
        <w:b/>
        <w:color w:val="17365D" w:themeColor="text2" w:themeShade="BF"/>
        <w:sz w:val="18"/>
        <w:szCs w:val="18"/>
        <w:lang w:val="fr-FR"/>
      </w:rPr>
    </w:pPr>
  </w:p>
  <w:p w:rsidR="00365728" w:rsidRDefault="00365728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365728" w:rsidRDefault="00365728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365728" w:rsidRDefault="00365728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365728" w:rsidRDefault="00365728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365728" w:rsidRDefault="00365728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365728" w:rsidRDefault="00365728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365728" w:rsidRDefault="00365728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365728" w:rsidRDefault="00365728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365728" w:rsidRDefault="00365728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28" w:rsidRDefault="00365728">
      <w:r>
        <w:separator/>
      </w:r>
    </w:p>
  </w:footnote>
  <w:footnote w:type="continuationSeparator" w:id="1">
    <w:p w:rsidR="00365728" w:rsidRDefault="0036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28" w:rsidRDefault="00FA0765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6572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28" w:rsidRDefault="00365728" w:rsidP="001709C7">
    <w:pPr>
      <w:ind w:left="-851" w:right="-648"/>
      <w:rPr>
        <w:noProof/>
      </w:rPr>
    </w:pPr>
  </w:p>
  <w:p w:rsidR="00365728" w:rsidRPr="00004A69" w:rsidRDefault="00365728" w:rsidP="001709C7">
    <w:pPr>
      <w:ind w:left="-851" w:right="-648"/>
      <w:rPr>
        <w:noProof/>
      </w:rPr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278765</wp:posOffset>
          </wp:positionH>
          <wp:positionV relativeFrom="paragraph">
            <wp:posOffset>100965</wp:posOffset>
          </wp:positionV>
          <wp:extent cx="523875" cy="647700"/>
          <wp:effectExtent l="19050" t="0" r="9525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440690</wp:posOffset>
          </wp:positionH>
          <wp:positionV relativeFrom="paragraph">
            <wp:posOffset>97155</wp:posOffset>
          </wp:positionV>
          <wp:extent cx="838835" cy="658495"/>
          <wp:effectExtent l="0" t="19050" r="56515" b="84455"/>
          <wp:wrapNone/>
          <wp:docPr id="20" name="Bild 116" descr="http://www.et.fh-koeln.de/ia/ma/ries_signum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83883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765">
      <w:rPr>
        <w:noProof/>
        <w:lang w:eastAsia="zh-TW"/>
      </w:rPr>
      <w:pict>
        <v:rect id="_x0000_s2066" style="position:absolute;left:0;text-align:left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365728" w:rsidRPr="0061675D" w:rsidRDefault="00365728" w:rsidP="0061675D"/>
            </w:txbxContent>
          </v:textbox>
          <w10:wrap anchorx="page" anchory="margin"/>
        </v:rect>
      </w:pict>
    </w:r>
  </w:p>
  <w:p w:rsidR="00365728" w:rsidRPr="008D2D05" w:rsidRDefault="00365728" w:rsidP="008D2D05">
    <w:pPr>
      <w:ind w:left="-284" w:right="-142"/>
      <w:jc w:val="center"/>
      <w:rPr>
        <w:noProof/>
      </w:rPr>
    </w:pPr>
    <w:r>
      <w:rPr>
        <w:rFonts w:ascii="Agency FB" w:hAnsi="Agency FB"/>
        <w:b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8108315</wp:posOffset>
          </wp:positionH>
          <wp:positionV relativeFrom="paragraph">
            <wp:posOffset>49530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gency FB" w:hAnsi="Agency FB"/>
        <w:b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7784465</wp:posOffset>
          </wp:positionH>
          <wp:positionV relativeFrom="paragraph">
            <wp:posOffset>49530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2359">
      <w:rPr>
        <w:rFonts w:ascii="Agency FB" w:hAnsi="Agency FB"/>
        <w:b/>
        <w:color w:val="17365D" w:themeColor="text2" w:themeShade="BF"/>
        <w:sz w:val="28"/>
        <w:szCs w:val="28"/>
      </w:rPr>
      <w:t xml:space="preserve">Adam Ries – Grundschule I </w:t>
    </w:r>
    <w:r w:rsidRPr="006B2359">
      <w:rPr>
        <w:rFonts w:ascii="Agency FB" w:hAnsi="Agency FB"/>
        <w:color w:val="17365D" w:themeColor="text2" w:themeShade="BF"/>
        <w:sz w:val="28"/>
        <w:szCs w:val="28"/>
      </w:rPr>
      <w:t xml:space="preserve">Berlin,  Bezirk   Lichtenberg  </w:t>
    </w:r>
    <w:r w:rsidRPr="006B2359">
      <w:rPr>
        <w:rFonts w:ascii="Agency FB" w:hAnsi="Agency FB"/>
        <w:b/>
        <w:color w:val="17365D" w:themeColor="text2" w:themeShade="BF"/>
        <w:sz w:val="28"/>
        <w:szCs w:val="28"/>
      </w:rPr>
      <w:t>I</w:t>
    </w:r>
    <w:r w:rsidRPr="006B2359">
      <w:rPr>
        <w:rFonts w:ascii="Agency FB" w:hAnsi="Agency FB" w:cs="Arial"/>
        <w:color w:val="17365D" w:themeColor="text2" w:themeShade="BF"/>
        <w:sz w:val="28"/>
        <w:szCs w:val="28"/>
      </w:rPr>
      <w:t xml:space="preserve">  OT Friedrichsfelde</w:t>
    </w:r>
  </w:p>
  <w:p w:rsidR="00365728" w:rsidRDefault="00365728" w:rsidP="008D2D05">
    <w:pPr>
      <w:tabs>
        <w:tab w:val="left" w:pos="1985"/>
        <w:tab w:val="left" w:pos="9498"/>
      </w:tabs>
      <w:ind w:right="-1134"/>
      <w:rPr>
        <w:rFonts w:ascii="Agency FB" w:hAnsi="Agency FB"/>
        <w:color w:val="17365D" w:themeColor="text2" w:themeShade="BF"/>
        <w:sz w:val="28"/>
        <w:szCs w:val="28"/>
      </w:rPr>
    </w:pPr>
    <w:r>
      <w:rPr>
        <w:rFonts w:ascii="Agency FB" w:hAnsi="Agency FB"/>
        <w:color w:val="17365D" w:themeColor="text2" w:themeShade="BF"/>
        <w:sz w:val="28"/>
        <w:szCs w:val="28"/>
      </w:rPr>
      <w:t xml:space="preserve">                                                                                     </w:t>
    </w:r>
    <w:r w:rsidRPr="006B2359">
      <w:rPr>
        <w:rFonts w:ascii="Agency FB" w:hAnsi="Agency FB"/>
        <w:color w:val="17365D" w:themeColor="text2" w:themeShade="BF"/>
        <w:sz w:val="28"/>
        <w:szCs w:val="28"/>
      </w:rPr>
      <w:t>Alt – Friedrichsfelde  66 I 10315 Berlin · Telefon 51 35 123 ·  Fax 51 00 9519</w:t>
    </w:r>
  </w:p>
  <w:p w:rsidR="00365728" w:rsidRPr="006B2359" w:rsidRDefault="00365728" w:rsidP="006B2359">
    <w:pPr>
      <w:tabs>
        <w:tab w:val="left" w:pos="1985"/>
        <w:tab w:val="left" w:pos="9498"/>
      </w:tabs>
      <w:ind w:right="-1134"/>
      <w:jc w:val="center"/>
      <w:rPr>
        <w:rFonts w:ascii="Agency FB" w:hAnsi="Agency FB"/>
        <w:color w:val="17365D" w:themeColor="text2" w:themeShade="BF"/>
        <w:sz w:val="28"/>
        <w:szCs w:val="28"/>
      </w:rPr>
    </w:pPr>
  </w:p>
  <w:p w:rsidR="00365728" w:rsidRPr="00CD3375" w:rsidRDefault="00365728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365728" w:rsidRPr="00475E61" w:rsidRDefault="00365728" w:rsidP="00004A69">
    <w:pPr>
      <w:ind w:left="-567" w:right="-1134"/>
      <w:jc w:val="both"/>
      <w:rPr>
        <w:rFonts w:ascii="Zurich Ex BT" w:hAnsi="Zurich Ex BT"/>
        <w:i/>
        <w:color w:val="006600"/>
        <w:sz w:val="2"/>
        <w:szCs w:val="2"/>
      </w:rPr>
    </w:pPr>
    <w:r w:rsidRPr="00475E61">
      <w:rPr>
        <w:rFonts w:ascii="Zurich Ex BT" w:hAnsi="Zurich Ex BT"/>
        <w:i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69661D7"/>
    <w:multiLevelType w:val="hybridMultilevel"/>
    <w:tmpl w:val="09D6B3BC"/>
    <w:lvl w:ilvl="0" w:tplc="5636E454">
      <w:numFmt w:val="bullet"/>
      <w:lvlText w:val="-"/>
      <w:lvlJc w:val="left"/>
      <w:pPr>
        <w:ind w:left="405" w:hanging="360"/>
      </w:pPr>
      <w:rPr>
        <w:rFonts w:ascii="Agency FB" w:eastAsia="Times New Roman" w:hAnsi="Agency FB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E074B42"/>
    <w:multiLevelType w:val="hybridMultilevel"/>
    <w:tmpl w:val="E0885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E6FA8"/>
    <w:multiLevelType w:val="hybridMultilevel"/>
    <w:tmpl w:val="5566A1A6"/>
    <w:lvl w:ilvl="0" w:tplc="A794693A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32E542C3"/>
    <w:multiLevelType w:val="hybridMultilevel"/>
    <w:tmpl w:val="A1FA8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2C49"/>
    <w:multiLevelType w:val="hybridMultilevel"/>
    <w:tmpl w:val="4AF88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13A8A"/>
    <w:multiLevelType w:val="hybridMultilevel"/>
    <w:tmpl w:val="10E819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3F517FB"/>
    <w:multiLevelType w:val="hybridMultilevel"/>
    <w:tmpl w:val="6AA83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0404939"/>
    <w:multiLevelType w:val="hybridMultilevel"/>
    <w:tmpl w:val="24EA687A"/>
    <w:lvl w:ilvl="0" w:tplc="2BE457FE">
      <w:start w:val="5"/>
      <w:numFmt w:val="bullet"/>
      <w:lvlText w:val="-"/>
      <w:lvlJc w:val="left"/>
      <w:pPr>
        <w:ind w:left="218" w:hanging="360"/>
      </w:pPr>
      <w:rPr>
        <w:rFonts w:ascii="Agency FB" w:eastAsia="Times New Roman" w:hAnsi="Agency FB" w:cs="Times New Roman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>
    <w:nsid w:val="663A7E9B"/>
    <w:multiLevelType w:val="hybridMultilevel"/>
    <w:tmpl w:val="CFCEC3E0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21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9"/>
  </w:num>
  <w:num w:numId="5">
    <w:abstractNumId w:val="7"/>
  </w:num>
  <w:num w:numId="6">
    <w:abstractNumId w:val="22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5"/>
  </w:num>
  <w:num w:numId="14">
    <w:abstractNumId w:val="2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8"/>
  </w:num>
  <w:num w:numId="25">
    <w:abstractNumId w:val="1"/>
  </w:num>
  <w:num w:numId="26">
    <w:abstractNumId w:val="1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>
      <o:colormru v:ext="edit" colors="lime,#6f9,#cf6,#ff5050,#fc9"/>
      <o:colormenu v:ext="edit" fillcolor="red" strokecolor="none [3212]" shadowcolor="#00b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2937"/>
    <w:rsid w:val="00004A69"/>
    <w:rsid w:val="00005A22"/>
    <w:rsid w:val="0000670D"/>
    <w:rsid w:val="00006B36"/>
    <w:rsid w:val="00007043"/>
    <w:rsid w:val="00010F21"/>
    <w:rsid w:val="000123E9"/>
    <w:rsid w:val="000132F4"/>
    <w:rsid w:val="000137A0"/>
    <w:rsid w:val="00016AE3"/>
    <w:rsid w:val="000225F2"/>
    <w:rsid w:val="00027176"/>
    <w:rsid w:val="00030C7F"/>
    <w:rsid w:val="0003296D"/>
    <w:rsid w:val="00032B90"/>
    <w:rsid w:val="0003461E"/>
    <w:rsid w:val="00034DF1"/>
    <w:rsid w:val="0003591A"/>
    <w:rsid w:val="00036757"/>
    <w:rsid w:val="00036B91"/>
    <w:rsid w:val="00037DA5"/>
    <w:rsid w:val="00041075"/>
    <w:rsid w:val="000454BE"/>
    <w:rsid w:val="0004702E"/>
    <w:rsid w:val="00047197"/>
    <w:rsid w:val="000472A4"/>
    <w:rsid w:val="000502DB"/>
    <w:rsid w:val="000503A9"/>
    <w:rsid w:val="00050F65"/>
    <w:rsid w:val="00057742"/>
    <w:rsid w:val="0006038E"/>
    <w:rsid w:val="000615AD"/>
    <w:rsid w:val="0006242E"/>
    <w:rsid w:val="000633FA"/>
    <w:rsid w:val="0006498C"/>
    <w:rsid w:val="00070D18"/>
    <w:rsid w:val="00072BCA"/>
    <w:rsid w:val="000730CF"/>
    <w:rsid w:val="000739D1"/>
    <w:rsid w:val="000749BF"/>
    <w:rsid w:val="00082644"/>
    <w:rsid w:val="00083156"/>
    <w:rsid w:val="00083493"/>
    <w:rsid w:val="00084928"/>
    <w:rsid w:val="00085A30"/>
    <w:rsid w:val="00086E6D"/>
    <w:rsid w:val="000871CB"/>
    <w:rsid w:val="00087298"/>
    <w:rsid w:val="00090DE7"/>
    <w:rsid w:val="00092B1A"/>
    <w:rsid w:val="000A4EB9"/>
    <w:rsid w:val="000A51DA"/>
    <w:rsid w:val="000A701F"/>
    <w:rsid w:val="000B1332"/>
    <w:rsid w:val="000B61EC"/>
    <w:rsid w:val="000C0689"/>
    <w:rsid w:val="000C15D1"/>
    <w:rsid w:val="000C3557"/>
    <w:rsid w:val="000C3A69"/>
    <w:rsid w:val="000C740D"/>
    <w:rsid w:val="000D22A5"/>
    <w:rsid w:val="000D35AC"/>
    <w:rsid w:val="000D6FCF"/>
    <w:rsid w:val="000E0E9B"/>
    <w:rsid w:val="000E3A52"/>
    <w:rsid w:val="000E3F79"/>
    <w:rsid w:val="000E4812"/>
    <w:rsid w:val="000E586C"/>
    <w:rsid w:val="000F0F48"/>
    <w:rsid w:val="000F145E"/>
    <w:rsid w:val="001009AC"/>
    <w:rsid w:val="0010525B"/>
    <w:rsid w:val="00106525"/>
    <w:rsid w:val="00107BE2"/>
    <w:rsid w:val="00114D8C"/>
    <w:rsid w:val="001150DB"/>
    <w:rsid w:val="00116E06"/>
    <w:rsid w:val="00117858"/>
    <w:rsid w:val="00121973"/>
    <w:rsid w:val="00121BED"/>
    <w:rsid w:val="00122D67"/>
    <w:rsid w:val="0012377E"/>
    <w:rsid w:val="001248F9"/>
    <w:rsid w:val="00125F4D"/>
    <w:rsid w:val="00126A6D"/>
    <w:rsid w:val="00130431"/>
    <w:rsid w:val="00130952"/>
    <w:rsid w:val="001313A1"/>
    <w:rsid w:val="001343E2"/>
    <w:rsid w:val="00140FEE"/>
    <w:rsid w:val="00142C2A"/>
    <w:rsid w:val="00145AD0"/>
    <w:rsid w:val="00147061"/>
    <w:rsid w:val="00155083"/>
    <w:rsid w:val="00157B3B"/>
    <w:rsid w:val="001615B3"/>
    <w:rsid w:val="0016398B"/>
    <w:rsid w:val="0016569D"/>
    <w:rsid w:val="00165966"/>
    <w:rsid w:val="001679C3"/>
    <w:rsid w:val="00167CF8"/>
    <w:rsid w:val="001709C7"/>
    <w:rsid w:val="00172B67"/>
    <w:rsid w:val="0017493E"/>
    <w:rsid w:val="00174AA1"/>
    <w:rsid w:val="00175C2F"/>
    <w:rsid w:val="00181094"/>
    <w:rsid w:val="00187882"/>
    <w:rsid w:val="00192E80"/>
    <w:rsid w:val="00196304"/>
    <w:rsid w:val="001A1B0F"/>
    <w:rsid w:val="001B01C6"/>
    <w:rsid w:val="001B3096"/>
    <w:rsid w:val="001B4C37"/>
    <w:rsid w:val="001B5497"/>
    <w:rsid w:val="001B6355"/>
    <w:rsid w:val="001B6CCA"/>
    <w:rsid w:val="001C12BF"/>
    <w:rsid w:val="001C1CAA"/>
    <w:rsid w:val="001C4866"/>
    <w:rsid w:val="001C6E68"/>
    <w:rsid w:val="001C7541"/>
    <w:rsid w:val="001C780E"/>
    <w:rsid w:val="001D391D"/>
    <w:rsid w:val="001D3B89"/>
    <w:rsid w:val="001E2224"/>
    <w:rsid w:val="001E22CC"/>
    <w:rsid w:val="001E391E"/>
    <w:rsid w:val="001E5338"/>
    <w:rsid w:val="001F3E28"/>
    <w:rsid w:val="001F4844"/>
    <w:rsid w:val="001F5A26"/>
    <w:rsid w:val="001F7647"/>
    <w:rsid w:val="00202E4A"/>
    <w:rsid w:val="00203882"/>
    <w:rsid w:val="002176A6"/>
    <w:rsid w:val="00221B98"/>
    <w:rsid w:val="002225FE"/>
    <w:rsid w:val="002255C5"/>
    <w:rsid w:val="00227274"/>
    <w:rsid w:val="002275A9"/>
    <w:rsid w:val="0023039B"/>
    <w:rsid w:val="00234094"/>
    <w:rsid w:val="002350CD"/>
    <w:rsid w:val="00241C8E"/>
    <w:rsid w:val="002436FB"/>
    <w:rsid w:val="0024744E"/>
    <w:rsid w:val="00250670"/>
    <w:rsid w:val="0025474D"/>
    <w:rsid w:val="00254D06"/>
    <w:rsid w:val="00254EBA"/>
    <w:rsid w:val="0025742B"/>
    <w:rsid w:val="00257F8F"/>
    <w:rsid w:val="002603A3"/>
    <w:rsid w:val="00260B3F"/>
    <w:rsid w:val="002727B3"/>
    <w:rsid w:val="002753D3"/>
    <w:rsid w:val="0028294D"/>
    <w:rsid w:val="0028305F"/>
    <w:rsid w:val="00283EF4"/>
    <w:rsid w:val="00287F69"/>
    <w:rsid w:val="00294C69"/>
    <w:rsid w:val="00297973"/>
    <w:rsid w:val="002A017F"/>
    <w:rsid w:val="002A45D5"/>
    <w:rsid w:val="002A4A7B"/>
    <w:rsid w:val="002A6184"/>
    <w:rsid w:val="002A64D8"/>
    <w:rsid w:val="002B4840"/>
    <w:rsid w:val="002B798E"/>
    <w:rsid w:val="002C01AE"/>
    <w:rsid w:val="002C6554"/>
    <w:rsid w:val="002D01AA"/>
    <w:rsid w:val="002D21BE"/>
    <w:rsid w:val="002D2D64"/>
    <w:rsid w:val="002E5FA6"/>
    <w:rsid w:val="002E70A0"/>
    <w:rsid w:val="002F0551"/>
    <w:rsid w:val="002F4E4A"/>
    <w:rsid w:val="002F4F3B"/>
    <w:rsid w:val="002F64DC"/>
    <w:rsid w:val="002F6D9A"/>
    <w:rsid w:val="0030040C"/>
    <w:rsid w:val="00302128"/>
    <w:rsid w:val="003026AE"/>
    <w:rsid w:val="0030281E"/>
    <w:rsid w:val="003079A5"/>
    <w:rsid w:val="00310BF8"/>
    <w:rsid w:val="00313C23"/>
    <w:rsid w:val="00315FA9"/>
    <w:rsid w:val="00317747"/>
    <w:rsid w:val="00321766"/>
    <w:rsid w:val="00324B7C"/>
    <w:rsid w:val="003259C6"/>
    <w:rsid w:val="00330485"/>
    <w:rsid w:val="0033130F"/>
    <w:rsid w:val="0033498E"/>
    <w:rsid w:val="003404F5"/>
    <w:rsid w:val="003446CE"/>
    <w:rsid w:val="0034683C"/>
    <w:rsid w:val="00347F2A"/>
    <w:rsid w:val="00353010"/>
    <w:rsid w:val="00356F6D"/>
    <w:rsid w:val="00357C1E"/>
    <w:rsid w:val="00360690"/>
    <w:rsid w:val="00361989"/>
    <w:rsid w:val="00365633"/>
    <w:rsid w:val="00365728"/>
    <w:rsid w:val="003677C4"/>
    <w:rsid w:val="00370728"/>
    <w:rsid w:val="00371697"/>
    <w:rsid w:val="00373C3F"/>
    <w:rsid w:val="003767ED"/>
    <w:rsid w:val="00376E86"/>
    <w:rsid w:val="00376F5A"/>
    <w:rsid w:val="0038178C"/>
    <w:rsid w:val="00384BFE"/>
    <w:rsid w:val="00386F82"/>
    <w:rsid w:val="0038701E"/>
    <w:rsid w:val="003909A5"/>
    <w:rsid w:val="003935BF"/>
    <w:rsid w:val="0039401A"/>
    <w:rsid w:val="003A220C"/>
    <w:rsid w:val="003A2EE3"/>
    <w:rsid w:val="003B099A"/>
    <w:rsid w:val="003B1BF5"/>
    <w:rsid w:val="003B39CB"/>
    <w:rsid w:val="003B7B4E"/>
    <w:rsid w:val="003C0A7B"/>
    <w:rsid w:val="003C7571"/>
    <w:rsid w:val="003D52CF"/>
    <w:rsid w:val="003E03A5"/>
    <w:rsid w:val="003E301B"/>
    <w:rsid w:val="003F2B04"/>
    <w:rsid w:val="003F400E"/>
    <w:rsid w:val="00405BED"/>
    <w:rsid w:val="00407EED"/>
    <w:rsid w:val="00412F43"/>
    <w:rsid w:val="00423293"/>
    <w:rsid w:val="0042479A"/>
    <w:rsid w:val="00424EA3"/>
    <w:rsid w:val="004309B3"/>
    <w:rsid w:val="004310AE"/>
    <w:rsid w:val="00440DB8"/>
    <w:rsid w:val="00441A29"/>
    <w:rsid w:val="00442166"/>
    <w:rsid w:val="004443FB"/>
    <w:rsid w:val="00444736"/>
    <w:rsid w:val="00444790"/>
    <w:rsid w:val="00444BC3"/>
    <w:rsid w:val="00446D91"/>
    <w:rsid w:val="00453776"/>
    <w:rsid w:val="00455CE8"/>
    <w:rsid w:val="00456961"/>
    <w:rsid w:val="00456BCC"/>
    <w:rsid w:val="00462AC9"/>
    <w:rsid w:val="00465989"/>
    <w:rsid w:val="004718DB"/>
    <w:rsid w:val="00473AAE"/>
    <w:rsid w:val="004740EE"/>
    <w:rsid w:val="00474F65"/>
    <w:rsid w:val="00475689"/>
    <w:rsid w:val="00475E61"/>
    <w:rsid w:val="00476F7F"/>
    <w:rsid w:val="004804F6"/>
    <w:rsid w:val="00484939"/>
    <w:rsid w:val="00484B67"/>
    <w:rsid w:val="00486EB8"/>
    <w:rsid w:val="004901E5"/>
    <w:rsid w:val="00496374"/>
    <w:rsid w:val="004A2605"/>
    <w:rsid w:val="004A4391"/>
    <w:rsid w:val="004A4E2C"/>
    <w:rsid w:val="004A5A46"/>
    <w:rsid w:val="004B04E6"/>
    <w:rsid w:val="004B73A8"/>
    <w:rsid w:val="004C34FE"/>
    <w:rsid w:val="004C5012"/>
    <w:rsid w:val="004C6AF1"/>
    <w:rsid w:val="004C7302"/>
    <w:rsid w:val="004C7D94"/>
    <w:rsid w:val="004D1D87"/>
    <w:rsid w:val="004D26AF"/>
    <w:rsid w:val="004D4D3A"/>
    <w:rsid w:val="004E0B15"/>
    <w:rsid w:val="004E1939"/>
    <w:rsid w:val="004E33F4"/>
    <w:rsid w:val="004E4572"/>
    <w:rsid w:val="004F03EC"/>
    <w:rsid w:val="004F0E19"/>
    <w:rsid w:val="004F114A"/>
    <w:rsid w:val="004F23C6"/>
    <w:rsid w:val="004F5D2B"/>
    <w:rsid w:val="004F6B22"/>
    <w:rsid w:val="005106F8"/>
    <w:rsid w:val="0051275C"/>
    <w:rsid w:val="0051369C"/>
    <w:rsid w:val="00520650"/>
    <w:rsid w:val="00521D91"/>
    <w:rsid w:val="00524CD4"/>
    <w:rsid w:val="00535609"/>
    <w:rsid w:val="005362D8"/>
    <w:rsid w:val="005372A9"/>
    <w:rsid w:val="005373AE"/>
    <w:rsid w:val="00537B91"/>
    <w:rsid w:val="00542CB7"/>
    <w:rsid w:val="00543271"/>
    <w:rsid w:val="00543D13"/>
    <w:rsid w:val="005440F9"/>
    <w:rsid w:val="005470CA"/>
    <w:rsid w:val="00550B1D"/>
    <w:rsid w:val="005514BE"/>
    <w:rsid w:val="00552878"/>
    <w:rsid w:val="005541D6"/>
    <w:rsid w:val="00560672"/>
    <w:rsid w:val="00562F80"/>
    <w:rsid w:val="005639D4"/>
    <w:rsid w:val="0057282D"/>
    <w:rsid w:val="005736D6"/>
    <w:rsid w:val="00582348"/>
    <w:rsid w:val="00583172"/>
    <w:rsid w:val="005835B0"/>
    <w:rsid w:val="0059099E"/>
    <w:rsid w:val="00597FD6"/>
    <w:rsid w:val="005A0D93"/>
    <w:rsid w:val="005A16C1"/>
    <w:rsid w:val="005A3BD7"/>
    <w:rsid w:val="005A61AC"/>
    <w:rsid w:val="005B7A06"/>
    <w:rsid w:val="005C3980"/>
    <w:rsid w:val="005C3D47"/>
    <w:rsid w:val="005C5814"/>
    <w:rsid w:val="005C61EC"/>
    <w:rsid w:val="005C7F76"/>
    <w:rsid w:val="005D7D32"/>
    <w:rsid w:val="005E232C"/>
    <w:rsid w:val="005E2878"/>
    <w:rsid w:val="005E4726"/>
    <w:rsid w:val="005F4398"/>
    <w:rsid w:val="005F4B45"/>
    <w:rsid w:val="00600154"/>
    <w:rsid w:val="00603AF1"/>
    <w:rsid w:val="00610BBE"/>
    <w:rsid w:val="0061443A"/>
    <w:rsid w:val="0061453D"/>
    <w:rsid w:val="00614DEC"/>
    <w:rsid w:val="0061675D"/>
    <w:rsid w:val="00623113"/>
    <w:rsid w:val="00623D62"/>
    <w:rsid w:val="00625997"/>
    <w:rsid w:val="0064339B"/>
    <w:rsid w:val="00643F23"/>
    <w:rsid w:val="0064542E"/>
    <w:rsid w:val="00645CD2"/>
    <w:rsid w:val="00650A6B"/>
    <w:rsid w:val="00651645"/>
    <w:rsid w:val="00651F20"/>
    <w:rsid w:val="0065280A"/>
    <w:rsid w:val="00652AF2"/>
    <w:rsid w:val="00653CD6"/>
    <w:rsid w:val="00654447"/>
    <w:rsid w:val="00656674"/>
    <w:rsid w:val="0065681F"/>
    <w:rsid w:val="00656875"/>
    <w:rsid w:val="00670560"/>
    <w:rsid w:val="00672919"/>
    <w:rsid w:val="006748C8"/>
    <w:rsid w:val="00684351"/>
    <w:rsid w:val="00693DC7"/>
    <w:rsid w:val="006A03D5"/>
    <w:rsid w:val="006A3520"/>
    <w:rsid w:val="006A3F0A"/>
    <w:rsid w:val="006A4E06"/>
    <w:rsid w:val="006A510B"/>
    <w:rsid w:val="006B2359"/>
    <w:rsid w:val="006C1FC6"/>
    <w:rsid w:val="006C29A7"/>
    <w:rsid w:val="006C58A5"/>
    <w:rsid w:val="006D47F9"/>
    <w:rsid w:val="006D70B2"/>
    <w:rsid w:val="006D7FDC"/>
    <w:rsid w:val="006E104E"/>
    <w:rsid w:val="006E2556"/>
    <w:rsid w:val="006E5945"/>
    <w:rsid w:val="006E6AEE"/>
    <w:rsid w:val="006F10D9"/>
    <w:rsid w:val="006F5FAA"/>
    <w:rsid w:val="0071275B"/>
    <w:rsid w:val="007202C8"/>
    <w:rsid w:val="00721F4D"/>
    <w:rsid w:val="00726A09"/>
    <w:rsid w:val="00735444"/>
    <w:rsid w:val="00737402"/>
    <w:rsid w:val="00746F4D"/>
    <w:rsid w:val="00761255"/>
    <w:rsid w:val="00761885"/>
    <w:rsid w:val="007637D0"/>
    <w:rsid w:val="00771574"/>
    <w:rsid w:val="00781AEC"/>
    <w:rsid w:val="00794B38"/>
    <w:rsid w:val="007951DD"/>
    <w:rsid w:val="0079620F"/>
    <w:rsid w:val="00797BB6"/>
    <w:rsid w:val="007A66E5"/>
    <w:rsid w:val="007A73E0"/>
    <w:rsid w:val="007B2C60"/>
    <w:rsid w:val="007B3CEB"/>
    <w:rsid w:val="007C1B2C"/>
    <w:rsid w:val="007C23B1"/>
    <w:rsid w:val="007C3051"/>
    <w:rsid w:val="007E162E"/>
    <w:rsid w:val="007E65B0"/>
    <w:rsid w:val="007E69D4"/>
    <w:rsid w:val="007F4124"/>
    <w:rsid w:val="007F502F"/>
    <w:rsid w:val="007F6C88"/>
    <w:rsid w:val="0080080E"/>
    <w:rsid w:val="00812FB2"/>
    <w:rsid w:val="0081747E"/>
    <w:rsid w:val="00835449"/>
    <w:rsid w:val="00841785"/>
    <w:rsid w:val="00842175"/>
    <w:rsid w:val="00852481"/>
    <w:rsid w:val="00853D01"/>
    <w:rsid w:val="00854511"/>
    <w:rsid w:val="008628BA"/>
    <w:rsid w:val="00866751"/>
    <w:rsid w:val="008706FA"/>
    <w:rsid w:val="008763CA"/>
    <w:rsid w:val="00883506"/>
    <w:rsid w:val="00883E84"/>
    <w:rsid w:val="00886ED8"/>
    <w:rsid w:val="008873D4"/>
    <w:rsid w:val="00892901"/>
    <w:rsid w:val="00894CF8"/>
    <w:rsid w:val="00896A1E"/>
    <w:rsid w:val="008A469C"/>
    <w:rsid w:val="008A4BA1"/>
    <w:rsid w:val="008B3A3B"/>
    <w:rsid w:val="008B5D72"/>
    <w:rsid w:val="008B7281"/>
    <w:rsid w:val="008C2CC8"/>
    <w:rsid w:val="008C722A"/>
    <w:rsid w:val="008C7EE3"/>
    <w:rsid w:val="008D13B4"/>
    <w:rsid w:val="008D2D05"/>
    <w:rsid w:val="008D3832"/>
    <w:rsid w:val="008D773E"/>
    <w:rsid w:val="008E16D2"/>
    <w:rsid w:val="008F338F"/>
    <w:rsid w:val="008F76E8"/>
    <w:rsid w:val="00900758"/>
    <w:rsid w:val="0090234A"/>
    <w:rsid w:val="00903138"/>
    <w:rsid w:val="00913A76"/>
    <w:rsid w:val="00915B75"/>
    <w:rsid w:val="0092720C"/>
    <w:rsid w:val="0093140A"/>
    <w:rsid w:val="00932778"/>
    <w:rsid w:val="00935F2A"/>
    <w:rsid w:val="0094057B"/>
    <w:rsid w:val="00942094"/>
    <w:rsid w:val="009425DB"/>
    <w:rsid w:val="00943FBC"/>
    <w:rsid w:val="0094439E"/>
    <w:rsid w:val="009504C7"/>
    <w:rsid w:val="00954C5C"/>
    <w:rsid w:val="00956508"/>
    <w:rsid w:val="00957ACE"/>
    <w:rsid w:val="00967378"/>
    <w:rsid w:val="00967AF3"/>
    <w:rsid w:val="0097242B"/>
    <w:rsid w:val="009768FD"/>
    <w:rsid w:val="0098021D"/>
    <w:rsid w:val="0099072F"/>
    <w:rsid w:val="00991092"/>
    <w:rsid w:val="009964A5"/>
    <w:rsid w:val="009A03E9"/>
    <w:rsid w:val="009A6ACC"/>
    <w:rsid w:val="009A70C9"/>
    <w:rsid w:val="009B1D7A"/>
    <w:rsid w:val="009B207E"/>
    <w:rsid w:val="009B31FC"/>
    <w:rsid w:val="009C7B36"/>
    <w:rsid w:val="009D6BF3"/>
    <w:rsid w:val="009D729C"/>
    <w:rsid w:val="009D77E3"/>
    <w:rsid w:val="009E2B51"/>
    <w:rsid w:val="009E3DF6"/>
    <w:rsid w:val="009E401F"/>
    <w:rsid w:val="009E574C"/>
    <w:rsid w:val="009F70E6"/>
    <w:rsid w:val="00A01237"/>
    <w:rsid w:val="00A018F6"/>
    <w:rsid w:val="00A01E1A"/>
    <w:rsid w:val="00A07512"/>
    <w:rsid w:val="00A1488C"/>
    <w:rsid w:val="00A15F7A"/>
    <w:rsid w:val="00A21BC6"/>
    <w:rsid w:val="00A24252"/>
    <w:rsid w:val="00A2705A"/>
    <w:rsid w:val="00A308DC"/>
    <w:rsid w:val="00A375E4"/>
    <w:rsid w:val="00A377CF"/>
    <w:rsid w:val="00A41FAA"/>
    <w:rsid w:val="00A4616E"/>
    <w:rsid w:val="00A4737E"/>
    <w:rsid w:val="00A47DC0"/>
    <w:rsid w:val="00A50256"/>
    <w:rsid w:val="00A50661"/>
    <w:rsid w:val="00A5097B"/>
    <w:rsid w:val="00A60878"/>
    <w:rsid w:val="00A60C38"/>
    <w:rsid w:val="00A63137"/>
    <w:rsid w:val="00A6362A"/>
    <w:rsid w:val="00A67960"/>
    <w:rsid w:val="00A72688"/>
    <w:rsid w:val="00A7607E"/>
    <w:rsid w:val="00A765DA"/>
    <w:rsid w:val="00A76FB8"/>
    <w:rsid w:val="00A82102"/>
    <w:rsid w:val="00A83EE8"/>
    <w:rsid w:val="00A919C8"/>
    <w:rsid w:val="00A93506"/>
    <w:rsid w:val="00AA03BD"/>
    <w:rsid w:val="00AA1B24"/>
    <w:rsid w:val="00AA5450"/>
    <w:rsid w:val="00AA59E4"/>
    <w:rsid w:val="00AA70B3"/>
    <w:rsid w:val="00AB73C0"/>
    <w:rsid w:val="00AC634D"/>
    <w:rsid w:val="00AD681F"/>
    <w:rsid w:val="00AE3294"/>
    <w:rsid w:val="00AE5278"/>
    <w:rsid w:val="00AF4EB1"/>
    <w:rsid w:val="00AF57B2"/>
    <w:rsid w:val="00AF69C8"/>
    <w:rsid w:val="00B06CBC"/>
    <w:rsid w:val="00B07603"/>
    <w:rsid w:val="00B07EE4"/>
    <w:rsid w:val="00B228A8"/>
    <w:rsid w:val="00B27EBD"/>
    <w:rsid w:val="00B34408"/>
    <w:rsid w:val="00B377CD"/>
    <w:rsid w:val="00B40331"/>
    <w:rsid w:val="00B450E4"/>
    <w:rsid w:val="00B466E1"/>
    <w:rsid w:val="00B50DEE"/>
    <w:rsid w:val="00B52251"/>
    <w:rsid w:val="00B52846"/>
    <w:rsid w:val="00B55876"/>
    <w:rsid w:val="00B659AF"/>
    <w:rsid w:val="00B70ACC"/>
    <w:rsid w:val="00B73C9D"/>
    <w:rsid w:val="00B818D1"/>
    <w:rsid w:val="00B82D82"/>
    <w:rsid w:val="00B83AAA"/>
    <w:rsid w:val="00B84B49"/>
    <w:rsid w:val="00B90C80"/>
    <w:rsid w:val="00B91507"/>
    <w:rsid w:val="00B9367A"/>
    <w:rsid w:val="00B944EB"/>
    <w:rsid w:val="00BA7E20"/>
    <w:rsid w:val="00BB7CE0"/>
    <w:rsid w:val="00BC3073"/>
    <w:rsid w:val="00BD4FA7"/>
    <w:rsid w:val="00BD5A4F"/>
    <w:rsid w:val="00BD7590"/>
    <w:rsid w:val="00BE4174"/>
    <w:rsid w:val="00BF13F8"/>
    <w:rsid w:val="00BF142D"/>
    <w:rsid w:val="00BF4284"/>
    <w:rsid w:val="00BF4537"/>
    <w:rsid w:val="00C014D4"/>
    <w:rsid w:val="00C063BD"/>
    <w:rsid w:val="00C07A00"/>
    <w:rsid w:val="00C11FDF"/>
    <w:rsid w:val="00C13942"/>
    <w:rsid w:val="00C13EB2"/>
    <w:rsid w:val="00C3130A"/>
    <w:rsid w:val="00C3698B"/>
    <w:rsid w:val="00C40769"/>
    <w:rsid w:val="00C40DF0"/>
    <w:rsid w:val="00C414D3"/>
    <w:rsid w:val="00C471A0"/>
    <w:rsid w:val="00C50113"/>
    <w:rsid w:val="00C50C59"/>
    <w:rsid w:val="00C52E03"/>
    <w:rsid w:val="00C55FCD"/>
    <w:rsid w:val="00C57A52"/>
    <w:rsid w:val="00C57B8E"/>
    <w:rsid w:val="00C61D42"/>
    <w:rsid w:val="00C63E00"/>
    <w:rsid w:val="00C665AC"/>
    <w:rsid w:val="00C67786"/>
    <w:rsid w:val="00C74A4C"/>
    <w:rsid w:val="00C76CF2"/>
    <w:rsid w:val="00C77E5B"/>
    <w:rsid w:val="00C82585"/>
    <w:rsid w:val="00C84155"/>
    <w:rsid w:val="00C85E0C"/>
    <w:rsid w:val="00C87903"/>
    <w:rsid w:val="00C91F9D"/>
    <w:rsid w:val="00C92146"/>
    <w:rsid w:val="00C92C5F"/>
    <w:rsid w:val="00C934C8"/>
    <w:rsid w:val="00C945A5"/>
    <w:rsid w:val="00C96C6F"/>
    <w:rsid w:val="00CA5E7D"/>
    <w:rsid w:val="00CB249F"/>
    <w:rsid w:val="00CB3F95"/>
    <w:rsid w:val="00CB4260"/>
    <w:rsid w:val="00CB5360"/>
    <w:rsid w:val="00CB7911"/>
    <w:rsid w:val="00CC13F0"/>
    <w:rsid w:val="00CC4D66"/>
    <w:rsid w:val="00CC5C44"/>
    <w:rsid w:val="00CC6941"/>
    <w:rsid w:val="00CD3375"/>
    <w:rsid w:val="00CD4E45"/>
    <w:rsid w:val="00CD53A0"/>
    <w:rsid w:val="00CD5ACB"/>
    <w:rsid w:val="00CD6072"/>
    <w:rsid w:val="00CE0BCB"/>
    <w:rsid w:val="00CE70CE"/>
    <w:rsid w:val="00CF06D4"/>
    <w:rsid w:val="00CF10FE"/>
    <w:rsid w:val="00CF3371"/>
    <w:rsid w:val="00CF7DAE"/>
    <w:rsid w:val="00D02261"/>
    <w:rsid w:val="00D03425"/>
    <w:rsid w:val="00D037B8"/>
    <w:rsid w:val="00D04520"/>
    <w:rsid w:val="00D0574D"/>
    <w:rsid w:val="00D06913"/>
    <w:rsid w:val="00D13CA1"/>
    <w:rsid w:val="00D13F2B"/>
    <w:rsid w:val="00D14CE5"/>
    <w:rsid w:val="00D173FF"/>
    <w:rsid w:val="00D206FF"/>
    <w:rsid w:val="00D22C0F"/>
    <w:rsid w:val="00D2557F"/>
    <w:rsid w:val="00D34430"/>
    <w:rsid w:val="00D3470A"/>
    <w:rsid w:val="00D34F8F"/>
    <w:rsid w:val="00D36EFF"/>
    <w:rsid w:val="00D414D9"/>
    <w:rsid w:val="00D4265F"/>
    <w:rsid w:val="00D44469"/>
    <w:rsid w:val="00D44CEE"/>
    <w:rsid w:val="00D63FE4"/>
    <w:rsid w:val="00D6407A"/>
    <w:rsid w:val="00D65577"/>
    <w:rsid w:val="00D81CEE"/>
    <w:rsid w:val="00D838AA"/>
    <w:rsid w:val="00D86AD5"/>
    <w:rsid w:val="00D8713F"/>
    <w:rsid w:val="00D917CD"/>
    <w:rsid w:val="00D919B2"/>
    <w:rsid w:val="00D93926"/>
    <w:rsid w:val="00D953E7"/>
    <w:rsid w:val="00D960BE"/>
    <w:rsid w:val="00DA111A"/>
    <w:rsid w:val="00DA138F"/>
    <w:rsid w:val="00DA2A5A"/>
    <w:rsid w:val="00DB22C5"/>
    <w:rsid w:val="00DB4BE3"/>
    <w:rsid w:val="00DB772D"/>
    <w:rsid w:val="00DB7E98"/>
    <w:rsid w:val="00DC00B6"/>
    <w:rsid w:val="00DC658A"/>
    <w:rsid w:val="00DC79D3"/>
    <w:rsid w:val="00DD1EEC"/>
    <w:rsid w:val="00DD3A8E"/>
    <w:rsid w:val="00DD3C55"/>
    <w:rsid w:val="00DD6964"/>
    <w:rsid w:val="00DE040B"/>
    <w:rsid w:val="00DE4C13"/>
    <w:rsid w:val="00DE5BB7"/>
    <w:rsid w:val="00DF0086"/>
    <w:rsid w:val="00DF424E"/>
    <w:rsid w:val="00DF4C8E"/>
    <w:rsid w:val="00DF5F22"/>
    <w:rsid w:val="00E02A8C"/>
    <w:rsid w:val="00E06886"/>
    <w:rsid w:val="00E11FFD"/>
    <w:rsid w:val="00E12684"/>
    <w:rsid w:val="00E2362C"/>
    <w:rsid w:val="00E245FE"/>
    <w:rsid w:val="00E24E56"/>
    <w:rsid w:val="00E27C14"/>
    <w:rsid w:val="00E30713"/>
    <w:rsid w:val="00E401AB"/>
    <w:rsid w:val="00E423BA"/>
    <w:rsid w:val="00E444DF"/>
    <w:rsid w:val="00E45F58"/>
    <w:rsid w:val="00E47556"/>
    <w:rsid w:val="00E47FC4"/>
    <w:rsid w:val="00E55344"/>
    <w:rsid w:val="00E60668"/>
    <w:rsid w:val="00E629F9"/>
    <w:rsid w:val="00E6412B"/>
    <w:rsid w:val="00E77992"/>
    <w:rsid w:val="00E80257"/>
    <w:rsid w:val="00E86EF4"/>
    <w:rsid w:val="00E90053"/>
    <w:rsid w:val="00EA1B94"/>
    <w:rsid w:val="00EA280D"/>
    <w:rsid w:val="00EA6013"/>
    <w:rsid w:val="00EB0038"/>
    <w:rsid w:val="00EB6D9F"/>
    <w:rsid w:val="00EB7F00"/>
    <w:rsid w:val="00EC0224"/>
    <w:rsid w:val="00EC0634"/>
    <w:rsid w:val="00EC1464"/>
    <w:rsid w:val="00EC1B28"/>
    <w:rsid w:val="00EC229D"/>
    <w:rsid w:val="00EC2ED6"/>
    <w:rsid w:val="00EC4316"/>
    <w:rsid w:val="00EC559A"/>
    <w:rsid w:val="00EC782D"/>
    <w:rsid w:val="00ED0D10"/>
    <w:rsid w:val="00ED1416"/>
    <w:rsid w:val="00ED1FD6"/>
    <w:rsid w:val="00ED33C9"/>
    <w:rsid w:val="00ED5FA7"/>
    <w:rsid w:val="00ED7E72"/>
    <w:rsid w:val="00EE3FE5"/>
    <w:rsid w:val="00EE4194"/>
    <w:rsid w:val="00EE48EA"/>
    <w:rsid w:val="00EF3453"/>
    <w:rsid w:val="00EF4637"/>
    <w:rsid w:val="00EF4693"/>
    <w:rsid w:val="00EF5399"/>
    <w:rsid w:val="00EF53DB"/>
    <w:rsid w:val="00EF5F7F"/>
    <w:rsid w:val="00F0360A"/>
    <w:rsid w:val="00F059A7"/>
    <w:rsid w:val="00F072BB"/>
    <w:rsid w:val="00F1118D"/>
    <w:rsid w:val="00F15958"/>
    <w:rsid w:val="00F23B4E"/>
    <w:rsid w:val="00F362C9"/>
    <w:rsid w:val="00F4142D"/>
    <w:rsid w:val="00F434EE"/>
    <w:rsid w:val="00F43B9E"/>
    <w:rsid w:val="00F43FB7"/>
    <w:rsid w:val="00F47F72"/>
    <w:rsid w:val="00F504D1"/>
    <w:rsid w:val="00F50836"/>
    <w:rsid w:val="00F531A8"/>
    <w:rsid w:val="00F531D8"/>
    <w:rsid w:val="00F542EE"/>
    <w:rsid w:val="00F5774F"/>
    <w:rsid w:val="00F61BB0"/>
    <w:rsid w:val="00F62D69"/>
    <w:rsid w:val="00F6614C"/>
    <w:rsid w:val="00F73269"/>
    <w:rsid w:val="00F77C04"/>
    <w:rsid w:val="00F821B9"/>
    <w:rsid w:val="00F84CB3"/>
    <w:rsid w:val="00FA06D6"/>
    <w:rsid w:val="00FA0765"/>
    <w:rsid w:val="00FA1179"/>
    <w:rsid w:val="00FA2589"/>
    <w:rsid w:val="00FA355A"/>
    <w:rsid w:val="00FA35E5"/>
    <w:rsid w:val="00FA5958"/>
    <w:rsid w:val="00FA5FD9"/>
    <w:rsid w:val="00FA7F07"/>
    <w:rsid w:val="00FB1F8C"/>
    <w:rsid w:val="00FB22AE"/>
    <w:rsid w:val="00FB38C4"/>
    <w:rsid w:val="00FB39DA"/>
    <w:rsid w:val="00FC048A"/>
    <w:rsid w:val="00FC0627"/>
    <w:rsid w:val="00FC2749"/>
    <w:rsid w:val="00FC4B42"/>
    <w:rsid w:val="00FC5A1F"/>
    <w:rsid w:val="00FC6783"/>
    <w:rsid w:val="00FC7718"/>
    <w:rsid w:val="00FD025E"/>
    <w:rsid w:val="00FD2838"/>
    <w:rsid w:val="00FD3349"/>
    <w:rsid w:val="00FD3B59"/>
    <w:rsid w:val="00FD52E6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o:colormru v:ext="edit" colors="lime,#6f9,#cf6,#ff5050,#fc9"/>
      <o:colormenu v:ext="edit" fillcolor="red" strokecolor="none [3212]" shadowcolor="#00b050"/>
    </o:shapedefaults>
    <o:shapelayout v:ext="edit">
      <o:idmap v:ext="edit" data="1"/>
      <o:rules v:ext="edit">
        <o:r id="V:Rule57" type="connector" idref="#_x0000_s1113"/>
        <o:r id="V:Rule58" type="connector" idref="#_x0000_s1150"/>
        <o:r id="V:Rule59" type="connector" idref="#_x0000_s1090"/>
        <o:r id="V:Rule60" type="connector" idref="#_x0000_s1140"/>
        <o:r id="V:Rule61" type="connector" idref="#_x0000_s1089"/>
        <o:r id="V:Rule62" type="connector" idref="#_x0000_s1133"/>
        <o:r id="V:Rule63" type="connector" idref="#_x0000_s1127"/>
        <o:r id="V:Rule64" type="connector" idref="#_x0000_s1142"/>
        <o:r id="V:Rule65" type="connector" idref="#_x0000_s1128"/>
        <o:r id="V:Rule66" type="connector" idref="#_x0000_s1094"/>
        <o:r id="V:Rule67" type="connector" idref="#_x0000_s1137"/>
        <o:r id="V:Rule68" type="connector" idref="#_x0000_s1135"/>
        <o:r id="V:Rule69" type="connector" idref="#_x0000_s1160"/>
        <o:r id="V:Rule70" type="connector" idref="#_x0000_s1144"/>
        <o:r id="V:Rule71" type="connector" idref="#_x0000_s1125"/>
        <o:r id="V:Rule72" type="connector" idref="#_x0000_s1138"/>
        <o:r id="V:Rule73" type="connector" idref="#_x0000_s1147"/>
        <o:r id="V:Rule74" type="connector" idref="#_x0000_s1044"/>
        <o:r id="V:Rule75" type="connector" idref="#_x0000_s1129"/>
        <o:r id="V:Rule76" type="connector" idref="#_x0000_s1132"/>
        <o:r id="V:Rule77" type="connector" idref="#_x0000_s1057"/>
        <o:r id="V:Rule78" type="connector" idref="#_x0000_s1085"/>
        <o:r id="V:Rule79" type="connector" idref="#_x0000_s1139"/>
        <o:r id="V:Rule80" type="connector" idref="#_x0000_s1131"/>
        <o:r id="V:Rule81" type="connector" idref="#_x0000_s1149"/>
        <o:r id="V:Rule82" type="connector" idref="#_x0000_s1107"/>
        <o:r id="V:Rule83" type="connector" idref="#_x0000_s1074"/>
        <o:r id="V:Rule84" type="connector" idref="#_x0000_s1148"/>
        <o:r id="V:Rule85" type="connector" idref="#_x0000_s1112"/>
        <o:r id="V:Rule86" type="connector" idref="#_x0000_s1105"/>
        <o:r id="V:Rule87" type="connector" idref="#_x0000_s1143"/>
        <o:r id="V:Rule88" type="connector" idref="#_x0000_s1146"/>
        <o:r id="V:Rule89" type="connector" idref="#_x0000_s1151"/>
        <o:r id="V:Rule90" type="connector" idref="#_x0000_s1056"/>
        <o:r id="V:Rule91" type="connector" idref="#_x0000_s1158"/>
        <o:r id="V:Rule92" type="connector" idref="#_x0000_s1101"/>
        <o:r id="V:Rule93" type="connector" idref="#_x0000_s1115"/>
        <o:r id="V:Rule94" type="connector" idref="#_x0000_s1153"/>
        <o:r id="V:Rule95" type="connector" idref="#_x0000_s1130"/>
        <o:r id="V:Rule96" type="connector" idref="#_x0000_s1111"/>
        <o:r id="V:Rule97" type="connector" idref="#_x0000_s1045"/>
        <o:r id="V:Rule98" type="connector" idref="#_x0000_s1095"/>
        <o:r id="V:Rule99" type="connector" idref="#_x0000_s1088"/>
        <o:r id="V:Rule100" type="connector" idref="#_x0000_s1106"/>
        <o:r id="V:Rule101" type="connector" idref="#_x0000_s1087"/>
        <o:r id="V:Rule102" type="connector" idref="#_x0000_s1058"/>
        <o:r id="V:Rule103" type="connector" idref="#_x0000_s1134"/>
        <o:r id="V:Rule104" type="connector" idref="#_x0000_s1051"/>
        <o:r id="V:Rule105" type="connector" idref="#_x0000_s1100"/>
        <o:r id="V:Rule106" type="connector" idref="#_x0000_s1050"/>
        <o:r id="V:Rule107" type="connector" idref="#_x0000_s1049"/>
        <o:r id="V:Rule108" type="connector" idref="#_x0000_s1145"/>
        <o:r id="V:Rule109" type="connector" idref="#_x0000_s1136"/>
        <o:r id="V:Rule110" type="connector" idref="#_x0000_s1141"/>
        <o:r id="V:Rule111" type="connector" idref="#_x0000_s1096"/>
        <o:r id="V:Rule112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paragraph" w:styleId="KeinLeerraum">
    <w:name w:val="No Spacing"/>
    <w:uiPriority w:val="1"/>
    <w:qFormat/>
    <w:rsid w:val="005606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://www.et.fh-koeln.de/ia/ma/platonische_koerper.html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C5DF-C3C9-47AA-9AE6-BF37CD65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</Template>
  <TotalTime>0</TotalTime>
  <Pages>1</Pages>
  <Words>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291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Strempel</cp:lastModifiedBy>
  <cp:revision>5</cp:revision>
  <cp:lastPrinted>2020-02-12T11:04:00Z</cp:lastPrinted>
  <dcterms:created xsi:type="dcterms:W3CDTF">2020-09-04T07:10:00Z</dcterms:created>
  <dcterms:modified xsi:type="dcterms:W3CDTF">2020-11-23T11:50:00Z</dcterms:modified>
</cp:coreProperties>
</file>